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8C59" w14:textId="77777777" w:rsidR="00CC4604" w:rsidRPr="00A85DB0" w:rsidRDefault="00CC4604" w:rsidP="00CC4604">
      <w:pPr>
        <w:jc w:val="both"/>
        <w:rPr>
          <w:rFonts w:asciiTheme="minorHAnsi" w:hAnsiTheme="minorHAnsi"/>
          <w:b/>
        </w:rPr>
      </w:pPr>
      <w:bookmarkStart w:id="0" w:name="_GoBack"/>
      <w:bookmarkEnd w:id="0"/>
      <w:r w:rsidRPr="00A85DB0">
        <w:rPr>
          <w:rFonts w:asciiTheme="minorHAnsi" w:hAnsiTheme="minorHAnsi"/>
          <w:b/>
        </w:rPr>
        <w:t>Liikenne- ja viestintäministeriö</w:t>
      </w:r>
    </w:p>
    <w:p w14:paraId="3D112B57" w14:textId="77777777" w:rsidR="00CC4604" w:rsidRPr="00170CE8" w:rsidRDefault="00CC4604" w:rsidP="00CC4604">
      <w:pPr>
        <w:jc w:val="both"/>
        <w:rPr>
          <w:rFonts w:asciiTheme="minorHAnsi" w:hAnsiTheme="minorHAnsi"/>
        </w:rPr>
      </w:pPr>
      <w:r w:rsidRPr="00170CE8">
        <w:rPr>
          <w:rFonts w:asciiTheme="minorHAnsi" w:hAnsiTheme="minorHAnsi"/>
        </w:rPr>
        <w:t>kirjaamo@lvm.fi</w:t>
      </w:r>
    </w:p>
    <w:p w14:paraId="56B88FEE" w14:textId="77777777" w:rsidR="00CC4604" w:rsidRPr="00170CE8" w:rsidRDefault="00CC4604" w:rsidP="00CC4604">
      <w:pPr>
        <w:jc w:val="both"/>
        <w:rPr>
          <w:rFonts w:asciiTheme="minorHAnsi" w:hAnsiTheme="minorHAnsi"/>
          <w:sz w:val="20"/>
        </w:rPr>
      </w:pPr>
    </w:p>
    <w:p w14:paraId="017689D0" w14:textId="77777777" w:rsidR="00CC4604" w:rsidRPr="00170CE8" w:rsidRDefault="00CC4604" w:rsidP="00CC4604">
      <w:pPr>
        <w:ind w:left="1304" w:hanging="1304"/>
        <w:jc w:val="both"/>
        <w:rPr>
          <w:rFonts w:asciiTheme="minorHAnsi" w:hAnsiTheme="minorHAnsi"/>
          <w:b/>
        </w:rPr>
      </w:pPr>
      <w:r w:rsidRPr="00170CE8">
        <w:rPr>
          <w:rFonts w:asciiTheme="minorHAnsi" w:hAnsiTheme="minorHAnsi"/>
          <w:b/>
        </w:rPr>
        <w:t xml:space="preserve">Asia: </w:t>
      </w:r>
      <w:r w:rsidRPr="00170CE8">
        <w:rPr>
          <w:rFonts w:asciiTheme="minorHAnsi" w:hAnsiTheme="minorHAnsi"/>
          <w:b/>
        </w:rPr>
        <w:tab/>
        <w:t xml:space="preserve">Valtioneuvoston </w:t>
      </w:r>
      <w:r w:rsidR="003E5841">
        <w:rPr>
          <w:rFonts w:asciiTheme="minorHAnsi" w:hAnsiTheme="minorHAnsi"/>
          <w:b/>
        </w:rPr>
        <w:t xml:space="preserve">asetus televisio- ja radiotoiminnasta </w:t>
      </w:r>
    </w:p>
    <w:p w14:paraId="3B9196B4" w14:textId="77777777" w:rsidR="00CC4604" w:rsidRPr="00170CE8" w:rsidRDefault="00CC4604" w:rsidP="00CC4604">
      <w:pPr>
        <w:jc w:val="both"/>
        <w:rPr>
          <w:rFonts w:asciiTheme="minorHAnsi" w:hAnsiTheme="minorHAnsi"/>
        </w:rPr>
      </w:pPr>
    </w:p>
    <w:p w14:paraId="5B4F3C53" w14:textId="77777777" w:rsidR="00CC4604" w:rsidRPr="00170CE8" w:rsidRDefault="00CC4604" w:rsidP="00CC4604">
      <w:pPr>
        <w:ind w:left="1304" w:hanging="1304"/>
        <w:jc w:val="both"/>
        <w:rPr>
          <w:rFonts w:asciiTheme="minorHAnsi" w:hAnsiTheme="minorHAnsi"/>
          <w:b/>
        </w:rPr>
      </w:pPr>
      <w:r w:rsidRPr="00170CE8">
        <w:rPr>
          <w:rFonts w:asciiTheme="minorHAnsi" w:hAnsiTheme="minorHAnsi"/>
          <w:b/>
        </w:rPr>
        <w:t>Viite:</w:t>
      </w:r>
      <w:r w:rsidRPr="00170CE8">
        <w:rPr>
          <w:rFonts w:asciiTheme="minorHAnsi" w:hAnsiTheme="minorHAnsi"/>
        </w:rPr>
        <w:t xml:space="preserve"> </w:t>
      </w:r>
      <w:r w:rsidRPr="00170CE8">
        <w:rPr>
          <w:rFonts w:asciiTheme="minorHAnsi" w:hAnsiTheme="minorHAnsi"/>
        </w:rPr>
        <w:tab/>
      </w:r>
      <w:r w:rsidR="003E5841">
        <w:rPr>
          <w:rFonts w:asciiTheme="minorHAnsi" w:hAnsiTheme="minorHAnsi"/>
          <w:b/>
        </w:rPr>
        <w:t>Lausuntopyyntö 22.10.2014</w:t>
      </w:r>
      <w:r w:rsidRPr="00170CE8">
        <w:rPr>
          <w:rFonts w:asciiTheme="minorHAnsi" w:hAnsiTheme="minorHAnsi"/>
          <w:b/>
        </w:rPr>
        <w:t xml:space="preserve"> </w:t>
      </w:r>
    </w:p>
    <w:p w14:paraId="09CA25A8" w14:textId="77777777" w:rsidR="00CC4604" w:rsidRPr="00170CE8" w:rsidRDefault="00CC4604" w:rsidP="00CC4604">
      <w:pPr>
        <w:jc w:val="both"/>
        <w:rPr>
          <w:rFonts w:asciiTheme="minorHAnsi" w:hAnsiTheme="minorHAnsi"/>
        </w:rPr>
      </w:pPr>
    </w:p>
    <w:p w14:paraId="2B1347EB" w14:textId="77777777" w:rsidR="00CC4604" w:rsidRDefault="00CC4604" w:rsidP="003E5841">
      <w:pPr>
        <w:pStyle w:val="Sisennettyleipteksti2"/>
        <w:ind w:left="0"/>
        <w:jc w:val="both"/>
        <w:rPr>
          <w:rFonts w:asciiTheme="minorHAnsi" w:hAnsiTheme="minorHAnsi"/>
        </w:rPr>
      </w:pPr>
      <w:r w:rsidRPr="00170CE8">
        <w:rPr>
          <w:rFonts w:asciiTheme="minorHAnsi" w:hAnsiTheme="minorHAnsi"/>
        </w:rPr>
        <w:t>MTV</w:t>
      </w:r>
      <w:bookmarkStart w:id="1" w:name="OLE_LINK1"/>
      <w:bookmarkStart w:id="2" w:name="OLE_LINK2"/>
      <w:r w:rsidRPr="00170CE8">
        <w:rPr>
          <w:rStyle w:val="Alaviitteenviite"/>
          <w:rFonts w:asciiTheme="minorHAnsi" w:hAnsiTheme="minorHAnsi"/>
          <w:sz w:val="20"/>
        </w:rPr>
        <w:footnoteReference w:id="1"/>
      </w:r>
      <w:bookmarkEnd w:id="1"/>
      <w:bookmarkEnd w:id="2"/>
      <w:r w:rsidRPr="00170CE8">
        <w:rPr>
          <w:rFonts w:asciiTheme="minorHAnsi" w:hAnsiTheme="minorHAnsi"/>
        </w:rPr>
        <w:t xml:space="preserve"> </w:t>
      </w:r>
      <w:r w:rsidR="003E5841">
        <w:rPr>
          <w:rFonts w:asciiTheme="minorHAnsi" w:hAnsiTheme="minorHAnsi"/>
        </w:rPr>
        <w:t xml:space="preserve">kiittää mahdollisuudesta lausua valtioneuvoston asetuksesta televisio- ja radiotoiminnasta ja ottaa lausunnossaan kantaa yhteiskunnallisesti merkittäviin tapahtumiin ja ohjelmien tekstitykseen. </w:t>
      </w:r>
      <w:r w:rsidRPr="00170CE8">
        <w:rPr>
          <w:rFonts w:asciiTheme="minorHAnsi" w:hAnsiTheme="minorHAnsi"/>
        </w:rPr>
        <w:t xml:space="preserve"> </w:t>
      </w:r>
    </w:p>
    <w:p w14:paraId="1DBACA74" w14:textId="77777777" w:rsidR="003E5841" w:rsidRDefault="003E5841" w:rsidP="003E5841">
      <w:pPr>
        <w:pStyle w:val="Sisennettyleipteksti2"/>
        <w:ind w:left="0"/>
        <w:jc w:val="both"/>
        <w:rPr>
          <w:rFonts w:asciiTheme="minorHAnsi" w:hAnsiTheme="minorHAnsi"/>
        </w:rPr>
      </w:pPr>
    </w:p>
    <w:p w14:paraId="21F593F1" w14:textId="77777777" w:rsidR="00CC4604" w:rsidRDefault="003E5841" w:rsidP="00CC4604">
      <w:pPr>
        <w:jc w:val="both"/>
        <w:rPr>
          <w:rFonts w:asciiTheme="minorHAnsi" w:eastAsia="Times New Roman" w:hAnsiTheme="minorHAnsi"/>
          <w:color w:val="000000"/>
          <w:szCs w:val="20"/>
          <w:u w:val="single"/>
          <w:lang w:eastAsia="fi-FI"/>
        </w:rPr>
      </w:pPr>
      <w:r>
        <w:rPr>
          <w:rFonts w:asciiTheme="minorHAnsi" w:eastAsia="Times New Roman" w:hAnsiTheme="minorHAnsi"/>
          <w:color w:val="000000"/>
          <w:szCs w:val="20"/>
          <w:u w:val="single"/>
          <w:lang w:eastAsia="fi-FI"/>
        </w:rPr>
        <w:t>Yhteiskunnallisesti merkittävät tapahtumat</w:t>
      </w:r>
    </w:p>
    <w:p w14:paraId="6539492F" w14:textId="77777777" w:rsidR="003E5841" w:rsidRDefault="003E5841" w:rsidP="00CC4604">
      <w:pPr>
        <w:jc w:val="both"/>
        <w:rPr>
          <w:rFonts w:asciiTheme="minorHAnsi" w:eastAsia="Times New Roman" w:hAnsiTheme="minorHAnsi"/>
          <w:color w:val="000000"/>
          <w:szCs w:val="20"/>
          <w:u w:val="single"/>
          <w:lang w:eastAsia="fi-FI"/>
        </w:rPr>
      </w:pPr>
    </w:p>
    <w:p w14:paraId="61B97899" w14:textId="46BB1263" w:rsidR="003E5841" w:rsidRDefault="003E5841" w:rsidP="00CC4604">
      <w:pPr>
        <w:jc w:val="both"/>
        <w:rPr>
          <w:rFonts w:asciiTheme="minorHAnsi" w:eastAsia="Times New Roman" w:hAnsiTheme="minorHAnsi"/>
          <w:color w:val="000000"/>
          <w:szCs w:val="20"/>
          <w:lang w:eastAsia="fi-FI"/>
        </w:rPr>
      </w:pPr>
      <w:r w:rsidRPr="003E5841">
        <w:rPr>
          <w:rFonts w:asciiTheme="minorHAnsi" w:eastAsia="Times New Roman" w:hAnsiTheme="minorHAnsi"/>
          <w:color w:val="000000"/>
          <w:szCs w:val="20"/>
          <w:lang w:eastAsia="fi-FI"/>
        </w:rPr>
        <w:t>Liikenne- ja viestintämin</w:t>
      </w:r>
      <w:r>
        <w:rPr>
          <w:rFonts w:asciiTheme="minorHAnsi" w:eastAsia="Times New Roman" w:hAnsiTheme="minorHAnsi"/>
          <w:color w:val="000000"/>
          <w:szCs w:val="20"/>
          <w:lang w:eastAsia="fi-FI"/>
        </w:rPr>
        <w:t>i</w:t>
      </w:r>
      <w:r w:rsidRPr="003E5841">
        <w:rPr>
          <w:rFonts w:asciiTheme="minorHAnsi" w:eastAsia="Times New Roman" w:hAnsiTheme="minorHAnsi"/>
          <w:color w:val="000000"/>
          <w:szCs w:val="20"/>
          <w:lang w:eastAsia="fi-FI"/>
        </w:rPr>
        <w:t>steriön muistion mukaan</w:t>
      </w:r>
      <w:r>
        <w:rPr>
          <w:rFonts w:asciiTheme="minorHAnsi" w:eastAsia="Times New Roman" w:hAnsiTheme="minorHAnsi"/>
          <w:color w:val="000000"/>
          <w:szCs w:val="20"/>
          <w:lang w:eastAsia="fi-FI"/>
        </w:rPr>
        <w:t xml:space="preserve"> ehdotettu 6 § vastaa valtioneuvoston vuonna 2007 annettua asetusta yhteiskunnallisesti merkittävien tapahtumien televisioinnista. Asetuksen tapahtumalistalla on merkitystä MTV:lle ja sen hankkimille urheiluoikeuksille. Urheilusisällöt ovat erittäin merkittäviä etenkin MTV:n </w:t>
      </w:r>
      <w:r w:rsidRPr="00A06626">
        <w:rPr>
          <w:rFonts w:asciiTheme="minorHAnsi" w:eastAsia="Times New Roman" w:hAnsiTheme="minorHAnsi"/>
          <w:szCs w:val="20"/>
          <w:lang w:eastAsia="fi-FI"/>
        </w:rPr>
        <w:t>maksutelevisioliiketoiminnalle</w:t>
      </w:r>
      <w:r w:rsidR="00620D34" w:rsidRPr="00A06626">
        <w:rPr>
          <w:rFonts w:asciiTheme="minorHAnsi" w:eastAsia="Times New Roman" w:hAnsiTheme="minorHAnsi"/>
          <w:szCs w:val="20"/>
          <w:lang w:eastAsia="fi-FI"/>
        </w:rPr>
        <w:t>,</w:t>
      </w:r>
      <w:r w:rsidRPr="00A06626">
        <w:rPr>
          <w:rFonts w:asciiTheme="minorHAnsi" w:eastAsia="Times New Roman" w:hAnsiTheme="minorHAnsi"/>
          <w:szCs w:val="20"/>
          <w:lang w:eastAsia="fi-FI"/>
        </w:rPr>
        <w:t xml:space="preserve"> ja </w:t>
      </w:r>
      <w:r w:rsidR="00C75954" w:rsidRPr="00A06626">
        <w:rPr>
          <w:rFonts w:asciiTheme="minorHAnsi" w:eastAsia="Times New Roman" w:hAnsiTheme="minorHAnsi"/>
          <w:szCs w:val="20"/>
          <w:lang w:eastAsia="fi-FI"/>
        </w:rPr>
        <w:t>tapahtuma</w:t>
      </w:r>
      <w:r w:rsidRPr="00A06626">
        <w:rPr>
          <w:rFonts w:asciiTheme="minorHAnsi" w:eastAsia="Times New Roman" w:hAnsiTheme="minorHAnsi"/>
          <w:szCs w:val="20"/>
          <w:lang w:eastAsia="fi-FI"/>
        </w:rPr>
        <w:t xml:space="preserve">listan </w:t>
      </w:r>
      <w:r>
        <w:rPr>
          <w:rFonts w:asciiTheme="minorHAnsi" w:eastAsia="Times New Roman" w:hAnsiTheme="minorHAnsi"/>
          <w:color w:val="000000"/>
          <w:szCs w:val="20"/>
          <w:lang w:eastAsia="fi-FI"/>
        </w:rPr>
        <w:t xml:space="preserve">ollessa liian </w:t>
      </w:r>
      <w:r w:rsidRPr="00A06626">
        <w:rPr>
          <w:rFonts w:asciiTheme="minorHAnsi" w:eastAsia="Times New Roman" w:hAnsiTheme="minorHAnsi"/>
          <w:szCs w:val="20"/>
          <w:lang w:eastAsia="fi-FI"/>
        </w:rPr>
        <w:t>laaja</w:t>
      </w:r>
      <w:r w:rsidR="00717D5A" w:rsidRPr="00A06626">
        <w:rPr>
          <w:rFonts w:asciiTheme="minorHAnsi" w:eastAsia="Times New Roman" w:hAnsiTheme="minorHAnsi"/>
          <w:szCs w:val="20"/>
          <w:lang w:eastAsia="fi-FI"/>
        </w:rPr>
        <w:t>,</w:t>
      </w:r>
      <w:r w:rsidRPr="00A06626">
        <w:rPr>
          <w:rFonts w:asciiTheme="minorHAnsi" w:eastAsia="Times New Roman" w:hAnsiTheme="minorHAnsi"/>
          <w:szCs w:val="20"/>
          <w:lang w:eastAsia="fi-FI"/>
        </w:rPr>
        <w:t xml:space="preserve"> </w:t>
      </w:r>
      <w:r>
        <w:rPr>
          <w:rFonts w:asciiTheme="minorHAnsi" w:eastAsia="Times New Roman" w:hAnsiTheme="minorHAnsi"/>
          <w:color w:val="000000"/>
          <w:szCs w:val="20"/>
          <w:lang w:eastAsia="fi-FI"/>
        </w:rPr>
        <w:t xml:space="preserve">se haittaisi MTV:n mahdollisuuksia esittää urheilusisältöä maksukanavillaan. </w:t>
      </w:r>
    </w:p>
    <w:p w14:paraId="23546E55" w14:textId="77777777" w:rsidR="003E5841" w:rsidRDefault="003E5841" w:rsidP="00CC4604">
      <w:pPr>
        <w:jc w:val="both"/>
        <w:rPr>
          <w:rFonts w:asciiTheme="minorHAnsi" w:eastAsia="Times New Roman" w:hAnsiTheme="minorHAnsi"/>
          <w:color w:val="000000"/>
          <w:szCs w:val="20"/>
          <w:lang w:eastAsia="fi-FI"/>
        </w:rPr>
      </w:pPr>
    </w:p>
    <w:p w14:paraId="6E2F5C98" w14:textId="77777777" w:rsidR="00A06626" w:rsidRPr="00A06626" w:rsidRDefault="00A06626" w:rsidP="00A06626">
      <w:pPr>
        <w:jc w:val="both"/>
        <w:rPr>
          <w:rFonts w:asciiTheme="minorHAnsi" w:eastAsia="Times New Roman" w:hAnsiTheme="minorHAnsi"/>
          <w:color w:val="000000"/>
          <w:szCs w:val="20"/>
          <w:lang w:eastAsia="fi-FI"/>
        </w:rPr>
      </w:pPr>
      <w:r w:rsidRPr="00A06626">
        <w:rPr>
          <w:rFonts w:asciiTheme="minorHAnsi" w:eastAsia="Times New Roman" w:hAnsiTheme="minorHAnsi"/>
          <w:color w:val="000000"/>
          <w:szCs w:val="20"/>
          <w:lang w:eastAsia="fi-FI"/>
        </w:rPr>
        <w:t xml:space="preserve">Olemme markkinalla toimineet jo vuodesta 2007 asetuksen listan kanssa. Urheilusisältösopimuksissa sovitaan oikeudenhaltijan kanssa sisältöjen televisioinnista ja jakelutavoista. Riippumatta asetuksen asettamista ehdoista oikeudenhaltijat vaativat usein itse, että heidän edustamiaan tapahtumia tai niiden osia televisioidaan maksuttomina kuluttajille. Näin ollen lista on mielestämme tarpeeton. </w:t>
      </w:r>
    </w:p>
    <w:p w14:paraId="2A001DEB" w14:textId="77777777" w:rsidR="00A06626" w:rsidRPr="00A06626" w:rsidRDefault="00A06626" w:rsidP="00A06626">
      <w:pPr>
        <w:jc w:val="both"/>
        <w:rPr>
          <w:rFonts w:asciiTheme="minorHAnsi" w:eastAsia="Times New Roman" w:hAnsiTheme="minorHAnsi"/>
          <w:color w:val="000000"/>
          <w:szCs w:val="20"/>
          <w:lang w:eastAsia="fi-FI"/>
        </w:rPr>
      </w:pPr>
    </w:p>
    <w:p w14:paraId="61888D05" w14:textId="77777777" w:rsidR="00A06626" w:rsidRPr="00A06626" w:rsidRDefault="00A06626" w:rsidP="00A06626">
      <w:pPr>
        <w:jc w:val="both"/>
        <w:rPr>
          <w:rFonts w:asciiTheme="minorHAnsi" w:eastAsia="Times New Roman" w:hAnsiTheme="minorHAnsi"/>
          <w:color w:val="000000"/>
          <w:szCs w:val="20"/>
          <w:lang w:eastAsia="fi-FI"/>
        </w:rPr>
      </w:pPr>
      <w:r w:rsidRPr="00A06626">
        <w:rPr>
          <w:rFonts w:asciiTheme="minorHAnsi" w:eastAsia="Times New Roman" w:hAnsiTheme="minorHAnsi"/>
          <w:color w:val="000000"/>
          <w:szCs w:val="20"/>
          <w:lang w:eastAsia="fi-FI"/>
        </w:rPr>
        <w:t>Mielestämme lista on joiltakin osin myös liian epämääräinen. Esimerkkinä voi todeta, että sekä kesä- että talviolympialaisten osalta ohjelmatunteja on liian paljon lähetettäväksi maksuttomilla kanavilla. Kansainvälinen olympiakomitea vaatii vain pienen osan lähettämistä maksuttomana. Kuitenkin olympiakisoista on saatavissa tuhansia ohjelmatunteja. Mielestämme olisi oikeudenmukaista että ne ohjelmatunnit (lajit), joita ei voi lähettää kapasiteetin rajoittuneisuuden vuoksi oikeuksienhaltijan maksuttomilla kanavilla, voisi esittää maksullisissa palveluissa.</w:t>
      </w:r>
    </w:p>
    <w:p w14:paraId="5522144D" w14:textId="77777777" w:rsidR="00D7494A" w:rsidRDefault="00D7494A" w:rsidP="00CC4604">
      <w:pPr>
        <w:jc w:val="both"/>
        <w:rPr>
          <w:rFonts w:asciiTheme="minorHAnsi" w:eastAsia="Times New Roman" w:hAnsiTheme="minorHAnsi"/>
          <w:color w:val="000000"/>
          <w:szCs w:val="20"/>
          <w:lang w:eastAsia="fi-FI"/>
        </w:rPr>
      </w:pPr>
    </w:p>
    <w:p w14:paraId="17719E60" w14:textId="77777777" w:rsidR="00CC4604" w:rsidRDefault="00686132" w:rsidP="00686132">
      <w:pPr>
        <w:jc w:val="both"/>
        <w:rPr>
          <w:rFonts w:asciiTheme="minorHAnsi" w:hAnsiTheme="minorHAnsi"/>
          <w:bCs/>
          <w:u w:val="single"/>
        </w:rPr>
      </w:pPr>
      <w:r>
        <w:rPr>
          <w:rFonts w:asciiTheme="minorHAnsi" w:hAnsiTheme="minorHAnsi"/>
          <w:bCs/>
          <w:u w:val="single"/>
        </w:rPr>
        <w:t>Ohjelmien saattaminen näkö- ja kuulovammaisten s</w:t>
      </w:r>
      <w:r w:rsidRPr="00A06626">
        <w:rPr>
          <w:rFonts w:asciiTheme="minorHAnsi" w:hAnsiTheme="minorHAnsi"/>
          <w:bCs/>
          <w:u w:val="single"/>
        </w:rPr>
        <w:t>aata</w:t>
      </w:r>
      <w:r w:rsidR="00E3758A" w:rsidRPr="00A06626">
        <w:rPr>
          <w:rFonts w:asciiTheme="minorHAnsi" w:hAnsiTheme="minorHAnsi"/>
          <w:bCs/>
          <w:u w:val="single"/>
        </w:rPr>
        <w:t>ville</w:t>
      </w:r>
    </w:p>
    <w:p w14:paraId="7CD57887" w14:textId="77777777" w:rsidR="00686132" w:rsidRDefault="00686132" w:rsidP="00686132">
      <w:pPr>
        <w:jc w:val="both"/>
        <w:rPr>
          <w:rFonts w:asciiTheme="minorHAnsi" w:hAnsiTheme="minorHAnsi"/>
          <w:bCs/>
          <w:u w:val="single"/>
        </w:rPr>
      </w:pPr>
    </w:p>
    <w:p w14:paraId="247DC0F7" w14:textId="77777777" w:rsidR="00686132" w:rsidRPr="00BD32D9" w:rsidRDefault="00686132" w:rsidP="00686132">
      <w:pPr>
        <w:jc w:val="both"/>
        <w:rPr>
          <w:rFonts w:asciiTheme="minorHAnsi" w:hAnsiTheme="minorHAnsi"/>
          <w:b/>
          <w:bCs/>
        </w:rPr>
      </w:pPr>
      <w:r>
        <w:rPr>
          <w:rFonts w:asciiTheme="minorHAnsi" w:hAnsiTheme="minorHAnsi"/>
          <w:bCs/>
        </w:rPr>
        <w:t>MTV3-kanavalle asetettu tekstitysvelvoite on mielestämme julkisen palvelun tehtävä. Tekstityksestä aiheutuvat kokonaiskustannukset ovat MTV:lle vuosittain noin 750.000 euroa. Lasten ohjelmien tekstityksestä kulu kas</w:t>
      </w:r>
      <w:r w:rsidR="00BD32D9">
        <w:rPr>
          <w:rFonts w:asciiTheme="minorHAnsi" w:hAnsiTheme="minorHAnsi"/>
          <w:bCs/>
        </w:rPr>
        <w:t>vaa noin 100.000 eurolla. Suuri</w:t>
      </w:r>
      <w:r>
        <w:rPr>
          <w:rFonts w:asciiTheme="minorHAnsi" w:hAnsiTheme="minorHAnsi"/>
          <w:bCs/>
        </w:rPr>
        <w:t xml:space="preserve"> kuluerä menee DVB-T</w:t>
      </w:r>
      <w:r w:rsidR="00E3758A">
        <w:rPr>
          <w:rFonts w:asciiTheme="minorHAnsi" w:hAnsiTheme="minorHAnsi"/>
          <w:bCs/>
        </w:rPr>
        <w:t>-</w:t>
      </w:r>
      <w:r>
        <w:rPr>
          <w:rFonts w:asciiTheme="minorHAnsi" w:hAnsiTheme="minorHAnsi"/>
          <w:bCs/>
        </w:rPr>
        <w:t xml:space="preserve"> tekstityksen kapasiteetin ostamiseen Digitalta. </w:t>
      </w:r>
      <w:r w:rsidRPr="00BD32D9">
        <w:rPr>
          <w:rFonts w:asciiTheme="minorHAnsi" w:hAnsiTheme="minorHAnsi"/>
          <w:b/>
          <w:bCs/>
        </w:rPr>
        <w:t xml:space="preserve">MTV esittää, että koska kyseessä on kaupallisen toimijan hoitama julkisen palvelun tehtävä, tekstityskulut korvattaisiin valtion televisio- ja radiorahastosta. </w:t>
      </w:r>
    </w:p>
    <w:p w14:paraId="07608931" w14:textId="77777777" w:rsidR="00686132" w:rsidRDefault="00686132" w:rsidP="00686132">
      <w:pPr>
        <w:jc w:val="both"/>
        <w:rPr>
          <w:rFonts w:asciiTheme="minorHAnsi" w:hAnsiTheme="minorHAnsi"/>
          <w:bCs/>
        </w:rPr>
      </w:pPr>
    </w:p>
    <w:p w14:paraId="34228C3F" w14:textId="7BD0C9D3" w:rsidR="00686132" w:rsidRPr="00A06626" w:rsidRDefault="00686132" w:rsidP="00686132">
      <w:pPr>
        <w:jc w:val="both"/>
        <w:rPr>
          <w:rFonts w:asciiTheme="minorHAnsi" w:hAnsiTheme="minorHAnsi"/>
          <w:bCs/>
          <w:u w:val="single"/>
        </w:rPr>
      </w:pPr>
      <w:r>
        <w:rPr>
          <w:rFonts w:asciiTheme="minorHAnsi" w:hAnsiTheme="minorHAnsi"/>
          <w:bCs/>
        </w:rPr>
        <w:t xml:space="preserve">Yli </w:t>
      </w:r>
      <w:r w:rsidRPr="00A06626">
        <w:rPr>
          <w:rFonts w:asciiTheme="minorHAnsi" w:hAnsiTheme="minorHAnsi"/>
          <w:bCs/>
        </w:rPr>
        <w:t>puolet MTV3</w:t>
      </w:r>
      <w:r w:rsidR="00E3758A" w:rsidRPr="00A06626">
        <w:rPr>
          <w:rFonts w:asciiTheme="minorHAnsi" w:hAnsiTheme="minorHAnsi"/>
          <w:bCs/>
        </w:rPr>
        <w:t>-</w:t>
      </w:r>
      <w:r w:rsidRPr="00A06626">
        <w:rPr>
          <w:rFonts w:asciiTheme="minorHAnsi" w:hAnsiTheme="minorHAnsi"/>
          <w:bCs/>
        </w:rPr>
        <w:t xml:space="preserve">kanavan kotimaisten ohjelmien tarjonnasta on suoria lähetyksiä. Kuten </w:t>
      </w:r>
      <w:proofErr w:type="spellStart"/>
      <w:r w:rsidRPr="00A06626">
        <w:rPr>
          <w:rFonts w:asciiTheme="minorHAnsi" w:hAnsiTheme="minorHAnsi"/>
          <w:bCs/>
        </w:rPr>
        <w:t>Markabin</w:t>
      </w:r>
      <w:proofErr w:type="spellEnd"/>
      <w:r w:rsidRPr="00A06626">
        <w:rPr>
          <w:rFonts w:asciiTheme="minorHAnsi" w:hAnsiTheme="minorHAnsi"/>
          <w:bCs/>
        </w:rPr>
        <w:t xml:space="preserve"> selvityksessä todetaan, suorien lähetysten tekstitys on erittäin haasteellista. MTV:n osalta suorien ohjelmien tekstitys vaatisi noin 10 henkilötyövuoden palkkaamista.</w:t>
      </w:r>
      <w:r w:rsidR="00A0384D" w:rsidRPr="00A06626">
        <w:rPr>
          <w:rFonts w:asciiTheme="minorHAnsi" w:hAnsiTheme="minorHAnsi"/>
          <w:bCs/>
        </w:rPr>
        <w:t xml:space="preserve"> MTV ei siten voi kustannussyistä tekstittää suoria ohjelmia</w:t>
      </w:r>
      <w:r w:rsidR="00E3758A" w:rsidRPr="00A06626">
        <w:rPr>
          <w:rFonts w:asciiTheme="minorHAnsi" w:hAnsiTheme="minorHAnsi"/>
          <w:bCs/>
        </w:rPr>
        <w:t>,</w:t>
      </w:r>
      <w:r w:rsidR="00A0384D" w:rsidRPr="00A06626">
        <w:rPr>
          <w:rFonts w:asciiTheme="minorHAnsi" w:hAnsiTheme="minorHAnsi"/>
          <w:bCs/>
        </w:rPr>
        <w:t xml:space="preserve"> ennen kuin on olemassa sellainen teknologia, </w:t>
      </w:r>
      <w:r w:rsidR="00A06626" w:rsidRPr="00A06626">
        <w:rPr>
          <w:rFonts w:asciiTheme="minorHAnsi" w:hAnsiTheme="minorHAnsi"/>
        </w:rPr>
        <w:t>joka mahdollistaisi kustannustehokkaan tekstityksen</w:t>
      </w:r>
      <w:r w:rsidR="00A06626">
        <w:rPr>
          <w:rFonts w:asciiTheme="minorHAnsi" w:hAnsiTheme="minorHAnsi"/>
        </w:rPr>
        <w:t>.</w:t>
      </w:r>
    </w:p>
    <w:p w14:paraId="2C6B284D" w14:textId="77777777" w:rsidR="00CC4604" w:rsidRPr="00170CE8" w:rsidRDefault="00CC4604" w:rsidP="00CC4604">
      <w:pPr>
        <w:jc w:val="both"/>
        <w:rPr>
          <w:rFonts w:asciiTheme="minorHAnsi" w:hAnsiTheme="minorHAnsi"/>
          <w:bCs/>
          <w:sz w:val="20"/>
        </w:rPr>
      </w:pPr>
    </w:p>
    <w:p w14:paraId="13DBA847" w14:textId="77777777" w:rsidR="00A06626" w:rsidRDefault="00A06626" w:rsidP="00CC4604">
      <w:pPr>
        <w:pStyle w:val="RoikkuvaSisennys"/>
        <w:ind w:left="0" w:firstLine="0"/>
        <w:jc w:val="both"/>
        <w:rPr>
          <w:rFonts w:asciiTheme="minorHAnsi" w:hAnsiTheme="minorHAnsi" w:cs="Arial"/>
          <w:sz w:val="22"/>
        </w:rPr>
      </w:pPr>
    </w:p>
    <w:p w14:paraId="25F5DC87" w14:textId="77777777" w:rsidR="00CC4604" w:rsidRPr="00170CE8" w:rsidRDefault="00CC4604" w:rsidP="00CC4604">
      <w:pPr>
        <w:pStyle w:val="RoikkuvaSisennys"/>
        <w:ind w:left="0" w:firstLine="0"/>
        <w:jc w:val="both"/>
        <w:rPr>
          <w:rFonts w:asciiTheme="minorHAnsi" w:hAnsiTheme="minorHAnsi" w:cs="Arial"/>
          <w:sz w:val="22"/>
        </w:rPr>
      </w:pPr>
      <w:r w:rsidRPr="00170CE8">
        <w:rPr>
          <w:rFonts w:asciiTheme="minorHAnsi" w:hAnsiTheme="minorHAnsi" w:cs="Arial"/>
          <w:sz w:val="22"/>
        </w:rPr>
        <w:t xml:space="preserve">MTV </w:t>
      </w:r>
      <w:r w:rsidR="00F77312">
        <w:rPr>
          <w:rFonts w:asciiTheme="minorHAnsi" w:hAnsiTheme="minorHAnsi" w:cs="Arial"/>
          <w:sz w:val="22"/>
        </w:rPr>
        <w:t>Oy</w:t>
      </w:r>
    </w:p>
    <w:p w14:paraId="6419F69D" w14:textId="77777777" w:rsidR="00CC4604" w:rsidRPr="00170CE8" w:rsidRDefault="00CC4604" w:rsidP="00CC4604">
      <w:pPr>
        <w:pStyle w:val="RoikkuvaSisennys"/>
        <w:ind w:left="0" w:firstLine="0"/>
        <w:jc w:val="both"/>
        <w:rPr>
          <w:rFonts w:asciiTheme="minorHAnsi" w:hAnsiTheme="minorHAnsi" w:cs="Arial"/>
          <w:sz w:val="22"/>
        </w:rPr>
      </w:pPr>
    </w:p>
    <w:p w14:paraId="5316E17D" w14:textId="77777777" w:rsidR="00CC4604" w:rsidRPr="00170CE8" w:rsidRDefault="00CC4604" w:rsidP="00CC4604">
      <w:pPr>
        <w:pStyle w:val="RoikkuvaSisennys"/>
        <w:ind w:left="0" w:firstLine="0"/>
        <w:jc w:val="both"/>
        <w:rPr>
          <w:rFonts w:asciiTheme="minorHAnsi" w:hAnsiTheme="minorHAnsi" w:cs="Arial"/>
          <w:sz w:val="22"/>
        </w:rPr>
      </w:pPr>
    </w:p>
    <w:p w14:paraId="2FD56D4D" w14:textId="77777777" w:rsidR="00CC4604" w:rsidRDefault="003C76A5" w:rsidP="00CC4604">
      <w:pPr>
        <w:pStyle w:val="RoikkuvaSisennys"/>
        <w:ind w:left="0" w:firstLine="0"/>
        <w:jc w:val="both"/>
        <w:rPr>
          <w:rFonts w:asciiTheme="minorHAnsi" w:hAnsiTheme="minorHAnsi" w:cs="Arial"/>
          <w:sz w:val="22"/>
        </w:rPr>
      </w:pPr>
      <w:r>
        <w:rPr>
          <w:rFonts w:asciiTheme="minorHAnsi" w:hAnsiTheme="minorHAnsi" w:cs="Arial"/>
          <w:sz w:val="22"/>
        </w:rPr>
        <w:t>Petra Wikström</w:t>
      </w:r>
    </w:p>
    <w:p w14:paraId="29CEE43D" w14:textId="77777777" w:rsidR="003C76A5" w:rsidRPr="00170CE8" w:rsidRDefault="003C76A5" w:rsidP="00CC4604">
      <w:pPr>
        <w:pStyle w:val="RoikkuvaSisennys"/>
        <w:ind w:left="0" w:firstLine="0"/>
        <w:jc w:val="both"/>
        <w:rPr>
          <w:rFonts w:asciiTheme="minorHAnsi" w:hAnsiTheme="minorHAnsi" w:cs="Arial"/>
          <w:sz w:val="22"/>
        </w:rPr>
      </w:pPr>
      <w:r>
        <w:rPr>
          <w:rFonts w:asciiTheme="minorHAnsi" w:hAnsiTheme="minorHAnsi" w:cs="Arial"/>
          <w:sz w:val="22"/>
        </w:rPr>
        <w:t>Yhteiskuntasuhdejohtaja</w:t>
      </w:r>
    </w:p>
    <w:p w14:paraId="0116B3A8" w14:textId="77777777" w:rsidR="00CC4604" w:rsidRPr="00170CE8" w:rsidRDefault="00CC4604" w:rsidP="00CC4604">
      <w:pPr>
        <w:jc w:val="both"/>
        <w:rPr>
          <w:rFonts w:asciiTheme="minorHAnsi" w:hAnsiTheme="minorHAnsi"/>
          <w:sz w:val="20"/>
        </w:rPr>
      </w:pPr>
    </w:p>
    <w:p w14:paraId="5EF6F00C" w14:textId="77777777" w:rsidR="00CC4604" w:rsidRPr="002D4C2C" w:rsidRDefault="00CC4604" w:rsidP="00CC4604">
      <w:pPr>
        <w:spacing w:after="200" w:line="276" w:lineRule="auto"/>
      </w:pPr>
    </w:p>
    <w:p w14:paraId="4263E928" w14:textId="77777777" w:rsidR="001154E0" w:rsidRDefault="001154E0" w:rsidP="001154E0"/>
    <w:p w14:paraId="0DF47EF2" w14:textId="77777777" w:rsidR="001154E0" w:rsidRPr="001154E0" w:rsidRDefault="001154E0" w:rsidP="001154E0"/>
    <w:p w14:paraId="77B6D477" w14:textId="77777777" w:rsidR="001154E0" w:rsidRPr="001154E0" w:rsidRDefault="001154E0" w:rsidP="001154E0"/>
    <w:p w14:paraId="3C01CF2B" w14:textId="77777777" w:rsidR="001154E0" w:rsidRPr="001154E0" w:rsidRDefault="001154E0" w:rsidP="001154E0"/>
    <w:p w14:paraId="2C757ADD" w14:textId="77777777" w:rsidR="001154E0" w:rsidRPr="001154E0" w:rsidRDefault="001154E0" w:rsidP="001154E0"/>
    <w:p w14:paraId="31F74CBF" w14:textId="77777777" w:rsidR="001154E0" w:rsidRPr="001154E0" w:rsidRDefault="001154E0" w:rsidP="001154E0"/>
    <w:p w14:paraId="77481AC4" w14:textId="77777777" w:rsidR="001154E0" w:rsidRPr="001154E0" w:rsidRDefault="001154E0" w:rsidP="001154E0"/>
    <w:p w14:paraId="2437DA2D" w14:textId="77777777" w:rsidR="001154E0" w:rsidRPr="001154E0" w:rsidRDefault="001154E0" w:rsidP="001154E0"/>
    <w:p w14:paraId="0DB9A553" w14:textId="77777777" w:rsidR="001154E0" w:rsidRPr="001154E0" w:rsidRDefault="001154E0" w:rsidP="001154E0"/>
    <w:p w14:paraId="260824BD" w14:textId="77777777" w:rsidR="001154E0" w:rsidRPr="001154E0" w:rsidRDefault="001154E0" w:rsidP="001154E0"/>
    <w:p w14:paraId="21763A5B" w14:textId="77777777" w:rsidR="001154E0" w:rsidRPr="001154E0" w:rsidRDefault="001154E0" w:rsidP="001154E0"/>
    <w:p w14:paraId="4FA98AC7" w14:textId="77777777" w:rsidR="001154E0" w:rsidRPr="001154E0" w:rsidRDefault="001154E0" w:rsidP="001154E0"/>
    <w:p w14:paraId="363DC657" w14:textId="77777777" w:rsidR="001154E0" w:rsidRPr="001154E0" w:rsidRDefault="001154E0" w:rsidP="001154E0"/>
    <w:p w14:paraId="7AEECD78" w14:textId="77777777" w:rsidR="001154E0" w:rsidRPr="001154E0" w:rsidRDefault="001154E0" w:rsidP="001154E0"/>
    <w:p w14:paraId="364D7AF1" w14:textId="77777777" w:rsidR="001154E0" w:rsidRPr="001154E0" w:rsidRDefault="001154E0" w:rsidP="001154E0"/>
    <w:p w14:paraId="55723D40" w14:textId="77777777" w:rsidR="001154E0" w:rsidRPr="001154E0" w:rsidRDefault="001154E0" w:rsidP="001154E0"/>
    <w:p w14:paraId="1AA4A7F4" w14:textId="77777777" w:rsidR="001154E0" w:rsidRPr="001154E0" w:rsidRDefault="001154E0" w:rsidP="001154E0"/>
    <w:p w14:paraId="39CBFE1A" w14:textId="77777777" w:rsidR="001154E0" w:rsidRPr="001154E0" w:rsidRDefault="001154E0" w:rsidP="001154E0"/>
    <w:p w14:paraId="61E009B4" w14:textId="77777777" w:rsidR="001154E0" w:rsidRPr="001154E0" w:rsidRDefault="001154E0" w:rsidP="001154E0"/>
    <w:p w14:paraId="6AE12B8F" w14:textId="77777777" w:rsidR="001154E0" w:rsidRPr="001154E0" w:rsidRDefault="001154E0" w:rsidP="001154E0"/>
    <w:p w14:paraId="5B50FFBD" w14:textId="77777777" w:rsidR="001154E0" w:rsidRPr="001154E0" w:rsidRDefault="001154E0" w:rsidP="001154E0"/>
    <w:p w14:paraId="4D6FD9FD" w14:textId="77777777" w:rsidR="001154E0" w:rsidRPr="001154E0" w:rsidRDefault="001154E0" w:rsidP="001154E0"/>
    <w:p w14:paraId="570AA111" w14:textId="77777777" w:rsidR="001154E0" w:rsidRPr="001154E0" w:rsidRDefault="001154E0" w:rsidP="001154E0"/>
    <w:p w14:paraId="4DD1E111" w14:textId="77777777" w:rsidR="001154E0" w:rsidRPr="001154E0" w:rsidRDefault="001154E0" w:rsidP="001154E0"/>
    <w:p w14:paraId="07B4257E" w14:textId="77777777" w:rsidR="001154E0" w:rsidRPr="001154E0" w:rsidRDefault="001154E0" w:rsidP="001154E0"/>
    <w:p w14:paraId="250EFDDC" w14:textId="77777777" w:rsidR="001154E0" w:rsidRPr="001154E0" w:rsidRDefault="001154E0" w:rsidP="001154E0"/>
    <w:p w14:paraId="4B2DA568" w14:textId="77777777" w:rsidR="001154E0" w:rsidRPr="001154E0" w:rsidRDefault="001154E0" w:rsidP="001154E0"/>
    <w:p w14:paraId="312F615F" w14:textId="77777777" w:rsidR="001154E0" w:rsidRPr="001154E0" w:rsidRDefault="001154E0" w:rsidP="001154E0"/>
    <w:p w14:paraId="01B74425" w14:textId="77777777" w:rsidR="001154E0" w:rsidRPr="001154E0" w:rsidRDefault="001154E0" w:rsidP="001154E0"/>
    <w:p w14:paraId="6EBDEF9E" w14:textId="77777777" w:rsidR="001154E0" w:rsidRPr="001154E0" w:rsidRDefault="001154E0" w:rsidP="001154E0"/>
    <w:p w14:paraId="079E78BD" w14:textId="77777777" w:rsidR="001154E0" w:rsidRPr="001154E0" w:rsidRDefault="001154E0" w:rsidP="001154E0"/>
    <w:p w14:paraId="658AAA46" w14:textId="77777777" w:rsidR="001154E0" w:rsidRPr="001154E0" w:rsidRDefault="001154E0" w:rsidP="001154E0"/>
    <w:p w14:paraId="13B32170" w14:textId="77777777" w:rsidR="001154E0" w:rsidRDefault="001154E0" w:rsidP="001154E0"/>
    <w:p w14:paraId="5A168FA4" w14:textId="77777777" w:rsidR="00925B90" w:rsidRDefault="00925B90" w:rsidP="001154E0"/>
    <w:p w14:paraId="2E916B22" w14:textId="77777777" w:rsidR="00925B90" w:rsidRPr="00925B90" w:rsidRDefault="00925B90" w:rsidP="00925B90"/>
    <w:p w14:paraId="1BC7C80D" w14:textId="77777777" w:rsidR="00925B90" w:rsidRPr="00925B90" w:rsidRDefault="00925B90" w:rsidP="00925B90"/>
    <w:p w14:paraId="5A526640" w14:textId="77777777" w:rsidR="00925B90" w:rsidRPr="00925B90" w:rsidRDefault="00925B90" w:rsidP="00925B90"/>
    <w:p w14:paraId="262982B0" w14:textId="77777777" w:rsidR="00925B90" w:rsidRPr="00925B90" w:rsidRDefault="00925B90" w:rsidP="00925B90"/>
    <w:p w14:paraId="218760D2" w14:textId="77777777" w:rsidR="00925B90" w:rsidRPr="00925B90" w:rsidRDefault="00925B90" w:rsidP="00925B90"/>
    <w:p w14:paraId="619A2BAF" w14:textId="77777777" w:rsidR="00925B90" w:rsidRPr="00925B90" w:rsidRDefault="00925B90" w:rsidP="00925B90"/>
    <w:p w14:paraId="728AB8C8" w14:textId="77777777" w:rsidR="00925B90" w:rsidRPr="00925B90" w:rsidRDefault="00925B90" w:rsidP="00925B90"/>
    <w:p w14:paraId="4EDFB330" w14:textId="77777777" w:rsidR="00925B90" w:rsidRPr="00925B90" w:rsidRDefault="00925B90" w:rsidP="00925B90"/>
    <w:p w14:paraId="76EA0CE1" w14:textId="77777777" w:rsidR="00925B90" w:rsidRPr="00925B90" w:rsidRDefault="00925B90" w:rsidP="00925B90"/>
    <w:p w14:paraId="0BFD08C8" w14:textId="77777777" w:rsidR="00925B90" w:rsidRPr="00925B90" w:rsidRDefault="00925B90" w:rsidP="00925B90"/>
    <w:p w14:paraId="054689A5" w14:textId="77777777" w:rsidR="00925B90" w:rsidRPr="00925B90" w:rsidRDefault="00925B90" w:rsidP="00925B90"/>
    <w:p w14:paraId="7E1B4020" w14:textId="77777777" w:rsidR="00925B90" w:rsidRPr="00925B90" w:rsidRDefault="00925B90" w:rsidP="00925B90"/>
    <w:p w14:paraId="76780CE0" w14:textId="77777777" w:rsidR="00925B90" w:rsidRPr="00925B90" w:rsidRDefault="00925B90" w:rsidP="00925B90"/>
    <w:p w14:paraId="7692D3F3" w14:textId="77777777" w:rsidR="00925B90" w:rsidRPr="00925B90" w:rsidRDefault="00925B90" w:rsidP="00925B90"/>
    <w:p w14:paraId="79DA04BD" w14:textId="77777777" w:rsidR="00925B90" w:rsidRDefault="00925B90" w:rsidP="00925B90"/>
    <w:p w14:paraId="3BF4C36B" w14:textId="77777777" w:rsidR="00A70635" w:rsidRPr="00925B90" w:rsidRDefault="00925B90" w:rsidP="00925B90">
      <w:pPr>
        <w:tabs>
          <w:tab w:val="left" w:pos="3480"/>
        </w:tabs>
      </w:pPr>
      <w:r>
        <w:tab/>
      </w:r>
    </w:p>
    <w:sectPr w:rsidR="00A70635" w:rsidRPr="00925B90" w:rsidSect="00CC4604">
      <w:headerReference w:type="default" r:id="rId9"/>
      <w:footerReference w:type="default" r:id="rId10"/>
      <w:headerReference w:type="first" r:id="rId11"/>
      <w:footerReference w:type="first" r:id="rId12"/>
      <w:pgSz w:w="11906" w:h="16838" w:code="9"/>
      <w:pgMar w:top="1417" w:right="1134" w:bottom="1417" w:left="1134"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FC05" w14:textId="77777777" w:rsidR="004B74E4" w:rsidRDefault="004B74E4" w:rsidP="004C69A1">
      <w:r>
        <w:separator/>
      </w:r>
    </w:p>
  </w:endnote>
  <w:endnote w:type="continuationSeparator" w:id="0">
    <w:p w14:paraId="07242A38" w14:textId="77777777" w:rsidR="004B74E4" w:rsidRDefault="004B74E4" w:rsidP="004C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F_Info_Regular_MTV3">
    <w:charset w:val="00"/>
    <w:family w:val="auto"/>
    <w:pitch w:val="variable"/>
    <w:sig w:usb0="800000AF" w:usb1="4000004A" w:usb2="00000000" w:usb3="00000000" w:csb0="00000001" w:csb1="00000000"/>
  </w:font>
  <w:font w:name="FS Emeric Book">
    <w:altName w:val="Corbel"/>
    <w:panose1 w:val="00000000000000000000"/>
    <w:charset w:val="00"/>
    <w:family w:val="modern"/>
    <w:notTrueType/>
    <w:pitch w:val="variable"/>
    <w:sig w:usb0="00000001" w:usb1="5000206A" w:usb2="00000000" w:usb3="00000000" w:csb0="0000009B" w:csb1="00000000"/>
  </w:font>
  <w:font w:name="Arial">
    <w:panose1 w:val="020B0604020202020204"/>
    <w:charset w:val="00"/>
    <w:family w:val="swiss"/>
    <w:pitch w:val="variable"/>
    <w:sig w:usb0="E0002AFF" w:usb1="C0007843" w:usb2="00000009" w:usb3="00000000" w:csb0="000001FF" w:csb1="00000000"/>
  </w:font>
  <w:font w:name="FS Emeric SemiBold">
    <w:altName w:val="Arial"/>
    <w:panose1 w:val="00000000000000000000"/>
    <w:charset w:val="00"/>
    <w:family w:val="modern"/>
    <w:notTrueType/>
    <w:pitch w:val="variable"/>
    <w:sig w:usb0="00000001" w:usb1="5000206A" w:usb2="00000000" w:usb3="00000000" w:csb0="0000009B"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Vaaleataulukkoruudukko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21763" w14:paraId="57E25131" w14:textId="77777777" w:rsidTr="00925B90">
      <w:tc>
        <w:tcPr>
          <w:tcW w:w="10490" w:type="dxa"/>
        </w:tcPr>
        <w:p w14:paraId="07AECC5A" w14:textId="77777777" w:rsidR="00021763" w:rsidRDefault="00021763" w:rsidP="00A70635">
          <w:pPr>
            <w:pStyle w:val="Alatunniste"/>
            <w:jc w:val="right"/>
          </w:pPr>
        </w:p>
      </w:tc>
    </w:tr>
    <w:tr w:rsidR="00021763" w14:paraId="76008E18" w14:textId="77777777" w:rsidTr="00925B90">
      <w:tc>
        <w:tcPr>
          <w:tcW w:w="10490" w:type="dxa"/>
        </w:tcPr>
        <w:p w14:paraId="20519CFE" w14:textId="77777777" w:rsidR="00021763" w:rsidRDefault="00021763" w:rsidP="00A70635">
          <w:pPr>
            <w:pStyle w:val="Alatunniste"/>
            <w:jc w:val="right"/>
          </w:pPr>
        </w:p>
      </w:tc>
    </w:tr>
    <w:tr w:rsidR="00021763" w14:paraId="6452906A" w14:textId="77777777" w:rsidTr="00021763">
      <w:trPr>
        <w:trHeight w:val="817"/>
      </w:trPr>
      <w:tc>
        <w:tcPr>
          <w:tcW w:w="10490" w:type="dxa"/>
          <w:tcMar>
            <w:right w:w="0" w:type="dxa"/>
          </w:tcMar>
        </w:tcPr>
        <w:p w14:paraId="0E58160C" w14:textId="77777777" w:rsidR="00021763" w:rsidRDefault="00021763" w:rsidP="00A70635">
          <w:pPr>
            <w:pStyle w:val="Alatunniste"/>
            <w:jc w:val="right"/>
          </w:pPr>
          <w:r w:rsidRPr="00534F6D">
            <w:rPr>
              <w:lang w:eastAsia="fi-FI"/>
            </w:rPr>
            <w:drawing>
              <wp:inline distT="0" distB="0" distL="0" distR="0" wp14:anchorId="369785EC" wp14:editId="6DF972EB">
                <wp:extent cx="5205095" cy="394335"/>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akkeiden alapalk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5095" cy="394335"/>
                        </a:xfrm>
                        <a:prstGeom prst="rect">
                          <a:avLst/>
                        </a:prstGeom>
                      </pic:spPr>
                    </pic:pic>
                  </a:graphicData>
                </a:graphic>
              </wp:inline>
            </w:drawing>
          </w:r>
        </w:p>
      </w:tc>
    </w:tr>
  </w:tbl>
  <w:p w14:paraId="4E7B2C57" w14:textId="77777777" w:rsidR="00CB487E" w:rsidRDefault="00CB487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Vaaleataulukkoruudukko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21763" w14:paraId="4FE5D836" w14:textId="77777777" w:rsidTr="00925B90">
      <w:tc>
        <w:tcPr>
          <w:tcW w:w="10490" w:type="dxa"/>
        </w:tcPr>
        <w:p w14:paraId="2C72EC74" w14:textId="77777777" w:rsidR="00021763" w:rsidRDefault="00021763" w:rsidP="00A70635">
          <w:pPr>
            <w:pStyle w:val="Alatunniste"/>
            <w:jc w:val="right"/>
          </w:pPr>
        </w:p>
      </w:tc>
    </w:tr>
    <w:tr w:rsidR="00021763" w14:paraId="201E2E4F" w14:textId="77777777" w:rsidTr="00925B90">
      <w:tc>
        <w:tcPr>
          <w:tcW w:w="10490" w:type="dxa"/>
        </w:tcPr>
        <w:p w14:paraId="3FA460B1" w14:textId="77777777" w:rsidR="00021763" w:rsidRDefault="00021763" w:rsidP="00A70635">
          <w:pPr>
            <w:pStyle w:val="Alatunniste"/>
            <w:jc w:val="right"/>
          </w:pPr>
        </w:p>
      </w:tc>
    </w:tr>
    <w:tr w:rsidR="00021763" w14:paraId="6C550B29" w14:textId="77777777" w:rsidTr="00021763">
      <w:trPr>
        <w:trHeight w:val="817"/>
      </w:trPr>
      <w:tc>
        <w:tcPr>
          <w:tcW w:w="10490" w:type="dxa"/>
          <w:tcMar>
            <w:right w:w="0" w:type="dxa"/>
          </w:tcMar>
        </w:tcPr>
        <w:p w14:paraId="40E35588" w14:textId="77777777" w:rsidR="00021763" w:rsidRDefault="00021763" w:rsidP="00A70635">
          <w:pPr>
            <w:pStyle w:val="Alatunniste"/>
            <w:jc w:val="right"/>
          </w:pPr>
          <w:r w:rsidRPr="00534F6D">
            <w:rPr>
              <w:lang w:eastAsia="fi-FI"/>
            </w:rPr>
            <w:drawing>
              <wp:inline distT="0" distB="0" distL="0" distR="0" wp14:anchorId="2AC513BE" wp14:editId="65933BF5">
                <wp:extent cx="5205095" cy="394335"/>
                <wp:effectExtent l="0" t="0" r="0"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akkeiden alapalk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5095" cy="394335"/>
                        </a:xfrm>
                        <a:prstGeom prst="rect">
                          <a:avLst/>
                        </a:prstGeom>
                      </pic:spPr>
                    </pic:pic>
                  </a:graphicData>
                </a:graphic>
              </wp:inline>
            </w:drawing>
          </w:r>
        </w:p>
      </w:tc>
    </w:tr>
  </w:tbl>
  <w:p w14:paraId="159A0C0C" w14:textId="77777777" w:rsidR="00A70635" w:rsidRDefault="00A70635" w:rsidP="00925B9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DCA4" w14:textId="77777777" w:rsidR="004B74E4" w:rsidRDefault="004B74E4" w:rsidP="004C69A1">
      <w:r>
        <w:separator/>
      </w:r>
    </w:p>
  </w:footnote>
  <w:footnote w:type="continuationSeparator" w:id="0">
    <w:p w14:paraId="6D001275" w14:textId="77777777" w:rsidR="004B74E4" w:rsidRDefault="004B74E4" w:rsidP="004C69A1">
      <w:r>
        <w:continuationSeparator/>
      </w:r>
    </w:p>
  </w:footnote>
  <w:footnote w:id="1">
    <w:p w14:paraId="5C702156" w14:textId="77777777" w:rsidR="00CD00A3" w:rsidRPr="00170CE8" w:rsidRDefault="00CC4604" w:rsidP="00CD00A3">
      <w:pPr>
        <w:pStyle w:val="Alaviitteenteksti"/>
        <w:jc w:val="both"/>
        <w:rPr>
          <w:rFonts w:asciiTheme="minorHAnsi" w:hAnsiTheme="minorHAnsi"/>
        </w:rPr>
      </w:pPr>
      <w:r w:rsidRPr="00170CE8">
        <w:rPr>
          <w:rStyle w:val="Alaviitteenviite"/>
          <w:rFonts w:asciiTheme="minorHAnsi" w:hAnsiTheme="minorHAnsi"/>
        </w:rPr>
        <w:footnoteRef/>
      </w:r>
      <w:r w:rsidRPr="00170CE8">
        <w:rPr>
          <w:rFonts w:asciiTheme="minorHAnsi" w:hAnsiTheme="minorHAnsi"/>
        </w:rPr>
        <w:t xml:space="preserve"> </w:t>
      </w:r>
      <w:r w:rsidR="00CD00A3" w:rsidRPr="00170CE8">
        <w:rPr>
          <w:rFonts w:asciiTheme="minorHAnsi" w:hAnsiTheme="minorHAnsi" w:cs="Arial"/>
        </w:rPr>
        <w:t>MTV koostuu seuraavista yhtiöistä: MTV Oy ja Suomen Uutisradio Oy. Yhtiöt lähettävät ohjelmaa seuraavilla vapaasti nähtävillä tv- ja radiokanavilla: MTV3, Sub, AVA ja Radio Nova. Lisäksi MTV Oy lähettää seuraavia</w:t>
      </w:r>
      <w:r w:rsidR="00CD00A3">
        <w:rPr>
          <w:rFonts w:asciiTheme="minorHAnsi" w:hAnsiTheme="minorHAnsi" w:cs="Arial"/>
        </w:rPr>
        <w:t xml:space="preserve"> maksullisia tv-kanavia: MTV MAX</w:t>
      </w:r>
      <w:r w:rsidR="00CD00A3" w:rsidRPr="00170CE8">
        <w:rPr>
          <w:rFonts w:asciiTheme="minorHAnsi" w:hAnsiTheme="minorHAnsi" w:cs="Arial"/>
        </w:rPr>
        <w:t xml:space="preserve">, MTV </w:t>
      </w:r>
      <w:r w:rsidR="00CD00A3">
        <w:rPr>
          <w:rFonts w:asciiTheme="minorHAnsi" w:hAnsiTheme="minorHAnsi" w:cs="Arial"/>
        </w:rPr>
        <w:t>SPORT</w:t>
      </w:r>
      <w:r w:rsidR="00CD00A3" w:rsidRPr="00170CE8">
        <w:rPr>
          <w:rFonts w:asciiTheme="minorHAnsi" w:hAnsiTheme="minorHAnsi" w:cs="Arial"/>
        </w:rPr>
        <w:t xml:space="preserve"> 1 ja 2, MTV FAKTA</w:t>
      </w:r>
      <w:r w:rsidR="00CD00A3">
        <w:rPr>
          <w:rFonts w:asciiTheme="minorHAnsi" w:hAnsiTheme="minorHAnsi" w:cs="Arial"/>
        </w:rPr>
        <w:t xml:space="preserve">, </w:t>
      </w:r>
      <w:r w:rsidR="00CD00A3" w:rsidRPr="00170CE8">
        <w:rPr>
          <w:rFonts w:asciiTheme="minorHAnsi" w:hAnsiTheme="minorHAnsi" w:cs="Arial"/>
        </w:rPr>
        <w:t>MTV JUNIORI ja MTV LEFFA. MTV edustaa myös C More kanavaryhmää Suomessa.</w:t>
      </w:r>
    </w:p>
    <w:p w14:paraId="54BBB955" w14:textId="77777777" w:rsidR="00CC4604" w:rsidRPr="00170CE8" w:rsidRDefault="00CC4604" w:rsidP="00CC4604">
      <w:pPr>
        <w:pStyle w:val="Alaviitteenteksti"/>
        <w:jc w:val="both"/>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292"/>
      <w:gridCol w:w="3343"/>
    </w:tblGrid>
    <w:tr w:rsidR="000136FA" w14:paraId="4E769A04" w14:textId="77777777" w:rsidTr="00BF61BC">
      <w:trPr>
        <w:trHeight w:hRule="exact" w:val="737"/>
      </w:trPr>
      <w:tc>
        <w:tcPr>
          <w:tcW w:w="3291" w:type="dxa"/>
        </w:tcPr>
        <w:p w14:paraId="3391451F" w14:textId="77777777" w:rsidR="000136FA" w:rsidRPr="004C69A1" w:rsidRDefault="000136FA" w:rsidP="00345B68">
          <w:pPr>
            <w:pStyle w:val="Yltunniste"/>
          </w:pPr>
        </w:p>
      </w:tc>
      <w:tc>
        <w:tcPr>
          <w:tcW w:w="3292" w:type="dxa"/>
        </w:tcPr>
        <w:p w14:paraId="671584A2" w14:textId="77777777" w:rsidR="000136FA" w:rsidRDefault="000136FA" w:rsidP="00345B68">
          <w:pPr>
            <w:pStyle w:val="Yltunniste"/>
            <w:jc w:val="right"/>
          </w:pPr>
        </w:p>
      </w:tc>
      <w:tc>
        <w:tcPr>
          <w:tcW w:w="3343" w:type="dxa"/>
          <w:vMerge w:val="restart"/>
          <w:vAlign w:val="bottom"/>
        </w:tcPr>
        <w:p w14:paraId="3F8E3AE8" w14:textId="77777777" w:rsidR="000136FA" w:rsidRDefault="000136FA" w:rsidP="00BF61BC">
          <w:pPr>
            <w:pStyle w:val="Yltunniste"/>
            <w:jc w:val="right"/>
          </w:pPr>
          <w:r>
            <w:rPr>
              <w:noProof/>
              <w:lang w:eastAsia="fi-FI"/>
            </w:rPr>
            <w:drawing>
              <wp:anchor distT="0" distB="0" distL="114300" distR="114300" simplePos="0" relativeHeight="251657216" behindDoc="0" locked="0" layoutInCell="1" allowOverlap="1" wp14:anchorId="54DABAC8" wp14:editId="663C6910">
                <wp:simplePos x="0" y="0"/>
                <wp:positionH relativeFrom="column">
                  <wp:posOffset>979170</wp:posOffset>
                </wp:positionH>
                <wp:positionV relativeFrom="paragraph">
                  <wp:posOffset>-128905</wp:posOffset>
                </wp:positionV>
                <wp:extent cx="816610" cy="816610"/>
                <wp:effectExtent l="0" t="0" r="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p>
      </w:tc>
    </w:tr>
    <w:tr w:rsidR="000136FA" w14:paraId="481E6327" w14:textId="77777777" w:rsidTr="00345B68">
      <w:trPr>
        <w:trHeight w:hRule="exact" w:val="284"/>
      </w:trPr>
      <w:tc>
        <w:tcPr>
          <w:tcW w:w="3291" w:type="dxa"/>
        </w:tcPr>
        <w:p w14:paraId="36FF6D16" w14:textId="77777777" w:rsidR="000136FA" w:rsidRPr="004C69A1" w:rsidRDefault="000136FA" w:rsidP="00345B68">
          <w:pPr>
            <w:pStyle w:val="Yltunniste"/>
          </w:pPr>
        </w:p>
      </w:tc>
      <w:tc>
        <w:tcPr>
          <w:tcW w:w="3292" w:type="dxa"/>
        </w:tcPr>
        <w:p w14:paraId="0008B279" w14:textId="77777777" w:rsidR="000136FA" w:rsidRPr="004C69A1" w:rsidRDefault="000136FA" w:rsidP="00A0384D">
          <w:pPr>
            <w:pStyle w:val="Yltunniste"/>
            <w:jc w:val="right"/>
          </w:pPr>
        </w:p>
      </w:tc>
      <w:tc>
        <w:tcPr>
          <w:tcW w:w="3343" w:type="dxa"/>
          <w:vMerge/>
        </w:tcPr>
        <w:p w14:paraId="68B37863" w14:textId="77777777" w:rsidR="000136FA" w:rsidRDefault="000136FA" w:rsidP="00345B68">
          <w:pPr>
            <w:pStyle w:val="Yltunniste"/>
          </w:pPr>
        </w:p>
      </w:tc>
    </w:tr>
    <w:tr w:rsidR="000136FA" w14:paraId="2C44E677" w14:textId="77777777" w:rsidTr="00345B68">
      <w:trPr>
        <w:trHeight w:hRule="exact" w:val="397"/>
      </w:trPr>
      <w:tc>
        <w:tcPr>
          <w:tcW w:w="3291" w:type="dxa"/>
        </w:tcPr>
        <w:p w14:paraId="50CEB9F1" w14:textId="77777777" w:rsidR="000136FA" w:rsidRPr="004C69A1" w:rsidRDefault="000136FA" w:rsidP="00A0384D">
          <w:pPr>
            <w:pStyle w:val="Yltunniste"/>
          </w:pPr>
        </w:p>
      </w:tc>
      <w:tc>
        <w:tcPr>
          <w:tcW w:w="3292" w:type="dxa"/>
        </w:tcPr>
        <w:p w14:paraId="25C0262C" w14:textId="77777777" w:rsidR="000136FA" w:rsidRPr="004C69A1" w:rsidRDefault="000136FA" w:rsidP="00A0384D">
          <w:pPr>
            <w:pStyle w:val="Yltunniste"/>
            <w:jc w:val="right"/>
          </w:pPr>
        </w:p>
      </w:tc>
      <w:tc>
        <w:tcPr>
          <w:tcW w:w="3343" w:type="dxa"/>
          <w:vMerge/>
        </w:tcPr>
        <w:p w14:paraId="578534BC" w14:textId="77777777" w:rsidR="000136FA" w:rsidRDefault="000136FA" w:rsidP="00345B68">
          <w:pPr>
            <w:pStyle w:val="Yltunniste"/>
          </w:pPr>
        </w:p>
      </w:tc>
    </w:tr>
  </w:tbl>
  <w:p w14:paraId="6A4A38B9" w14:textId="77777777" w:rsidR="000136FA" w:rsidRDefault="000136F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292"/>
      <w:gridCol w:w="3343"/>
    </w:tblGrid>
    <w:tr w:rsidR="000136FA" w14:paraId="22675874" w14:textId="77777777" w:rsidTr="00BF61BC">
      <w:trPr>
        <w:trHeight w:hRule="exact" w:val="737"/>
      </w:trPr>
      <w:tc>
        <w:tcPr>
          <w:tcW w:w="3291" w:type="dxa"/>
        </w:tcPr>
        <w:p w14:paraId="2F689311" w14:textId="77777777" w:rsidR="000136FA" w:rsidRPr="004C69A1" w:rsidRDefault="000136FA" w:rsidP="00345B68">
          <w:pPr>
            <w:pStyle w:val="Yltunniste"/>
          </w:pPr>
        </w:p>
      </w:tc>
      <w:tc>
        <w:tcPr>
          <w:tcW w:w="3292" w:type="dxa"/>
        </w:tcPr>
        <w:p w14:paraId="59DEC7EB" w14:textId="77777777" w:rsidR="000136FA" w:rsidRDefault="000136FA" w:rsidP="00345B68">
          <w:pPr>
            <w:pStyle w:val="Yltunniste"/>
            <w:jc w:val="right"/>
          </w:pPr>
        </w:p>
      </w:tc>
      <w:tc>
        <w:tcPr>
          <w:tcW w:w="3343" w:type="dxa"/>
          <w:vMerge w:val="restart"/>
          <w:vAlign w:val="bottom"/>
        </w:tcPr>
        <w:p w14:paraId="52A86CEB" w14:textId="77777777" w:rsidR="000136FA" w:rsidRDefault="000136FA" w:rsidP="00BF61BC">
          <w:pPr>
            <w:pStyle w:val="Yltunniste"/>
            <w:jc w:val="right"/>
          </w:pPr>
          <w:r>
            <w:rPr>
              <w:noProof/>
              <w:lang w:eastAsia="fi-FI"/>
            </w:rPr>
            <w:drawing>
              <wp:anchor distT="0" distB="0" distL="114300" distR="114300" simplePos="0" relativeHeight="251664384" behindDoc="0" locked="0" layoutInCell="1" allowOverlap="1" wp14:anchorId="15BA8674" wp14:editId="2FC4C4F7">
                <wp:simplePos x="0" y="0"/>
                <wp:positionH relativeFrom="column">
                  <wp:posOffset>979170</wp:posOffset>
                </wp:positionH>
                <wp:positionV relativeFrom="paragraph">
                  <wp:posOffset>-128905</wp:posOffset>
                </wp:positionV>
                <wp:extent cx="816610" cy="816610"/>
                <wp:effectExtent l="0" t="0" r="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p>
      </w:tc>
    </w:tr>
    <w:tr w:rsidR="000136FA" w14:paraId="7ABC2300" w14:textId="77777777" w:rsidTr="00345B68">
      <w:trPr>
        <w:trHeight w:hRule="exact" w:val="284"/>
      </w:trPr>
      <w:tc>
        <w:tcPr>
          <w:tcW w:w="3291" w:type="dxa"/>
        </w:tcPr>
        <w:p w14:paraId="71B90EE3" w14:textId="77777777" w:rsidR="000136FA" w:rsidRPr="004C69A1" w:rsidRDefault="000136FA" w:rsidP="00345B68">
          <w:pPr>
            <w:pStyle w:val="Yltunniste"/>
          </w:pPr>
        </w:p>
      </w:tc>
      <w:sdt>
        <w:sdtPr>
          <w:rPr>
            <w:b/>
            <w:sz w:val="22"/>
          </w:rPr>
          <w:alias w:val="Asiakirjatyyppi"/>
          <w:tag w:val="Asiakirjatyyppi"/>
          <w:id w:val="1814673865"/>
          <w:text/>
        </w:sdtPr>
        <w:sdtEndPr/>
        <w:sdtContent>
          <w:tc>
            <w:tcPr>
              <w:tcW w:w="3292" w:type="dxa"/>
            </w:tcPr>
            <w:p w14:paraId="637D15DF" w14:textId="77777777" w:rsidR="000136FA" w:rsidRPr="004C69A1" w:rsidRDefault="003E5841" w:rsidP="003E5841">
              <w:pPr>
                <w:pStyle w:val="Yltunniste"/>
                <w:jc w:val="right"/>
              </w:pPr>
              <w:r w:rsidRPr="003E5841">
                <w:rPr>
                  <w:b/>
                  <w:sz w:val="22"/>
                </w:rPr>
                <w:t>Lausunto</w:t>
              </w:r>
            </w:p>
          </w:tc>
        </w:sdtContent>
      </w:sdt>
      <w:tc>
        <w:tcPr>
          <w:tcW w:w="3343" w:type="dxa"/>
          <w:vMerge/>
        </w:tcPr>
        <w:p w14:paraId="50BCEC25" w14:textId="77777777" w:rsidR="000136FA" w:rsidRDefault="000136FA" w:rsidP="00345B68">
          <w:pPr>
            <w:pStyle w:val="Yltunniste"/>
          </w:pPr>
        </w:p>
      </w:tc>
    </w:tr>
    <w:tr w:rsidR="000136FA" w14:paraId="190935DC" w14:textId="77777777" w:rsidTr="00345B68">
      <w:trPr>
        <w:trHeight w:hRule="exact" w:val="397"/>
      </w:trPr>
      <w:tc>
        <w:tcPr>
          <w:tcW w:w="3291" w:type="dxa"/>
        </w:tcPr>
        <w:p w14:paraId="1E97B5DB" w14:textId="77777777" w:rsidR="000136FA" w:rsidRPr="004C69A1" w:rsidRDefault="000136FA" w:rsidP="00CC4604">
          <w:pPr>
            <w:pStyle w:val="Yltunniste"/>
          </w:pPr>
        </w:p>
      </w:tc>
      <w:tc>
        <w:tcPr>
          <w:tcW w:w="3292" w:type="dxa"/>
        </w:tcPr>
        <w:p w14:paraId="3D2859F7" w14:textId="57FEF250" w:rsidR="000136FA" w:rsidRPr="004C69A1" w:rsidRDefault="004B74E4" w:rsidP="00345B68">
          <w:pPr>
            <w:pStyle w:val="Yltunniste"/>
            <w:jc w:val="right"/>
          </w:pPr>
          <w:sdt>
            <w:sdtPr>
              <w:alias w:val="Pvm"/>
              <w:tag w:val="Pvm"/>
              <w:id w:val="-1967807548"/>
              <w:date w:fullDate="2014-10-30T00:00:00Z">
                <w:dateFormat w:val="d.M.yyyy"/>
                <w:lid w:val="fi-FI"/>
                <w:storeMappedDataAs w:val="dateTime"/>
                <w:calendar w:val="gregorian"/>
              </w:date>
            </w:sdtPr>
            <w:sdtEndPr/>
            <w:sdtContent>
              <w:r w:rsidR="00AA7579">
                <w:t>30.10.2014</w:t>
              </w:r>
            </w:sdtContent>
          </w:sdt>
        </w:p>
      </w:tc>
      <w:tc>
        <w:tcPr>
          <w:tcW w:w="3343" w:type="dxa"/>
          <w:vMerge/>
        </w:tcPr>
        <w:p w14:paraId="5010368A" w14:textId="77777777" w:rsidR="000136FA" w:rsidRDefault="000136FA" w:rsidP="00345B68">
          <w:pPr>
            <w:pStyle w:val="Yltunniste"/>
          </w:pPr>
        </w:p>
      </w:tc>
    </w:tr>
  </w:tbl>
  <w:p w14:paraId="1163F7B7" w14:textId="77777777" w:rsidR="00345B68" w:rsidRPr="00F041D9" w:rsidRDefault="00345B68" w:rsidP="00A2781A">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EC79C"/>
    <w:lvl w:ilvl="0">
      <w:start w:val="1"/>
      <w:numFmt w:val="decimal"/>
      <w:lvlText w:val="%1."/>
      <w:lvlJc w:val="left"/>
      <w:pPr>
        <w:tabs>
          <w:tab w:val="num" w:pos="360"/>
        </w:tabs>
        <w:ind w:left="360" w:hanging="360"/>
      </w:pPr>
    </w:lvl>
  </w:abstractNum>
  <w:abstractNum w:abstractNumId="1">
    <w:nsid w:val="FFFFFF89"/>
    <w:multiLevelType w:val="singleLevel"/>
    <w:tmpl w:val="6FF2285A"/>
    <w:lvl w:ilvl="0">
      <w:start w:val="1"/>
      <w:numFmt w:val="bullet"/>
      <w:lvlText w:val=""/>
      <w:lvlJc w:val="left"/>
      <w:pPr>
        <w:tabs>
          <w:tab w:val="num" w:pos="360"/>
        </w:tabs>
        <w:ind w:left="360" w:hanging="360"/>
      </w:pPr>
      <w:rPr>
        <w:rFonts w:ascii="Symbol" w:hAnsi="Symbol" w:hint="default"/>
      </w:rPr>
    </w:lvl>
  </w:abstractNum>
  <w:abstractNum w:abstractNumId="2">
    <w:nsid w:val="30711F38"/>
    <w:multiLevelType w:val="multilevel"/>
    <w:tmpl w:val="4F829364"/>
    <w:styleLink w:val="Numerointi"/>
    <w:lvl w:ilvl="0">
      <w:start w:val="1"/>
      <w:numFmt w:val="decimal"/>
      <w:pStyle w:val="Numeroituluettelo"/>
      <w:lvlText w:val="%1."/>
      <w:lvlJc w:val="left"/>
      <w:pPr>
        <w:tabs>
          <w:tab w:val="num" w:pos="1418"/>
        </w:tabs>
        <w:ind w:left="1701" w:hanging="283"/>
      </w:pPr>
      <w:rPr>
        <w:rFonts w:hint="default"/>
      </w:rPr>
    </w:lvl>
    <w:lvl w:ilvl="1">
      <w:start w:val="1"/>
      <w:numFmt w:val="bullet"/>
      <w:lvlText w:val="•"/>
      <w:lvlJc w:val="left"/>
      <w:pPr>
        <w:tabs>
          <w:tab w:val="num" w:pos="1701"/>
        </w:tabs>
        <w:ind w:left="1985" w:hanging="284"/>
      </w:pPr>
      <w:rPr>
        <w:rFonts w:ascii="FF_Info_Regular_MTV3" w:hAnsi="FF_Info_Regular_MTV3" w:hint="default"/>
      </w:rPr>
    </w:lvl>
    <w:lvl w:ilvl="2">
      <w:start w:val="1"/>
      <w:numFmt w:val="bullet"/>
      <w:lvlText w:val="–"/>
      <w:lvlJc w:val="left"/>
      <w:pPr>
        <w:tabs>
          <w:tab w:val="num" w:pos="1985"/>
        </w:tabs>
        <w:ind w:left="2268" w:hanging="283"/>
      </w:pPr>
      <w:rPr>
        <w:rFonts w:ascii="FF_Info_Regular_MTV3" w:hAnsi="FF_Info_Regular_MTV3" w:hint="default"/>
      </w:rPr>
    </w:lvl>
    <w:lvl w:ilvl="3">
      <w:start w:val="1"/>
      <w:numFmt w:val="bullet"/>
      <w:lvlText w:val="–"/>
      <w:lvlJc w:val="left"/>
      <w:pPr>
        <w:tabs>
          <w:tab w:val="num" w:pos="2268"/>
        </w:tabs>
        <w:ind w:left="2552" w:hanging="284"/>
      </w:pPr>
      <w:rPr>
        <w:rFonts w:ascii="FF_Info_Regular_MTV3" w:hAnsi="FF_Info_Regular_MTV3" w:hint="default"/>
      </w:rPr>
    </w:lvl>
    <w:lvl w:ilvl="4">
      <w:start w:val="1"/>
      <w:numFmt w:val="bullet"/>
      <w:lvlText w:val="–"/>
      <w:lvlJc w:val="left"/>
      <w:pPr>
        <w:tabs>
          <w:tab w:val="num" w:pos="2552"/>
        </w:tabs>
        <w:ind w:left="2835" w:hanging="283"/>
      </w:pPr>
      <w:rPr>
        <w:rFonts w:ascii="FF_Info_Regular_MTV3" w:hAnsi="FF_Info_Regular_MTV3" w:hint="default"/>
      </w:rPr>
    </w:lvl>
    <w:lvl w:ilvl="5">
      <w:start w:val="1"/>
      <w:numFmt w:val="bullet"/>
      <w:lvlText w:val="–"/>
      <w:lvlJc w:val="left"/>
      <w:pPr>
        <w:tabs>
          <w:tab w:val="num" w:pos="2835"/>
        </w:tabs>
        <w:ind w:left="3119" w:hanging="284"/>
      </w:pPr>
      <w:rPr>
        <w:rFonts w:ascii="FF_Info_Regular_MTV3" w:hAnsi="FF_Info_Regular_MTV3" w:hint="default"/>
      </w:rPr>
    </w:lvl>
    <w:lvl w:ilvl="6">
      <w:start w:val="1"/>
      <w:numFmt w:val="bullet"/>
      <w:lvlText w:val="–"/>
      <w:lvlJc w:val="left"/>
      <w:pPr>
        <w:tabs>
          <w:tab w:val="num" w:pos="3119"/>
        </w:tabs>
        <w:ind w:left="3402" w:hanging="283"/>
      </w:pPr>
      <w:rPr>
        <w:rFonts w:ascii="FF_Info_Regular_MTV3" w:hAnsi="FF_Info_Regular_MTV3" w:hint="default"/>
      </w:rPr>
    </w:lvl>
    <w:lvl w:ilvl="7">
      <w:start w:val="1"/>
      <w:numFmt w:val="bullet"/>
      <w:lvlText w:val="–"/>
      <w:lvlJc w:val="left"/>
      <w:pPr>
        <w:tabs>
          <w:tab w:val="num" w:pos="3402"/>
        </w:tabs>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3">
    <w:nsid w:val="39786732"/>
    <w:multiLevelType w:val="multilevel"/>
    <w:tmpl w:val="79CCEDE0"/>
    <w:numStyleLink w:val="Luettelomerkit"/>
  </w:abstractNum>
  <w:abstractNum w:abstractNumId="4">
    <w:nsid w:val="39D02931"/>
    <w:multiLevelType w:val="multilevel"/>
    <w:tmpl w:val="79CCEDE0"/>
    <w:numStyleLink w:val="Luettelomerkit"/>
  </w:abstractNum>
  <w:abstractNum w:abstractNumId="5">
    <w:nsid w:val="5115670F"/>
    <w:multiLevelType w:val="multilevel"/>
    <w:tmpl w:val="79CCEDE0"/>
    <w:styleLink w:val="Luettelomerkit"/>
    <w:lvl w:ilvl="0">
      <w:start w:val="1"/>
      <w:numFmt w:val="bullet"/>
      <w:pStyle w:val="Merkittyluettelo"/>
      <w:lvlText w:val="•"/>
      <w:lvlJc w:val="left"/>
      <w:pPr>
        <w:ind w:left="1701" w:hanging="283"/>
      </w:pPr>
      <w:rPr>
        <w:rFonts w:ascii="FF_Info_Regular_MTV3" w:hAnsi="FF_Info_Regular_MTV3" w:hint="default"/>
      </w:rPr>
    </w:lvl>
    <w:lvl w:ilvl="1">
      <w:start w:val="1"/>
      <w:numFmt w:val="bullet"/>
      <w:lvlText w:val="–"/>
      <w:lvlJc w:val="left"/>
      <w:pPr>
        <w:ind w:left="1985" w:hanging="284"/>
      </w:pPr>
      <w:rPr>
        <w:rFonts w:ascii="FF_Info_Regular_MTV3" w:hAnsi="FF_Info_Regular_MTV3" w:hint="default"/>
      </w:rPr>
    </w:lvl>
    <w:lvl w:ilvl="2">
      <w:start w:val="1"/>
      <w:numFmt w:val="bullet"/>
      <w:lvlText w:val="–"/>
      <w:lvlJc w:val="left"/>
      <w:pPr>
        <w:ind w:left="2268" w:hanging="283"/>
      </w:pPr>
      <w:rPr>
        <w:rFonts w:ascii="FF_Info_Regular_MTV3" w:hAnsi="FF_Info_Regular_MTV3" w:hint="default"/>
      </w:rPr>
    </w:lvl>
    <w:lvl w:ilvl="3">
      <w:start w:val="1"/>
      <w:numFmt w:val="bullet"/>
      <w:lvlText w:val="–"/>
      <w:lvlJc w:val="left"/>
      <w:pPr>
        <w:ind w:left="2552" w:hanging="284"/>
      </w:pPr>
      <w:rPr>
        <w:rFonts w:ascii="FF_Info_Regular_MTV3" w:hAnsi="FF_Info_Regular_MTV3" w:hint="default"/>
      </w:rPr>
    </w:lvl>
    <w:lvl w:ilvl="4">
      <w:start w:val="1"/>
      <w:numFmt w:val="bullet"/>
      <w:lvlText w:val="–"/>
      <w:lvlJc w:val="left"/>
      <w:pPr>
        <w:ind w:left="2835" w:hanging="283"/>
      </w:pPr>
      <w:rPr>
        <w:rFonts w:ascii="FF_Info_Regular_MTV3" w:hAnsi="FF_Info_Regular_MTV3" w:hint="default"/>
      </w:rPr>
    </w:lvl>
    <w:lvl w:ilvl="5">
      <w:start w:val="1"/>
      <w:numFmt w:val="bullet"/>
      <w:lvlText w:val="–"/>
      <w:lvlJc w:val="left"/>
      <w:pPr>
        <w:ind w:left="3119" w:hanging="284"/>
      </w:pPr>
      <w:rPr>
        <w:rFonts w:ascii="FF_Info_Regular_MTV3" w:hAnsi="FF_Info_Regular_MTV3" w:hint="default"/>
      </w:rPr>
    </w:lvl>
    <w:lvl w:ilvl="6">
      <w:start w:val="1"/>
      <w:numFmt w:val="bullet"/>
      <w:lvlText w:val="–"/>
      <w:lvlJc w:val="left"/>
      <w:pPr>
        <w:ind w:left="3402" w:hanging="283"/>
      </w:pPr>
      <w:rPr>
        <w:rFonts w:ascii="FF_Info_Regular_MTV3" w:hAnsi="FF_Info_Regular_MTV3" w:hint="default"/>
      </w:rPr>
    </w:lvl>
    <w:lvl w:ilvl="7">
      <w:start w:val="1"/>
      <w:numFmt w:val="bullet"/>
      <w:lvlText w:val="–"/>
      <w:lvlJc w:val="left"/>
      <w:pPr>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6">
    <w:nsid w:val="51B6677E"/>
    <w:multiLevelType w:val="multilevel"/>
    <w:tmpl w:val="79CCEDE0"/>
    <w:numStyleLink w:val="Luettelomerkit"/>
  </w:abstractNum>
  <w:abstractNum w:abstractNumId="7">
    <w:nsid w:val="5A0946E2"/>
    <w:multiLevelType w:val="multilevel"/>
    <w:tmpl w:val="79CCEDE0"/>
    <w:numStyleLink w:val="Luettelomerkit"/>
  </w:abstractNum>
  <w:abstractNum w:abstractNumId="8">
    <w:nsid w:val="7EEB4045"/>
    <w:multiLevelType w:val="hybridMultilevel"/>
    <w:tmpl w:val="98A6C5C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A1"/>
    <w:rsid w:val="000136FA"/>
    <w:rsid w:val="00014C17"/>
    <w:rsid w:val="00021763"/>
    <w:rsid w:val="000350E8"/>
    <w:rsid w:val="00042725"/>
    <w:rsid w:val="0006261A"/>
    <w:rsid w:val="000857A2"/>
    <w:rsid w:val="0009117A"/>
    <w:rsid w:val="00091278"/>
    <w:rsid w:val="00096FE2"/>
    <w:rsid w:val="000A0C47"/>
    <w:rsid w:val="000B5BBF"/>
    <w:rsid w:val="000C1649"/>
    <w:rsid w:val="000C442E"/>
    <w:rsid w:val="000F1C26"/>
    <w:rsid w:val="001014AC"/>
    <w:rsid w:val="00113118"/>
    <w:rsid w:val="001143ED"/>
    <w:rsid w:val="001154E0"/>
    <w:rsid w:val="0012227F"/>
    <w:rsid w:val="00133ABE"/>
    <w:rsid w:val="00155AD9"/>
    <w:rsid w:val="00170CE8"/>
    <w:rsid w:val="001807A0"/>
    <w:rsid w:val="00185013"/>
    <w:rsid w:val="00195DFF"/>
    <w:rsid w:val="001A5D7F"/>
    <w:rsid w:val="001C49BF"/>
    <w:rsid w:val="001C6FEA"/>
    <w:rsid w:val="001D3922"/>
    <w:rsid w:val="001E0C0B"/>
    <w:rsid w:val="001F2E62"/>
    <w:rsid w:val="00203C22"/>
    <w:rsid w:val="00210A7E"/>
    <w:rsid w:val="00212000"/>
    <w:rsid w:val="00214AE8"/>
    <w:rsid w:val="00215EE7"/>
    <w:rsid w:val="002302F1"/>
    <w:rsid w:val="0023101F"/>
    <w:rsid w:val="002469D5"/>
    <w:rsid w:val="002553F8"/>
    <w:rsid w:val="00281076"/>
    <w:rsid w:val="002852D8"/>
    <w:rsid w:val="00286E1B"/>
    <w:rsid w:val="002901C6"/>
    <w:rsid w:val="00296DF4"/>
    <w:rsid w:val="002A0FB7"/>
    <w:rsid w:val="002A1ABA"/>
    <w:rsid w:val="002A5DCA"/>
    <w:rsid w:val="002B000C"/>
    <w:rsid w:val="002B05B9"/>
    <w:rsid w:val="002B2593"/>
    <w:rsid w:val="002B5C36"/>
    <w:rsid w:val="002D2636"/>
    <w:rsid w:val="002D4C2C"/>
    <w:rsid w:val="002F4966"/>
    <w:rsid w:val="003169B8"/>
    <w:rsid w:val="00321070"/>
    <w:rsid w:val="003243B6"/>
    <w:rsid w:val="00324486"/>
    <w:rsid w:val="00326C9A"/>
    <w:rsid w:val="0034049A"/>
    <w:rsid w:val="00345B68"/>
    <w:rsid w:val="003634B6"/>
    <w:rsid w:val="003729AB"/>
    <w:rsid w:val="00383449"/>
    <w:rsid w:val="00392530"/>
    <w:rsid w:val="00397686"/>
    <w:rsid w:val="003A5874"/>
    <w:rsid w:val="003C41E5"/>
    <w:rsid w:val="003C76A5"/>
    <w:rsid w:val="003E16C0"/>
    <w:rsid w:val="003E5841"/>
    <w:rsid w:val="003F6E65"/>
    <w:rsid w:val="003F7B02"/>
    <w:rsid w:val="00403227"/>
    <w:rsid w:val="00417634"/>
    <w:rsid w:val="004258FA"/>
    <w:rsid w:val="00426030"/>
    <w:rsid w:val="00432708"/>
    <w:rsid w:val="004358D9"/>
    <w:rsid w:val="004413A0"/>
    <w:rsid w:val="00447D8E"/>
    <w:rsid w:val="004510C2"/>
    <w:rsid w:val="00451242"/>
    <w:rsid w:val="0046078C"/>
    <w:rsid w:val="0046707E"/>
    <w:rsid w:val="004846E0"/>
    <w:rsid w:val="004A7766"/>
    <w:rsid w:val="004B02F5"/>
    <w:rsid w:val="004B3019"/>
    <w:rsid w:val="004B5404"/>
    <w:rsid w:val="004B74E4"/>
    <w:rsid w:val="004B7DDE"/>
    <w:rsid w:val="004C2B7A"/>
    <w:rsid w:val="004C69A1"/>
    <w:rsid w:val="004E6E46"/>
    <w:rsid w:val="004F385F"/>
    <w:rsid w:val="004F6F72"/>
    <w:rsid w:val="005044EE"/>
    <w:rsid w:val="00506728"/>
    <w:rsid w:val="00517D7D"/>
    <w:rsid w:val="00534F6D"/>
    <w:rsid w:val="00545CE7"/>
    <w:rsid w:val="005710A5"/>
    <w:rsid w:val="005B0CF8"/>
    <w:rsid w:val="005F2414"/>
    <w:rsid w:val="006136D9"/>
    <w:rsid w:val="00620D34"/>
    <w:rsid w:val="00626754"/>
    <w:rsid w:val="00641E86"/>
    <w:rsid w:val="00644BB0"/>
    <w:rsid w:val="00645D8F"/>
    <w:rsid w:val="00656F1B"/>
    <w:rsid w:val="00663C8C"/>
    <w:rsid w:val="00674292"/>
    <w:rsid w:val="00677769"/>
    <w:rsid w:val="00686132"/>
    <w:rsid w:val="00687AAB"/>
    <w:rsid w:val="006A388C"/>
    <w:rsid w:val="006E1F55"/>
    <w:rsid w:val="00715691"/>
    <w:rsid w:val="00717D5A"/>
    <w:rsid w:val="00720AA1"/>
    <w:rsid w:val="00725462"/>
    <w:rsid w:val="007263EB"/>
    <w:rsid w:val="00757458"/>
    <w:rsid w:val="00791765"/>
    <w:rsid w:val="007942CE"/>
    <w:rsid w:val="007C1CE2"/>
    <w:rsid w:val="007C7BCC"/>
    <w:rsid w:val="007D0708"/>
    <w:rsid w:val="007D0790"/>
    <w:rsid w:val="00803AFA"/>
    <w:rsid w:val="008112DC"/>
    <w:rsid w:val="00817F34"/>
    <w:rsid w:val="00833B50"/>
    <w:rsid w:val="008502BF"/>
    <w:rsid w:val="00855E00"/>
    <w:rsid w:val="008679CC"/>
    <w:rsid w:val="008B1EA6"/>
    <w:rsid w:val="008B631E"/>
    <w:rsid w:val="008E3005"/>
    <w:rsid w:val="0091455D"/>
    <w:rsid w:val="00917AEB"/>
    <w:rsid w:val="009247DB"/>
    <w:rsid w:val="00925B90"/>
    <w:rsid w:val="00925FB6"/>
    <w:rsid w:val="00926516"/>
    <w:rsid w:val="0092727C"/>
    <w:rsid w:val="00941CE4"/>
    <w:rsid w:val="009509B0"/>
    <w:rsid w:val="009516B2"/>
    <w:rsid w:val="00972C6D"/>
    <w:rsid w:val="009A0A12"/>
    <w:rsid w:val="009A371D"/>
    <w:rsid w:val="009C122F"/>
    <w:rsid w:val="009C692A"/>
    <w:rsid w:val="009C74DF"/>
    <w:rsid w:val="009D1AFD"/>
    <w:rsid w:val="009D5094"/>
    <w:rsid w:val="009D7544"/>
    <w:rsid w:val="009E6E82"/>
    <w:rsid w:val="009F4B35"/>
    <w:rsid w:val="009F65F9"/>
    <w:rsid w:val="00A0384D"/>
    <w:rsid w:val="00A06626"/>
    <w:rsid w:val="00A1710E"/>
    <w:rsid w:val="00A2364B"/>
    <w:rsid w:val="00A26ABB"/>
    <w:rsid w:val="00A2781A"/>
    <w:rsid w:val="00A4145D"/>
    <w:rsid w:val="00A66A8F"/>
    <w:rsid w:val="00A70635"/>
    <w:rsid w:val="00A85DB0"/>
    <w:rsid w:val="00A8704F"/>
    <w:rsid w:val="00A87F1C"/>
    <w:rsid w:val="00A9097A"/>
    <w:rsid w:val="00A915A2"/>
    <w:rsid w:val="00A94C05"/>
    <w:rsid w:val="00AA30A6"/>
    <w:rsid w:val="00AA7579"/>
    <w:rsid w:val="00AD6289"/>
    <w:rsid w:val="00AF4C04"/>
    <w:rsid w:val="00AF703D"/>
    <w:rsid w:val="00B02FBA"/>
    <w:rsid w:val="00B1520A"/>
    <w:rsid w:val="00B165A5"/>
    <w:rsid w:val="00B271B7"/>
    <w:rsid w:val="00B30386"/>
    <w:rsid w:val="00B3709B"/>
    <w:rsid w:val="00B434A1"/>
    <w:rsid w:val="00B44EBA"/>
    <w:rsid w:val="00B51090"/>
    <w:rsid w:val="00B52E1C"/>
    <w:rsid w:val="00B91C4D"/>
    <w:rsid w:val="00B92F2A"/>
    <w:rsid w:val="00B93FB9"/>
    <w:rsid w:val="00BA26FD"/>
    <w:rsid w:val="00BA4636"/>
    <w:rsid w:val="00BC15B2"/>
    <w:rsid w:val="00BD32D9"/>
    <w:rsid w:val="00BD53BC"/>
    <w:rsid w:val="00BF18CA"/>
    <w:rsid w:val="00BF61BC"/>
    <w:rsid w:val="00C164B0"/>
    <w:rsid w:val="00C33F01"/>
    <w:rsid w:val="00C65982"/>
    <w:rsid w:val="00C75954"/>
    <w:rsid w:val="00C87C84"/>
    <w:rsid w:val="00CB300A"/>
    <w:rsid w:val="00CB487E"/>
    <w:rsid w:val="00CC4604"/>
    <w:rsid w:val="00CD00A3"/>
    <w:rsid w:val="00CD6A98"/>
    <w:rsid w:val="00CE048D"/>
    <w:rsid w:val="00D01506"/>
    <w:rsid w:val="00D17062"/>
    <w:rsid w:val="00D2305B"/>
    <w:rsid w:val="00D24A48"/>
    <w:rsid w:val="00D26136"/>
    <w:rsid w:val="00D4144C"/>
    <w:rsid w:val="00D42F2B"/>
    <w:rsid w:val="00D55DBA"/>
    <w:rsid w:val="00D6309F"/>
    <w:rsid w:val="00D65475"/>
    <w:rsid w:val="00D745FF"/>
    <w:rsid w:val="00D7494A"/>
    <w:rsid w:val="00D74C3E"/>
    <w:rsid w:val="00DB2EB7"/>
    <w:rsid w:val="00DB3D43"/>
    <w:rsid w:val="00DB7516"/>
    <w:rsid w:val="00DC13AF"/>
    <w:rsid w:val="00DC60DB"/>
    <w:rsid w:val="00DC6434"/>
    <w:rsid w:val="00DD44CE"/>
    <w:rsid w:val="00DD5E20"/>
    <w:rsid w:val="00DF257B"/>
    <w:rsid w:val="00E133A7"/>
    <w:rsid w:val="00E250D7"/>
    <w:rsid w:val="00E257DB"/>
    <w:rsid w:val="00E33B77"/>
    <w:rsid w:val="00E3758A"/>
    <w:rsid w:val="00E4351B"/>
    <w:rsid w:val="00E51566"/>
    <w:rsid w:val="00E538A4"/>
    <w:rsid w:val="00E63842"/>
    <w:rsid w:val="00E66E0E"/>
    <w:rsid w:val="00E66E59"/>
    <w:rsid w:val="00E747AF"/>
    <w:rsid w:val="00E81371"/>
    <w:rsid w:val="00E827A3"/>
    <w:rsid w:val="00EA4F5B"/>
    <w:rsid w:val="00EB77B2"/>
    <w:rsid w:val="00EE350B"/>
    <w:rsid w:val="00EF3352"/>
    <w:rsid w:val="00EF7330"/>
    <w:rsid w:val="00F041D9"/>
    <w:rsid w:val="00F050B6"/>
    <w:rsid w:val="00F067EC"/>
    <w:rsid w:val="00F215D6"/>
    <w:rsid w:val="00F2717C"/>
    <w:rsid w:val="00F3717A"/>
    <w:rsid w:val="00F65537"/>
    <w:rsid w:val="00F72FE7"/>
    <w:rsid w:val="00F77312"/>
    <w:rsid w:val="00F86307"/>
    <w:rsid w:val="00F90ABD"/>
    <w:rsid w:val="00FA3D66"/>
    <w:rsid w:val="00FA5F79"/>
    <w:rsid w:val="00FB5185"/>
    <w:rsid w:val="00FC06DF"/>
    <w:rsid w:val="00FC4E42"/>
    <w:rsid w:val="00FC5665"/>
    <w:rsid w:val="00FD0ED6"/>
    <w:rsid w:val="00FE23C6"/>
    <w:rsid w:val="00FE62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8" w:unhideWhenUsed="0" w:qFormat="1"/>
    <w:lsdException w:name="Default Paragraph Font" w:uiPriority="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CC4604"/>
    <w:pPr>
      <w:spacing w:after="0" w:line="240" w:lineRule="auto"/>
    </w:pPr>
    <w:rPr>
      <w:rFonts w:ascii="Arial" w:eastAsia="Arial" w:hAnsi="Arial" w:cs="Arial"/>
      <w:sz w:val="22"/>
      <w:szCs w:val="22"/>
    </w:rPr>
  </w:style>
  <w:style w:type="paragraph" w:styleId="Otsikko1">
    <w:name w:val="heading 1"/>
    <w:basedOn w:val="Normaali"/>
    <w:next w:val="Sisennys"/>
    <w:link w:val="Otsikko1Char"/>
    <w:uiPriority w:val="9"/>
    <w:qFormat/>
    <w:rsid w:val="008112DC"/>
    <w:pPr>
      <w:keepNext/>
      <w:overflowPunct w:val="0"/>
      <w:autoSpaceDE w:val="0"/>
      <w:autoSpaceDN w:val="0"/>
      <w:adjustRightInd w:val="0"/>
      <w:spacing w:before="240" w:after="60"/>
      <w:ind w:left="737"/>
      <w:textAlignment w:val="baseline"/>
      <w:outlineLvl w:val="0"/>
    </w:pPr>
    <w:rPr>
      <w:rFonts w:asciiTheme="majorHAnsi" w:eastAsia="Times New Roman" w:hAnsiTheme="majorHAnsi" w:cs="Times New Roman"/>
      <w:b/>
      <w:kern w:val="28"/>
      <w:sz w:val="24"/>
      <w:szCs w:val="20"/>
      <w:lang w:eastAsia="fi-FI"/>
    </w:rPr>
  </w:style>
  <w:style w:type="paragraph" w:styleId="Otsikko2">
    <w:name w:val="heading 2"/>
    <w:basedOn w:val="Normaali"/>
    <w:next w:val="Sisennys"/>
    <w:link w:val="Otsikko2Char"/>
    <w:uiPriority w:val="9"/>
    <w:qFormat/>
    <w:rsid w:val="00B1520A"/>
    <w:pPr>
      <w:spacing w:before="240" w:after="60"/>
      <w:ind w:left="737"/>
      <w:outlineLvl w:val="1"/>
    </w:pPr>
    <w:rPr>
      <w:rFonts w:asciiTheme="majorHAnsi" w:eastAsiaTheme="minorHAnsi" w:hAnsiTheme="majorHAnsi" w:cstheme="minorHAnsi"/>
      <w:sz w:val="24"/>
      <w:szCs w:val="20"/>
    </w:rPr>
  </w:style>
  <w:style w:type="paragraph" w:styleId="Otsikko3">
    <w:name w:val="heading 3"/>
    <w:basedOn w:val="Normaali"/>
    <w:next w:val="Sisennys"/>
    <w:link w:val="Otsikko3Char"/>
    <w:uiPriority w:val="9"/>
    <w:qFormat/>
    <w:rsid w:val="00B1520A"/>
    <w:pPr>
      <w:spacing w:before="240" w:after="60"/>
      <w:ind w:left="737"/>
      <w:outlineLvl w:val="2"/>
    </w:pPr>
    <w:rPr>
      <w:rFonts w:asciiTheme="majorHAnsi" w:eastAsiaTheme="minorHAnsi" w:hAnsiTheme="majorHAnsi" w:cstheme="minorHAnsi"/>
      <w:sz w:val="24"/>
      <w:szCs w:val="20"/>
    </w:rPr>
  </w:style>
  <w:style w:type="paragraph" w:styleId="Otsikko4">
    <w:name w:val="heading 4"/>
    <w:basedOn w:val="Normaali"/>
    <w:next w:val="Sisennys"/>
    <w:link w:val="Otsikko4Char"/>
    <w:uiPriority w:val="9"/>
    <w:unhideWhenUsed/>
    <w:rsid w:val="00B93FB9"/>
    <w:pPr>
      <w:keepNext/>
      <w:keepLines/>
      <w:spacing w:before="240" w:after="60"/>
      <w:ind w:left="737"/>
      <w:outlineLvl w:val="3"/>
    </w:pPr>
    <w:rPr>
      <w:rFonts w:asciiTheme="minorHAnsi" w:eastAsiaTheme="majorEastAsia" w:hAnsiTheme="minorHAnsi" w:cstheme="majorHAnsi"/>
      <w:bCs/>
      <w:iCs/>
      <w:sz w:val="20"/>
      <w:szCs w:val="20"/>
    </w:rPr>
  </w:style>
  <w:style w:type="paragraph" w:styleId="Otsikko5">
    <w:name w:val="heading 5"/>
    <w:basedOn w:val="Normaali"/>
    <w:next w:val="Sisennys"/>
    <w:link w:val="Otsikko5Char"/>
    <w:uiPriority w:val="9"/>
    <w:unhideWhenUsed/>
    <w:rsid w:val="00B93FB9"/>
    <w:pPr>
      <w:keepNext/>
      <w:keepLines/>
      <w:spacing w:before="240" w:after="60"/>
      <w:ind w:left="737"/>
      <w:outlineLvl w:val="4"/>
    </w:pPr>
    <w:rPr>
      <w:rFonts w:asciiTheme="minorHAnsi" w:eastAsiaTheme="majorEastAsia" w:hAnsiTheme="minorHAnsi" w:cstheme="majorBidi"/>
      <w:sz w:val="20"/>
      <w:szCs w:val="20"/>
    </w:rPr>
  </w:style>
  <w:style w:type="paragraph" w:styleId="Otsikko6">
    <w:name w:val="heading 6"/>
    <w:basedOn w:val="Normaali"/>
    <w:next w:val="Sisennys"/>
    <w:link w:val="Otsikko6Char"/>
    <w:uiPriority w:val="9"/>
    <w:unhideWhenUsed/>
    <w:rsid w:val="00B93FB9"/>
    <w:pPr>
      <w:keepNext/>
      <w:keepLines/>
      <w:spacing w:before="240" w:after="60"/>
      <w:ind w:left="737"/>
      <w:outlineLvl w:val="5"/>
    </w:pPr>
    <w:rPr>
      <w:rFonts w:asciiTheme="minorHAnsi" w:eastAsiaTheme="majorEastAsia" w:hAnsiTheme="minorHAnsi" w:cstheme="majorBidi"/>
      <w:iCs/>
      <w:sz w:val="20"/>
      <w:szCs w:val="20"/>
    </w:rPr>
  </w:style>
  <w:style w:type="paragraph" w:styleId="Otsikko7">
    <w:name w:val="heading 7"/>
    <w:basedOn w:val="Normaali"/>
    <w:next w:val="Sisennys"/>
    <w:link w:val="Otsikko7Char"/>
    <w:uiPriority w:val="9"/>
    <w:unhideWhenUsed/>
    <w:rsid w:val="00B93FB9"/>
    <w:pPr>
      <w:keepNext/>
      <w:keepLines/>
      <w:spacing w:before="240" w:after="60"/>
      <w:ind w:left="737"/>
      <w:outlineLvl w:val="6"/>
    </w:pPr>
    <w:rPr>
      <w:rFonts w:asciiTheme="minorHAnsi" w:eastAsiaTheme="majorEastAsia" w:hAnsiTheme="minorHAnsi" w:cstheme="majorBidi"/>
      <w:iCs/>
      <w:sz w:val="20"/>
      <w:szCs w:val="20"/>
    </w:rPr>
  </w:style>
  <w:style w:type="paragraph" w:styleId="Otsikko8">
    <w:name w:val="heading 8"/>
    <w:basedOn w:val="Normaali"/>
    <w:next w:val="Sisennys"/>
    <w:link w:val="Otsikko8Char"/>
    <w:uiPriority w:val="9"/>
    <w:unhideWhenUsed/>
    <w:rsid w:val="00B93FB9"/>
    <w:pPr>
      <w:keepNext/>
      <w:keepLines/>
      <w:spacing w:before="240" w:after="60"/>
      <w:ind w:left="737"/>
      <w:outlineLvl w:val="7"/>
    </w:pPr>
    <w:rPr>
      <w:rFonts w:asciiTheme="minorHAnsi" w:eastAsiaTheme="majorEastAsia" w:hAnsiTheme="minorHAnsi" w:cstheme="majorBidi"/>
      <w:sz w:val="20"/>
      <w:szCs w:val="20"/>
    </w:rPr>
  </w:style>
  <w:style w:type="paragraph" w:styleId="Otsikko9">
    <w:name w:val="heading 9"/>
    <w:basedOn w:val="Normaali"/>
    <w:next w:val="Sisennys"/>
    <w:link w:val="Otsikko9Char"/>
    <w:uiPriority w:val="9"/>
    <w:unhideWhenUsed/>
    <w:rsid w:val="00B93FB9"/>
    <w:pPr>
      <w:keepNext/>
      <w:keepLines/>
      <w:spacing w:before="240" w:after="60"/>
      <w:ind w:left="737"/>
      <w:outlineLvl w:val="8"/>
    </w:pPr>
    <w:rPr>
      <w:rFonts w:asciiTheme="minorHAnsi" w:eastAsiaTheme="majorEastAsia" w:hAnsiTheme="minorHAnsi" w:cstheme="majorBid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2717C"/>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F2717C"/>
    <w:rPr>
      <w:rFonts w:ascii="Tahoma" w:hAnsi="Tahoma" w:cs="Tahoma"/>
      <w:sz w:val="16"/>
      <w:szCs w:val="16"/>
    </w:rPr>
  </w:style>
  <w:style w:type="table" w:styleId="TaulukkoRuudukko">
    <w:name w:val="Table Grid"/>
    <w:basedOn w:val="Normaalitaulukko"/>
    <w:uiPriority w:val="59"/>
    <w:rsid w:val="004C6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ikkamerkkiteksti">
    <w:name w:val="Placeholder Text"/>
    <w:basedOn w:val="Kappaleenoletusfontti"/>
    <w:uiPriority w:val="99"/>
    <w:rsid w:val="004C69A1"/>
    <w:rPr>
      <w:color w:val="808080"/>
    </w:rPr>
  </w:style>
  <w:style w:type="paragraph" w:styleId="Yltunniste">
    <w:name w:val="header"/>
    <w:basedOn w:val="Normaali"/>
    <w:link w:val="YltunnisteChar"/>
    <w:uiPriority w:val="99"/>
    <w:rsid w:val="00D6309F"/>
    <w:rPr>
      <w:rFonts w:asciiTheme="minorHAnsi" w:eastAsiaTheme="minorHAnsi" w:hAnsiTheme="minorHAnsi" w:cstheme="minorHAnsi"/>
      <w:sz w:val="20"/>
      <w:szCs w:val="20"/>
    </w:rPr>
  </w:style>
  <w:style w:type="character" w:customStyle="1" w:styleId="YltunnisteChar">
    <w:name w:val="Ylätunniste Char"/>
    <w:basedOn w:val="Kappaleenoletusfontti"/>
    <w:link w:val="Yltunniste"/>
    <w:uiPriority w:val="99"/>
    <w:rsid w:val="00D6309F"/>
  </w:style>
  <w:style w:type="paragraph" w:styleId="Alatunniste">
    <w:name w:val="footer"/>
    <w:basedOn w:val="Normaali"/>
    <w:link w:val="AlatunnisteChar"/>
    <w:uiPriority w:val="99"/>
    <w:rsid w:val="00926516"/>
    <w:rPr>
      <w:rFonts w:asciiTheme="minorHAnsi" w:eastAsiaTheme="minorHAnsi" w:hAnsiTheme="minorHAnsi" w:cstheme="minorHAnsi"/>
      <w:noProof/>
      <w:color w:val="B4B4B4"/>
      <w:sz w:val="18"/>
      <w:szCs w:val="20"/>
    </w:rPr>
  </w:style>
  <w:style w:type="character" w:customStyle="1" w:styleId="AlatunnisteChar">
    <w:name w:val="Alatunniste Char"/>
    <w:basedOn w:val="Kappaleenoletusfontti"/>
    <w:link w:val="Alatunniste"/>
    <w:uiPriority w:val="99"/>
    <w:rsid w:val="00926516"/>
    <w:rPr>
      <w:noProof/>
      <w:color w:val="B4B4B4"/>
      <w:sz w:val="18"/>
    </w:rPr>
  </w:style>
  <w:style w:type="paragraph" w:styleId="Otsikko">
    <w:name w:val="Title"/>
    <w:basedOn w:val="Normaali"/>
    <w:next w:val="Normaali"/>
    <w:link w:val="OtsikkoChar"/>
    <w:uiPriority w:val="8"/>
    <w:qFormat/>
    <w:rsid w:val="00B1520A"/>
    <w:pPr>
      <w:contextualSpacing/>
    </w:pPr>
    <w:rPr>
      <w:rFonts w:asciiTheme="majorHAnsi" w:eastAsiaTheme="majorEastAsia" w:hAnsiTheme="majorHAnsi" w:cstheme="majorHAnsi"/>
      <w:sz w:val="28"/>
      <w:szCs w:val="52"/>
    </w:rPr>
  </w:style>
  <w:style w:type="character" w:customStyle="1" w:styleId="OtsikkoChar">
    <w:name w:val="Otsikko Char"/>
    <w:basedOn w:val="Kappaleenoletusfontti"/>
    <w:link w:val="Otsikko"/>
    <w:uiPriority w:val="8"/>
    <w:rsid w:val="00B1520A"/>
    <w:rPr>
      <w:rFonts w:asciiTheme="majorHAnsi" w:eastAsiaTheme="majorEastAsia" w:hAnsiTheme="majorHAnsi" w:cstheme="majorHAnsi"/>
      <w:sz w:val="28"/>
      <w:szCs w:val="52"/>
    </w:rPr>
  </w:style>
  <w:style w:type="paragraph" w:customStyle="1" w:styleId="Sisennys">
    <w:name w:val="Sisennys"/>
    <w:basedOn w:val="Normaali"/>
    <w:link w:val="SisennysChar"/>
    <w:qFormat/>
    <w:rsid w:val="00B1520A"/>
    <w:pPr>
      <w:ind w:left="1304"/>
    </w:pPr>
    <w:rPr>
      <w:rFonts w:asciiTheme="minorHAnsi" w:eastAsiaTheme="minorHAnsi" w:hAnsiTheme="minorHAnsi" w:cstheme="minorHAnsi"/>
      <w:sz w:val="20"/>
      <w:szCs w:val="20"/>
    </w:rPr>
  </w:style>
  <w:style w:type="paragraph" w:customStyle="1" w:styleId="Riippuvasisennys">
    <w:name w:val="Riippuva sisennys"/>
    <w:basedOn w:val="Normaali"/>
    <w:next w:val="Sisennys"/>
    <w:link w:val="RiippuvasisennysChar"/>
    <w:uiPriority w:val="10"/>
    <w:qFormat/>
    <w:rsid w:val="00DB7516"/>
    <w:pPr>
      <w:ind w:left="1304" w:hanging="1304"/>
    </w:pPr>
    <w:rPr>
      <w:rFonts w:asciiTheme="minorHAnsi" w:eastAsiaTheme="minorHAnsi" w:hAnsiTheme="minorHAnsi" w:cstheme="minorHAnsi"/>
      <w:sz w:val="20"/>
      <w:szCs w:val="20"/>
    </w:rPr>
  </w:style>
  <w:style w:type="character" w:customStyle="1" w:styleId="SisennysChar">
    <w:name w:val="Sisennys Char"/>
    <w:basedOn w:val="Kappaleenoletusfontti"/>
    <w:link w:val="Sisennys"/>
    <w:rsid w:val="00B1520A"/>
  </w:style>
  <w:style w:type="character" w:customStyle="1" w:styleId="RiippuvasisennysChar">
    <w:name w:val="Riippuva sisennys Char"/>
    <w:basedOn w:val="SisennysChar"/>
    <w:link w:val="Riippuvasisennys"/>
    <w:uiPriority w:val="10"/>
    <w:rsid w:val="00DB3D43"/>
  </w:style>
  <w:style w:type="character" w:customStyle="1" w:styleId="Otsikko1Char">
    <w:name w:val="Otsikko 1 Char"/>
    <w:basedOn w:val="Kappaleenoletusfontti"/>
    <w:link w:val="Otsikko1"/>
    <w:uiPriority w:val="9"/>
    <w:rsid w:val="008112DC"/>
    <w:rPr>
      <w:rFonts w:asciiTheme="majorHAnsi" w:eastAsia="Times New Roman" w:hAnsiTheme="majorHAnsi" w:cs="Times New Roman"/>
      <w:b/>
      <w:kern w:val="28"/>
      <w:sz w:val="24"/>
      <w:lang w:eastAsia="fi-FI"/>
    </w:rPr>
  </w:style>
  <w:style w:type="character" w:customStyle="1" w:styleId="Otsikko2Char">
    <w:name w:val="Otsikko 2 Char"/>
    <w:basedOn w:val="Kappaleenoletusfontti"/>
    <w:link w:val="Otsikko2"/>
    <w:uiPriority w:val="9"/>
    <w:rsid w:val="00B1520A"/>
    <w:rPr>
      <w:rFonts w:asciiTheme="majorHAnsi" w:hAnsiTheme="majorHAnsi"/>
      <w:sz w:val="24"/>
    </w:rPr>
  </w:style>
  <w:style w:type="character" w:customStyle="1" w:styleId="Otsikko3Char">
    <w:name w:val="Otsikko 3 Char"/>
    <w:basedOn w:val="Kappaleenoletusfontti"/>
    <w:link w:val="Otsikko3"/>
    <w:uiPriority w:val="9"/>
    <w:rsid w:val="00B1520A"/>
    <w:rPr>
      <w:rFonts w:asciiTheme="majorHAnsi" w:hAnsiTheme="majorHAnsi"/>
      <w:sz w:val="24"/>
    </w:rPr>
  </w:style>
  <w:style w:type="character" w:customStyle="1" w:styleId="Otsikko4Char">
    <w:name w:val="Otsikko 4 Char"/>
    <w:basedOn w:val="Kappaleenoletusfontti"/>
    <w:link w:val="Otsikko4"/>
    <w:uiPriority w:val="9"/>
    <w:rsid w:val="00B93FB9"/>
    <w:rPr>
      <w:rFonts w:eastAsiaTheme="majorEastAsia" w:cstheme="majorHAnsi"/>
      <w:bCs/>
      <w:iCs/>
    </w:rPr>
  </w:style>
  <w:style w:type="character" w:customStyle="1" w:styleId="Otsikko5Char">
    <w:name w:val="Otsikko 5 Char"/>
    <w:basedOn w:val="Kappaleenoletusfontti"/>
    <w:link w:val="Otsikko5"/>
    <w:uiPriority w:val="9"/>
    <w:rsid w:val="00B93FB9"/>
    <w:rPr>
      <w:rFonts w:eastAsiaTheme="majorEastAsia" w:cstheme="majorBidi"/>
    </w:rPr>
  </w:style>
  <w:style w:type="character" w:customStyle="1" w:styleId="Otsikko6Char">
    <w:name w:val="Otsikko 6 Char"/>
    <w:basedOn w:val="Kappaleenoletusfontti"/>
    <w:link w:val="Otsikko6"/>
    <w:uiPriority w:val="9"/>
    <w:rsid w:val="00B93FB9"/>
    <w:rPr>
      <w:rFonts w:eastAsiaTheme="majorEastAsia" w:cstheme="majorBidi"/>
      <w:iCs/>
    </w:rPr>
  </w:style>
  <w:style w:type="character" w:customStyle="1" w:styleId="Otsikko7Char">
    <w:name w:val="Otsikko 7 Char"/>
    <w:basedOn w:val="Kappaleenoletusfontti"/>
    <w:link w:val="Otsikko7"/>
    <w:uiPriority w:val="9"/>
    <w:rsid w:val="00B93FB9"/>
    <w:rPr>
      <w:rFonts w:eastAsiaTheme="majorEastAsia" w:cstheme="majorBidi"/>
      <w:iCs/>
    </w:rPr>
  </w:style>
  <w:style w:type="character" w:customStyle="1" w:styleId="Otsikko8Char">
    <w:name w:val="Otsikko 8 Char"/>
    <w:basedOn w:val="Kappaleenoletusfontti"/>
    <w:link w:val="Otsikko8"/>
    <w:uiPriority w:val="9"/>
    <w:rsid w:val="00B93FB9"/>
    <w:rPr>
      <w:rFonts w:eastAsiaTheme="majorEastAsia" w:cstheme="majorBidi"/>
      <w:szCs w:val="20"/>
    </w:rPr>
  </w:style>
  <w:style w:type="character" w:customStyle="1" w:styleId="Otsikko9Char">
    <w:name w:val="Otsikko 9 Char"/>
    <w:basedOn w:val="Kappaleenoletusfontti"/>
    <w:link w:val="Otsikko9"/>
    <w:uiPriority w:val="9"/>
    <w:rsid w:val="00B93FB9"/>
    <w:rPr>
      <w:rFonts w:eastAsiaTheme="majorEastAsia" w:cstheme="majorBidi"/>
      <w:iCs/>
      <w:szCs w:val="20"/>
    </w:rPr>
  </w:style>
  <w:style w:type="numbering" w:customStyle="1" w:styleId="Luettelomerkit">
    <w:name w:val="Luettelomerkit"/>
    <w:uiPriority w:val="99"/>
    <w:rsid w:val="000C1649"/>
    <w:pPr>
      <w:numPr>
        <w:numId w:val="1"/>
      </w:numPr>
    </w:pPr>
  </w:style>
  <w:style w:type="paragraph" w:styleId="Luettelokappale">
    <w:name w:val="List Paragraph"/>
    <w:basedOn w:val="Normaali"/>
    <w:uiPriority w:val="34"/>
    <w:qFormat/>
    <w:rsid w:val="00C87C84"/>
    <w:pPr>
      <w:ind w:left="720"/>
      <w:contextualSpacing/>
    </w:pPr>
  </w:style>
  <w:style w:type="numbering" w:customStyle="1" w:styleId="Numerointi">
    <w:name w:val="Numerointi"/>
    <w:uiPriority w:val="99"/>
    <w:rsid w:val="000C1649"/>
    <w:pPr>
      <w:numPr>
        <w:numId w:val="8"/>
      </w:numPr>
    </w:pPr>
  </w:style>
  <w:style w:type="paragraph" w:styleId="Merkittyluettelo">
    <w:name w:val="List Bullet"/>
    <w:basedOn w:val="Normaali"/>
    <w:uiPriority w:val="99"/>
    <w:qFormat/>
    <w:rsid w:val="000C1649"/>
    <w:pPr>
      <w:numPr>
        <w:numId w:val="7"/>
      </w:numPr>
      <w:contextualSpacing/>
    </w:pPr>
    <w:rPr>
      <w:rFonts w:asciiTheme="minorHAnsi" w:eastAsiaTheme="minorHAnsi" w:hAnsiTheme="minorHAnsi" w:cstheme="minorHAnsi"/>
      <w:sz w:val="20"/>
      <w:szCs w:val="20"/>
    </w:rPr>
  </w:style>
  <w:style w:type="paragraph" w:styleId="Numeroituluettelo">
    <w:name w:val="List Number"/>
    <w:basedOn w:val="Normaali"/>
    <w:uiPriority w:val="99"/>
    <w:qFormat/>
    <w:rsid w:val="000C1649"/>
    <w:pPr>
      <w:numPr>
        <w:numId w:val="8"/>
      </w:numPr>
      <w:contextualSpacing/>
    </w:pPr>
    <w:rPr>
      <w:rFonts w:asciiTheme="minorHAnsi" w:eastAsiaTheme="minorHAnsi" w:hAnsiTheme="minorHAnsi" w:cstheme="minorHAnsi"/>
      <w:sz w:val="20"/>
      <w:szCs w:val="20"/>
    </w:rPr>
  </w:style>
  <w:style w:type="character" w:styleId="Hyperlinkki">
    <w:name w:val="Hyperlink"/>
    <w:basedOn w:val="Kappaleenoletusfontti"/>
    <w:uiPriority w:val="99"/>
    <w:unhideWhenUsed/>
    <w:rsid w:val="00626754"/>
    <w:rPr>
      <w:color w:val="0000FF" w:themeColor="hyperlink"/>
      <w:u w:val="single"/>
    </w:rPr>
  </w:style>
  <w:style w:type="paragraph" w:styleId="Eivli">
    <w:name w:val="No Spacing"/>
    <w:link w:val="EivliChar"/>
    <w:uiPriority w:val="1"/>
    <w:qFormat/>
    <w:rsid w:val="00155AD9"/>
    <w:pPr>
      <w:spacing w:after="0" w:line="240" w:lineRule="auto"/>
    </w:pPr>
    <w:rPr>
      <w:rFonts w:eastAsiaTheme="minorEastAsia" w:cstheme="minorBidi"/>
      <w:lang w:val="en-US"/>
    </w:rPr>
  </w:style>
  <w:style w:type="character" w:customStyle="1" w:styleId="EivliChar">
    <w:name w:val="Ei väliä Char"/>
    <w:basedOn w:val="Kappaleenoletusfontti"/>
    <w:link w:val="Eivli"/>
    <w:uiPriority w:val="1"/>
    <w:rsid w:val="00155AD9"/>
    <w:rPr>
      <w:rFonts w:eastAsiaTheme="minorEastAsia" w:cstheme="minorBidi"/>
      <w:lang w:val="en-US"/>
    </w:rPr>
  </w:style>
  <w:style w:type="table" w:customStyle="1" w:styleId="Vaaleataulukkoruudukko1">
    <w:name w:val="Vaalea taulukkoruudukko1"/>
    <w:basedOn w:val="Normaalitaulukko"/>
    <w:uiPriority w:val="40"/>
    <w:rsid w:val="00A706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rsid w:val="00CC4604"/>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CC4604"/>
    <w:rPr>
      <w:rFonts w:ascii="Times New Roman" w:eastAsia="Times New Roman" w:hAnsi="Times New Roman" w:cs="Times New Roman"/>
    </w:rPr>
  </w:style>
  <w:style w:type="character" w:styleId="Alaviitteenviite">
    <w:name w:val="footnote reference"/>
    <w:basedOn w:val="Kappaleenoletusfontti"/>
    <w:uiPriority w:val="99"/>
    <w:semiHidden/>
    <w:rsid w:val="00CC4604"/>
    <w:rPr>
      <w:vertAlign w:val="superscript"/>
    </w:rPr>
  </w:style>
  <w:style w:type="paragraph" w:styleId="Sisennettyleipteksti2">
    <w:name w:val="Body Text Indent 2"/>
    <w:basedOn w:val="Normaali"/>
    <w:link w:val="Sisennettyleipteksti2Char"/>
    <w:uiPriority w:val="99"/>
    <w:rsid w:val="00CC4604"/>
    <w:pPr>
      <w:autoSpaceDE w:val="0"/>
      <w:autoSpaceDN w:val="0"/>
      <w:adjustRightInd w:val="0"/>
      <w:spacing w:line="240" w:lineRule="atLeast"/>
      <w:ind w:left="1304"/>
    </w:pPr>
    <w:rPr>
      <w:rFonts w:eastAsia="Times New Roman"/>
      <w:color w:val="000000"/>
      <w:szCs w:val="20"/>
      <w:lang w:eastAsia="fi-FI"/>
    </w:rPr>
  </w:style>
  <w:style w:type="character" w:customStyle="1" w:styleId="Sisennettyleipteksti2Char">
    <w:name w:val="Sisennetty leipäteksti 2 Char"/>
    <w:basedOn w:val="Kappaleenoletusfontti"/>
    <w:link w:val="Sisennettyleipteksti2"/>
    <w:uiPriority w:val="99"/>
    <w:rsid w:val="00CC4604"/>
    <w:rPr>
      <w:rFonts w:ascii="Arial" w:eastAsia="Times New Roman" w:hAnsi="Arial" w:cs="Arial"/>
      <w:color w:val="000000"/>
      <w:sz w:val="22"/>
      <w:lang w:eastAsia="fi-FI"/>
    </w:rPr>
  </w:style>
  <w:style w:type="paragraph" w:customStyle="1" w:styleId="RoikkuvaSisennys">
    <w:name w:val="RoikkuvaSisennys"/>
    <w:basedOn w:val="Normaali"/>
    <w:uiPriority w:val="99"/>
    <w:rsid w:val="00CC4604"/>
    <w:pPr>
      <w:overflowPunct w:val="0"/>
      <w:autoSpaceDE w:val="0"/>
      <w:autoSpaceDN w:val="0"/>
      <w:adjustRightInd w:val="0"/>
      <w:ind w:left="2608" w:hanging="2608"/>
      <w:textAlignment w:val="baseline"/>
    </w:pPr>
    <w:rPr>
      <w:rFonts w:ascii="Sabon" w:eastAsia="Times New Roman" w:hAnsi="Sabon" w:cs="Times New Roman"/>
      <w:sz w:val="24"/>
      <w:szCs w:val="20"/>
      <w:lang w:eastAsia="fi-FI"/>
    </w:rPr>
  </w:style>
  <w:style w:type="character" w:styleId="Kommentinviite">
    <w:name w:val="annotation reference"/>
    <w:basedOn w:val="Kappaleenoletusfontti"/>
    <w:uiPriority w:val="99"/>
    <w:semiHidden/>
    <w:unhideWhenUsed/>
    <w:rsid w:val="00E3758A"/>
    <w:rPr>
      <w:sz w:val="16"/>
      <w:szCs w:val="16"/>
    </w:rPr>
  </w:style>
  <w:style w:type="paragraph" w:styleId="Kommentinteksti">
    <w:name w:val="annotation text"/>
    <w:basedOn w:val="Normaali"/>
    <w:link w:val="KommentintekstiChar"/>
    <w:uiPriority w:val="99"/>
    <w:semiHidden/>
    <w:unhideWhenUsed/>
    <w:rsid w:val="00E3758A"/>
    <w:rPr>
      <w:sz w:val="20"/>
      <w:szCs w:val="20"/>
    </w:rPr>
  </w:style>
  <w:style w:type="character" w:customStyle="1" w:styleId="KommentintekstiChar">
    <w:name w:val="Kommentin teksti Char"/>
    <w:basedOn w:val="Kappaleenoletusfontti"/>
    <w:link w:val="Kommentinteksti"/>
    <w:uiPriority w:val="99"/>
    <w:semiHidden/>
    <w:rsid w:val="00E3758A"/>
    <w:rPr>
      <w:rFonts w:ascii="Arial" w:eastAsia="Arial" w:hAnsi="Arial" w:cs="Arial"/>
    </w:rPr>
  </w:style>
  <w:style w:type="paragraph" w:styleId="Kommentinotsikko">
    <w:name w:val="annotation subject"/>
    <w:basedOn w:val="Kommentinteksti"/>
    <w:next w:val="Kommentinteksti"/>
    <w:link w:val="KommentinotsikkoChar"/>
    <w:uiPriority w:val="99"/>
    <w:semiHidden/>
    <w:unhideWhenUsed/>
    <w:rsid w:val="00E3758A"/>
    <w:rPr>
      <w:b/>
      <w:bCs/>
    </w:rPr>
  </w:style>
  <w:style w:type="character" w:customStyle="1" w:styleId="KommentinotsikkoChar">
    <w:name w:val="Kommentin otsikko Char"/>
    <w:basedOn w:val="KommentintekstiChar"/>
    <w:link w:val="Kommentinotsikko"/>
    <w:uiPriority w:val="99"/>
    <w:semiHidden/>
    <w:rsid w:val="00E3758A"/>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8" w:unhideWhenUsed="0" w:qFormat="1"/>
    <w:lsdException w:name="Default Paragraph Font" w:uiPriority="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CC4604"/>
    <w:pPr>
      <w:spacing w:after="0" w:line="240" w:lineRule="auto"/>
    </w:pPr>
    <w:rPr>
      <w:rFonts w:ascii="Arial" w:eastAsia="Arial" w:hAnsi="Arial" w:cs="Arial"/>
      <w:sz w:val="22"/>
      <w:szCs w:val="22"/>
    </w:rPr>
  </w:style>
  <w:style w:type="paragraph" w:styleId="Otsikko1">
    <w:name w:val="heading 1"/>
    <w:basedOn w:val="Normaali"/>
    <w:next w:val="Sisennys"/>
    <w:link w:val="Otsikko1Char"/>
    <w:uiPriority w:val="9"/>
    <w:qFormat/>
    <w:rsid w:val="008112DC"/>
    <w:pPr>
      <w:keepNext/>
      <w:overflowPunct w:val="0"/>
      <w:autoSpaceDE w:val="0"/>
      <w:autoSpaceDN w:val="0"/>
      <w:adjustRightInd w:val="0"/>
      <w:spacing w:before="240" w:after="60"/>
      <w:ind w:left="737"/>
      <w:textAlignment w:val="baseline"/>
      <w:outlineLvl w:val="0"/>
    </w:pPr>
    <w:rPr>
      <w:rFonts w:asciiTheme="majorHAnsi" w:eastAsia="Times New Roman" w:hAnsiTheme="majorHAnsi" w:cs="Times New Roman"/>
      <w:b/>
      <w:kern w:val="28"/>
      <w:sz w:val="24"/>
      <w:szCs w:val="20"/>
      <w:lang w:eastAsia="fi-FI"/>
    </w:rPr>
  </w:style>
  <w:style w:type="paragraph" w:styleId="Otsikko2">
    <w:name w:val="heading 2"/>
    <w:basedOn w:val="Normaali"/>
    <w:next w:val="Sisennys"/>
    <w:link w:val="Otsikko2Char"/>
    <w:uiPriority w:val="9"/>
    <w:qFormat/>
    <w:rsid w:val="00B1520A"/>
    <w:pPr>
      <w:spacing w:before="240" w:after="60"/>
      <w:ind w:left="737"/>
      <w:outlineLvl w:val="1"/>
    </w:pPr>
    <w:rPr>
      <w:rFonts w:asciiTheme="majorHAnsi" w:eastAsiaTheme="minorHAnsi" w:hAnsiTheme="majorHAnsi" w:cstheme="minorHAnsi"/>
      <w:sz w:val="24"/>
      <w:szCs w:val="20"/>
    </w:rPr>
  </w:style>
  <w:style w:type="paragraph" w:styleId="Otsikko3">
    <w:name w:val="heading 3"/>
    <w:basedOn w:val="Normaali"/>
    <w:next w:val="Sisennys"/>
    <w:link w:val="Otsikko3Char"/>
    <w:uiPriority w:val="9"/>
    <w:qFormat/>
    <w:rsid w:val="00B1520A"/>
    <w:pPr>
      <w:spacing w:before="240" w:after="60"/>
      <w:ind w:left="737"/>
      <w:outlineLvl w:val="2"/>
    </w:pPr>
    <w:rPr>
      <w:rFonts w:asciiTheme="majorHAnsi" w:eastAsiaTheme="minorHAnsi" w:hAnsiTheme="majorHAnsi" w:cstheme="minorHAnsi"/>
      <w:sz w:val="24"/>
      <w:szCs w:val="20"/>
    </w:rPr>
  </w:style>
  <w:style w:type="paragraph" w:styleId="Otsikko4">
    <w:name w:val="heading 4"/>
    <w:basedOn w:val="Normaali"/>
    <w:next w:val="Sisennys"/>
    <w:link w:val="Otsikko4Char"/>
    <w:uiPriority w:val="9"/>
    <w:unhideWhenUsed/>
    <w:rsid w:val="00B93FB9"/>
    <w:pPr>
      <w:keepNext/>
      <w:keepLines/>
      <w:spacing w:before="240" w:after="60"/>
      <w:ind w:left="737"/>
      <w:outlineLvl w:val="3"/>
    </w:pPr>
    <w:rPr>
      <w:rFonts w:asciiTheme="minorHAnsi" w:eastAsiaTheme="majorEastAsia" w:hAnsiTheme="minorHAnsi" w:cstheme="majorHAnsi"/>
      <w:bCs/>
      <w:iCs/>
      <w:sz w:val="20"/>
      <w:szCs w:val="20"/>
    </w:rPr>
  </w:style>
  <w:style w:type="paragraph" w:styleId="Otsikko5">
    <w:name w:val="heading 5"/>
    <w:basedOn w:val="Normaali"/>
    <w:next w:val="Sisennys"/>
    <w:link w:val="Otsikko5Char"/>
    <w:uiPriority w:val="9"/>
    <w:unhideWhenUsed/>
    <w:rsid w:val="00B93FB9"/>
    <w:pPr>
      <w:keepNext/>
      <w:keepLines/>
      <w:spacing w:before="240" w:after="60"/>
      <w:ind w:left="737"/>
      <w:outlineLvl w:val="4"/>
    </w:pPr>
    <w:rPr>
      <w:rFonts w:asciiTheme="minorHAnsi" w:eastAsiaTheme="majorEastAsia" w:hAnsiTheme="minorHAnsi" w:cstheme="majorBidi"/>
      <w:sz w:val="20"/>
      <w:szCs w:val="20"/>
    </w:rPr>
  </w:style>
  <w:style w:type="paragraph" w:styleId="Otsikko6">
    <w:name w:val="heading 6"/>
    <w:basedOn w:val="Normaali"/>
    <w:next w:val="Sisennys"/>
    <w:link w:val="Otsikko6Char"/>
    <w:uiPriority w:val="9"/>
    <w:unhideWhenUsed/>
    <w:rsid w:val="00B93FB9"/>
    <w:pPr>
      <w:keepNext/>
      <w:keepLines/>
      <w:spacing w:before="240" w:after="60"/>
      <w:ind w:left="737"/>
      <w:outlineLvl w:val="5"/>
    </w:pPr>
    <w:rPr>
      <w:rFonts w:asciiTheme="minorHAnsi" w:eastAsiaTheme="majorEastAsia" w:hAnsiTheme="minorHAnsi" w:cstheme="majorBidi"/>
      <w:iCs/>
      <w:sz w:val="20"/>
      <w:szCs w:val="20"/>
    </w:rPr>
  </w:style>
  <w:style w:type="paragraph" w:styleId="Otsikko7">
    <w:name w:val="heading 7"/>
    <w:basedOn w:val="Normaali"/>
    <w:next w:val="Sisennys"/>
    <w:link w:val="Otsikko7Char"/>
    <w:uiPriority w:val="9"/>
    <w:unhideWhenUsed/>
    <w:rsid w:val="00B93FB9"/>
    <w:pPr>
      <w:keepNext/>
      <w:keepLines/>
      <w:spacing w:before="240" w:after="60"/>
      <w:ind w:left="737"/>
      <w:outlineLvl w:val="6"/>
    </w:pPr>
    <w:rPr>
      <w:rFonts w:asciiTheme="minorHAnsi" w:eastAsiaTheme="majorEastAsia" w:hAnsiTheme="minorHAnsi" w:cstheme="majorBidi"/>
      <w:iCs/>
      <w:sz w:val="20"/>
      <w:szCs w:val="20"/>
    </w:rPr>
  </w:style>
  <w:style w:type="paragraph" w:styleId="Otsikko8">
    <w:name w:val="heading 8"/>
    <w:basedOn w:val="Normaali"/>
    <w:next w:val="Sisennys"/>
    <w:link w:val="Otsikko8Char"/>
    <w:uiPriority w:val="9"/>
    <w:unhideWhenUsed/>
    <w:rsid w:val="00B93FB9"/>
    <w:pPr>
      <w:keepNext/>
      <w:keepLines/>
      <w:spacing w:before="240" w:after="60"/>
      <w:ind w:left="737"/>
      <w:outlineLvl w:val="7"/>
    </w:pPr>
    <w:rPr>
      <w:rFonts w:asciiTheme="minorHAnsi" w:eastAsiaTheme="majorEastAsia" w:hAnsiTheme="minorHAnsi" w:cstheme="majorBidi"/>
      <w:sz w:val="20"/>
      <w:szCs w:val="20"/>
    </w:rPr>
  </w:style>
  <w:style w:type="paragraph" w:styleId="Otsikko9">
    <w:name w:val="heading 9"/>
    <w:basedOn w:val="Normaali"/>
    <w:next w:val="Sisennys"/>
    <w:link w:val="Otsikko9Char"/>
    <w:uiPriority w:val="9"/>
    <w:unhideWhenUsed/>
    <w:rsid w:val="00B93FB9"/>
    <w:pPr>
      <w:keepNext/>
      <w:keepLines/>
      <w:spacing w:before="240" w:after="60"/>
      <w:ind w:left="737"/>
      <w:outlineLvl w:val="8"/>
    </w:pPr>
    <w:rPr>
      <w:rFonts w:asciiTheme="minorHAnsi" w:eastAsiaTheme="majorEastAsia" w:hAnsiTheme="minorHAnsi" w:cstheme="majorBid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2717C"/>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F2717C"/>
    <w:rPr>
      <w:rFonts w:ascii="Tahoma" w:hAnsi="Tahoma" w:cs="Tahoma"/>
      <w:sz w:val="16"/>
      <w:szCs w:val="16"/>
    </w:rPr>
  </w:style>
  <w:style w:type="table" w:styleId="TaulukkoRuudukko">
    <w:name w:val="Table Grid"/>
    <w:basedOn w:val="Normaalitaulukko"/>
    <w:uiPriority w:val="59"/>
    <w:rsid w:val="004C6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ikkamerkkiteksti">
    <w:name w:val="Placeholder Text"/>
    <w:basedOn w:val="Kappaleenoletusfontti"/>
    <w:uiPriority w:val="99"/>
    <w:rsid w:val="004C69A1"/>
    <w:rPr>
      <w:color w:val="808080"/>
    </w:rPr>
  </w:style>
  <w:style w:type="paragraph" w:styleId="Yltunniste">
    <w:name w:val="header"/>
    <w:basedOn w:val="Normaali"/>
    <w:link w:val="YltunnisteChar"/>
    <w:uiPriority w:val="99"/>
    <w:rsid w:val="00D6309F"/>
    <w:rPr>
      <w:rFonts w:asciiTheme="minorHAnsi" w:eastAsiaTheme="minorHAnsi" w:hAnsiTheme="minorHAnsi" w:cstheme="minorHAnsi"/>
      <w:sz w:val="20"/>
      <w:szCs w:val="20"/>
    </w:rPr>
  </w:style>
  <w:style w:type="character" w:customStyle="1" w:styleId="YltunnisteChar">
    <w:name w:val="Ylätunniste Char"/>
    <w:basedOn w:val="Kappaleenoletusfontti"/>
    <w:link w:val="Yltunniste"/>
    <w:uiPriority w:val="99"/>
    <w:rsid w:val="00D6309F"/>
  </w:style>
  <w:style w:type="paragraph" w:styleId="Alatunniste">
    <w:name w:val="footer"/>
    <w:basedOn w:val="Normaali"/>
    <w:link w:val="AlatunnisteChar"/>
    <w:uiPriority w:val="99"/>
    <w:rsid w:val="00926516"/>
    <w:rPr>
      <w:rFonts w:asciiTheme="minorHAnsi" w:eastAsiaTheme="minorHAnsi" w:hAnsiTheme="minorHAnsi" w:cstheme="minorHAnsi"/>
      <w:noProof/>
      <w:color w:val="B4B4B4"/>
      <w:sz w:val="18"/>
      <w:szCs w:val="20"/>
    </w:rPr>
  </w:style>
  <w:style w:type="character" w:customStyle="1" w:styleId="AlatunnisteChar">
    <w:name w:val="Alatunniste Char"/>
    <w:basedOn w:val="Kappaleenoletusfontti"/>
    <w:link w:val="Alatunniste"/>
    <w:uiPriority w:val="99"/>
    <w:rsid w:val="00926516"/>
    <w:rPr>
      <w:noProof/>
      <w:color w:val="B4B4B4"/>
      <w:sz w:val="18"/>
    </w:rPr>
  </w:style>
  <w:style w:type="paragraph" w:styleId="Otsikko">
    <w:name w:val="Title"/>
    <w:basedOn w:val="Normaali"/>
    <w:next w:val="Normaali"/>
    <w:link w:val="OtsikkoChar"/>
    <w:uiPriority w:val="8"/>
    <w:qFormat/>
    <w:rsid w:val="00B1520A"/>
    <w:pPr>
      <w:contextualSpacing/>
    </w:pPr>
    <w:rPr>
      <w:rFonts w:asciiTheme="majorHAnsi" w:eastAsiaTheme="majorEastAsia" w:hAnsiTheme="majorHAnsi" w:cstheme="majorHAnsi"/>
      <w:sz w:val="28"/>
      <w:szCs w:val="52"/>
    </w:rPr>
  </w:style>
  <w:style w:type="character" w:customStyle="1" w:styleId="OtsikkoChar">
    <w:name w:val="Otsikko Char"/>
    <w:basedOn w:val="Kappaleenoletusfontti"/>
    <w:link w:val="Otsikko"/>
    <w:uiPriority w:val="8"/>
    <w:rsid w:val="00B1520A"/>
    <w:rPr>
      <w:rFonts w:asciiTheme="majorHAnsi" w:eastAsiaTheme="majorEastAsia" w:hAnsiTheme="majorHAnsi" w:cstheme="majorHAnsi"/>
      <w:sz w:val="28"/>
      <w:szCs w:val="52"/>
    </w:rPr>
  </w:style>
  <w:style w:type="paragraph" w:customStyle="1" w:styleId="Sisennys">
    <w:name w:val="Sisennys"/>
    <w:basedOn w:val="Normaali"/>
    <w:link w:val="SisennysChar"/>
    <w:qFormat/>
    <w:rsid w:val="00B1520A"/>
    <w:pPr>
      <w:ind w:left="1304"/>
    </w:pPr>
    <w:rPr>
      <w:rFonts w:asciiTheme="minorHAnsi" w:eastAsiaTheme="minorHAnsi" w:hAnsiTheme="minorHAnsi" w:cstheme="minorHAnsi"/>
      <w:sz w:val="20"/>
      <w:szCs w:val="20"/>
    </w:rPr>
  </w:style>
  <w:style w:type="paragraph" w:customStyle="1" w:styleId="Riippuvasisennys">
    <w:name w:val="Riippuva sisennys"/>
    <w:basedOn w:val="Normaali"/>
    <w:next w:val="Sisennys"/>
    <w:link w:val="RiippuvasisennysChar"/>
    <w:uiPriority w:val="10"/>
    <w:qFormat/>
    <w:rsid w:val="00DB7516"/>
    <w:pPr>
      <w:ind w:left="1304" w:hanging="1304"/>
    </w:pPr>
    <w:rPr>
      <w:rFonts w:asciiTheme="minorHAnsi" w:eastAsiaTheme="minorHAnsi" w:hAnsiTheme="minorHAnsi" w:cstheme="minorHAnsi"/>
      <w:sz w:val="20"/>
      <w:szCs w:val="20"/>
    </w:rPr>
  </w:style>
  <w:style w:type="character" w:customStyle="1" w:styleId="SisennysChar">
    <w:name w:val="Sisennys Char"/>
    <w:basedOn w:val="Kappaleenoletusfontti"/>
    <w:link w:val="Sisennys"/>
    <w:rsid w:val="00B1520A"/>
  </w:style>
  <w:style w:type="character" w:customStyle="1" w:styleId="RiippuvasisennysChar">
    <w:name w:val="Riippuva sisennys Char"/>
    <w:basedOn w:val="SisennysChar"/>
    <w:link w:val="Riippuvasisennys"/>
    <w:uiPriority w:val="10"/>
    <w:rsid w:val="00DB3D43"/>
  </w:style>
  <w:style w:type="character" w:customStyle="1" w:styleId="Otsikko1Char">
    <w:name w:val="Otsikko 1 Char"/>
    <w:basedOn w:val="Kappaleenoletusfontti"/>
    <w:link w:val="Otsikko1"/>
    <w:uiPriority w:val="9"/>
    <w:rsid w:val="008112DC"/>
    <w:rPr>
      <w:rFonts w:asciiTheme="majorHAnsi" w:eastAsia="Times New Roman" w:hAnsiTheme="majorHAnsi" w:cs="Times New Roman"/>
      <w:b/>
      <w:kern w:val="28"/>
      <w:sz w:val="24"/>
      <w:lang w:eastAsia="fi-FI"/>
    </w:rPr>
  </w:style>
  <w:style w:type="character" w:customStyle="1" w:styleId="Otsikko2Char">
    <w:name w:val="Otsikko 2 Char"/>
    <w:basedOn w:val="Kappaleenoletusfontti"/>
    <w:link w:val="Otsikko2"/>
    <w:uiPriority w:val="9"/>
    <w:rsid w:val="00B1520A"/>
    <w:rPr>
      <w:rFonts w:asciiTheme="majorHAnsi" w:hAnsiTheme="majorHAnsi"/>
      <w:sz w:val="24"/>
    </w:rPr>
  </w:style>
  <w:style w:type="character" w:customStyle="1" w:styleId="Otsikko3Char">
    <w:name w:val="Otsikko 3 Char"/>
    <w:basedOn w:val="Kappaleenoletusfontti"/>
    <w:link w:val="Otsikko3"/>
    <w:uiPriority w:val="9"/>
    <w:rsid w:val="00B1520A"/>
    <w:rPr>
      <w:rFonts w:asciiTheme="majorHAnsi" w:hAnsiTheme="majorHAnsi"/>
      <w:sz w:val="24"/>
    </w:rPr>
  </w:style>
  <w:style w:type="character" w:customStyle="1" w:styleId="Otsikko4Char">
    <w:name w:val="Otsikko 4 Char"/>
    <w:basedOn w:val="Kappaleenoletusfontti"/>
    <w:link w:val="Otsikko4"/>
    <w:uiPriority w:val="9"/>
    <w:rsid w:val="00B93FB9"/>
    <w:rPr>
      <w:rFonts w:eastAsiaTheme="majorEastAsia" w:cstheme="majorHAnsi"/>
      <w:bCs/>
      <w:iCs/>
    </w:rPr>
  </w:style>
  <w:style w:type="character" w:customStyle="1" w:styleId="Otsikko5Char">
    <w:name w:val="Otsikko 5 Char"/>
    <w:basedOn w:val="Kappaleenoletusfontti"/>
    <w:link w:val="Otsikko5"/>
    <w:uiPriority w:val="9"/>
    <w:rsid w:val="00B93FB9"/>
    <w:rPr>
      <w:rFonts w:eastAsiaTheme="majorEastAsia" w:cstheme="majorBidi"/>
    </w:rPr>
  </w:style>
  <w:style w:type="character" w:customStyle="1" w:styleId="Otsikko6Char">
    <w:name w:val="Otsikko 6 Char"/>
    <w:basedOn w:val="Kappaleenoletusfontti"/>
    <w:link w:val="Otsikko6"/>
    <w:uiPriority w:val="9"/>
    <w:rsid w:val="00B93FB9"/>
    <w:rPr>
      <w:rFonts w:eastAsiaTheme="majorEastAsia" w:cstheme="majorBidi"/>
      <w:iCs/>
    </w:rPr>
  </w:style>
  <w:style w:type="character" w:customStyle="1" w:styleId="Otsikko7Char">
    <w:name w:val="Otsikko 7 Char"/>
    <w:basedOn w:val="Kappaleenoletusfontti"/>
    <w:link w:val="Otsikko7"/>
    <w:uiPriority w:val="9"/>
    <w:rsid w:val="00B93FB9"/>
    <w:rPr>
      <w:rFonts w:eastAsiaTheme="majorEastAsia" w:cstheme="majorBidi"/>
      <w:iCs/>
    </w:rPr>
  </w:style>
  <w:style w:type="character" w:customStyle="1" w:styleId="Otsikko8Char">
    <w:name w:val="Otsikko 8 Char"/>
    <w:basedOn w:val="Kappaleenoletusfontti"/>
    <w:link w:val="Otsikko8"/>
    <w:uiPriority w:val="9"/>
    <w:rsid w:val="00B93FB9"/>
    <w:rPr>
      <w:rFonts w:eastAsiaTheme="majorEastAsia" w:cstheme="majorBidi"/>
      <w:szCs w:val="20"/>
    </w:rPr>
  </w:style>
  <w:style w:type="character" w:customStyle="1" w:styleId="Otsikko9Char">
    <w:name w:val="Otsikko 9 Char"/>
    <w:basedOn w:val="Kappaleenoletusfontti"/>
    <w:link w:val="Otsikko9"/>
    <w:uiPriority w:val="9"/>
    <w:rsid w:val="00B93FB9"/>
    <w:rPr>
      <w:rFonts w:eastAsiaTheme="majorEastAsia" w:cstheme="majorBidi"/>
      <w:iCs/>
      <w:szCs w:val="20"/>
    </w:rPr>
  </w:style>
  <w:style w:type="numbering" w:customStyle="1" w:styleId="Luettelomerkit">
    <w:name w:val="Luettelomerkit"/>
    <w:uiPriority w:val="99"/>
    <w:rsid w:val="000C1649"/>
    <w:pPr>
      <w:numPr>
        <w:numId w:val="1"/>
      </w:numPr>
    </w:pPr>
  </w:style>
  <w:style w:type="paragraph" w:styleId="Luettelokappale">
    <w:name w:val="List Paragraph"/>
    <w:basedOn w:val="Normaali"/>
    <w:uiPriority w:val="34"/>
    <w:qFormat/>
    <w:rsid w:val="00C87C84"/>
    <w:pPr>
      <w:ind w:left="720"/>
      <w:contextualSpacing/>
    </w:pPr>
  </w:style>
  <w:style w:type="numbering" w:customStyle="1" w:styleId="Numerointi">
    <w:name w:val="Numerointi"/>
    <w:uiPriority w:val="99"/>
    <w:rsid w:val="000C1649"/>
    <w:pPr>
      <w:numPr>
        <w:numId w:val="8"/>
      </w:numPr>
    </w:pPr>
  </w:style>
  <w:style w:type="paragraph" w:styleId="Merkittyluettelo">
    <w:name w:val="List Bullet"/>
    <w:basedOn w:val="Normaali"/>
    <w:uiPriority w:val="99"/>
    <w:qFormat/>
    <w:rsid w:val="000C1649"/>
    <w:pPr>
      <w:numPr>
        <w:numId w:val="7"/>
      </w:numPr>
      <w:contextualSpacing/>
    </w:pPr>
    <w:rPr>
      <w:rFonts w:asciiTheme="minorHAnsi" w:eastAsiaTheme="minorHAnsi" w:hAnsiTheme="minorHAnsi" w:cstheme="minorHAnsi"/>
      <w:sz w:val="20"/>
      <w:szCs w:val="20"/>
    </w:rPr>
  </w:style>
  <w:style w:type="paragraph" w:styleId="Numeroituluettelo">
    <w:name w:val="List Number"/>
    <w:basedOn w:val="Normaali"/>
    <w:uiPriority w:val="99"/>
    <w:qFormat/>
    <w:rsid w:val="000C1649"/>
    <w:pPr>
      <w:numPr>
        <w:numId w:val="8"/>
      </w:numPr>
      <w:contextualSpacing/>
    </w:pPr>
    <w:rPr>
      <w:rFonts w:asciiTheme="minorHAnsi" w:eastAsiaTheme="minorHAnsi" w:hAnsiTheme="minorHAnsi" w:cstheme="minorHAnsi"/>
      <w:sz w:val="20"/>
      <w:szCs w:val="20"/>
    </w:rPr>
  </w:style>
  <w:style w:type="character" w:styleId="Hyperlinkki">
    <w:name w:val="Hyperlink"/>
    <w:basedOn w:val="Kappaleenoletusfontti"/>
    <w:uiPriority w:val="99"/>
    <w:unhideWhenUsed/>
    <w:rsid w:val="00626754"/>
    <w:rPr>
      <w:color w:val="0000FF" w:themeColor="hyperlink"/>
      <w:u w:val="single"/>
    </w:rPr>
  </w:style>
  <w:style w:type="paragraph" w:styleId="Eivli">
    <w:name w:val="No Spacing"/>
    <w:link w:val="EivliChar"/>
    <w:uiPriority w:val="1"/>
    <w:qFormat/>
    <w:rsid w:val="00155AD9"/>
    <w:pPr>
      <w:spacing w:after="0" w:line="240" w:lineRule="auto"/>
    </w:pPr>
    <w:rPr>
      <w:rFonts w:eastAsiaTheme="minorEastAsia" w:cstheme="minorBidi"/>
      <w:lang w:val="en-US"/>
    </w:rPr>
  </w:style>
  <w:style w:type="character" w:customStyle="1" w:styleId="EivliChar">
    <w:name w:val="Ei väliä Char"/>
    <w:basedOn w:val="Kappaleenoletusfontti"/>
    <w:link w:val="Eivli"/>
    <w:uiPriority w:val="1"/>
    <w:rsid w:val="00155AD9"/>
    <w:rPr>
      <w:rFonts w:eastAsiaTheme="minorEastAsia" w:cstheme="minorBidi"/>
      <w:lang w:val="en-US"/>
    </w:rPr>
  </w:style>
  <w:style w:type="table" w:customStyle="1" w:styleId="Vaaleataulukkoruudukko1">
    <w:name w:val="Vaalea taulukkoruudukko1"/>
    <w:basedOn w:val="Normaalitaulukko"/>
    <w:uiPriority w:val="40"/>
    <w:rsid w:val="00A706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rsid w:val="00CC4604"/>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CC4604"/>
    <w:rPr>
      <w:rFonts w:ascii="Times New Roman" w:eastAsia="Times New Roman" w:hAnsi="Times New Roman" w:cs="Times New Roman"/>
    </w:rPr>
  </w:style>
  <w:style w:type="character" w:styleId="Alaviitteenviite">
    <w:name w:val="footnote reference"/>
    <w:basedOn w:val="Kappaleenoletusfontti"/>
    <w:uiPriority w:val="99"/>
    <w:semiHidden/>
    <w:rsid w:val="00CC4604"/>
    <w:rPr>
      <w:vertAlign w:val="superscript"/>
    </w:rPr>
  </w:style>
  <w:style w:type="paragraph" w:styleId="Sisennettyleipteksti2">
    <w:name w:val="Body Text Indent 2"/>
    <w:basedOn w:val="Normaali"/>
    <w:link w:val="Sisennettyleipteksti2Char"/>
    <w:uiPriority w:val="99"/>
    <w:rsid w:val="00CC4604"/>
    <w:pPr>
      <w:autoSpaceDE w:val="0"/>
      <w:autoSpaceDN w:val="0"/>
      <w:adjustRightInd w:val="0"/>
      <w:spacing w:line="240" w:lineRule="atLeast"/>
      <w:ind w:left="1304"/>
    </w:pPr>
    <w:rPr>
      <w:rFonts w:eastAsia="Times New Roman"/>
      <w:color w:val="000000"/>
      <w:szCs w:val="20"/>
      <w:lang w:eastAsia="fi-FI"/>
    </w:rPr>
  </w:style>
  <w:style w:type="character" w:customStyle="1" w:styleId="Sisennettyleipteksti2Char">
    <w:name w:val="Sisennetty leipäteksti 2 Char"/>
    <w:basedOn w:val="Kappaleenoletusfontti"/>
    <w:link w:val="Sisennettyleipteksti2"/>
    <w:uiPriority w:val="99"/>
    <w:rsid w:val="00CC4604"/>
    <w:rPr>
      <w:rFonts w:ascii="Arial" w:eastAsia="Times New Roman" w:hAnsi="Arial" w:cs="Arial"/>
      <w:color w:val="000000"/>
      <w:sz w:val="22"/>
      <w:lang w:eastAsia="fi-FI"/>
    </w:rPr>
  </w:style>
  <w:style w:type="paragraph" w:customStyle="1" w:styleId="RoikkuvaSisennys">
    <w:name w:val="RoikkuvaSisennys"/>
    <w:basedOn w:val="Normaali"/>
    <w:uiPriority w:val="99"/>
    <w:rsid w:val="00CC4604"/>
    <w:pPr>
      <w:overflowPunct w:val="0"/>
      <w:autoSpaceDE w:val="0"/>
      <w:autoSpaceDN w:val="0"/>
      <w:adjustRightInd w:val="0"/>
      <w:ind w:left="2608" w:hanging="2608"/>
      <w:textAlignment w:val="baseline"/>
    </w:pPr>
    <w:rPr>
      <w:rFonts w:ascii="Sabon" w:eastAsia="Times New Roman" w:hAnsi="Sabon" w:cs="Times New Roman"/>
      <w:sz w:val="24"/>
      <w:szCs w:val="20"/>
      <w:lang w:eastAsia="fi-FI"/>
    </w:rPr>
  </w:style>
  <w:style w:type="character" w:styleId="Kommentinviite">
    <w:name w:val="annotation reference"/>
    <w:basedOn w:val="Kappaleenoletusfontti"/>
    <w:uiPriority w:val="99"/>
    <w:semiHidden/>
    <w:unhideWhenUsed/>
    <w:rsid w:val="00E3758A"/>
    <w:rPr>
      <w:sz w:val="16"/>
      <w:szCs w:val="16"/>
    </w:rPr>
  </w:style>
  <w:style w:type="paragraph" w:styleId="Kommentinteksti">
    <w:name w:val="annotation text"/>
    <w:basedOn w:val="Normaali"/>
    <w:link w:val="KommentintekstiChar"/>
    <w:uiPriority w:val="99"/>
    <w:semiHidden/>
    <w:unhideWhenUsed/>
    <w:rsid w:val="00E3758A"/>
    <w:rPr>
      <w:sz w:val="20"/>
      <w:szCs w:val="20"/>
    </w:rPr>
  </w:style>
  <w:style w:type="character" w:customStyle="1" w:styleId="KommentintekstiChar">
    <w:name w:val="Kommentin teksti Char"/>
    <w:basedOn w:val="Kappaleenoletusfontti"/>
    <w:link w:val="Kommentinteksti"/>
    <w:uiPriority w:val="99"/>
    <w:semiHidden/>
    <w:rsid w:val="00E3758A"/>
    <w:rPr>
      <w:rFonts w:ascii="Arial" w:eastAsia="Arial" w:hAnsi="Arial" w:cs="Arial"/>
    </w:rPr>
  </w:style>
  <w:style w:type="paragraph" w:styleId="Kommentinotsikko">
    <w:name w:val="annotation subject"/>
    <w:basedOn w:val="Kommentinteksti"/>
    <w:next w:val="Kommentinteksti"/>
    <w:link w:val="KommentinotsikkoChar"/>
    <w:uiPriority w:val="99"/>
    <w:semiHidden/>
    <w:unhideWhenUsed/>
    <w:rsid w:val="00E3758A"/>
    <w:rPr>
      <w:b/>
      <w:bCs/>
    </w:rPr>
  </w:style>
  <w:style w:type="character" w:customStyle="1" w:styleId="KommentinotsikkoChar">
    <w:name w:val="Kommentin otsikko Char"/>
    <w:basedOn w:val="KommentintekstiChar"/>
    <w:link w:val="Kommentinotsikko"/>
    <w:uiPriority w:val="99"/>
    <w:semiHidden/>
    <w:rsid w:val="00E3758A"/>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406">
      <w:bodyDiv w:val="1"/>
      <w:marLeft w:val="0"/>
      <w:marRight w:val="0"/>
      <w:marTop w:val="0"/>
      <w:marBottom w:val="0"/>
      <w:divBdr>
        <w:top w:val="none" w:sz="0" w:space="0" w:color="auto"/>
        <w:left w:val="none" w:sz="0" w:space="0" w:color="auto"/>
        <w:bottom w:val="none" w:sz="0" w:space="0" w:color="auto"/>
        <w:right w:val="none" w:sz="0" w:space="0" w:color="auto"/>
      </w:divBdr>
    </w:div>
    <w:div w:id="1938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off2007\1%20Peruspohja.dotm" TargetMode="External"/></Relationships>
</file>

<file path=word/theme/theme1.xml><?xml version="1.0" encoding="utf-8"?>
<a:theme xmlns:a="http://schemas.openxmlformats.org/drawingml/2006/main" name="MTV MEDIA">
  <a:themeElements>
    <a:clrScheme name="MTV">
      <a:dk1>
        <a:sysClr val="windowText" lastClr="000000"/>
      </a:dk1>
      <a:lt1>
        <a:sysClr val="window" lastClr="FFFFFF"/>
      </a:lt1>
      <a:dk2>
        <a:srgbClr val="FA3806"/>
      </a:dk2>
      <a:lt2>
        <a:srgbClr val="AAAAAA"/>
      </a:lt2>
      <a:accent1>
        <a:srgbClr val="FA3806"/>
      </a:accent1>
      <a:accent2>
        <a:srgbClr val="F46E24"/>
      </a:accent2>
      <a:accent3>
        <a:srgbClr val="F1C139"/>
      </a:accent3>
      <a:accent4>
        <a:srgbClr val="841212"/>
      </a:accent4>
      <a:accent5>
        <a:srgbClr val="00335E"/>
      </a:accent5>
      <a:accent6>
        <a:srgbClr val="701269"/>
      </a:accent6>
      <a:hlink>
        <a:srgbClr val="0000FF"/>
      </a:hlink>
      <a:folHlink>
        <a:srgbClr val="0000FF"/>
      </a:folHlink>
    </a:clrScheme>
    <a:fontScheme name="MTV">
      <a:majorFont>
        <a:latin typeface="FS Emeric SemiBold"/>
        <a:ea typeface=""/>
        <a:cs typeface=""/>
      </a:majorFont>
      <a:minorFont>
        <a:latin typeface="FS Emer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2C0-FD63-479F-A68C-55351B4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Peruspohja</Template>
  <TotalTime>0</TotalTime>
  <Pages>3</Pages>
  <Words>317</Words>
  <Characters>2575</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LVM</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513184</dc:creator>
  <cp:lastModifiedBy>Rosbäck Sonja</cp:lastModifiedBy>
  <cp:revision>2</cp:revision>
  <dcterms:created xsi:type="dcterms:W3CDTF">2014-10-30T10:32:00Z</dcterms:created>
  <dcterms:modified xsi:type="dcterms:W3CDTF">2014-10-30T10:32:00Z</dcterms:modified>
</cp:coreProperties>
</file>