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49" w:rsidRDefault="00E41249" w:rsidP="003F3C1C">
      <w:pPr>
        <w:pStyle w:val="NoSpacing"/>
        <w:rPr>
          <w:sz w:val="32"/>
          <w:szCs w:val="32"/>
          <w:lang w:val="fi-FI"/>
        </w:rPr>
      </w:pPr>
      <w:r>
        <w:rPr>
          <w:sz w:val="32"/>
          <w:szCs w:val="32"/>
          <w:lang w:val="fi-FI"/>
        </w:rPr>
        <w:t>HELSINGIN YLIOPISTO</w:t>
      </w: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Henkilöstö- ja lakiasiain toimiala</w:t>
      </w: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rFonts w:cs="Times New Roman"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10.5.2013                                                                                                           </w:t>
      </w:r>
      <w:hyperlink r:id="rId4" w:history="1">
        <w:r w:rsidRPr="0014648F">
          <w:rPr>
            <w:rStyle w:val="Hyperlink"/>
            <w:sz w:val="24"/>
            <w:szCs w:val="24"/>
            <w:lang w:val="fi-FI"/>
          </w:rPr>
          <w:t>kirjaamo@lvm.fi</w:t>
        </w:r>
      </w:hyperlink>
    </w:p>
    <w:p w:rsidR="00E41249" w:rsidRDefault="00E41249" w:rsidP="003F3C1C">
      <w:pPr>
        <w:pStyle w:val="NoSpacing"/>
        <w:rPr>
          <w:rFonts w:cs="Times New Roman"/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rFonts w:cs="Times New Roman"/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Dno      329/04/2013</w:t>
      </w: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Viite:    liikenne- viestintäministeriön lausunto-</w:t>
      </w: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     Pyyntö 4.4.2013 LVM/1353/03/2011</w:t>
      </w: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  <w:bookmarkStart w:id="0" w:name="_GoBack"/>
      <w:bookmarkEnd w:id="0"/>
    </w:p>
    <w:p w:rsidR="00E41249" w:rsidRDefault="00E41249" w:rsidP="003F3C1C">
      <w:pPr>
        <w:pStyle w:val="NoSpacing"/>
        <w:rPr>
          <w:b/>
          <w:bCs/>
          <w:sz w:val="24"/>
          <w:szCs w:val="24"/>
          <w:lang w:val="fi-FI"/>
        </w:rPr>
      </w:pPr>
      <w:r>
        <w:rPr>
          <w:b/>
          <w:bCs/>
          <w:sz w:val="24"/>
          <w:szCs w:val="24"/>
          <w:lang w:val="fi-FI"/>
        </w:rPr>
        <w:t>Yliopiston lausunto luonnoksesta tietoyhteiskuntakaareksi</w:t>
      </w:r>
    </w:p>
    <w:p w:rsidR="00E41249" w:rsidRDefault="00E41249" w:rsidP="003F3C1C">
      <w:pPr>
        <w:pStyle w:val="NoSpacing"/>
        <w:rPr>
          <w:b/>
          <w:bCs/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Liikenne- ja viestintäministeriö on pyytänyt Helsingin yliopistolta lausuntoa viitekohdassa sanotusta asiasta.</w:t>
      </w: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Ilmoitan kunnioittavasti, ettei Helsingin yliopisto anna tällä kertaa lausuntoa otsikkokohdassa sanotussa asiassa.</w:t>
      </w: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Default="00E41249" w:rsidP="003F3C1C">
      <w:pPr>
        <w:pStyle w:val="NoSpacing"/>
        <w:rPr>
          <w:sz w:val="24"/>
          <w:szCs w:val="24"/>
          <w:lang w:val="fi-FI"/>
        </w:rPr>
      </w:pPr>
    </w:p>
    <w:p w:rsidR="00E41249" w:rsidRPr="00C743B3" w:rsidRDefault="00E41249" w:rsidP="003F3C1C">
      <w:pPr>
        <w:pStyle w:val="NoSpacing"/>
        <w:rPr>
          <w:rFonts w:cs="Times New Roman"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Lakimies                     Pertti Hyvärinen</w:t>
      </w:r>
    </w:p>
    <w:sectPr w:rsidR="00E41249" w:rsidRPr="00C743B3" w:rsidSect="00AA17DC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C1C"/>
    <w:rsid w:val="0014648F"/>
    <w:rsid w:val="003F3C1C"/>
    <w:rsid w:val="004650B2"/>
    <w:rsid w:val="005D4480"/>
    <w:rsid w:val="00646A6A"/>
    <w:rsid w:val="00702B38"/>
    <w:rsid w:val="00AA17DC"/>
    <w:rsid w:val="00BF7EC7"/>
    <w:rsid w:val="00C743B3"/>
    <w:rsid w:val="00E4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DC"/>
    <w:pPr>
      <w:spacing w:after="200" w:line="276" w:lineRule="auto"/>
    </w:pPr>
    <w:rPr>
      <w:rFonts w:cs="Calibri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3C1C"/>
    <w:rPr>
      <w:rFonts w:cs="Calibri"/>
      <w:lang w:val="en-US" w:eastAsia="zh-CN"/>
    </w:rPr>
  </w:style>
  <w:style w:type="character" w:styleId="Hyperlink">
    <w:name w:val="Hyperlink"/>
    <w:basedOn w:val="DefaultParagraphFont"/>
    <w:uiPriority w:val="99"/>
    <w:rsid w:val="00C74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jaamo@lvm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616</Characters>
  <Application>Microsoft Office Outlook</Application>
  <DocSecurity>0</DocSecurity>
  <Lines>0</Lines>
  <Paragraphs>0</Paragraphs>
  <ScaleCrop>false</ScaleCrop>
  <Company>University of Helsinki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subject/>
  <dc:creator>phyvarin</dc:creator>
  <cp:keywords/>
  <dc:description/>
  <cp:lastModifiedBy>THY</cp:lastModifiedBy>
  <cp:revision>2</cp:revision>
  <dcterms:created xsi:type="dcterms:W3CDTF">2013-05-10T07:22:00Z</dcterms:created>
  <dcterms:modified xsi:type="dcterms:W3CDTF">2013-05-10T07:22:00Z</dcterms:modified>
</cp:coreProperties>
</file>