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DA" w:rsidRPr="00A725DF" w:rsidRDefault="00854ADA" w:rsidP="00A725DF">
      <w:pPr>
        <w:pStyle w:val="AKPnormaali0"/>
      </w:pPr>
    </w:p>
    <w:p w:rsidR="00A725DF" w:rsidRPr="00A725DF" w:rsidRDefault="00A725DF" w:rsidP="00A725DF">
      <w:pPr>
        <w:pStyle w:val="AKPnormaali0"/>
      </w:pPr>
    </w:p>
    <w:p w:rsidR="00A725DF" w:rsidRDefault="00A725DF" w:rsidP="00A725DF">
      <w:pPr>
        <w:pStyle w:val="AKPnormaali0"/>
        <w:rPr>
          <w:b/>
          <w:color w:val="000000"/>
          <w:sz w:val="30"/>
        </w:rPr>
      </w:pPr>
      <w:r w:rsidRPr="00A725DF">
        <w:rPr>
          <w:b/>
          <w:color w:val="000000"/>
          <w:sz w:val="30"/>
        </w:rPr>
        <w:t>RIKOSUHRIMAKSUJÄRJESTELMÄN KÄYTTÖÖNOTON OHJAUSRYHMÄ</w:t>
      </w:r>
    </w:p>
    <w:p w:rsidR="00A725DF" w:rsidRPr="00A725DF" w:rsidRDefault="00A725DF" w:rsidP="00A725DF">
      <w:pPr>
        <w:pStyle w:val="AKPnormaali0"/>
      </w:pPr>
    </w:p>
    <w:p w:rsidR="00A725DF" w:rsidRPr="00A725DF" w:rsidRDefault="00A725DF" w:rsidP="00A725DF">
      <w:pPr>
        <w:pStyle w:val="AKPnormaali0"/>
      </w:pPr>
      <w:r w:rsidRPr="00A725DF">
        <w:t>Aika</w:t>
      </w:r>
      <w:r w:rsidRPr="00A725DF">
        <w:tab/>
      </w:r>
      <w:r w:rsidRPr="00A725DF">
        <w:tab/>
      </w:r>
      <w:r>
        <w:t xml:space="preserve">Torstai </w:t>
      </w:r>
      <w:r w:rsidRPr="00A725DF">
        <w:t>1.6.2017</w:t>
      </w:r>
      <w:r>
        <w:t xml:space="preserve"> klo 14.00–16.00</w:t>
      </w:r>
    </w:p>
    <w:p w:rsidR="00A725DF" w:rsidRPr="00A725DF" w:rsidRDefault="00A725DF" w:rsidP="00A725DF">
      <w:pPr>
        <w:pStyle w:val="AKPleipteksti"/>
      </w:pPr>
    </w:p>
    <w:p w:rsidR="00A725DF" w:rsidRPr="00A725DF" w:rsidRDefault="00A725DF" w:rsidP="00A725DF">
      <w:pPr>
        <w:pStyle w:val="AKPnormaali0"/>
      </w:pPr>
      <w:r w:rsidRPr="00A725DF">
        <w:t>Paikka</w:t>
      </w:r>
      <w:r w:rsidRPr="00A725DF">
        <w:tab/>
      </w:r>
      <w:r w:rsidRPr="00A725DF">
        <w:tab/>
        <w:t xml:space="preserve">Oikeusministeriö, Eteläesplanadi 10, </w:t>
      </w:r>
      <w:proofErr w:type="spellStart"/>
      <w:r w:rsidRPr="00A725DF">
        <w:t>nh</w:t>
      </w:r>
      <w:proofErr w:type="spellEnd"/>
      <w:r w:rsidRPr="00A725DF">
        <w:t xml:space="preserve">. </w:t>
      </w:r>
      <w:proofErr w:type="gramStart"/>
      <w:r w:rsidRPr="00A725DF">
        <w:t>Rundi</w:t>
      </w:r>
      <w:proofErr w:type="gramEnd"/>
    </w:p>
    <w:p w:rsidR="00A725DF" w:rsidRPr="00A725DF" w:rsidRDefault="00A725DF" w:rsidP="00A725DF">
      <w:pPr>
        <w:pStyle w:val="AKPleipteksti"/>
      </w:pPr>
    </w:p>
    <w:p w:rsidR="00123508" w:rsidRDefault="00D602D3" w:rsidP="00123508">
      <w:pPr>
        <w:pStyle w:val="AKPnormaali0"/>
      </w:pPr>
      <w:r>
        <w:t>Paikalla</w:t>
      </w:r>
      <w:r w:rsidR="00A725DF">
        <w:tab/>
      </w:r>
      <w:r w:rsidR="00A725DF">
        <w:tab/>
      </w:r>
      <w:r w:rsidR="00123508">
        <w:t>Mervi Sarimo (puheenjohtaja), OM, KPO</w:t>
      </w:r>
    </w:p>
    <w:p w:rsidR="00123508" w:rsidRDefault="00123508" w:rsidP="00123508">
      <w:pPr>
        <w:pStyle w:val="AKPnormaali0"/>
      </w:pPr>
      <w:r>
        <w:tab/>
      </w:r>
      <w:r>
        <w:tab/>
        <w:t>Elina Ruuskanen (sihteeri), OM, KPO</w:t>
      </w:r>
    </w:p>
    <w:p w:rsidR="00123508" w:rsidRPr="00123508" w:rsidRDefault="00123508" w:rsidP="00123508">
      <w:pPr>
        <w:pStyle w:val="AKPnormaali0"/>
      </w:pPr>
      <w:r>
        <w:tab/>
      </w:r>
      <w:r>
        <w:tab/>
      </w:r>
      <w:r w:rsidRPr="00123508">
        <w:t xml:space="preserve">Krista Soukola, OM, </w:t>
      </w:r>
      <w:proofErr w:type="spellStart"/>
      <w:r w:rsidRPr="00123508">
        <w:t>OHO/Aipa-hanketoimisto</w:t>
      </w:r>
      <w:proofErr w:type="spellEnd"/>
    </w:p>
    <w:p w:rsidR="00123508" w:rsidRDefault="00123508" w:rsidP="00123508">
      <w:pPr>
        <w:pStyle w:val="AKPnormaali0"/>
      </w:pPr>
      <w:r w:rsidRPr="00123508">
        <w:tab/>
      </w:r>
      <w:r w:rsidRPr="00123508">
        <w:tab/>
      </w:r>
      <w:r>
        <w:t>Juha Saunamäki, OM, talousyksikkö</w:t>
      </w:r>
    </w:p>
    <w:p w:rsidR="00123508" w:rsidRDefault="00123508" w:rsidP="00123508">
      <w:pPr>
        <w:pStyle w:val="AKPnormaali0"/>
      </w:pPr>
      <w:r>
        <w:tab/>
      </w:r>
      <w:r>
        <w:tab/>
      </w:r>
      <w:r w:rsidRPr="00123508">
        <w:t>Tauno Aalto, Oikeusrekisterikeskus</w:t>
      </w:r>
    </w:p>
    <w:p w:rsidR="00A725DF" w:rsidRDefault="00123508" w:rsidP="00123508">
      <w:pPr>
        <w:pStyle w:val="AKPnormaali0"/>
      </w:pPr>
      <w:r>
        <w:tab/>
      </w:r>
      <w:r>
        <w:tab/>
        <w:t>Konsta Arvelin, Poliisihallitus</w:t>
      </w:r>
    </w:p>
    <w:p w:rsidR="00A90D82" w:rsidRDefault="00A90D82" w:rsidP="00123508">
      <w:pPr>
        <w:pStyle w:val="AKPnormaali0"/>
      </w:pPr>
    </w:p>
    <w:p w:rsidR="00A90D82" w:rsidRDefault="00A90D82" w:rsidP="00123508">
      <w:pPr>
        <w:pStyle w:val="AKPnormaali0"/>
      </w:pPr>
      <w:r>
        <w:tab/>
      </w:r>
      <w:r>
        <w:tab/>
        <w:t>Kimmo Kiiski, liikenne- ja viestintäministeriö (asiakohta 3)</w:t>
      </w:r>
    </w:p>
    <w:p w:rsidR="00A725DF" w:rsidRDefault="00A725DF" w:rsidP="00A725DF">
      <w:pPr>
        <w:pStyle w:val="AKPnormaali0"/>
      </w:pPr>
    </w:p>
    <w:p w:rsidR="00A725DF" w:rsidRDefault="00A725DF" w:rsidP="00A725DF">
      <w:pPr>
        <w:pStyle w:val="AKPnormaali0"/>
      </w:pPr>
    </w:p>
    <w:p w:rsidR="00A725DF" w:rsidRPr="00A725DF" w:rsidRDefault="00A725DF" w:rsidP="00A725DF">
      <w:pPr>
        <w:pStyle w:val="AKPnormaali0"/>
      </w:pPr>
    </w:p>
    <w:p w:rsidR="00990486" w:rsidRPr="009C14DA" w:rsidRDefault="001952BF" w:rsidP="00990486">
      <w:pPr>
        <w:pStyle w:val="AKPesityslista0"/>
        <w:tabs>
          <w:tab w:val="num" w:pos="-980"/>
        </w:tabs>
        <w:ind w:left="1304"/>
        <w:rPr>
          <w:rStyle w:val="akpallekirjoittaja1c"/>
          <w:b/>
          <w:lang w:val="fi-FI"/>
        </w:rPr>
      </w:pPr>
      <w:r w:rsidRPr="009C14DA">
        <w:rPr>
          <w:rStyle w:val="akpallekirjoittaja1c"/>
          <w:b/>
          <w:lang w:val="fi-FI"/>
        </w:rPr>
        <w:t>Kokouksen avaus</w:t>
      </w:r>
    </w:p>
    <w:p w:rsidR="009C14DA" w:rsidRDefault="009C14DA" w:rsidP="00990486">
      <w:pPr>
        <w:pStyle w:val="AKPesityslista0"/>
        <w:numPr>
          <w:ilvl w:val="0"/>
          <w:numId w:val="0"/>
        </w:numPr>
        <w:rPr>
          <w:rStyle w:val="akpallekirjoittaja1c"/>
          <w:lang w:val="fi-FI"/>
        </w:rPr>
      </w:pPr>
      <w:r>
        <w:rPr>
          <w:rStyle w:val="akpallekirjoittaja1c"/>
          <w:lang w:val="fi-FI"/>
        </w:rPr>
        <w:t>Puheenjohtaja</w:t>
      </w:r>
      <w:r w:rsidR="00990486">
        <w:rPr>
          <w:rStyle w:val="akpallekirjoittaja1c"/>
          <w:lang w:val="fi-FI"/>
        </w:rPr>
        <w:t xml:space="preserve"> avasi kokouksen klo 14</w:t>
      </w:r>
      <w:r w:rsidR="000914E8">
        <w:rPr>
          <w:rStyle w:val="akpallekirjoittaja1c"/>
          <w:lang w:val="fi-FI"/>
        </w:rPr>
        <w:t xml:space="preserve"> todeten</w:t>
      </w:r>
      <w:r w:rsidR="00990486">
        <w:rPr>
          <w:rStyle w:val="akpallekirjoittaja1c"/>
          <w:lang w:val="fi-FI"/>
        </w:rPr>
        <w:t xml:space="preserve">, että </w:t>
      </w:r>
      <w:r>
        <w:rPr>
          <w:rStyle w:val="akpallekirjoittaja1c"/>
          <w:lang w:val="fi-FI"/>
        </w:rPr>
        <w:t>ohjaus</w:t>
      </w:r>
      <w:r w:rsidR="00990486">
        <w:rPr>
          <w:rStyle w:val="akpallekirjoittaja1c"/>
          <w:lang w:val="fi-FI"/>
        </w:rPr>
        <w:t xml:space="preserve">ryhmän kokoonpanossa on tapahtunut joitakin muutoksia. </w:t>
      </w:r>
      <w:r>
        <w:rPr>
          <w:rStyle w:val="akpallekirjoittaja1c"/>
          <w:lang w:val="fi-FI"/>
        </w:rPr>
        <w:t xml:space="preserve">Venla Salmen tilalla sihteerinä toimii Elina Ruuskanen. Thomas Bergin tilalle AIPA-hanketoimiston edustajaksi on tullut Krista Soukola. Matti Högman on muissa tehtävissä maaliskuuhun 2018 saakka, tilalla on Konsta Arvelin Poliisihallituksesta. Olli Vilanka oikeusministeriön oikeushallinto-osastolta on siirtynyt muihin tehtäviin. Hänelle ei nimetty sijaista, koska koulutuskysymykset eivät ole ohjausryhmässä enää ajankohtaisia. </w:t>
      </w:r>
    </w:p>
    <w:p w:rsidR="00C80438" w:rsidRDefault="009C14DA" w:rsidP="00990486">
      <w:pPr>
        <w:pStyle w:val="AKPesityslista0"/>
        <w:numPr>
          <w:ilvl w:val="0"/>
          <w:numId w:val="0"/>
        </w:numPr>
        <w:rPr>
          <w:rStyle w:val="akpallekirjoittaja1c"/>
          <w:lang w:val="fi-FI"/>
        </w:rPr>
      </w:pPr>
      <w:r>
        <w:rPr>
          <w:rStyle w:val="akpallekirjoittaja1c"/>
          <w:lang w:val="fi-FI"/>
        </w:rPr>
        <w:t xml:space="preserve">Sarimo totesi lisäksi, että ohjausryhmän </w:t>
      </w:r>
      <w:r w:rsidR="00990486">
        <w:rPr>
          <w:rStyle w:val="akpallekirjoittaja1c"/>
          <w:lang w:val="fi-FI"/>
        </w:rPr>
        <w:t xml:space="preserve">mandaatti on muuttunut. 3.2.2017 </w:t>
      </w:r>
      <w:r w:rsidR="00C80438">
        <w:rPr>
          <w:rStyle w:val="akpallekirjoittaja1c"/>
          <w:lang w:val="fi-FI"/>
        </w:rPr>
        <w:t>tehdyllä päätöksellä tarkennettiin,</w:t>
      </w:r>
      <w:r w:rsidR="00990486">
        <w:rPr>
          <w:rStyle w:val="akpallekirjoittaja1c"/>
          <w:lang w:val="fi-FI"/>
        </w:rPr>
        <w:t xml:space="preserve"> että ryhmä ei toimi ohjausryhmänä ORK:n EU-hankkeelle. </w:t>
      </w:r>
      <w:r w:rsidR="003B31B0">
        <w:rPr>
          <w:rStyle w:val="akpallekirjoittaja1c"/>
          <w:lang w:val="fi-FI"/>
        </w:rPr>
        <w:t xml:space="preserve">Päätöksessä </w:t>
      </w:r>
      <w:r w:rsidR="002E0E2A">
        <w:rPr>
          <w:rStyle w:val="akpallekirjoittaja1c"/>
          <w:lang w:val="fi-FI"/>
        </w:rPr>
        <w:t>mainit</w:t>
      </w:r>
      <w:r w:rsidR="003B31B0">
        <w:rPr>
          <w:rStyle w:val="akpallekirjoittaja1c"/>
          <w:lang w:val="fi-FI"/>
        </w:rPr>
        <w:t>tiin</w:t>
      </w:r>
      <w:r w:rsidR="002E0E2A">
        <w:rPr>
          <w:rStyle w:val="akpallekirjoittaja1c"/>
          <w:lang w:val="fi-FI"/>
        </w:rPr>
        <w:t xml:space="preserve"> myös, että r</w:t>
      </w:r>
      <w:r w:rsidR="00990486">
        <w:rPr>
          <w:rStyle w:val="akpallekirjoittaja1c"/>
          <w:lang w:val="fi-FI"/>
        </w:rPr>
        <w:t>ikosuhrimaksu</w:t>
      </w:r>
      <w:r w:rsidR="002E0E2A">
        <w:rPr>
          <w:rStyle w:val="akpallekirjoittaja1c"/>
          <w:lang w:val="fi-FI"/>
        </w:rPr>
        <w:t>un liittyvää asetusta ei valmistella</w:t>
      </w:r>
      <w:r w:rsidR="00990486">
        <w:rPr>
          <w:rStyle w:val="akpallekirjoittaja1c"/>
          <w:lang w:val="fi-FI"/>
        </w:rPr>
        <w:t xml:space="preserve">. </w:t>
      </w:r>
    </w:p>
    <w:p w:rsidR="00C50E09" w:rsidRDefault="001952BF" w:rsidP="00C50E09">
      <w:pPr>
        <w:pStyle w:val="AKPesityslista0"/>
        <w:tabs>
          <w:tab w:val="num" w:pos="-980"/>
        </w:tabs>
        <w:ind w:left="1304"/>
        <w:rPr>
          <w:rStyle w:val="akpallekirjoittaja1c"/>
          <w:b/>
          <w:lang w:val="fi-FI"/>
        </w:rPr>
      </w:pPr>
      <w:r w:rsidRPr="00C50E09">
        <w:rPr>
          <w:rStyle w:val="akpallekirjoittaja1c"/>
          <w:b/>
          <w:lang w:val="fi-FI"/>
        </w:rPr>
        <w:t>Asialistan hyväksyminen</w:t>
      </w:r>
    </w:p>
    <w:p w:rsidR="00032314" w:rsidRDefault="00032314" w:rsidP="00C50E09">
      <w:pPr>
        <w:pStyle w:val="AKPesityslista0"/>
        <w:numPr>
          <w:ilvl w:val="0"/>
          <w:numId w:val="0"/>
        </w:numPr>
        <w:rPr>
          <w:rStyle w:val="akpallekirjoittaja1c"/>
          <w:lang w:val="fi-FI"/>
        </w:rPr>
      </w:pPr>
      <w:r w:rsidRPr="00C50E09">
        <w:rPr>
          <w:rStyle w:val="akpallekirjoittaja1c"/>
          <w:lang w:val="fi-FI"/>
        </w:rPr>
        <w:t>Hyväksyttiin</w:t>
      </w:r>
      <w:r w:rsidR="00C50E09">
        <w:rPr>
          <w:rStyle w:val="akpallekirjoittaja1c"/>
          <w:lang w:val="fi-FI"/>
        </w:rPr>
        <w:t xml:space="preserve"> kokouksen asialista.</w:t>
      </w:r>
    </w:p>
    <w:p w:rsidR="00B41B62" w:rsidRDefault="00B41B62" w:rsidP="00C50E09">
      <w:pPr>
        <w:pStyle w:val="AKPesityslista0"/>
        <w:numPr>
          <w:ilvl w:val="0"/>
          <w:numId w:val="0"/>
        </w:numPr>
        <w:rPr>
          <w:rStyle w:val="akpallekirjoittaja1c"/>
          <w:lang w:val="fi-FI"/>
        </w:rPr>
      </w:pPr>
    </w:p>
    <w:p w:rsidR="00B41B62" w:rsidRPr="00C50E09" w:rsidRDefault="00B41B62" w:rsidP="00C50E09">
      <w:pPr>
        <w:pStyle w:val="AKPesityslista0"/>
        <w:numPr>
          <w:ilvl w:val="0"/>
          <w:numId w:val="0"/>
        </w:numPr>
        <w:rPr>
          <w:rStyle w:val="akpallekirjoittaja1c"/>
          <w:b/>
          <w:lang w:val="fi-FI"/>
        </w:rPr>
      </w:pPr>
    </w:p>
    <w:p w:rsidR="00D602D3" w:rsidRPr="00B41B62" w:rsidRDefault="004B5F3E" w:rsidP="00D602D3">
      <w:pPr>
        <w:pStyle w:val="AKPesityslista0"/>
        <w:tabs>
          <w:tab w:val="num" w:pos="-974"/>
        </w:tabs>
        <w:spacing w:after="0"/>
        <w:ind w:left="1304"/>
        <w:rPr>
          <w:rStyle w:val="akpallekirjoittaja2c"/>
          <w:b/>
          <w:lang w:val="fi-FI"/>
        </w:rPr>
      </w:pPr>
      <w:r w:rsidRPr="00B41B62">
        <w:rPr>
          <w:rStyle w:val="akpallekirjoittaja2c"/>
          <w:b/>
          <w:lang w:val="fi-FI"/>
        </w:rPr>
        <w:lastRenderedPageBreak/>
        <w:t>Tieliikennelain  muutosehdotusten (HE-luonnos 15.02.201</w:t>
      </w:r>
      <w:r w:rsidR="00D602D3" w:rsidRPr="00B41B62">
        <w:rPr>
          <w:rStyle w:val="akpallekirjoittaja2c"/>
          <w:b/>
          <w:lang w:val="fi-FI"/>
        </w:rPr>
        <w:t>7, LVM 417/03/2013) mahdolliset</w:t>
      </w:r>
    </w:p>
    <w:p w:rsidR="004B5F3E" w:rsidRPr="00B41B62" w:rsidRDefault="004B5F3E" w:rsidP="00B41B62">
      <w:pPr>
        <w:pStyle w:val="AKPesityslista0"/>
        <w:numPr>
          <w:ilvl w:val="0"/>
          <w:numId w:val="0"/>
        </w:numPr>
        <w:spacing w:after="0"/>
        <w:rPr>
          <w:rStyle w:val="akpallekirjoittaja2c"/>
          <w:b/>
          <w:lang w:val="fi-FI"/>
        </w:rPr>
      </w:pPr>
      <w:r w:rsidRPr="00B41B62">
        <w:rPr>
          <w:rStyle w:val="akpallekirjoittaja2c"/>
          <w:b/>
          <w:lang w:val="fi-FI"/>
        </w:rPr>
        <w:t>vaikutukset rikosuhrimaksuun</w:t>
      </w:r>
    </w:p>
    <w:p w:rsidR="00353DFC" w:rsidRDefault="00353DFC" w:rsidP="00D602D3">
      <w:pPr>
        <w:pStyle w:val="AKPesityslista0"/>
        <w:numPr>
          <w:ilvl w:val="0"/>
          <w:numId w:val="0"/>
        </w:numPr>
        <w:spacing w:after="0"/>
        <w:rPr>
          <w:rStyle w:val="akpallekirjoittaja2c"/>
          <w:lang w:val="fi-FI"/>
        </w:rPr>
      </w:pPr>
    </w:p>
    <w:p w:rsidR="00353DFC" w:rsidRDefault="00B41B62" w:rsidP="00D602D3">
      <w:pPr>
        <w:pStyle w:val="AKPesityslista0"/>
        <w:numPr>
          <w:ilvl w:val="0"/>
          <w:numId w:val="0"/>
        </w:numPr>
        <w:spacing w:after="0"/>
        <w:rPr>
          <w:rStyle w:val="akpallekirjoittaja2c"/>
          <w:lang w:val="fi-FI"/>
        </w:rPr>
      </w:pPr>
      <w:r>
        <w:rPr>
          <w:rStyle w:val="akpallekirjoittaja2c"/>
          <w:lang w:val="fi-FI"/>
        </w:rPr>
        <w:t xml:space="preserve">Liikenneneuvos Kimmo Kiiski liikenne- ja viestintäministeriöstä oli kuultavana tieliikennelain muutosehdotusten vaikutuksista rikosuhrimaksuun. Sarimo totesi aluksi, että </w:t>
      </w:r>
      <w:r w:rsidR="00100440">
        <w:rPr>
          <w:rStyle w:val="akpallekirjoittaja2c"/>
          <w:lang w:val="fi-FI"/>
        </w:rPr>
        <w:t xml:space="preserve">hallinnollisten sanktioiden laajentamissuunnitelmat </w:t>
      </w:r>
      <w:r>
        <w:rPr>
          <w:rStyle w:val="akpallekirjoittaja2c"/>
          <w:lang w:val="fi-FI"/>
        </w:rPr>
        <w:t xml:space="preserve">olivat tiedossa jo rikosuhrimaksulain valmisteluvaiheessa. </w:t>
      </w:r>
      <w:r w:rsidR="000928F4">
        <w:rPr>
          <w:rStyle w:val="akpallekirjoittaja2c"/>
          <w:lang w:val="fi-FI"/>
        </w:rPr>
        <w:t>Suunnitelmat</w:t>
      </w:r>
      <w:r w:rsidR="004848BB">
        <w:rPr>
          <w:rStyle w:val="akpallekirjoittaja2c"/>
          <w:lang w:val="fi-FI"/>
        </w:rPr>
        <w:t xml:space="preserve"> olivat</w:t>
      </w:r>
      <w:r>
        <w:rPr>
          <w:rStyle w:val="akpallekirjoittaja2c"/>
          <w:lang w:val="fi-FI"/>
        </w:rPr>
        <w:t xml:space="preserve"> </w:t>
      </w:r>
      <w:r w:rsidR="004848BB">
        <w:rPr>
          <w:rStyle w:val="akpallekirjoittaja2c"/>
          <w:lang w:val="fi-FI"/>
        </w:rPr>
        <w:t xml:space="preserve">kuitenkin </w:t>
      </w:r>
      <w:r w:rsidR="00192F0F">
        <w:rPr>
          <w:rStyle w:val="akpallekirjoittaja2c"/>
          <w:lang w:val="fi-FI"/>
        </w:rPr>
        <w:t xml:space="preserve">vielä </w:t>
      </w:r>
      <w:r w:rsidR="004848BB">
        <w:rPr>
          <w:rStyle w:val="akpallekirjoittaja2c"/>
          <w:lang w:val="fi-FI"/>
        </w:rPr>
        <w:t xml:space="preserve">niin  </w:t>
      </w:r>
      <w:r w:rsidR="000928F4">
        <w:rPr>
          <w:rStyle w:val="akpallekirjoittaja2c"/>
          <w:lang w:val="fi-FI"/>
        </w:rPr>
        <w:t>selkiytymättömät</w:t>
      </w:r>
      <w:r w:rsidR="00335FF8">
        <w:rPr>
          <w:rStyle w:val="akpallekirjoittaja2c"/>
          <w:lang w:val="fi-FI"/>
        </w:rPr>
        <w:t xml:space="preserve">, </w:t>
      </w:r>
      <w:r w:rsidR="004848BB">
        <w:rPr>
          <w:rStyle w:val="akpallekirjoittaja2c"/>
          <w:lang w:val="fi-FI"/>
        </w:rPr>
        <w:t xml:space="preserve">ettei niitä pystytty ottamaan </w:t>
      </w:r>
      <w:r w:rsidR="000052C9">
        <w:rPr>
          <w:rStyle w:val="akpallekirjoittaja2c"/>
          <w:lang w:val="fi-FI"/>
        </w:rPr>
        <w:t xml:space="preserve"> silloin </w:t>
      </w:r>
      <w:r w:rsidR="004848BB">
        <w:rPr>
          <w:rStyle w:val="akpallekirjoittaja2c"/>
          <w:lang w:val="fi-FI"/>
        </w:rPr>
        <w:t>huomioon</w:t>
      </w:r>
      <w:r w:rsidR="000928F4">
        <w:rPr>
          <w:rStyle w:val="akpallekirjoittaja2c"/>
          <w:lang w:val="fi-FI"/>
        </w:rPr>
        <w:t xml:space="preserve">. Tämän vuoksi </w:t>
      </w:r>
      <w:r>
        <w:rPr>
          <w:rStyle w:val="akpallekirjoittaja2c"/>
          <w:lang w:val="fi-FI"/>
        </w:rPr>
        <w:t>rikosuhrimaksu</w:t>
      </w:r>
      <w:r w:rsidR="00353DFC">
        <w:rPr>
          <w:rStyle w:val="akpallekirjoittaja2c"/>
          <w:lang w:val="fi-FI"/>
        </w:rPr>
        <w:t>la</w:t>
      </w:r>
      <w:r w:rsidR="000928F4">
        <w:rPr>
          <w:rStyle w:val="akpallekirjoittaja2c"/>
          <w:lang w:val="fi-FI"/>
        </w:rPr>
        <w:t>kia koskevassa hallituksen esityksessä</w:t>
      </w:r>
      <w:r w:rsidR="00353DFC">
        <w:rPr>
          <w:rStyle w:val="akpallekirjoittaja2c"/>
          <w:lang w:val="fi-FI"/>
        </w:rPr>
        <w:t xml:space="preserve"> edellytettiin</w:t>
      </w:r>
      <w:r w:rsidR="00192F0F">
        <w:rPr>
          <w:rStyle w:val="akpallekirjoittaja2c"/>
          <w:lang w:val="fi-FI"/>
        </w:rPr>
        <w:t>,</w:t>
      </w:r>
      <w:r w:rsidR="00353DFC">
        <w:rPr>
          <w:rStyle w:val="akpallekirjoittaja2c"/>
          <w:lang w:val="fi-FI"/>
        </w:rPr>
        <w:t xml:space="preserve"> että tielii</w:t>
      </w:r>
      <w:r>
        <w:rPr>
          <w:rStyle w:val="akpallekirjoittaja2c"/>
          <w:lang w:val="fi-FI"/>
        </w:rPr>
        <w:t>kennelain kokonaisuudistuksessa huomioidaan vaikutukset rikosuhrimaksuun</w:t>
      </w:r>
      <w:r w:rsidR="00353DFC">
        <w:rPr>
          <w:rStyle w:val="akpallekirjoittaja2c"/>
          <w:lang w:val="fi-FI"/>
        </w:rPr>
        <w:t>.</w:t>
      </w:r>
      <w:r w:rsidR="008B1F37">
        <w:rPr>
          <w:rStyle w:val="akpallekirjoittaja2c"/>
          <w:lang w:val="fi-FI"/>
        </w:rPr>
        <w:t xml:space="preserve"> </w:t>
      </w:r>
    </w:p>
    <w:p w:rsidR="008B1F37" w:rsidRDefault="008B1F37" w:rsidP="00D602D3">
      <w:pPr>
        <w:pStyle w:val="AKPesityslista0"/>
        <w:numPr>
          <w:ilvl w:val="0"/>
          <w:numId w:val="0"/>
        </w:numPr>
        <w:spacing w:after="0"/>
        <w:rPr>
          <w:rStyle w:val="akpallekirjoittaja2c"/>
          <w:lang w:val="fi-FI"/>
        </w:rPr>
      </w:pPr>
    </w:p>
    <w:p w:rsidR="008B1F37" w:rsidRDefault="008B1F37" w:rsidP="00D602D3">
      <w:pPr>
        <w:pStyle w:val="AKPesityslista0"/>
        <w:numPr>
          <w:ilvl w:val="0"/>
          <w:numId w:val="0"/>
        </w:numPr>
        <w:spacing w:after="0"/>
        <w:rPr>
          <w:rStyle w:val="akpallekirjoittaja2c"/>
          <w:lang w:val="fi-FI"/>
        </w:rPr>
      </w:pPr>
      <w:r>
        <w:rPr>
          <w:rStyle w:val="akpallekirjoittaja2c"/>
          <w:lang w:val="fi-FI"/>
        </w:rPr>
        <w:t>Ki</w:t>
      </w:r>
      <w:r w:rsidR="00B41B62">
        <w:rPr>
          <w:rStyle w:val="akpallekirjoittaja2c"/>
          <w:lang w:val="fi-FI"/>
        </w:rPr>
        <w:t>mmo Kiiski kertoi, että kun rikosuhrimaksu</w:t>
      </w:r>
      <w:r>
        <w:rPr>
          <w:rStyle w:val="akpallekirjoittaja2c"/>
          <w:lang w:val="fi-FI"/>
        </w:rPr>
        <w:t>lakia valmisteltiin, LVM kannatti esitystä. Tieliikennelain uudistus oli</w:t>
      </w:r>
      <w:r w:rsidR="00B41B62">
        <w:rPr>
          <w:rStyle w:val="akpallekirjoittaja2c"/>
          <w:lang w:val="fi-FI"/>
        </w:rPr>
        <w:t xml:space="preserve"> silloin tiedossa samoin kuin se</w:t>
      </w:r>
      <w:r>
        <w:rPr>
          <w:rStyle w:val="akpallekirjoittaja2c"/>
          <w:lang w:val="fi-FI"/>
        </w:rPr>
        <w:t>, että esityksellä voi olla rajuja v</w:t>
      </w:r>
      <w:r w:rsidR="00B41B62">
        <w:rPr>
          <w:rStyle w:val="akpallekirjoittaja2c"/>
          <w:lang w:val="fi-FI"/>
        </w:rPr>
        <w:t>aikutuksia rikosten määriin. Rikosuhrimaksua</w:t>
      </w:r>
      <w:r w:rsidR="000928F4">
        <w:rPr>
          <w:rStyle w:val="akpallekirjoittaja2c"/>
          <w:lang w:val="fi-FI"/>
        </w:rPr>
        <w:t xml:space="preserve"> koskevat vaikutukset</w:t>
      </w:r>
      <w:r>
        <w:rPr>
          <w:rStyle w:val="akpallekirjoittaja2c"/>
          <w:lang w:val="fi-FI"/>
        </w:rPr>
        <w:t xml:space="preserve"> on </w:t>
      </w:r>
      <w:r w:rsidR="000928F4">
        <w:rPr>
          <w:rStyle w:val="akpallekirjoittaja2c"/>
          <w:lang w:val="fi-FI"/>
        </w:rPr>
        <w:t xml:space="preserve">arvioitu </w:t>
      </w:r>
      <w:r w:rsidR="00B41B62">
        <w:rPr>
          <w:rStyle w:val="akpallekirjoittaja2c"/>
          <w:lang w:val="fi-FI"/>
        </w:rPr>
        <w:t>tie</w:t>
      </w:r>
      <w:r>
        <w:rPr>
          <w:rStyle w:val="akpallekirjoittaja2c"/>
          <w:lang w:val="fi-FI"/>
        </w:rPr>
        <w:t>liikenne</w:t>
      </w:r>
      <w:r w:rsidR="00B41B62">
        <w:rPr>
          <w:rStyle w:val="akpallekirjoittaja2c"/>
          <w:lang w:val="fi-FI"/>
        </w:rPr>
        <w:t xml:space="preserve">lakia koskevassa </w:t>
      </w:r>
      <w:r w:rsidR="00323608">
        <w:rPr>
          <w:rStyle w:val="akpallekirjoittaja2c"/>
          <w:lang w:val="fi-FI"/>
        </w:rPr>
        <w:t>esityksessä</w:t>
      </w:r>
      <w:r>
        <w:rPr>
          <w:rStyle w:val="akpallekirjoittaja2c"/>
          <w:lang w:val="fi-FI"/>
        </w:rPr>
        <w:t xml:space="preserve">. </w:t>
      </w:r>
      <w:r w:rsidR="00C73C7C">
        <w:rPr>
          <w:rStyle w:val="akpallekirjoittaja2c"/>
          <w:lang w:val="fi-FI"/>
        </w:rPr>
        <w:t xml:space="preserve">Esityksessä </w:t>
      </w:r>
      <w:r w:rsidR="00A2383B">
        <w:rPr>
          <w:rStyle w:val="akpallekirjoittaja2c"/>
          <w:lang w:val="fi-FI"/>
        </w:rPr>
        <w:t>20-30 km/h ylinopeudet</w:t>
      </w:r>
      <w:r w:rsidR="00C73C7C">
        <w:rPr>
          <w:rStyle w:val="akpallekirjoittaja2c"/>
          <w:lang w:val="fi-FI"/>
        </w:rPr>
        <w:t xml:space="preserve"> e</w:t>
      </w:r>
      <w:r>
        <w:rPr>
          <w:rStyle w:val="akpallekirjoittaja2c"/>
          <w:lang w:val="fi-FI"/>
        </w:rPr>
        <w:t>sitetään siir</w:t>
      </w:r>
      <w:r w:rsidR="00A2383B">
        <w:rPr>
          <w:rStyle w:val="akpallekirjoittaja2c"/>
          <w:lang w:val="fi-FI"/>
        </w:rPr>
        <w:t>rettäväksi liikennevirhemaksujen piiriin</w:t>
      </w:r>
      <w:r>
        <w:rPr>
          <w:rStyle w:val="akpallekirjoittaja2c"/>
          <w:lang w:val="fi-FI"/>
        </w:rPr>
        <w:t xml:space="preserve">. </w:t>
      </w:r>
      <w:r w:rsidR="003126E4">
        <w:rPr>
          <w:rStyle w:val="akpallekirjoittaja2c"/>
          <w:lang w:val="fi-FI"/>
        </w:rPr>
        <w:t>Tämä johtaisi siihen, että rikosuhrimaksukertymä pienenisi huomattavasti</w:t>
      </w:r>
      <w:r w:rsidR="009803DB">
        <w:rPr>
          <w:rStyle w:val="akpallekirjoittaja2c"/>
          <w:lang w:val="fi-FI"/>
        </w:rPr>
        <w:t>: noin 1,8 miljoonaa euroa</w:t>
      </w:r>
      <w:r w:rsidR="00105AAB">
        <w:rPr>
          <w:rStyle w:val="akpallekirjoittaja2c"/>
          <w:lang w:val="fi-FI"/>
        </w:rPr>
        <w:t xml:space="preserve"> vuodessa</w:t>
      </w:r>
      <w:r w:rsidR="003126E4">
        <w:rPr>
          <w:rStyle w:val="akpallekirjoittaja2c"/>
          <w:lang w:val="fi-FI"/>
        </w:rPr>
        <w:t>.</w:t>
      </w:r>
    </w:p>
    <w:p w:rsidR="003126E4" w:rsidRDefault="003126E4" w:rsidP="00D602D3">
      <w:pPr>
        <w:pStyle w:val="AKPesityslista0"/>
        <w:numPr>
          <w:ilvl w:val="0"/>
          <w:numId w:val="0"/>
        </w:numPr>
        <w:spacing w:after="0"/>
        <w:rPr>
          <w:rStyle w:val="akpallekirjoittaja2c"/>
          <w:lang w:val="fi-FI"/>
        </w:rPr>
      </w:pPr>
    </w:p>
    <w:p w:rsidR="005B5BA0" w:rsidRDefault="003126E4" w:rsidP="00D602D3">
      <w:pPr>
        <w:pStyle w:val="AKPesityslista0"/>
        <w:numPr>
          <w:ilvl w:val="0"/>
          <w:numId w:val="0"/>
        </w:numPr>
        <w:spacing w:after="0"/>
        <w:rPr>
          <w:rStyle w:val="akpallekirjoittaja2c"/>
          <w:lang w:val="fi-FI"/>
        </w:rPr>
      </w:pPr>
      <w:r>
        <w:rPr>
          <w:rStyle w:val="akpallekirjoittaja2c"/>
          <w:lang w:val="fi-FI"/>
        </w:rPr>
        <w:t xml:space="preserve">Kiiski kertoi, että LVM valmistelijana tarvitsee uudistukselle OM:n hyväksynnän, koska sakkomenettelylaki ja laki rikesakoista ovat OM:lle kuuluvia lakeja. Kiiski sanoi, että poliittisella tasolla hankkeelle on annettu vihreää valoa. Kyseessä on merkittävä kriminaalipoliittinen ratkaisu, asiaa on edellisen kerran pohdittu 70-luvun puolivälissä. Hallinnolliset sanktiot ovat yksi hallitusohjelman kivijalkahankkeista. Taustalla on taloudelliset tavoitteet. </w:t>
      </w:r>
    </w:p>
    <w:p w:rsidR="0023270F" w:rsidRDefault="0023270F" w:rsidP="00D602D3">
      <w:pPr>
        <w:pStyle w:val="AKPesityslista0"/>
        <w:numPr>
          <w:ilvl w:val="0"/>
          <w:numId w:val="0"/>
        </w:numPr>
        <w:spacing w:after="0"/>
        <w:rPr>
          <w:rStyle w:val="akpallekirjoittaja2c"/>
          <w:lang w:val="fi-FI"/>
        </w:rPr>
      </w:pPr>
    </w:p>
    <w:p w:rsidR="00462A81" w:rsidRDefault="003126E4" w:rsidP="00D602D3">
      <w:pPr>
        <w:pStyle w:val="AKPesityslista0"/>
        <w:numPr>
          <w:ilvl w:val="0"/>
          <w:numId w:val="0"/>
        </w:numPr>
        <w:spacing w:after="0"/>
        <w:rPr>
          <w:rStyle w:val="akpallekirjoittaja2c"/>
          <w:lang w:val="fi-FI"/>
        </w:rPr>
      </w:pPr>
      <w:r>
        <w:rPr>
          <w:rStyle w:val="akpallekirjoittaja2c"/>
          <w:lang w:val="fi-FI"/>
        </w:rPr>
        <w:t>Kiisken mukaan l</w:t>
      </w:r>
      <w:r w:rsidR="00AA529C">
        <w:rPr>
          <w:rStyle w:val="akpallekirjoittaja2c"/>
          <w:lang w:val="fi-FI"/>
        </w:rPr>
        <w:t xml:space="preserve">ausuntopalautteessa ei </w:t>
      </w:r>
      <w:r w:rsidR="00323608">
        <w:rPr>
          <w:rStyle w:val="akpallekirjoittaja2c"/>
          <w:lang w:val="fi-FI"/>
        </w:rPr>
        <w:t>varauksetta ole hyväksytty</w:t>
      </w:r>
      <w:r w:rsidR="0023270F">
        <w:rPr>
          <w:rStyle w:val="akpallekirjoittaja2c"/>
          <w:lang w:val="fi-FI"/>
        </w:rPr>
        <w:t xml:space="preserve"> siirtymää</w:t>
      </w:r>
      <w:r>
        <w:rPr>
          <w:rStyle w:val="akpallekirjoittaja2c"/>
          <w:lang w:val="fi-FI"/>
        </w:rPr>
        <w:t xml:space="preserve"> hallinnolliseen menettelyyn </w:t>
      </w:r>
      <w:r w:rsidR="00323608">
        <w:rPr>
          <w:rStyle w:val="akpallekirjoittaja2c"/>
          <w:lang w:val="fi-FI"/>
        </w:rPr>
        <w:t xml:space="preserve">20-30 km/h </w:t>
      </w:r>
      <w:r>
        <w:rPr>
          <w:rStyle w:val="akpallekirjoittaja2c"/>
          <w:lang w:val="fi-FI"/>
        </w:rPr>
        <w:t>ylinopeuksissa</w:t>
      </w:r>
      <w:r w:rsidR="0023270F">
        <w:rPr>
          <w:rStyle w:val="akpallekirjoittaja2c"/>
          <w:lang w:val="fi-FI"/>
        </w:rPr>
        <w:t xml:space="preserve">. </w:t>
      </w:r>
      <w:r>
        <w:rPr>
          <w:rStyle w:val="akpallekirjoittaja2c"/>
          <w:lang w:val="fi-FI"/>
        </w:rPr>
        <w:t>Huomiota on herättänyt se, että varakkaiden henkilöiden sakkomäärät laskisivat reilusti ja vasta</w:t>
      </w:r>
      <w:r w:rsidR="00323608">
        <w:rPr>
          <w:rStyle w:val="akpallekirjoittaja2c"/>
          <w:lang w:val="fi-FI"/>
        </w:rPr>
        <w:t>avasti pienituloisilla sakkojen</w:t>
      </w:r>
      <w:r>
        <w:rPr>
          <w:rStyle w:val="akpallekirjoittaja2c"/>
          <w:lang w:val="fi-FI"/>
        </w:rPr>
        <w:t xml:space="preserve"> suuruus nousisi. </w:t>
      </w:r>
    </w:p>
    <w:p w:rsidR="00462A81" w:rsidRDefault="0055466B" w:rsidP="00D602D3">
      <w:pPr>
        <w:pStyle w:val="AKPesityslista0"/>
        <w:numPr>
          <w:ilvl w:val="0"/>
          <w:numId w:val="0"/>
        </w:numPr>
        <w:spacing w:after="0"/>
        <w:rPr>
          <w:rStyle w:val="akpallekirjoittaja2c"/>
          <w:lang w:val="fi-FI"/>
        </w:rPr>
      </w:pPr>
      <w:r>
        <w:rPr>
          <w:rStyle w:val="akpallekirjoittaja2c"/>
          <w:lang w:val="fi-FI"/>
        </w:rPr>
        <w:t>Liikennetur</w:t>
      </w:r>
      <w:r w:rsidR="00462A81">
        <w:rPr>
          <w:rStyle w:val="akpallekirjoittaja2c"/>
          <w:lang w:val="fi-FI"/>
        </w:rPr>
        <w:t xml:space="preserve">vallisuuden näkökulmasta </w:t>
      </w:r>
      <w:r w:rsidR="00323608">
        <w:rPr>
          <w:rStyle w:val="akpallekirjoittaja2c"/>
          <w:lang w:val="fi-FI"/>
        </w:rPr>
        <w:t xml:space="preserve">Kiiski totesi, että </w:t>
      </w:r>
      <w:r w:rsidR="00462A81">
        <w:rPr>
          <w:rStyle w:val="akpallekirjoittaja2c"/>
          <w:lang w:val="fi-FI"/>
        </w:rPr>
        <w:t xml:space="preserve">automatisaatio valvonnassa lisääntyy ja sitä voidaan kehittää. </w:t>
      </w:r>
    </w:p>
    <w:p w:rsidR="00905650" w:rsidRDefault="00905650" w:rsidP="00D602D3">
      <w:pPr>
        <w:pStyle w:val="AKPesityslista0"/>
        <w:numPr>
          <w:ilvl w:val="0"/>
          <w:numId w:val="0"/>
        </w:numPr>
        <w:spacing w:after="0"/>
        <w:rPr>
          <w:rStyle w:val="akpallekirjoittaja2c"/>
          <w:lang w:val="fi-FI"/>
        </w:rPr>
      </w:pPr>
    </w:p>
    <w:p w:rsidR="00683EAD" w:rsidRDefault="00905650" w:rsidP="00D602D3">
      <w:pPr>
        <w:pStyle w:val="AKPesityslista0"/>
        <w:numPr>
          <w:ilvl w:val="0"/>
          <w:numId w:val="0"/>
        </w:numPr>
        <w:spacing w:after="0"/>
        <w:rPr>
          <w:rStyle w:val="akpallekirjoittaja2c"/>
          <w:lang w:val="fi-FI"/>
        </w:rPr>
      </w:pPr>
      <w:r>
        <w:rPr>
          <w:rStyle w:val="akpallekirjoittaja2c"/>
          <w:lang w:val="fi-FI"/>
        </w:rPr>
        <w:t xml:space="preserve">Tavoitteena antaa esitys eduskunnalle syksyllä. </w:t>
      </w:r>
      <w:r w:rsidR="00323608">
        <w:rPr>
          <w:rStyle w:val="akpallekirjoittaja2c"/>
          <w:lang w:val="fi-FI"/>
        </w:rPr>
        <w:t>Kiiski totesi, että rikosten uhrien tukipalveluiden rahoittaminen on tärkeä asia ja että liikenne- ja viestintäministeriö tukee oikeusministeriötä asiassa kaikin tavoin esim. v</w:t>
      </w:r>
      <w:r w:rsidR="00E31FF1">
        <w:rPr>
          <w:rStyle w:val="akpallekirjoittaja2c"/>
          <w:lang w:val="fi-FI"/>
        </w:rPr>
        <w:t>altiovarainministeriö</w:t>
      </w:r>
      <w:r w:rsidR="00323608">
        <w:rPr>
          <w:rStyle w:val="akpallekirjoittaja2c"/>
          <w:lang w:val="fi-FI"/>
        </w:rPr>
        <w:t>n suuntaan.</w:t>
      </w:r>
    </w:p>
    <w:p w:rsidR="00BE7F1D" w:rsidRDefault="00BE7F1D" w:rsidP="00D602D3">
      <w:pPr>
        <w:pStyle w:val="AKPesityslista0"/>
        <w:numPr>
          <w:ilvl w:val="0"/>
          <w:numId w:val="0"/>
        </w:numPr>
        <w:spacing w:after="0"/>
        <w:rPr>
          <w:rStyle w:val="akpallekirjoittaja2c"/>
          <w:lang w:val="fi-FI"/>
        </w:rPr>
      </w:pPr>
    </w:p>
    <w:p w:rsidR="001952BF" w:rsidRPr="00BE7F1D" w:rsidRDefault="001952BF" w:rsidP="00D602D3">
      <w:pPr>
        <w:pStyle w:val="AKPesityslista0"/>
        <w:tabs>
          <w:tab w:val="clear" w:pos="360"/>
          <w:tab w:val="num" w:pos="-968"/>
        </w:tabs>
        <w:ind w:left="1304"/>
        <w:rPr>
          <w:rStyle w:val="akpallekirjoittaja1c"/>
          <w:b/>
          <w:lang w:val="fi-FI"/>
        </w:rPr>
      </w:pPr>
      <w:r w:rsidRPr="00BE7F1D">
        <w:rPr>
          <w:rStyle w:val="akpallekirjoittaja1c"/>
          <w:b/>
          <w:lang w:val="fi-FI"/>
        </w:rPr>
        <w:t>Edellisen kokouksen muistion hyväksyminen</w:t>
      </w:r>
    </w:p>
    <w:p w:rsidR="00032314" w:rsidRPr="001952BF" w:rsidRDefault="00032314" w:rsidP="00BE7F1D">
      <w:pPr>
        <w:pStyle w:val="AKPesityslista0"/>
        <w:numPr>
          <w:ilvl w:val="0"/>
          <w:numId w:val="0"/>
        </w:numPr>
        <w:rPr>
          <w:rStyle w:val="akpallekirjoittaja1c"/>
          <w:lang w:val="fi-FI"/>
        </w:rPr>
      </w:pPr>
      <w:r>
        <w:rPr>
          <w:rStyle w:val="akpallekirjoittaja1c"/>
          <w:lang w:val="fi-FI"/>
        </w:rPr>
        <w:t>Hyvä</w:t>
      </w:r>
      <w:r w:rsidR="00BE7F1D">
        <w:rPr>
          <w:rStyle w:val="akpallekirjoittaja1c"/>
          <w:lang w:val="fi-FI"/>
        </w:rPr>
        <w:t>ksyttiin edellisen kokouksen muistio.</w:t>
      </w:r>
    </w:p>
    <w:p w:rsidR="001952BF" w:rsidRPr="00BE7F1D" w:rsidRDefault="001952BF" w:rsidP="00D602D3">
      <w:pPr>
        <w:pStyle w:val="AKPesityslista0"/>
        <w:tabs>
          <w:tab w:val="clear" w:pos="360"/>
          <w:tab w:val="num" w:pos="-962"/>
        </w:tabs>
        <w:ind w:left="1304"/>
        <w:rPr>
          <w:rStyle w:val="akpallekirjoittaja2c"/>
          <w:b/>
          <w:lang w:val="fi-FI"/>
        </w:rPr>
      </w:pPr>
      <w:r w:rsidRPr="00BE7F1D">
        <w:rPr>
          <w:rStyle w:val="akpallekirjoittaja2c"/>
          <w:b/>
          <w:lang w:val="fi-FI"/>
        </w:rPr>
        <w:t>Kuulumiskierros rikosuhrimaksujärjestelmän käyttöönoton sujumisesta</w:t>
      </w:r>
    </w:p>
    <w:p w:rsidR="00BE7F1D" w:rsidRDefault="00BE7F1D" w:rsidP="00BE7F1D">
      <w:pPr>
        <w:pStyle w:val="AKPesityslista0"/>
        <w:numPr>
          <w:ilvl w:val="0"/>
          <w:numId w:val="0"/>
        </w:numPr>
        <w:spacing w:after="0"/>
        <w:rPr>
          <w:rStyle w:val="akpallekirjoittaja2c"/>
          <w:lang w:val="fi-FI"/>
        </w:rPr>
      </w:pPr>
      <w:r>
        <w:rPr>
          <w:rStyle w:val="akpallekirjoittaja2c"/>
          <w:lang w:val="fi-FI"/>
        </w:rPr>
        <w:t xml:space="preserve">Keskustelussa todettiin, että sakko-aipan myötä sakkotulot ovat pudonneet tänä vuonna. Rikoksia on kirjattu 100 000 vähemmän kuin viime vuonna. Asiaan ei ole yhtä selitystä, mutta tilanne voi osin selittyä sakkomenettelylain alkukankeuksiin liittyvillä ongelmilla poliisissa. Arvelin totesi, että poliisissa osaaminen kehittyy koko ajan ja suurimmalta osalta sakotettavista saadaan suostumus. Jatkokoulutuksen tarvettakin kuitenkin on. </w:t>
      </w:r>
    </w:p>
    <w:p w:rsidR="00BE7F1D" w:rsidRDefault="00BE7F1D" w:rsidP="00BE7F1D">
      <w:pPr>
        <w:pStyle w:val="AKPesityslista0"/>
        <w:numPr>
          <w:ilvl w:val="0"/>
          <w:numId w:val="0"/>
        </w:numPr>
        <w:spacing w:after="0"/>
        <w:rPr>
          <w:rStyle w:val="akpallekirjoittaja2c"/>
          <w:lang w:val="fi-FI"/>
        </w:rPr>
      </w:pPr>
    </w:p>
    <w:p w:rsidR="00BE7F1D" w:rsidRDefault="00BE7F1D" w:rsidP="00BE7F1D">
      <w:pPr>
        <w:pStyle w:val="AKPesityslista0"/>
        <w:numPr>
          <w:ilvl w:val="0"/>
          <w:numId w:val="0"/>
        </w:numPr>
        <w:spacing w:after="0"/>
        <w:rPr>
          <w:rStyle w:val="akpallekirjoittaja2c"/>
          <w:lang w:val="fi-FI"/>
        </w:rPr>
      </w:pPr>
      <w:r>
        <w:rPr>
          <w:rStyle w:val="akpallekirjoittaja2c"/>
          <w:lang w:val="fi-FI"/>
        </w:rPr>
        <w:t xml:space="preserve">Tauno Aalto esitteli rikosuhrimaksun kertymiä koskevia tilastoja. </w:t>
      </w:r>
      <w:r w:rsidR="00480F24">
        <w:rPr>
          <w:rStyle w:val="akpallekirjoittaja2c"/>
          <w:lang w:val="fi-FI"/>
        </w:rPr>
        <w:t xml:space="preserve">Todettiin, että maksuista kertyneet määrät ovat paljon arvioitua matalampia. Tuomioistuimissa maksuja on määrätty vasta vähän, mikä johtuu siitä, että maksu on voitu määrätä vasta 1.12.2016 </w:t>
      </w:r>
      <w:r w:rsidR="003F0895">
        <w:rPr>
          <w:rStyle w:val="akpallekirjoittaja2c"/>
          <w:lang w:val="fi-FI"/>
        </w:rPr>
        <w:t xml:space="preserve">jälkeen </w:t>
      </w:r>
      <w:r w:rsidR="00480F24">
        <w:rPr>
          <w:rStyle w:val="akpallekirjoittaja2c"/>
          <w:lang w:val="fi-FI"/>
        </w:rPr>
        <w:t xml:space="preserve">tehdyistä rikoksista. </w:t>
      </w:r>
      <w:r w:rsidR="00480F24">
        <w:rPr>
          <w:rStyle w:val="akpallekirjoittaja2c"/>
          <w:lang w:val="fi-FI"/>
        </w:rPr>
        <w:lastRenderedPageBreak/>
        <w:t xml:space="preserve">Tuomioistuinpuolelta on siis odotettavissa nousua maksujen määrissä. </w:t>
      </w:r>
      <w:r w:rsidR="003F0895">
        <w:rPr>
          <w:rStyle w:val="akpallekirjoittaja2c"/>
          <w:lang w:val="fi-FI"/>
        </w:rPr>
        <w:t xml:space="preserve">Oletettavaa on, että poliisin ja syyttäjän määräämät maksut maksetaan hyvin, mutta maksumuistutuksiin ja perintään kuluva aika vaikuttaa maksukertymään. </w:t>
      </w:r>
      <w:r w:rsidR="00C22596">
        <w:rPr>
          <w:rStyle w:val="akpallekirjoittaja2c"/>
          <w:lang w:val="fi-FI"/>
        </w:rPr>
        <w:t>Tilanne siis elää vielä, koska laki on ollut vasta lyhyen aikaa voimassa.</w:t>
      </w:r>
    </w:p>
    <w:p w:rsidR="00C22596" w:rsidRDefault="00C22596" w:rsidP="00BE7F1D">
      <w:pPr>
        <w:pStyle w:val="AKPesityslista0"/>
        <w:numPr>
          <w:ilvl w:val="0"/>
          <w:numId w:val="0"/>
        </w:numPr>
        <w:spacing w:after="0"/>
        <w:rPr>
          <w:rStyle w:val="akpallekirjoittaja2c"/>
          <w:lang w:val="fi-FI"/>
        </w:rPr>
      </w:pPr>
    </w:p>
    <w:p w:rsidR="003C6650" w:rsidRDefault="00C22596" w:rsidP="003C6650">
      <w:pPr>
        <w:pStyle w:val="AKPesityslista0"/>
        <w:numPr>
          <w:ilvl w:val="0"/>
          <w:numId w:val="0"/>
        </w:numPr>
        <w:spacing w:after="0"/>
        <w:rPr>
          <w:rStyle w:val="akpallekirjoittaja2c"/>
          <w:lang w:val="fi-FI"/>
        </w:rPr>
      </w:pPr>
      <w:r>
        <w:rPr>
          <w:rStyle w:val="akpallekirjoittaja2c"/>
          <w:lang w:val="fi-FI"/>
        </w:rPr>
        <w:t>Aalto kertoi, että rikosuhrimaksua koskevia tietoja saadaan</w:t>
      </w:r>
      <w:r w:rsidR="00BE7F1D">
        <w:rPr>
          <w:rStyle w:val="akpallekirjoittaja2c"/>
          <w:lang w:val="fi-FI"/>
        </w:rPr>
        <w:t xml:space="preserve"> ainoastaan tulokertymästä, mutta ei siitä, mistä rikoksista tulot ovat kertyneet. </w:t>
      </w:r>
      <w:r>
        <w:rPr>
          <w:rStyle w:val="akpallekirjoittaja2c"/>
          <w:lang w:val="fi-FI"/>
        </w:rPr>
        <w:t>Aallon mukaan s</w:t>
      </w:r>
      <w:r w:rsidR="00BE7F1D">
        <w:rPr>
          <w:rStyle w:val="akpallekirjoittaja2c"/>
          <w:lang w:val="fi-FI"/>
        </w:rPr>
        <w:t>en voisi</w:t>
      </w:r>
      <w:r>
        <w:rPr>
          <w:rStyle w:val="akpallekirjoittaja2c"/>
          <w:lang w:val="fi-FI"/>
        </w:rPr>
        <w:t xml:space="preserve"> selvittää, mistä rikoksista henkilö</w:t>
      </w:r>
      <w:r w:rsidR="00BE7F1D">
        <w:rPr>
          <w:rStyle w:val="akpallekirjoittaja2c"/>
          <w:lang w:val="fi-FI"/>
        </w:rPr>
        <w:t xml:space="preserve"> on tuomittu</w:t>
      </w:r>
      <w:r>
        <w:rPr>
          <w:rStyle w:val="akpallekirjoittaja2c"/>
          <w:lang w:val="fi-FI"/>
        </w:rPr>
        <w:t>, mutta tämä vaatisi enemmän työtä, koska maksuja tulee kolmesta paikasta (p</w:t>
      </w:r>
      <w:r w:rsidR="00BE7F1D">
        <w:rPr>
          <w:rStyle w:val="akpallekirjoittaja2c"/>
          <w:lang w:val="fi-FI"/>
        </w:rPr>
        <w:t>oliisi, syyttäjä, tuomioistuimet</w:t>
      </w:r>
      <w:r>
        <w:rPr>
          <w:rStyle w:val="akpallekirjoittaja2c"/>
          <w:lang w:val="fi-FI"/>
        </w:rPr>
        <w:t>)</w:t>
      </w:r>
      <w:r w:rsidR="00BE7F1D">
        <w:rPr>
          <w:rStyle w:val="akpallekirjoittaja2c"/>
          <w:lang w:val="fi-FI"/>
        </w:rPr>
        <w:t xml:space="preserve">. </w:t>
      </w:r>
    </w:p>
    <w:p w:rsidR="003C6650" w:rsidRDefault="003C6650" w:rsidP="003C6650">
      <w:pPr>
        <w:pStyle w:val="AKPesityslista0"/>
        <w:numPr>
          <w:ilvl w:val="0"/>
          <w:numId w:val="0"/>
        </w:numPr>
        <w:spacing w:after="0"/>
        <w:rPr>
          <w:rStyle w:val="akpallekirjoittaja2c"/>
          <w:lang w:val="fi-FI"/>
        </w:rPr>
      </w:pPr>
    </w:p>
    <w:p w:rsidR="003C6650" w:rsidRDefault="003C6650" w:rsidP="003C6650">
      <w:pPr>
        <w:pStyle w:val="AKPesityslista0"/>
        <w:numPr>
          <w:ilvl w:val="0"/>
          <w:numId w:val="0"/>
        </w:numPr>
        <w:spacing w:after="0"/>
        <w:rPr>
          <w:rStyle w:val="akpallekirjoittaja2c"/>
          <w:lang w:val="fi-FI"/>
        </w:rPr>
      </w:pPr>
      <w:r>
        <w:rPr>
          <w:rStyle w:val="akpallekirjoittaja2c"/>
          <w:lang w:val="fi-FI"/>
        </w:rPr>
        <w:t xml:space="preserve">Oikeusrekisterikeskuksessa käynnissä oleva hanke paperisista sakkolomakkeista on vielä kesken. Paperilomaketta on kehitetty yhdessä poliisin ja kentän edustajien kanssa. Lomaketta käyttävät moottoripyöräpoliisit, ratsupoliisit ja </w:t>
      </w:r>
      <w:r w:rsidR="00143CED" w:rsidRPr="00143CED">
        <w:rPr>
          <w:rStyle w:val="akpallekirjoittaja2c"/>
          <w:lang w:val="fi-FI"/>
        </w:rPr>
        <w:t>Metsähallituksen erätarkastajat</w:t>
      </w:r>
      <w:r w:rsidR="00143CED">
        <w:rPr>
          <w:rStyle w:val="akpallekirjoittaja2c"/>
          <w:lang w:val="fi-FI"/>
        </w:rPr>
        <w:t>.</w:t>
      </w:r>
      <w:bookmarkStart w:id="0" w:name="_GoBack"/>
      <w:bookmarkEnd w:id="0"/>
    </w:p>
    <w:p w:rsidR="003C6650" w:rsidRDefault="003C6650" w:rsidP="003C6650">
      <w:pPr>
        <w:pStyle w:val="AKPesityslista0"/>
        <w:numPr>
          <w:ilvl w:val="0"/>
          <w:numId w:val="0"/>
        </w:numPr>
        <w:spacing w:after="0"/>
        <w:rPr>
          <w:rStyle w:val="akpallekirjoittaja2c"/>
          <w:lang w:val="fi-FI"/>
        </w:rPr>
      </w:pPr>
    </w:p>
    <w:p w:rsidR="00E115E5" w:rsidRDefault="003C6650" w:rsidP="003C6650">
      <w:pPr>
        <w:pStyle w:val="AKPesityslista0"/>
        <w:numPr>
          <w:ilvl w:val="0"/>
          <w:numId w:val="0"/>
        </w:numPr>
        <w:spacing w:after="0"/>
        <w:rPr>
          <w:rStyle w:val="akpallekirjoittaja2c"/>
          <w:lang w:val="fi-FI"/>
        </w:rPr>
      </w:pPr>
      <w:r>
        <w:rPr>
          <w:rStyle w:val="akpallekirjoittaja2c"/>
          <w:lang w:val="fi-FI"/>
        </w:rPr>
        <w:t>Krista Soukola kertoi, että hän oli kysynyt sakko-aipan kouluttajien kokemuksia rikosuhrimaksulain</w:t>
      </w:r>
      <w:r w:rsidR="00E115E5">
        <w:rPr>
          <w:rStyle w:val="akpallekirjoittaja2c"/>
          <w:lang w:val="fi-FI"/>
        </w:rPr>
        <w:t xml:space="preserve"> soveltamisesta. </w:t>
      </w:r>
      <w:r w:rsidR="003176FC">
        <w:rPr>
          <w:rStyle w:val="akpallekirjoittaja2c"/>
          <w:lang w:val="fi-FI"/>
        </w:rPr>
        <w:t>Ongelmia ei ollut ilmennyt.</w:t>
      </w:r>
      <w:r w:rsidR="00E115E5">
        <w:rPr>
          <w:rStyle w:val="akpallekirjoittaja2c"/>
          <w:lang w:val="fi-FI"/>
        </w:rPr>
        <w:t xml:space="preserve"> </w:t>
      </w:r>
    </w:p>
    <w:p w:rsidR="003C6650" w:rsidRDefault="003C6650" w:rsidP="003C6650">
      <w:pPr>
        <w:pStyle w:val="AKPesityslista0"/>
        <w:numPr>
          <w:ilvl w:val="0"/>
          <w:numId w:val="0"/>
        </w:numPr>
        <w:spacing w:after="0"/>
        <w:rPr>
          <w:rStyle w:val="akpallekirjoittaja2c"/>
          <w:lang w:val="fi-FI"/>
        </w:rPr>
      </w:pPr>
    </w:p>
    <w:p w:rsidR="003D36ED" w:rsidRDefault="001952BF" w:rsidP="003D36ED">
      <w:pPr>
        <w:pStyle w:val="AKPesityslista0"/>
        <w:tabs>
          <w:tab w:val="clear" w:pos="360"/>
          <w:tab w:val="num" w:pos="-956"/>
        </w:tabs>
        <w:ind w:left="1304"/>
        <w:rPr>
          <w:rStyle w:val="akpallekirjoittaja2c"/>
          <w:b/>
          <w:lang w:val="fi-FI"/>
        </w:rPr>
      </w:pPr>
      <w:r w:rsidRPr="003D36ED">
        <w:rPr>
          <w:rStyle w:val="akpallekirjoittaja2c"/>
          <w:b/>
          <w:lang w:val="fi-FI"/>
        </w:rPr>
        <w:t>Seuraavan kokouksen ajankohta</w:t>
      </w:r>
    </w:p>
    <w:p w:rsidR="00BC6DF0" w:rsidRPr="003D36ED" w:rsidRDefault="003D36ED" w:rsidP="003D36ED">
      <w:pPr>
        <w:pStyle w:val="AKPesityslista0"/>
        <w:numPr>
          <w:ilvl w:val="0"/>
          <w:numId w:val="0"/>
        </w:numPr>
        <w:rPr>
          <w:rStyle w:val="akpallekirjoittaja2c"/>
          <w:b/>
          <w:lang w:val="fi-FI"/>
        </w:rPr>
      </w:pPr>
      <w:r>
        <w:rPr>
          <w:rStyle w:val="akpallekirjoittaja2c"/>
          <w:lang w:val="fi-FI"/>
        </w:rPr>
        <w:t>Sovittiin</w:t>
      </w:r>
      <w:r w:rsidR="005840E3" w:rsidRPr="003D36ED">
        <w:rPr>
          <w:rStyle w:val="akpallekirjoittaja2c"/>
          <w:lang w:val="fi-FI"/>
        </w:rPr>
        <w:t xml:space="preserve">, että </w:t>
      </w:r>
      <w:r w:rsidR="00192F0F">
        <w:rPr>
          <w:rStyle w:val="akpallekirjoittaja2c"/>
          <w:lang w:val="fi-FI"/>
        </w:rPr>
        <w:t xml:space="preserve">ohjausryhmä kokoontuu vielä yhden kerran. Kokous pidetään </w:t>
      </w:r>
      <w:r w:rsidR="005840E3" w:rsidRPr="003D36ED">
        <w:rPr>
          <w:rStyle w:val="akpallekirjoittaja2c"/>
          <w:lang w:val="fi-FI"/>
        </w:rPr>
        <w:t xml:space="preserve">marraskuun lopussa. </w:t>
      </w:r>
      <w:r>
        <w:rPr>
          <w:rStyle w:val="akpallekirjoittaja2c"/>
          <w:lang w:val="fi-FI"/>
        </w:rPr>
        <w:t xml:space="preserve">Sihteeri laatii </w:t>
      </w:r>
      <w:r w:rsidR="005840E3" w:rsidRPr="003D36ED">
        <w:rPr>
          <w:rStyle w:val="akpallekirjoittaja2c"/>
          <w:lang w:val="fi-FI"/>
        </w:rPr>
        <w:t>Doodle-kysely</w:t>
      </w:r>
      <w:r>
        <w:rPr>
          <w:rStyle w:val="akpallekirjoittaja2c"/>
          <w:lang w:val="fi-FI"/>
        </w:rPr>
        <w:t>n ajankohdan kartoittamiseksi</w:t>
      </w:r>
      <w:r w:rsidR="005840E3" w:rsidRPr="003D36ED">
        <w:rPr>
          <w:rStyle w:val="akpallekirjoittaja2c"/>
          <w:lang w:val="fi-FI"/>
        </w:rPr>
        <w:t>.</w:t>
      </w:r>
    </w:p>
    <w:p w:rsidR="00A725DF" w:rsidRPr="003D36ED" w:rsidRDefault="001952BF" w:rsidP="00D602D3">
      <w:pPr>
        <w:pStyle w:val="AKPesityslista0"/>
        <w:tabs>
          <w:tab w:val="clear" w:pos="360"/>
          <w:tab w:val="num" w:pos="-950"/>
        </w:tabs>
        <w:ind w:left="1304"/>
        <w:rPr>
          <w:rStyle w:val="akpallekirjoittaja2c"/>
          <w:b/>
          <w:lang w:val="fi-FI"/>
        </w:rPr>
      </w:pPr>
      <w:r w:rsidRPr="003D36ED">
        <w:rPr>
          <w:rStyle w:val="akpallekirjoittaja2c"/>
          <w:b/>
          <w:lang w:val="fi-FI"/>
        </w:rPr>
        <w:t>Muut mahdolliset asiat</w:t>
      </w:r>
    </w:p>
    <w:p w:rsidR="005840E3" w:rsidRPr="00A725DF" w:rsidRDefault="003D36ED" w:rsidP="003D36ED">
      <w:pPr>
        <w:pStyle w:val="AKPesityslista0"/>
        <w:numPr>
          <w:ilvl w:val="0"/>
          <w:numId w:val="0"/>
        </w:numPr>
        <w:rPr>
          <w:rStyle w:val="akpallekirjoittaja2c"/>
          <w:lang w:val="fi-FI"/>
        </w:rPr>
      </w:pPr>
      <w:r>
        <w:rPr>
          <w:rStyle w:val="akpallekirjoittaja2c"/>
          <w:lang w:val="fi-FI"/>
        </w:rPr>
        <w:t>M</w:t>
      </w:r>
      <w:r w:rsidR="005840E3">
        <w:rPr>
          <w:rStyle w:val="akpallekirjoittaja2c"/>
          <w:lang w:val="fi-FI"/>
        </w:rPr>
        <w:t>uita asioita</w:t>
      </w:r>
      <w:r>
        <w:rPr>
          <w:rStyle w:val="akpallekirjoittaja2c"/>
          <w:lang w:val="fi-FI"/>
        </w:rPr>
        <w:t xml:space="preserve"> ei ollut.  Puheenjohtaja</w:t>
      </w:r>
      <w:r w:rsidR="005840E3">
        <w:rPr>
          <w:rStyle w:val="akpallekirjoittaja2c"/>
          <w:lang w:val="fi-FI"/>
        </w:rPr>
        <w:t xml:space="preserve"> päätti kokouksen</w:t>
      </w:r>
      <w:r>
        <w:rPr>
          <w:rStyle w:val="akpallekirjoittaja2c"/>
          <w:lang w:val="fi-FI"/>
        </w:rPr>
        <w:t xml:space="preserve"> klo</w:t>
      </w:r>
      <w:r w:rsidR="005840E3">
        <w:rPr>
          <w:rStyle w:val="akpallekirjoittaja2c"/>
          <w:lang w:val="fi-FI"/>
        </w:rPr>
        <w:t xml:space="preserve"> 15.55.</w:t>
      </w:r>
    </w:p>
    <w:p w:rsidR="00A725DF" w:rsidRPr="00A725DF" w:rsidRDefault="00A725DF" w:rsidP="00A725DF">
      <w:pPr>
        <w:pStyle w:val="AKPleipteksti"/>
      </w:pPr>
    </w:p>
    <w:sectPr w:rsidR="00A725DF" w:rsidRPr="00A725DF" w:rsidSect="00A725DF">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26" w:rsidRDefault="00134626">
      <w:r>
        <w:separator/>
      </w:r>
    </w:p>
  </w:endnote>
  <w:endnote w:type="continuationSeparator" w:id="0">
    <w:p w:rsidR="00134626" w:rsidRDefault="0013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41D89" w:rsidP="00A725DF">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26" w:rsidRDefault="00134626">
      <w:r>
        <w:separator/>
      </w:r>
    </w:p>
  </w:footnote>
  <w:footnote w:type="continuationSeparator" w:id="0">
    <w:p w:rsidR="00134626" w:rsidRDefault="0013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143CED">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143CED">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A725DF" w:rsidRDefault="00A725DF" w:rsidP="00483C2E">
          <w:pPr>
            <w:pStyle w:val="akpylatunniste"/>
            <w:rPr>
              <w:sz w:val="26"/>
            </w:rPr>
          </w:pPr>
          <w:r>
            <w:rPr>
              <w:lang w:eastAsia="fi-FI"/>
            </w:rPr>
            <w:drawing>
              <wp:inline distT="0" distB="0" distL="0" distR="0" wp14:anchorId="6EFB33B3" wp14:editId="35FB4AA5">
                <wp:extent cx="2295525" cy="523875"/>
                <wp:effectExtent l="0" t="0" r="9525" b="952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p>
      </w:tc>
      <w:tc>
        <w:tcPr>
          <w:tcW w:w="1301" w:type="dxa"/>
        </w:tcPr>
        <w:p w:rsidR="00AF3334" w:rsidRPr="00483C2E" w:rsidRDefault="00A725DF" w:rsidP="00A725DF">
          <w:pPr>
            <w:pStyle w:val="akpylatunniste"/>
          </w:pPr>
          <w:r>
            <w:rPr>
              <w:rStyle w:val="akptunniste"/>
            </w:rPr>
            <w:t xml:space="preserve"> </w:t>
          </w: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1D13AF" w:rsidP="00A725DF">
          <w:pPr>
            <w:pStyle w:val="akpylatunniste"/>
          </w:pPr>
          <w:r>
            <w:rPr>
              <w:rStyle w:val="akpatyyppi"/>
            </w:rPr>
            <w:t>MUISTIO</w:t>
          </w:r>
        </w:p>
      </w:tc>
      <w:tc>
        <w:tcPr>
          <w:tcW w:w="1373" w:type="dxa"/>
          <w:vAlign w:val="bottom"/>
        </w:tcPr>
        <w:p w:rsidR="00AF3334" w:rsidRPr="00483C2E" w:rsidRDefault="00AF3334" w:rsidP="00A725DF">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725DF" w:rsidP="00483C2E">
          <w:pPr>
            <w:pStyle w:val="akpylatunniste"/>
          </w:pPr>
          <w:r>
            <w:t>Kriminaalipoliittinen osasto</w:t>
          </w: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A725DF" w:rsidP="00483C2E">
          <w:pPr>
            <w:pStyle w:val="akpylatunniste"/>
            <w:rPr>
              <w:rStyle w:val="akppaivays"/>
            </w:rPr>
          </w:pPr>
          <w:r>
            <w:rPr>
              <w:rStyle w:val="akppaivays"/>
            </w:rPr>
            <w:t xml:space="preserve"> </w:t>
          </w:r>
        </w:p>
      </w:tc>
      <w:tc>
        <w:tcPr>
          <w:tcW w:w="2467" w:type="dxa"/>
          <w:gridSpan w:val="4"/>
          <w:vAlign w:val="bottom"/>
        </w:tcPr>
        <w:p w:rsidR="00AF3334" w:rsidRPr="00483C2E" w:rsidRDefault="00A725DF"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483C2E" w:rsidRDefault="00AF3334" w:rsidP="00A725DF">
          <w:pPr>
            <w:pStyle w:val="akpyksikko"/>
          </w:pPr>
        </w:p>
      </w:tc>
      <w:tc>
        <w:tcPr>
          <w:tcW w:w="30" w:type="dxa"/>
        </w:tcPr>
        <w:p w:rsidR="00AF3334" w:rsidRPr="00483C2E" w:rsidRDefault="00AF3334" w:rsidP="00483C2E">
          <w:pPr>
            <w:pStyle w:val="akpylatunniste"/>
          </w:pPr>
        </w:p>
      </w:tc>
      <w:tc>
        <w:tcPr>
          <w:tcW w:w="2599" w:type="dxa"/>
        </w:tcPr>
        <w:p w:rsidR="00AF3334" w:rsidRPr="00483C2E" w:rsidRDefault="00A90D82" w:rsidP="00E15488">
          <w:pPr>
            <w:pStyle w:val="akpylatunniste"/>
          </w:pPr>
          <w:r>
            <w:rPr>
              <w:rStyle w:val="akppaivays"/>
            </w:rPr>
            <w:t>1</w:t>
          </w:r>
          <w:r w:rsidR="005C19E0">
            <w:rPr>
              <w:rStyle w:val="akppaivays"/>
            </w:rPr>
            <w:t>9</w:t>
          </w:r>
          <w:r w:rsidR="00E15488">
            <w:rPr>
              <w:rStyle w:val="akppaivays"/>
            </w:rPr>
            <w:t>.6</w:t>
          </w:r>
          <w:r w:rsidR="00A725DF">
            <w:rPr>
              <w:rStyle w:val="akppaivays"/>
            </w:rPr>
            <w:t>.2017</w:t>
          </w:r>
        </w:p>
      </w:tc>
      <w:tc>
        <w:tcPr>
          <w:tcW w:w="2442" w:type="dxa"/>
          <w:gridSpan w:val="3"/>
        </w:tcPr>
        <w:p w:rsidR="00AF3334" w:rsidRPr="00483C2E" w:rsidRDefault="000A4230" w:rsidP="00A725DF">
          <w:pPr>
            <w:pStyle w:val="akpylatunniste"/>
          </w:pPr>
          <w:r w:rsidRPr="00127590">
            <w:t>3/62/2015</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A725DF" w:rsidP="00A725DF">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A725DF">
          <w:pPr>
            <w:pStyle w:val="akpylatunniste"/>
          </w:pPr>
        </w:p>
      </w:tc>
      <w:tc>
        <w:tcPr>
          <w:tcW w:w="2037" w:type="dxa"/>
          <w:gridSpan w:val="2"/>
        </w:tcPr>
        <w:p w:rsidR="00AF3334" w:rsidRPr="00483C2E" w:rsidRDefault="00AF3334" w:rsidP="00483C2E">
          <w:pPr>
            <w:pStyle w:val="akpylatunniste"/>
          </w:pPr>
        </w:p>
      </w:tc>
      <w:tc>
        <w:tcPr>
          <w:tcW w:w="460" w:type="dxa"/>
          <w:gridSpan w:val="3"/>
        </w:tcPr>
        <w:p w:rsidR="00AF3334" w:rsidRPr="00483C2E" w:rsidRDefault="00AF3334" w:rsidP="00483C2E">
          <w:pPr>
            <w:pStyle w:val="akpylatunniste"/>
          </w:pPr>
        </w:p>
      </w:tc>
    </w:tr>
  </w:tbl>
  <w:p w:rsidR="00441D89" w:rsidRDefault="00A725DF">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F"/>
    <w:rsid w:val="000052C9"/>
    <w:rsid w:val="000103EA"/>
    <w:rsid w:val="000306FF"/>
    <w:rsid w:val="00032314"/>
    <w:rsid w:val="0003277B"/>
    <w:rsid w:val="000419C5"/>
    <w:rsid w:val="00042F66"/>
    <w:rsid w:val="000474B4"/>
    <w:rsid w:val="00053CD9"/>
    <w:rsid w:val="000576AA"/>
    <w:rsid w:val="000618A4"/>
    <w:rsid w:val="00064AD4"/>
    <w:rsid w:val="0006660B"/>
    <w:rsid w:val="0008094E"/>
    <w:rsid w:val="00086985"/>
    <w:rsid w:val="000914E8"/>
    <w:rsid w:val="000928F4"/>
    <w:rsid w:val="000A04FB"/>
    <w:rsid w:val="000A2229"/>
    <w:rsid w:val="000A4230"/>
    <w:rsid w:val="000A65C7"/>
    <w:rsid w:val="000B44F9"/>
    <w:rsid w:val="000B7460"/>
    <w:rsid w:val="000C0234"/>
    <w:rsid w:val="000D76F3"/>
    <w:rsid w:val="000E1FAB"/>
    <w:rsid w:val="000E4DDC"/>
    <w:rsid w:val="000F6F05"/>
    <w:rsid w:val="00100440"/>
    <w:rsid w:val="00102B71"/>
    <w:rsid w:val="00103367"/>
    <w:rsid w:val="00105AAB"/>
    <w:rsid w:val="001060CE"/>
    <w:rsid w:val="00106F5F"/>
    <w:rsid w:val="00111590"/>
    <w:rsid w:val="00123508"/>
    <w:rsid w:val="00123F09"/>
    <w:rsid w:val="00134626"/>
    <w:rsid w:val="00143CED"/>
    <w:rsid w:val="00145CEF"/>
    <w:rsid w:val="00151DB3"/>
    <w:rsid w:val="00153E66"/>
    <w:rsid w:val="001627E8"/>
    <w:rsid w:val="00164791"/>
    <w:rsid w:val="0017385E"/>
    <w:rsid w:val="0018063E"/>
    <w:rsid w:val="00181A6F"/>
    <w:rsid w:val="00192F0F"/>
    <w:rsid w:val="00192F8D"/>
    <w:rsid w:val="001952BF"/>
    <w:rsid w:val="00195B61"/>
    <w:rsid w:val="00195C17"/>
    <w:rsid w:val="00196E84"/>
    <w:rsid w:val="001A16EF"/>
    <w:rsid w:val="001A4995"/>
    <w:rsid w:val="001C1B5E"/>
    <w:rsid w:val="001C4553"/>
    <w:rsid w:val="001D02B3"/>
    <w:rsid w:val="001D13AF"/>
    <w:rsid w:val="001D6795"/>
    <w:rsid w:val="001D679B"/>
    <w:rsid w:val="001E798D"/>
    <w:rsid w:val="001F3280"/>
    <w:rsid w:val="00202DD7"/>
    <w:rsid w:val="00207568"/>
    <w:rsid w:val="00212836"/>
    <w:rsid w:val="00220A7E"/>
    <w:rsid w:val="00220BF5"/>
    <w:rsid w:val="00226FA5"/>
    <w:rsid w:val="0023270F"/>
    <w:rsid w:val="00236797"/>
    <w:rsid w:val="00236E93"/>
    <w:rsid w:val="0024248C"/>
    <w:rsid w:val="002465C1"/>
    <w:rsid w:val="00250AAC"/>
    <w:rsid w:val="00250BC8"/>
    <w:rsid w:val="0026784D"/>
    <w:rsid w:val="002722E7"/>
    <w:rsid w:val="0027294E"/>
    <w:rsid w:val="00273116"/>
    <w:rsid w:val="00273C54"/>
    <w:rsid w:val="00275BAA"/>
    <w:rsid w:val="00285B02"/>
    <w:rsid w:val="00286811"/>
    <w:rsid w:val="00292824"/>
    <w:rsid w:val="002A3274"/>
    <w:rsid w:val="002A39CB"/>
    <w:rsid w:val="002A4C74"/>
    <w:rsid w:val="002A766A"/>
    <w:rsid w:val="002B42CD"/>
    <w:rsid w:val="002B4430"/>
    <w:rsid w:val="002B5319"/>
    <w:rsid w:val="002B5677"/>
    <w:rsid w:val="002D44AE"/>
    <w:rsid w:val="002E0E2A"/>
    <w:rsid w:val="002F152B"/>
    <w:rsid w:val="002F30B8"/>
    <w:rsid w:val="002F519A"/>
    <w:rsid w:val="003023CB"/>
    <w:rsid w:val="003025A0"/>
    <w:rsid w:val="0030477B"/>
    <w:rsid w:val="00311C09"/>
    <w:rsid w:val="003126E4"/>
    <w:rsid w:val="003176FC"/>
    <w:rsid w:val="00320834"/>
    <w:rsid w:val="00323608"/>
    <w:rsid w:val="00332E4D"/>
    <w:rsid w:val="00335FF8"/>
    <w:rsid w:val="00346B5F"/>
    <w:rsid w:val="003509F5"/>
    <w:rsid w:val="00353BE5"/>
    <w:rsid w:val="00353DFC"/>
    <w:rsid w:val="0035730C"/>
    <w:rsid w:val="00361C1C"/>
    <w:rsid w:val="00377E10"/>
    <w:rsid w:val="00386E57"/>
    <w:rsid w:val="00394B36"/>
    <w:rsid w:val="00394D2A"/>
    <w:rsid w:val="00396839"/>
    <w:rsid w:val="003A572B"/>
    <w:rsid w:val="003B2856"/>
    <w:rsid w:val="003B31B0"/>
    <w:rsid w:val="003B7E2E"/>
    <w:rsid w:val="003C6650"/>
    <w:rsid w:val="003D36ED"/>
    <w:rsid w:val="003E35C6"/>
    <w:rsid w:val="003E6937"/>
    <w:rsid w:val="003F0895"/>
    <w:rsid w:val="003F2843"/>
    <w:rsid w:val="003F3458"/>
    <w:rsid w:val="003F3A6C"/>
    <w:rsid w:val="003F61D9"/>
    <w:rsid w:val="00420CC3"/>
    <w:rsid w:val="00421709"/>
    <w:rsid w:val="004235A1"/>
    <w:rsid w:val="004241A5"/>
    <w:rsid w:val="0042494B"/>
    <w:rsid w:val="004278F8"/>
    <w:rsid w:val="00432218"/>
    <w:rsid w:val="00441D89"/>
    <w:rsid w:val="0044670A"/>
    <w:rsid w:val="00450E93"/>
    <w:rsid w:val="0045504D"/>
    <w:rsid w:val="00457571"/>
    <w:rsid w:val="00462A81"/>
    <w:rsid w:val="004721B2"/>
    <w:rsid w:val="00472F06"/>
    <w:rsid w:val="004757F6"/>
    <w:rsid w:val="00477F9E"/>
    <w:rsid w:val="00480F24"/>
    <w:rsid w:val="00481035"/>
    <w:rsid w:val="00481319"/>
    <w:rsid w:val="0048319D"/>
    <w:rsid w:val="00483C2E"/>
    <w:rsid w:val="004848BB"/>
    <w:rsid w:val="004917D2"/>
    <w:rsid w:val="00492A83"/>
    <w:rsid w:val="00493A8B"/>
    <w:rsid w:val="004A0F92"/>
    <w:rsid w:val="004A7553"/>
    <w:rsid w:val="004B05F8"/>
    <w:rsid w:val="004B4BE9"/>
    <w:rsid w:val="004B5F3E"/>
    <w:rsid w:val="004C47C4"/>
    <w:rsid w:val="004C6883"/>
    <w:rsid w:val="004D0304"/>
    <w:rsid w:val="004E04B3"/>
    <w:rsid w:val="005003CC"/>
    <w:rsid w:val="00501D4C"/>
    <w:rsid w:val="0051176D"/>
    <w:rsid w:val="005117F6"/>
    <w:rsid w:val="0051190A"/>
    <w:rsid w:val="00515F40"/>
    <w:rsid w:val="00524AFE"/>
    <w:rsid w:val="005268C7"/>
    <w:rsid w:val="00534C75"/>
    <w:rsid w:val="00537379"/>
    <w:rsid w:val="00537B82"/>
    <w:rsid w:val="00541832"/>
    <w:rsid w:val="00547A87"/>
    <w:rsid w:val="00550B8A"/>
    <w:rsid w:val="00552FC6"/>
    <w:rsid w:val="00554364"/>
    <w:rsid w:val="0055466B"/>
    <w:rsid w:val="00554B56"/>
    <w:rsid w:val="0055644B"/>
    <w:rsid w:val="00562A2B"/>
    <w:rsid w:val="00562F86"/>
    <w:rsid w:val="00564E43"/>
    <w:rsid w:val="00570D2D"/>
    <w:rsid w:val="00573FAB"/>
    <w:rsid w:val="00574A58"/>
    <w:rsid w:val="005840E3"/>
    <w:rsid w:val="00590195"/>
    <w:rsid w:val="00592D7C"/>
    <w:rsid w:val="005A1D73"/>
    <w:rsid w:val="005B5BA0"/>
    <w:rsid w:val="005C19E0"/>
    <w:rsid w:val="005C38D9"/>
    <w:rsid w:val="005E76F5"/>
    <w:rsid w:val="005F17E1"/>
    <w:rsid w:val="005F19BC"/>
    <w:rsid w:val="005F4128"/>
    <w:rsid w:val="005F5537"/>
    <w:rsid w:val="00606EEB"/>
    <w:rsid w:val="00616F08"/>
    <w:rsid w:val="00621DC3"/>
    <w:rsid w:val="00621EDD"/>
    <w:rsid w:val="006236B1"/>
    <w:rsid w:val="00636A61"/>
    <w:rsid w:val="00637912"/>
    <w:rsid w:val="0064008B"/>
    <w:rsid w:val="00644DA4"/>
    <w:rsid w:val="00644E0A"/>
    <w:rsid w:val="00650DAC"/>
    <w:rsid w:val="00662A04"/>
    <w:rsid w:val="00672122"/>
    <w:rsid w:val="006742FB"/>
    <w:rsid w:val="00675972"/>
    <w:rsid w:val="00676842"/>
    <w:rsid w:val="00683EAD"/>
    <w:rsid w:val="00686305"/>
    <w:rsid w:val="006874CC"/>
    <w:rsid w:val="006965EC"/>
    <w:rsid w:val="00696750"/>
    <w:rsid w:val="006A0397"/>
    <w:rsid w:val="006A6E18"/>
    <w:rsid w:val="006A7127"/>
    <w:rsid w:val="006B1CC4"/>
    <w:rsid w:val="006C2740"/>
    <w:rsid w:val="006E0973"/>
    <w:rsid w:val="006E09DA"/>
    <w:rsid w:val="006E1F4F"/>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631CB"/>
    <w:rsid w:val="00774A2B"/>
    <w:rsid w:val="00786DAC"/>
    <w:rsid w:val="007A0C10"/>
    <w:rsid w:val="007A6CE0"/>
    <w:rsid w:val="007B12B6"/>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57414"/>
    <w:rsid w:val="00885817"/>
    <w:rsid w:val="008940D6"/>
    <w:rsid w:val="00894C4F"/>
    <w:rsid w:val="008A346D"/>
    <w:rsid w:val="008A5F0E"/>
    <w:rsid w:val="008B1F37"/>
    <w:rsid w:val="008B6D76"/>
    <w:rsid w:val="008C0794"/>
    <w:rsid w:val="008C2BED"/>
    <w:rsid w:val="008D0169"/>
    <w:rsid w:val="008D33EF"/>
    <w:rsid w:val="008D4A08"/>
    <w:rsid w:val="008E0422"/>
    <w:rsid w:val="008E3342"/>
    <w:rsid w:val="008E7F10"/>
    <w:rsid w:val="00905650"/>
    <w:rsid w:val="009164C8"/>
    <w:rsid w:val="00917EAD"/>
    <w:rsid w:val="00924B2A"/>
    <w:rsid w:val="00926123"/>
    <w:rsid w:val="00942D59"/>
    <w:rsid w:val="00943F34"/>
    <w:rsid w:val="00945F79"/>
    <w:rsid w:val="009471CC"/>
    <w:rsid w:val="00960C4E"/>
    <w:rsid w:val="009644D4"/>
    <w:rsid w:val="009667F9"/>
    <w:rsid w:val="009803DB"/>
    <w:rsid w:val="00990486"/>
    <w:rsid w:val="00992877"/>
    <w:rsid w:val="00995601"/>
    <w:rsid w:val="009A4A2B"/>
    <w:rsid w:val="009B04E6"/>
    <w:rsid w:val="009B2A3E"/>
    <w:rsid w:val="009C14DA"/>
    <w:rsid w:val="009C62B9"/>
    <w:rsid w:val="009C698D"/>
    <w:rsid w:val="009E60EA"/>
    <w:rsid w:val="009E6EEE"/>
    <w:rsid w:val="00A00BAD"/>
    <w:rsid w:val="00A0136D"/>
    <w:rsid w:val="00A02446"/>
    <w:rsid w:val="00A04943"/>
    <w:rsid w:val="00A063F8"/>
    <w:rsid w:val="00A10B8F"/>
    <w:rsid w:val="00A2383B"/>
    <w:rsid w:val="00A25AF4"/>
    <w:rsid w:val="00A36E0D"/>
    <w:rsid w:val="00A401C7"/>
    <w:rsid w:val="00A52C5C"/>
    <w:rsid w:val="00A52E6C"/>
    <w:rsid w:val="00A557FD"/>
    <w:rsid w:val="00A55C07"/>
    <w:rsid w:val="00A70EA8"/>
    <w:rsid w:val="00A725DF"/>
    <w:rsid w:val="00A73975"/>
    <w:rsid w:val="00A8063A"/>
    <w:rsid w:val="00A82011"/>
    <w:rsid w:val="00A86597"/>
    <w:rsid w:val="00A8784C"/>
    <w:rsid w:val="00A90D82"/>
    <w:rsid w:val="00A9657D"/>
    <w:rsid w:val="00AA4A89"/>
    <w:rsid w:val="00AA529C"/>
    <w:rsid w:val="00AA7E93"/>
    <w:rsid w:val="00AE59C0"/>
    <w:rsid w:val="00AF2D45"/>
    <w:rsid w:val="00AF3334"/>
    <w:rsid w:val="00B0693C"/>
    <w:rsid w:val="00B07FC9"/>
    <w:rsid w:val="00B1533C"/>
    <w:rsid w:val="00B15A2E"/>
    <w:rsid w:val="00B24DA5"/>
    <w:rsid w:val="00B26C89"/>
    <w:rsid w:val="00B34FF8"/>
    <w:rsid w:val="00B37BF8"/>
    <w:rsid w:val="00B412F6"/>
    <w:rsid w:val="00B4160F"/>
    <w:rsid w:val="00B41B62"/>
    <w:rsid w:val="00B502A6"/>
    <w:rsid w:val="00B61E47"/>
    <w:rsid w:val="00B702E4"/>
    <w:rsid w:val="00B76C2F"/>
    <w:rsid w:val="00BA09B4"/>
    <w:rsid w:val="00BA3C65"/>
    <w:rsid w:val="00BA56D8"/>
    <w:rsid w:val="00BA57AE"/>
    <w:rsid w:val="00BA7766"/>
    <w:rsid w:val="00BC05F4"/>
    <w:rsid w:val="00BC358F"/>
    <w:rsid w:val="00BC6DF0"/>
    <w:rsid w:val="00BD2B84"/>
    <w:rsid w:val="00BD634C"/>
    <w:rsid w:val="00BE1510"/>
    <w:rsid w:val="00BE287E"/>
    <w:rsid w:val="00BE7F1D"/>
    <w:rsid w:val="00BF585F"/>
    <w:rsid w:val="00C14819"/>
    <w:rsid w:val="00C16FDE"/>
    <w:rsid w:val="00C219EE"/>
    <w:rsid w:val="00C22596"/>
    <w:rsid w:val="00C23534"/>
    <w:rsid w:val="00C30ED4"/>
    <w:rsid w:val="00C36873"/>
    <w:rsid w:val="00C40544"/>
    <w:rsid w:val="00C50E09"/>
    <w:rsid w:val="00C513DC"/>
    <w:rsid w:val="00C56544"/>
    <w:rsid w:val="00C56B3F"/>
    <w:rsid w:val="00C73C7C"/>
    <w:rsid w:val="00C80438"/>
    <w:rsid w:val="00C8497D"/>
    <w:rsid w:val="00C8708E"/>
    <w:rsid w:val="00C92DA0"/>
    <w:rsid w:val="00C94FD2"/>
    <w:rsid w:val="00C97567"/>
    <w:rsid w:val="00CA4416"/>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48AB"/>
    <w:rsid w:val="00D26D27"/>
    <w:rsid w:val="00D41640"/>
    <w:rsid w:val="00D477D2"/>
    <w:rsid w:val="00D52B59"/>
    <w:rsid w:val="00D52C95"/>
    <w:rsid w:val="00D5595C"/>
    <w:rsid w:val="00D602D3"/>
    <w:rsid w:val="00D62CE2"/>
    <w:rsid w:val="00D62FDF"/>
    <w:rsid w:val="00D63441"/>
    <w:rsid w:val="00D6357C"/>
    <w:rsid w:val="00D638ED"/>
    <w:rsid w:val="00D72114"/>
    <w:rsid w:val="00D771DB"/>
    <w:rsid w:val="00D853F1"/>
    <w:rsid w:val="00D87657"/>
    <w:rsid w:val="00D91DAC"/>
    <w:rsid w:val="00DA0B00"/>
    <w:rsid w:val="00DB2ABB"/>
    <w:rsid w:val="00DB4508"/>
    <w:rsid w:val="00DB611D"/>
    <w:rsid w:val="00DC1626"/>
    <w:rsid w:val="00DC34F7"/>
    <w:rsid w:val="00DC47E8"/>
    <w:rsid w:val="00DC5075"/>
    <w:rsid w:val="00DD0535"/>
    <w:rsid w:val="00DD6254"/>
    <w:rsid w:val="00DF5E29"/>
    <w:rsid w:val="00E115E5"/>
    <w:rsid w:val="00E140FD"/>
    <w:rsid w:val="00E15488"/>
    <w:rsid w:val="00E177C7"/>
    <w:rsid w:val="00E21093"/>
    <w:rsid w:val="00E31FF1"/>
    <w:rsid w:val="00E3536E"/>
    <w:rsid w:val="00E45D67"/>
    <w:rsid w:val="00E526A9"/>
    <w:rsid w:val="00E5375D"/>
    <w:rsid w:val="00E558A8"/>
    <w:rsid w:val="00E73024"/>
    <w:rsid w:val="00E73613"/>
    <w:rsid w:val="00E73F89"/>
    <w:rsid w:val="00E75CC4"/>
    <w:rsid w:val="00E80504"/>
    <w:rsid w:val="00E81409"/>
    <w:rsid w:val="00E93278"/>
    <w:rsid w:val="00E9526F"/>
    <w:rsid w:val="00EA0538"/>
    <w:rsid w:val="00EA20B1"/>
    <w:rsid w:val="00EA23C7"/>
    <w:rsid w:val="00EA4337"/>
    <w:rsid w:val="00EA74B5"/>
    <w:rsid w:val="00EB3799"/>
    <w:rsid w:val="00EB4699"/>
    <w:rsid w:val="00EB6759"/>
    <w:rsid w:val="00EC1593"/>
    <w:rsid w:val="00EC2A2D"/>
    <w:rsid w:val="00ED682E"/>
    <w:rsid w:val="00EE0E76"/>
    <w:rsid w:val="00EE2F72"/>
    <w:rsid w:val="00F07E37"/>
    <w:rsid w:val="00F07EE3"/>
    <w:rsid w:val="00F121BB"/>
    <w:rsid w:val="00F12F81"/>
    <w:rsid w:val="00F1560D"/>
    <w:rsid w:val="00F418EB"/>
    <w:rsid w:val="00F43567"/>
    <w:rsid w:val="00F529D8"/>
    <w:rsid w:val="00F71FFD"/>
    <w:rsid w:val="00F73AF9"/>
    <w:rsid w:val="00F809CF"/>
    <w:rsid w:val="00F81875"/>
    <w:rsid w:val="00F93F92"/>
    <w:rsid w:val="00F946EE"/>
    <w:rsid w:val="00FA1F7D"/>
    <w:rsid w:val="00FA2549"/>
    <w:rsid w:val="00FA4942"/>
    <w:rsid w:val="00FA6A38"/>
    <w:rsid w:val="00FB4E6B"/>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725DF"/>
    <w:rPr>
      <w:rFonts w:ascii="Tahoma" w:hAnsi="Tahoma" w:cs="Tahoma"/>
      <w:sz w:val="16"/>
      <w:szCs w:val="16"/>
    </w:rPr>
  </w:style>
  <w:style w:type="character" w:customStyle="1" w:styleId="SelitetekstiChar">
    <w:name w:val="Seliteteksti Char"/>
    <w:basedOn w:val="Kappaleenoletusfontti"/>
    <w:link w:val="Seliteteksti"/>
    <w:rsid w:val="00A725DF"/>
    <w:rPr>
      <w:rFonts w:ascii="Tahoma" w:hAnsi="Tahoma" w:cs="Tahoma"/>
      <w:sz w:val="16"/>
      <w:szCs w:val="16"/>
      <w:lang w:eastAsia="en-US"/>
    </w:rPr>
  </w:style>
  <w:style w:type="character" w:styleId="Kommentinviite">
    <w:name w:val="annotation reference"/>
    <w:basedOn w:val="Kappaleenoletusfontti"/>
    <w:rsid w:val="00C94FD2"/>
    <w:rPr>
      <w:sz w:val="16"/>
      <w:szCs w:val="16"/>
    </w:rPr>
  </w:style>
  <w:style w:type="paragraph" w:styleId="Kommentinteksti">
    <w:name w:val="annotation text"/>
    <w:basedOn w:val="Normaali"/>
    <w:link w:val="KommentintekstiChar"/>
    <w:rsid w:val="00C94FD2"/>
  </w:style>
  <w:style w:type="character" w:customStyle="1" w:styleId="KommentintekstiChar">
    <w:name w:val="Kommentin teksti Char"/>
    <w:basedOn w:val="Kappaleenoletusfontti"/>
    <w:link w:val="Kommentinteksti"/>
    <w:rsid w:val="00C94FD2"/>
    <w:rPr>
      <w:rFonts w:ascii="Calibri" w:hAnsi="Calibri"/>
      <w:lang w:eastAsia="en-US"/>
    </w:rPr>
  </w:style>
  <w:style w:type="paragraph" w:styleId="Kommentinotsikko">
    <w:name w:val="annotation subject"/>
    <w:basedOn w:val="Kommentinteksti"/>
    <w:next w:val="Kommentinteksti"/>
    <w:link w:val="KommentinotsikkoChar"/>
    <w:rsid w:val="00C94FD2"/>
    <w:rPr>
      <w:b/>
      <w:bCs/>
    </w:rPr>
  </w:style>
  <w:style w:type="character" w:customStyle="1" w:styleId="KommentinotsikkoChar">
    <w:name w:val="Kommentin otsikko Char"/>
    <w:basedOn w:val="KommentintekstiChar"/>
    <w:link w:val="Kommentinotsikko"/>
    <w:rsid w:val="00C94FD2"/>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725DF"/>
    <w:rPr>
      <w:rFonts w:ascii="Tahoma" w:hAnsi="Tahoma" w:cs="Tahoma"/>
      <w:sz w:val="16"/>
      <w:szCs w:val="16"/>
    </w:rPr>
  </w:style>
  <w:style w:type="character" w:customStyle="1" w:styleId="SelitetekstiChar">
    <w:name w:val="Seliteteksti Char"/>
    <w:basedOn w:val="Kappaleenoletusfontti"/>
    <w:link w:val="Seliteteksti"/>
    <w:rsid w:val="00A725DF"/>
    <w:rPr>
      <w:rFonts w:ascii="Tahoma" w:hAnsi="Tahoma" w:cs="Tahoma"/>
      <w:sz w:val="16"/>
      <w:szCs w:val="16"/>
      <w:lang w:eastAsia="en-US"/>
    </w:rPr>
  </w:style>
  <w:style w:type="character" w:styleId="Kommentinviite">
    <w:name w:val="annotation reference"/>
    <w:basedOn w:val="Kappaleenoletusfontti"/>
    <w:rsid w:val="00C94FD2"/>
    <w:rPr>
      <w:sz w:val="16"/>
      <w:szCs w:val="16"/>
    </w:rPr>
  </w:style>
  <w:style w:type="paragraph" w:styleId="Kommentinteksti">
    <w:name w:val="annotation text"/>
    <w:basedOn w:val="Normaali"/>
    <w:link w:val="KommentintekstiChar"/>
    <w:rsid w:val="00C94FD2"/>
  </w:style>
  <w:style w:type="character" w:customStyle="1" w:styleId="KommentintekstiChar">
    <w:name w:val="Kommentin teksti Char"/>
    <w:basedOn w:val="Kappaleenoletusfontti"/>
    <w:link w:val="Kommentinteksti"/>
    <w:rsid w:val="00C94FD2"/>
    <w:rPr>
      <w:rFonts w:ascii="Calibri" w:hAnsi="Calibri"/>
      <w:lang w:eastAsia="en-US"/>
    </w:rPr>
  </w:style>
  <w:style w:type="paragraph" w:styleId="Kommentinotsikko">
    <w:name w:val="annotation subject"/>
    <w:basedOn w:val="Kommentinteksti"/>
    <w:next w:val="Kommentinteksti"/>
    <w:link w:val="KommentinotsikkoChar"/>
    <w:rsid w:val="00C94FD2"/>
    <w:rPr>
      <w:b/>
      <w:bCs/>
    </w:rPr>
  </w:style>
  <w:style w:type="character" w:customStyle="1" w:styleId="KommentinotsikkoChar">
    <w:name w:val="Kommentin otsikko Char"/>
    <w:basedOn w:val="KommentintekstiChar"/>
    <w:link w:val="Kommentinotsikko"/>
    <w:rsid w:val="00C94FD2"/>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Pohja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947A-1C8F-455F-975C-3625958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6</TotalTime>
  <Pages>3</Pages>
  <Words>629</Words>
  <Characters>5179</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Ruuskanen Elina</dc:creator>
  <cp:lastModifiedBy>Ruuskanen Elina</cp:lastModifiedBy>
  <cp:revision>5</cp:revision>
  <cp:lastPrinted>2017-06-01T09:47:00Z</cp:lastPrinted>
  <dcterms:created xsi:type="dcterms:W3CDTF">2017-06-19T05:58:00Z</dcterms:created>
  <dcterms:modified xsi:type="dcterms:W3CDTF">2017-06-19T07:55:00Z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KOKOUSKUTSU</vt:lpwstr>
  </property>
  <property fmtid="{D5CDD505-2E9C-101B-9397-08002B2CF9AE}" pid="7" name="DC.Language">
    <vt:lpwstr>fi</vt:lpwstr>
  </property>
  <property fmtid="{D5CDD505-2E9C-101B-9397-08002B2CF9AE}" pid="8" name="DC.Date.Created">
    <vt:lpwstr>20170515</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Elina Ruuskanen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Elina Ruuskanen</vt:lpwstr>
  </property>
  <property fmtid="{D5CDD505-2E9C-101B-9397-08002B2CF9AE}" pid="21" name="DC.Identifier.FilePath">
    <vt:lpwstr/>
  </property>
  <property fmtid="{D5CDD505-2E9C-101B-9397-08002B2CF9AE}" pid="22" name="DC.Title">
    <vt:lpwstr>RUM</vt:lpwstr>
  </property>
</Properties>
</file>