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8F" w:rsidRPr="00635E07" w:rsidRDefault="00F6388F" w:rsidP="00F6388F">
      <w:pPr>
        <w:pStyle w:val="Yltunniste"/>
        <w:rPr>
          <w:i/>
          <w:sz w:val="22"/>
          <w:szCs w:val="22"/>
        </w:rPr>
      </w:pPr>
      <w:bookmarkStart w:id="0" w:name="_GoBack"/>
      <w:bookmarkEnd w:id="0"/>
      <w:r w:rsidRPr="00635E07">
        <w:rPr>
          <w:i/>
          <w:sz w:val="22"/>
          <w:szCs w:val="22"/>
        </w:rPr>
        <w:t>Lii</w:t>
      </w:r>
      <w:r>
        <w:rPr>
          <w:i/>
          <w:sz w:val="22"/>
          <w:szCs w:val="22"/>
        </w:rPr>
        <w:t>kenteen turvallisuusvirastolle</w:t>
      </w:r>
    </w:p>
    <w:p w:rsidR="00F6388F" w:rsidRPr="00635E07" w:rsidRDefault="00F6388F" w:rsidP="00F6388F">
      <w:pPr>
        <w:widowControl w:val="0"/>
        <w:autoSpaceDE w:val="0"/>
        <w:autoSpaceDN w:val="0"/>
        <w:adjustRightInd w:val="0"/>
        <w:rPr>
          <w:sz w:val="22"/>
          <w:szCs w:val="22"/>
        </w:rPr>
      </w:pPr>
    </w:p>
    <w:p w:rsidR="00F6388F" w:rsidRPr="00635E07" w:rsidRDefault="00F6388F" w:rsidP="00F6388F">
      <w:pPr>
        <w:pStyle w:val="Yltunniste"/>
        <w:rPr>
          <w:sz w:val="22"/>
          <w:szCs w:val="22"/>
        </w:rPr>
      </w:pPr>
      <w:r w:rsidRPr="00635E07">
        <w:rPr>
          <w:sz w:val="22"/>
          <w:szCs w:val="22"/>
        </w:rPr>
        <w:t>Lausunnon antaja:</w:t>
      </w:r>
    </w:p>
    <w:p w:rsidR="00F6388F" w:rsidRPr="00635E07" w:rsidRDefault="00F6388F" w:rsidP="00F6388F">
      <w:pPr>
        <w:pStyle w:val="Yltunniste"/>
        <w:rPr>
          <w:sz w:val="22"/>
          <w:szCs w:val="22"/>
        </w:rPr>
      </w:pPr>
      <w:r w:rsidRPr="00635E07">
        <w:rPr>
          <w:sz w:val="22"/>
          <w:szCs w:val="22"/>
        </w:rPr>
        <w:t>K1 Katsastajat Oy</w:t>
      </w:r>
    </w:p>
    <w:p w:rsidR="00F6388F" w:rsidRPr="00635E07" w:rsidRDefault="00F6388F" w:rsidP="00F6388F">
      <w:pPr>
        <w:pStyle w:val="Yltunniste"/>
        <w:rPr>
          <w:sz w:val="22"/>
          <w:szCs w:val="22"/>
        </w:rPr>
      </w:pPr>
      <w:r>
        <w:rPr>
          <w:sz w:val="22"/>
          <w:szCs w:val="22"/>
        </w:rPr>
        <w:t>Joukahaisenkatu 6</w:t>
      </w:r>
    </w:p>
    <w:p w:rsidR="00F6388F" w:rsidRPr="00635E07" w:rsidRDefault="00F6388F" w:rsidP="00F6388F">
      <w:pPr>
        <w:pStyle w:val="Yltunniste"/>
        <w:rPr>
          <w:sz w:val="22"/>
          <w:szCs w:val="22"/>
        </w:rPr>
      </w:pPr>
      <w:r>
        <w:rPr>
          <w:sz w:val="22"/>
          <w:szCs w:val="22"/>
        </w:rPr>
        <w:t>20520 Turku</w:t>
      </w:r>
      <w:r>
        <w:rPr>
          <w:sz w:val="22"/>
          <w:szCs w:val="22"/>
        </w:rPr>
        <w:tab/>
      </w:r>
      <w:r>
        <w:rPr>
          <w:sz w:val="22"/>
          <w:szCs w:val="22"/>
        </w:rPr>
        <w:tab/>
        <w:t>13</w:t>
      </w:r>
      <w:r w:rsidRPr="00635E07">
        <w:rPr>
          <w:sz w:val="22"/>
          <w:szCs w:val="22"/>
        </w:rPr>
        <w:t>.</w:t>
      </w:r>
      <w:r>
        <w:rPr>
          <w:sz w:val="22"/>
          <w:szCs w:val="22"/>
        </w:rPr>
        <w:t xml:space="preserve"> Tammikuuta 2017</w:t>
      </w:r>
    </w:p>
    <w:p w:rsidR="00F6388F" w:rsidRPr="00635E07" w:rsidRDefault="00F6388F" w:rsidP="00F6388F">
      <w:pPr>
        <w:widowControl w:val="0"/>
        <w:autoSpaceDE w:val="0"/>
        <w:autoSpaceDN w:val="0"/>
        <w:adjustRightInd w:val="0"/>
        <w:rPr>
          <w:noProof/>
          <w:sz w:val="22"/>
          <w:szCs w:val="22"/>
        </w:rPr>
      </w:pPr>
    </w:p>
    <w:p w:rsidR="00F6388F" w:rsidRPr="00635E07" w:rsidRDefault="00F6388F" w:rsidP="00F6388F">
      <w:pPr>
        <w:pStyle w:val="CSHeadingmain"/>
        <w:spacing w:after="60"/>
        <w:rPr>
          <w:sz w:val="22"/>
          <w:szCs w:val="22"/>
        </w:rPr>
      </w:pPr>
    </w:p>
    <w:p w:rsidR="00F6388F" w:rsidRPr="00635E07" w:rsidRDefault="00F6388F" w:rsidP="00F6388F">
      <w:pPr>
        <w:pStyle w:val="CSHeadingmain"/>
        <w:spacing w:after="60"/>
        <w:rPr>
          <w:sz w:val="22"/>
          <w:szCs w:val="22"/>
        </w:rPr>
      </w:pPr>
    </w:p>
    <w:p w:rsidR="00F6388F" w:rsidRPr="00635E07" w:rsidRDefault="00F6388F" w:rsidP="00F6388F">
      <w:pPr>
        <w:pStyle w:val="CSAGRheading1"/>
      </w:pPr>
      <w:r>
        <w:t xml:space="preserve">Lausuntopyyntö luonnoksesta hallituksen esitykseksi ajoneuvolain ja ajoneuvojen katsastustoiminnasta annetun lain muuttamisesta sekä luonnoksesta valtioneuvoston asetukseksi liikenteessä käytettävien ajoneuvojen liikennekelpoisuuden valvonnasta annetun valtioneuvoston asetuksen muuttamisesta </w:t>
      </w:r>
    </w:p>
    <w:p w:rsidR="00F6388F" w:rsidRDefault="00F6388F" w:rsidP="00F6388F">
      <w:pPr>
        <w:pStyle w:val="CSParagraph"/>
      </w:pPr>
      <w:r>
        <w:t>Liikenne- ja viestintäministeriö LVM (jäljempänä ”LVM”) on varannut K1 K</w:t>
      </w:r>
      <w:r w:rsidRPr="00635E07">
        <w:t>at</w:t>
      </w:r>
      <w:r>
        <w:t>s</w:t>
      </w:r>
      <w:r w:rsidRPr="00635E07">
        <w:t>a</w:t>
      </w:r>
      <w:r>
        <w:t>sta</w:t>
      </w:r>
      <w:r w:rsidRPr="00635E07">
        <w:t xml:space="preserve">jat Oy:lle </w:t>
      </w:r>
      <w:r w:rsidR="005E1D0B">
        <w:t>(jäljempänä</w:t>
      </w:r>
      <w:r>
        <w:t xml:space="preserve"> ”K1”) </w:t>
      </w:r>
      <w:r w:rsidRPr="00635E07">
        <w:t xml:space="preserve">tilaisuuden antaa lausunto </w:t>
      </w:r>
      <w:r>
        <w:t>hallituksen esitykseen</w:t>
      </w:r>
    </w:p>
    <w:p w:rsidR="00F6388F" w:rsidRDefault="00F6388F" w:rsidP="00F6388F">
      <w:pPr>
        <w:pStyle w:val="CSAGRheading1"/>
      </w:pPr>
      <w:r>
        <w:t>Esityksen LÄHTÖKOHDAT JA TAVOITTEET</w:t>
      </w:r>
    </w:p>
    <w:p w:rsidR="00F6388F" w:rsidRDefault="00E00E2F" w:rsidP="003533E8">
      <w:pPr>
        <w:pStyle w:val="CSParagraph"/>
      </w:pPr>
      <w:r>
        <w:t xml:space="preserve">K1 suhtautuu LVM:n </w:t>
      </w:r>
      <w:r w:rsidR="00F6388F">
        <w:t>esitykseen lähtökohdiltaan negatiivisesti. K1 pitää esitystä kansalaisten tasapuolisuutta syrjivänä ja liikenneturvallisuutta heikentävänä. Nykyisen toimivan järjestelmän muuttaminen ei lisää Suomen kilpailukykyä eikä vähennä ympäristöhaittoja. Mil</w:t>
      </w:r>
      <w:r>
        <w:t>lä tahansa liikenneturvallisuus</w:t>
      </w:r>
      <w:r w:rsidR="00F6388F">
        <w:t>mittauksilla tutkittuna nykyinen järjestelmä on osoittanut toimivuutensa. Suomessa tapahtuu erittäin vähän teknisistä vioista johtuvia onnettomuuksia. Syynä siihen on ollut pitkään jatkunut laadukas ajoneuvojen liikennekelpoisuuden valvonta. Katsastuksen hinta on erittäin edullinen ja katsastu</w:t>
      </w:r>
      <w:r>
        <w:t>s</w:t>
      </w:r>
      <w:r w:rsidR="00F6388F">
        <w:t>ta arvostetaan kansalaisten keskuudessa. K1 pitää myös</w:t>
      </w:r>
      <w:r w:rsidR="006A5C6A">
        <w:t xml:space="preserve"> </w:t>
      </w:r>
      <w:r w:rsidR="006A5C6A" w:rsidRPr="00CA4450">
        <w:t>surullisena</w:t>
      </w:r>
      <w:r w:rsidR="00F6388F">
        <w:t xml:space="preserve"> tapaa</w:t>
      </w:r>
      <w:r>
        <w:t>,</w:t>
      </w:r>
      <w:r w:rsidR="00F6388F">
        <w:t xml:space="preserve"> jolla asiaa on Trafin ja LVM</w:t>
      </w:r>
      <w:r>
        <w:t>:n</w:t>
      </w:r>
      <w:r w:rsidR="00F6388F">
        <w:t xml:space="preserve"> toimesta valmisteltu. Puheet yhteistyöstä ja avoimuudesta ovat jääneet lunastamatta.  K1 on kaiken aikaa</w:t>
      </w:r>
      <w:r>
        <w:t>,</w:t>
      </w:r>
      <w:r w:rsidR="00F6388F">
        <w:t xml:space="preserve"> lausuessaan Suomessa kansallisesti vireillä olleista lainsäädäntöhankkeista</w:t>
      </w:r>
      <w:r>
        <w:t>,</w:t>
      </w:r>
      <w:r w:rsidR="00F6388F">
        <w:t xml:space="preserve"> k</w:t>
      </w:r>
      <w:r>
        <w:t>orostanut liikenneturvallisuutta</w:t>
      </w:r>
      <w:r w:rsidR="00F6388F">
        <w:t xml:space="preserve"> ja sen tärkeyden merkitystä lainsäädäntöä kehitettäessä.</w:t>
      </w:r>
    </w:p>
    <w:p w:rsidR="00F6388F" w:rsidRDefault="001E3A2D" w:rsidP="00F6388F">
      <w:pPr>
        <w:pStyle w:val="CSParagraph"/>
      </w:pPr>
      <w:r>
        <w:t>K1 näkee</w:t>
      </w:r>
      <w:r w:rsidR="00E00E2F">
        <w:t xml:space="preserve"> esityksessä Suomen</w:t>
      </w:r>
      <w:r w:rsidR="00F6388F">
        <w:t xml:space="preserve"> kannalta joitain ongelmallisia piirteitä johtuen erityisesti Suomen maantieteellisistä ja ilmastollisista olosuhteista. Suomen maantieteellisesti laaja alue, rankka talvi sekä suolan käyttö maanteillä asettaa ajoneuvojen kunnolle ja katsastustoiminnalle omia haasteita, jotka on lainsäädäntöä kehitettäessä otettava huomioon. </w:t>
      </w:r>
    </w:p>
    <w:p w:rsidR="00F6388F" w:rsidRDefault="00F6388F" w:rsidP="00F6388F">
      <w:pPr>
        <w:pStyle w:val="CSAGRheading1"/>
      </w:pPr>
      <w:r>
        <w:t xml:space="preserve"> </w:t>
      </w:r>
      <w:r w:rsidR="00E00E2F">
        <w:t xml:space="preserve">ESITYKSEN </w:t>
      </w:r>
      <w:r>
        <w:t>ongelmakohdat</w:t>
      </w:r>
    </w:p>
    <w:p w:rsidR="00F6388F" w:rsidRDefault="00F6388F" w:rsidP="00F6388F">
      <w:pPr>
        <w:pStyle w:val="CSAGRheading2"/>
      </w:pPr>
      <w:r>
        <w:t xml:space="preserve">Katsastustiheys </w:t>
      </w:r>
    </w:p>
    <w:p w:rsidR="00F6388F" w:rsidRDefault="00F6388F" w:rsidP="00F6388F">
      <w:pPr>
        <w:pStyle w:val="CSParagraph"/>
      </w:pPr>
      <w:r>
        <w:t>K1 pitää Suomessa kä</w:t>
      </w:r>
      <w:r w:rsidR="00CA4450">
        <w:t>ytössä olevaa katsastustiheyttä</w:t>
      </w:r>
      <w:r>
        <w:t xml:space="preserve"> </w:t>
      </w:r>
      <w:r w:rsidR="00E00E2F">
        <w:t xml:space="preserve">sopivana </w:t>
      </w:r>
      <w:r>
        <w:t xml:space="preserve">ja näkee sen olevan liikenneturvallisuuden kannalta asianmukainen.  </w:t>
      </w:r>
    </w:p>
    <w:p w:rsidR="00F6388F" w:rsidRDefault="00F6388F" w:rsidP="00F6388F">
      <w:pPr>
        <w:pStyle w:val="CSParagraph"/>
      </w:pPr>
      <w:r>
        <w:lastRenderedPageBreak/>
        <w:t xml:space="preserve"> </w:t>
      </w:r>
      <w:r w:rsidR="00E00E2F">
        <w:t xml:space="preserve">Esityksessä </w:t>
      </w:r>
      <w:r>
        <w:t>katsastustiheyden harventaminen johtaa kansalaisten kannalta huonoon tilanteeseen. Katsastuksen kokonaiskustannukset eivät kiinteistä kuluista johtuen muut</w:t>
      </w:r>
      <w:r w:rsidR="00E00E2F">
        <w:t xml:space="preserve">u. </w:t>
      </w:r>
      <w:r w:rsidR="00226028" w:rsidRPr="00CA4450">
        <w:t>Kulujen kattamiseksi yksittäisen katsastuksen hinta tulee nousemaan</w:t>
      </w:r>
      <w:r w:rsidR="00226028" w:rsidRPr="00226028">
        <w:rPr>
          <w:color w:val="FF0000"/>
        </w:rPr>
        <w:t>.</w:t>
      </w:r>
      <w:r w:rsidR="00226028">
        <w:t xml:space="preserve"> </w:t>
      </w:r>
      <w:r w:rsidR="00E00E2F">
        <w:t>Kun uusien autojen katsastus</w:t>
      </w:r>
      <w:r>
        <w:t>tiheys harvenee ja vanhojen auto</w:t>
      </w:r>
      <w:r w:rsidR="00E00E2F">
        <w:t>jen tiheys pysyy ennallaan,</w:t>
      </w:r>
      <w:r>
        <w:t xml:space="preserve"> johtaa </w:t>
      </w:r>
      <w:r w:rsidR="00E00E2F">
        <w:t xml:space="preserve">tämä </w:t>
      </w:r>
      <w:r w:rsidR="00226028">
        <w:t>siihen, että yli kymmen</w:t>
      </w:r>
      <w:r>
        <w:t>vuotiaiden autojen omistajat maksavat katsastuksista tulevaisuudessa nykyistä pal</w:t>
      </w:r>
      <w:r w:rsidR="00226028">
        <w:t xml:space="preserve">jon enemmän. </w:t>
      </w:r>
      <w:r w:rsidR="00226028" w:rsidRPr="00CA4450">
        <w:t>Tämä tarkoittaa tulon</w:t>
      </w:r>
      <w:r w:rsidRPr="00CA4450">
        <w:t>sii</w:t>
      </w:r>
      <w:r w:rsidR="00226028" w:rsidRPr="00CA4450">
        <w:t>rtoa</w:t>
      </w:r>
      <w:r w:rsidR="00226028">
        <w:t xml:space="preserve"> heikommin toimeentulevilta </w:t>
      </w:r>
      <w:r>
        <w:t>niille</w:t>
      </w:r>
      <w:r w:rsidR="00226028">
        <w:t>,</w:t>
      </w:r>
      <w:r>
        <w:t xml:space="preserve"> joilla on varaa ajaa uusilla autoilla.</w:t>
      </w:r>
    </w:p>
    <w:p w:rsidR="00226028" w:rsidRDefault="00F6388F" w:rsidP="00F6388F">
      <w:pPr>
        <w:pStyle w:val="CSParagraph"/>
      </w:pPr>
      <w:r>
        <w:t xml:space="preserve">Katsastusvolyymin lasku pakottaa katsastusyritykset kilpailemaan epäterveellä tavalla. Uusien autojen </w:t>
      </w:r>
      <w:r w:rsidR="000E7E18" w:rsidRPr="00CA4450">
        <w:t>toteutunut</w:t>
      </w:r>
      <w:r w:rsidR="000E7E18">
        <w:t xml:space="preserve"> </w:t>
      </w:r>
      <w:r>
        <w:t xml:space="preserve">katsastushinta tulee </w:t>
      </w:r>
      <w:r w:rsidR="000E7E18" w:rsidRPr="00CA4450">
        <w:t>sopimushintojen myötä</w:t>
      </w:r>
      <w:r w:rsidR="000E7E18">
        <w:t xml:space="preserve"> </w:t>
      </w:r>
      <w:r>
        <w:t>laskemaan</w:t>
      </w:r>
      <w:r w:rsidR="00226028">
        <w:t>, koska</w:t>
      </w:r>
      <w:r>
        <w:t xml:space="preserve"> uusien autojen katsastuk</w:t>
      </w:r>
      <w:r w:rsidR="00CA4450">
        <w:t>sista iso osa tehdään B2B</w:t>
      </w:r>
      <w:r w:rsidR="00226028">
        <w:t xml:space="preserve"> </w:t>
      </w:r>
      <w:r w:rsidR="00226028" w:rsidRPr="00CA4450">
        <w:t>kanav</w:t>
      </w:r>
      <w:r w:rsidRPr="00CA4450">
        <w:t>i</w:t>
      </w:r>
      <w:r w:rsidR="00226028" w:rsidRPr="00CA4450">
        <w:t>en</w:t>
      </w:r>
      <w:r>
        <w:t xml:space="preserve"> kautta. Korjaamot ja autoliikkeet ovat katsastusyrityksille merkittäviä asiakkaita alle kymmenvuotiaiden autojen ikäluokissa. Kuluttajat eivät suoraan pääse nauttimaan tästä hinnan laskusta, koska korjaamot ja autoliikkeet pitävät saamiaan alennuksia omana katteenaan. Tämä tarkoittaa sitä että katsastusasemat kilpailevat hinnat niin alas</w:t>
      </w:r>
      <w:r w:rsidR="00226028">
        <w:t>,</w:t>
      </w:r>
      <w:r>
        <w:t xml:space="preserve"> ettei työ ole enää</w:t>
      </w:r>
      <w:r w:rsidR="000E7E18" w:rsidRPr="000E7E18">
        <w:rPr>
          <w:color w:val="FF0000"/>
        </w:rPr>
        <w:t xml:space="preserve"> </w:t>
      </w:r>
      <w:r w:rsidR="000E7E18" w:rsidRPr="00CA4450">
        <w:t>oikein suoritettuna</w:t>
      </w:r>
      <w:r>
        <w:t xml:space="preserve"> kannattavaa. Huonoa kannattavuutta pyritään paikkamaan oikaisemalla katsastustyössä, joka huonontaa laatua. Tämä on erittäin vaarallista liikenneturvallisuuden kannalta. </w:t>
      </w:r>
    </w:p>
    <w:p w:rsidR="00F6388F" w:rsidRPr="007B67F9" w:rsidRDefault="00F6388F" w:rsidP="00F6388F">
      <w:pPr>
        <w:pStyle w:val="CSParagraph"/>
        <w:rPr>
          <w:color w:val="FF0000"/>
        </w:rPr>
      </w:pPr>
      <w:r>
        <w:t xml:space="preserve">Kun </w:t>
      </w:r>
      <w:r w:rsidR="00CB48CB" w:rsidRPr="00CA4450">
        <w:t>ajoneuvot katsastetaan</w:t>
      </w:r>
      <w:r w:rsidR="00CB48CB">
        <w:t xml:space="preserve"> </w:t>
      </w:r>
      <w:r>
        <w:t>aikaisempaa harvemmin</w:t>
      </w:r>
      <w:r w:rsidR="00226028">
        <w:t>,</w:t>
      </w:r>
      <w:r>
        <w:t xml:space="preserve"> tulee vakavien vikojen määrä lisääntymään. Nykyisellä tiheydellä uusista autoista löytyy verrattain vähän vakavia vikoja. </w:t>
      </w:r>
      <w:r w:rsidR="00226028" w:rsidRPr="00CA4450">
        <w:t xml:space="preserve">Sen sijaan </w:t>
      </w:r>
      <w:r w:rsidR="00226028">
        <w:t>u</w:t>
      </w:r>
      <w:r>
        <w:t xml:space="preserve">udessa järjestelmässä tavallisten vikojen annetaan kehittyä pidempään ja niistä kehittyy vakavia vikoja, jotka </w:t>
      </w:r>
      <w:r w:rsidR="00CB48CB" w:rsidRPr="00CA4450">
        <w:t xml:space="preserve">itsessään </w:t>
      </w:r>
      <w:r>
        <w:t>aiheutta</w:t>
      </w:r>
      <w:r w:rsidR="00CB48CB">
        <w:t>vat</w:t>
      </w:r>
      <w:r>
        <w:t xml:space="preserve"> lisää vikoja. Kun samaan aikaan kilpailullisista syistä myös laatu heikkenee</w:t>
      </w:r>
      <w:r w:rsidR="00226028">
        <w:t>,</w:t>
      </w:r>
      <w:r>
        <w:t xml:space="preserve"> on selvää, että LVM</w:t>
      </w:r>
      <w:r w:rsidR="00226028">
        <w:t>:n</w:t>
      </w:r>
      <w:r>
        <w:t xml:space="preserve"> arviot liikennekuolemien kasvamisesta vain kolmella on alimitoitettu. On</w:t>
      </w:r>
      <w:r w:rsidRPr="00CA4450">
        <w:t xml:space="preserve"> </w:t>
      </w:r>
      <w:r w:rsidR="007B67F9" w:rsidRPr="00CA4450">
        <w:t>valitettavaa</w:t>
      </w:r>
      <w:r>
        <w:t>, että Suom</w:t>
      </w:r>
      <w:r w:rsidR="003533E8">
        <w:t>i on</w:t>
      </w:r>
      <w:r w:rsidR="007B67F9">
        <w:t xml:space="preserve"> luopumassa niin sanotusta </w:t>
      </w:r>
      <w:r w:rsidR="007B67F9" w:rsidRPr="00CA4450">
        <w:t xml:space="preserve">Nolla </w:t>
      </w:r>
      <w:r w:rsidRPr="00CA4450">
        <w:t xml:space="preserve">liikennekuolemaa </w:t>
      </w:r>
      <w:r w:rsidR="007B67F9" w:rsidRPr="00CA4450">
        <w:t>-</w:t>
      </w:r>
      <w:r w:rsidRPr="00CA4450">
        <w:t>ajattelusta</w:t>
      </w:r>
      <w:r w:rsidRPr="007B67F9">
        <w:rPr>
          <w:color w:val="FF0000"/>
        </w:rPr>
        <w:t xml:space="preserve">. </w:t>
      </w:r>
    </w:p>
    <w:p w:rsidR="009C1FDE" w:rsidRDefault="00CA4450" w:rsidP="00F6388F">
      <w:pPr>
        <w:pStyle w:val="CSParagraph"/>
      </w:pPr>
      <w:r>
        <w:t>K1 näkee, että</w:t>
      </w:r>
      <w:r w:rsidR="00F6388F">
        <w:t xml:space="preserve"> </w:t>
      </w:r>
      <w:r w:rsidR="00C44C59">
        <w:t xml:space="preserve">esityksen </w:t>
      </w:r>
      <w:r w:rsidR="00F6388F">
        <w:t>tavoite voitaisiin paremmin toteuttaa esimerkiksi siten, että katsastuksen t</w:t>
      </w:r>
      <w:r w:rsidR="007B67F9">
        <w:t>ila-,</w:t>
      </w:r>
      <w:r w:rsidR="00F6388F">
        <w:t xml:space="preserve"> laite</w:t>
      </w:r>
      <w:r w:rsidR="007B67F9">
        <w:t>-</w:t>
      </w:r>
      <w:r>
        <w:t xml:space="preserve"> ja</w:t>
      </w:r>
      <w:r w:rsidR="00F6388F">
        <w:t xml:space="preserve"> koulutusvaatimuksia muutettaisiin siten, että tilojen ja henkilöstön käyttö olisi tehokkaampaa.</w:t>
      </w:r>
    </w:p>
    <w:p w:rsidR="00F6388F" w:rsidRDefault="007B67F9" w:rsidP="00F6388F">
      <w:pPr>
        <w:pStyle w:val="CSParagraph"/>
      </w:pPr>
      <w:r>
        <w:t xml:space="preserve">K1 näkee, </w:t>
      </w:r>
      <w:r w:rsidR="00CA4450">
        <w:t>että</w:t>
      </w:r>
      <w:r w:rsidRPr="007B67F9">
        <w:rPr>
          <w:color w:val="FF0000"/>
        </w:rPr>
        <w:t xml:space="preserve"> </w:t>
      </w:r>
      <w:r>
        <w:t>S</w:t>
      </w:r>
      <w:r w:rsidR="009C1FDE">
        <w:t>uomen</w:t>
      </w:r>
      <w:r>
        <w:t xml:space="preserve"> kilpailukyvyn kannalta </w:t>
      </w:r>
      <w:r w:rsidR="009C1FDE">
        <w:t xml:space="preserve">olisi merkittävää, että voisimme muuntokouluttaa </w:t>
      </w:r>
      <w:r>
        <w:t>osaajia k</w:t>
      </w:r>
      <w:r w:rsidR="009C1FDE">
        <w:t>atsastusalalle. Jotta muunt</w:t>
      </w:r>
      <w:r w:rsidR="00BE72A9">
        <w:t>o</w:t>
      </w:r>
      <w:r w:rsidR="009C1FDE">
        <w:t>koulutus olisi mahdollista</w:t>
      </w:r>
      <w:r>
        <w:t>,</w:t>
      </w:r>
      <w:r w:rsidR="009C1FDE">
        <w:t xml:space="preserve"> pitäisi autoalan</w:t>
      </w:r>
      <w:r>
        <w:t xml:space="preserve"> </w:t>
      </w:r>
      <w:r w:rsidR="009C1FDE">
        <w:t xml:space="preserve">perustutkinto olla riittävä koulutuspohja katsastajakoulutukseen. Sen lisäksi voisi katsastajaksi oppia katsastustyössä työn ohella. Tällainen koulutustason lasku auttaisi yhtiöitä parantamaan laatua. </w:t>
      </w:r>
      <w:r w:rsidR="006A5C6A">
        <w:t>Kovasti kilpailulla markkinoilla l</w:t>
      </w:r>
      <w:r w:rsidR="009C1FDE">
        <w:t xml:space="preserve">aadun parannus olisi silloin helpompi toteuttaa kiinteämpien prosessien kautta. Nykyisellä mallilla katsastajan laajat mahdollisuudet soveltaa määräyksiä johtaa </w:t>
      </w:r>
      <w:r w:rsidR="001121AB">
        <w:t>oikomisiin prosesseissa ja kansalaisten eriarvoiseen käsittelyyn</w:t>
      </w:r>
      <w:r w:rsidR="009C1FDE">
        <w:t>.</w:t>
      </w:r>
      <w:r w:rsidR="00F6388F">
        <w:t xml:space="preserve"> K1 on valmis osoittamaan resurssia tällaista yhteistyötä varten, jos LVM</w:t>
      </w:r>
      <w:r w:rsidR="001121AB">
        <w:t xml:space="preserve"> </w:t>
      </w:r>
      <w:r w:rsidR="00F6388F">
        <w:t xml:space="preserve"> ja Trafi katsovat sen tarpeelliseksi.</w:t>
      </w:r>
    </w:p>
    <w:p w:rsidR="00F6388F" w:rsidRDefault="00F6388F" w:rsidP="00F6388F">
      <w:pPr>
        <w:pStyle w:val="CSAGRheading2"/>
      </w:pPr>
      <w:r>
        <w:t xml:space="preserve">Siirtymäsääntö </w:t>
      </w:r>
    </w:p>
    <w:p w:rsidR="00F6388F" w:rsidRDefault="00F6388F" w:rsidP="00F6388F">
      <w:pPr>
        <w:pStyle w:val="CSParagraph"/>
      </w:pPr>
      <w:r>
        <w:t>Suomen kansalaisten kannalta K1 näkee ongelmallisen</w:t>
      </w:r>
      <w:r w:rsidR="00C44C59">
        <w:t>a</w:t>
      </w:r>
      <w:r>
        <w:t xml:space="preserve"> sääntöjen muuttamisen ”yhden yön” aikana. Kesk</w:t>
      </w:r>
      <w:r w:rsidR="00C44C59">
        <w:t xml:space="preserve">iverto kansalaista </w:t>
      </w:r>
      <w:r w:rsidR="00C44C59" w:rsidRPr="00CA4450">
        <w:t>eivät</w:t>
      </w:r>
      <w:r w:rsidR="00C44C59">
        <w:t xml:space="preserve"> katsastus</w:t>
      </w:r>
      <w:r>
        <w:t xml:space="preserve">asiat juuri kiinnosta, kuin silloin kun asia on ajankohtainen. Katsastusyritykset ovat käyttäneet miljoonia euroja tiedottamiseen ja katsastuksen kiinnostavuuden lisäämiseksi </w:t>
      </w:r>
      <w:r>
        <w:lastRenderedPageBreak/>
        <w:t xml:space="preserve">tässä suuresti onnistumatta. Katsastusaika tulee olla helposti paperista </w:t>
      </w:r>
      <w:r w:rsidR="00C44C59" w:rsidRPr="00CA4450">
        <w:t>luettavissa</w:t>
      </w:r>
      <w:r>
        <w:t xml:space="preserve">. Nyt ehdotettu siirtymäaika sotkee jo käytössä olevien autojen katsastusaikoja. </w:t>
      </w:r>
    </w:p>
    <w:p w:rsidR="00F6388F" w:rsidRDefault="00CA4450" w:rsidP="00F6388F">
      <w:pPr>
        <w:pStyle w:val="CSParagraph"/>
      </w:pPr>
      <w:r>
        <w:t>K1</w:t>
      </w:r>
      <w:r w:rsidR="00F6388F">
        <w:t xml:space="preserve"> ehdottaa, että </w:t>
      </w:r>
      <w:r w:rsidR="00C44C59" w:rsidRPr="00CA4450">
        <w:t xml:space="preserve">seuraavan katsastuksen ajankohta määritellään aina </w:t>
      </w:r>
      <w:r w:rsidR="00F6388F" w:rsidRPr="00CA4450">
        <w:t>katsastuksen yhteydessä</w:t>
      </w:r>
      <w:r w:rsidR="00C44C59" w:rsidRPr="00C44C59">
        <w:rPr>
          <w:color w:val="FF0000"/>
        </w:rPr>
        <w:t>.</w:t>
      </w:r>
      <w:r w:rsidR="00F6388F" w:rsidRPr="00C44C59">
        <w:rPr>
          <w:color w:val="FF0000"/>
        </w:rPr>
        <w:t xml:space="preserve"> </w:t>
      </w:r>
      <w:r w:rsidR="00F6388F">
        <w:t xml:space="preserve">Näin ollen ennen lakimuutosta tehdyt katsastukset ja niiden yhteydessä määrätyt seuraavat katsastusajat </w:t>
      </w:r>
      <w:r w:rsidR="00F6388F" w:rsidRPr="00CA4450">
        <w:t>pysy</w:t>
      </w:r>
      <w:r w:rsidR="00C44C59" w:rsidRPr="00CA4450">
        <w:t>isivät</w:t>
      </w:r>
      <w:r w:rsidR="00F6388F" w:rsidRPr="00CA4450">
        <w:t xml:space="preserve"> </w:t>
      </w:r>
      <w:r w:rsidR="00F6388F">
        <w:t>voimassa. Tällöin varsinaista siirtymä</w:t>
      </w:r>
      <w:r w:rsidR="00C06C73">
        <w:t xml:space="preserve">sääntöä ei tarvittaisi eikä kansalaisille </w:t>
      </w:r>
      <w:r w:rsidR="00F6388F">
        <w:t>tarvitsisi rakentaa erillistä kallista viestintää siitä</w:t>
      </w:r>
      <w:r w:rsidR="00C06C73">
        <w:t>,</w:t>
      </w:r>
      <w:r w:rsidR="00F6388F">
        <w:t xml:space="preserve"> miten katsastus</w:t>
      </w:r>
      <w:r w:rsidR="00C06C73">
        <w:t>aika</w:t>
      </w:r>
      <w:r w:rsidR="00F6388F">
        <w:t xml:space="preserve"> muuttuu. Viestintä hoidettaisiin seuraavan katsastuksen mukaisesti</w:t>
      </w:r>
      <w:r w:rsidR="00C06C73">
        <w:t>,</w:t>
      </w:r>
      <w:r w:rsidR="00F6388F">
        <w:t xml:space="preserve"> joka on määräytynyt vanhan lainsäädännön tai uuden lainsäädännön mukaan riippuen auton käyttöönottopäivästä. </w:t>
      </w:r>
      <w:r w:rsidR="00C06C73" w:rsidRPr="00CA4450">
        <w:t>E</w:t>
      </w:r>
      <w:r w:rsidR="00F6388F" w:rsidRPr="00CA4450">
        <w:t>sim</w:t>
      </w:r>
      <w:r w:rsidR="00C06C73" w:rsidRPr="00CA4450">
        <w:t>erkiksi</w:t>
      </w:r>
      <w:r w:rsidR="00F6388F">
        <w:t xml:space="preserve"> 2015 käyttöönotetut autot tulisivat ensimmäisen kerran katsastukseen uuden lainsäädännön mukaan 2019. Eikä niin, että alkuvuonna 2015 käyttöön otetut katsastetaan vanhan lain mukaan 2018 ja seuraavan kerran 2020 ja loppuvuonna 2015 käyttöönotetut autot 2019 ja seuraavan kerran 2021. Tämä tarkoittaisi m</w:t>
      </w:r>
      <w:r w:rsidR="009C1FDE">
        <w:t xml:space="preserve">yös sitä, että </w:t>
      </w:r>
      <w:r w:rsidR="00F6388F">
        <w:t>esim. 2014 käyttöönotetut autot alkaisivat noudattaa uutta lainsäädäntöä 2019. 2014 käyttöönotetut autot olisi siis vanhan lain mukaan katsastettu ensi kertaa 2017 ja silloin katsastus ajaksi on määrätty vuosi 2019.</w:t>
      </w:r>
    </w:p>
    <w:p w:rsidR="00F6388F" w:rsidRPr="00457A21" w:rsidRDefault="00F6388F" w:rsidP="00F6388F">
      <w:pPr>
        <w:pStyle w:val="CSAGRheading2"/>
      </w:pPr>
      <w:r>
        <w:t>Määräaikaiskatsastusaika</w:t>
      </w:r>
    </w:p>
    <w:p w:rsidR="00F6388F" w:rsidRDefault="00F6388F" w:rsidP="00F6388F">
      <w:pPr>
        <w:pStyle w:val="CSParagraph"/>
      </w:pPr>
      <w:r>
        <w:t>K1 näkee ehdotetun katsastusajan</w:t>
      </w:r>
      <w:r w:rsidR="006A5C6A">
        <w:t xml:space="preserve"> määräytymisen kriteerien</w:t>
      </w:r>
      <w:r>
        <w:t xml:space="preserve"> muuttamisen hyvänä varsinkin </w:t>
      </w:r>
      <w:r w:rsidR="00954893">
        <w:t>ra</w:t>
      </w:r>
      <w:r>
        <w:t xml:space="preserve">skaiden ajoneuvojen </w:t>
      </w:r>
      <w:r w:rsidR="00954893">
        <w:t>osalta. Todennäköisesti muutos lisää kausi</w:t>
      </w:r>
      <w:r>
        <w:t>vaihtelui</w:t>
      </w:r>
      <w:r w:rsidR="006A5C6A">
        <w:t xml:space="preserve">ta alalle, </w:t>
      </w:r>
      <w:r w:rsidR="006A5C6A" w:rsidRPr="00CA4450">
        <w:t>mikä vaikeuttaa henkilöstön resursointia.</w:t>
      </w:r>
      <w:r w:rsidRPr="006A5C6A">
        <w:rPr>
          <w:color w:val="FF0000"/>
        </w:rPr>
        <w:t xml:space="preserve"> </w:t>
      </w:r>
      <w:r w:rsidR="006A5C6A" w:rsidRPr="00CA4450">
        <w:t>Etuna on, että</w:t>
      </w:r>
      <w:r w:rsidR="006A5C6A">
        <w:t xml:space="preserve"> r</w:t>
      </w:r>
      <w:r>
        <w:t>askaan kaluston katsastuksia pystytään jatkossa keskittämään enemmän sulanmaan aikoihin</w:t>
      </w:r>
      <w:r w:rsidR="006A5C6A">
        <w:t>,</w:t>
      </w:r>
      <w:r>
        <w:t xml:space="preserve"> jolloin jäätymis- ja kosteusongelmilta vältytään katsastuksissa.  Kulu</w:t>
      </w:r>
      <w:r w:rsidR="00954893">
        <w:t xml:space="preserve">ttajien kannalta on merkittävä </w:t>
      </w:r>
      <w:r>
        <w:t>etu</w:t>
      </w:r>
      <w:r w:rsidR="00954893">
        <w:t>,</w:t>
      </w:r>
      <w:r>
        <w:t xml:space="preserve"> ettei katsastus ole sidottu johonkin tiettyyn päivään. Ympäristöön tällä asialle ei ole vaikutuksia.</w:t>
      </w:r>
      <w:r w:rsidR="006A5C6A">
        <w:t xml:space="preserve"> K1 näkee kuitenkin etujen olevan haittoja suuremman.</w:t>
      </w:r>
    </w:p>
    <w:p w:rsidR="00F6388F" w:rsidRDefault="00F6388F" w:rsidP="00F6388F">
      <w:pPr>
        <w:pStyle w:val="CSParagraph"/>
      </w:pPr>
      <w:r>
        <w:t>K1 Katsast</w:t>
      </w:r>
      <w:r w:rsidR="003533E8">
        <w:t>ajat Oy</w:t>
      </w:r>
    </w:p>
    <w:p w:rsidR="00F6388F" w:rsidRDefault="00F6388F" w:rsidP="00F6388F">
      <w:pPr>
        <w:pStyle w:val="CSParagraph"/>
      </w:pPr>
      <w:r>
        <w:t>Timo Ojala</w:t>
      </w:r>
    </w:p>
    <w:p w:rsidR="00F6388F" w:rsidRPr="00635E07" w:rsidRDefault="00F6388F" w:rsidP="00F6388F">
      <w:pPr>
        <w:pStyle w:val="CSParagraph"/>
      </w:pPr>
      <w:r>
        <w:t>Tekninen</w:t>
      </w:r>
      <w:r w:rsidR="003533E8">
        <w:t xml:space="preserve"> </w:t>
      </w:r>
      <w:r>
        <w:t>johtaja</w:t>
      </w:r>
    </w:p>
    <w:p w:rsidR="00F6388F" w:rsidRDefault="00F6388F" w:rsidP="00F6388F">
      <w:pPr>
        <w:pStyle w:val="CSParagraph"/>
      </w:pPr>
    </w:p>
    <w:p w:rsidR="00F6388F" w:rsidRDefault="00F6388F" w:rsidP="00F6388F">
      <w:pPr>
        <w:pStyle w:val="CSParagraph"/>
      </w:pPr>
    </w:p>
    <w:p w:rsidR="00AF080E" w:rsidRPr="00F6388F" w:rsidRDefault="00AF080E" w:rsidP="00F6388F">
      <w:pPr>
        <w:rPr>
          <w:szCs w:val="20"/>
        </w:rPr>
      </w:pPr>
    </w:p>
    <w:sectPr w:rsidR="00AF080E" w:rsidRPr="00F6388F" w:rsidSect="003533E8">
      <w:headerReference w:type="even" r:id="rId9"/>
      <w:headerReference w:type="default" r:id="rId10"/>
      <w:footerReference w:type="default" r:id="rId11"/>
      <w:headerReference w:type="first" r:id="rId12"/>
      <w:pgSz w:w="11906" w:h="16838"/>
      <w:pgMar w:top="2665" w:right="1077" w:bottom="1440" w:left="1077" w:header="87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8ABD9" w15:done="0"/>
  <w15:commentEx w15:paraId="39457B20" w15:done="0"/>
  <w15:commentEx w15:paraId="3991458E" w15:done="0"/>
  <w15:commentEx w15:paraId="152624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D1" w:rsidRDefault="007E6BD1" w:rsidP="00767546">
      <w:r>
        <w:separator/>
      </w:r>
    </w:p>
  </w:endnote>
  <w:endnote w:type="continuationSeparator" w:id="0">
    <w:p w:rsidR="007E6BD1" w:rsidRDefault="007E6BD1" w:rsidP="0076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896365"/>
      <w:docPartObj>
        <w:docPartGallery w:val="Page Numbers (Bottom of Page)"/>
        <w:docPartUnique/>
      </w:docPartObj>
    </w:sdtPr>
    <w:sdtEndPr/>
    <w:sdtContent>
      <w:p w:rsidR="00C92F70" w:rsidRDefault="00F42C86">
        <w:pPr>
          <w:pStyle w:val="Alatunniste"/>
          <w:jc w:val="right"/>
        </w:pPr>
        <w:r>
          <w:fldChar w:fldCharType="begin"/>
        </w:r>
        <w:r w:rsidR="00C92F70">
          <w:instrText>PAGE   \* MERGEFORMAT</w:instrText>
        </w:r>
        <w:r>
          <w:fldChar w:fldCharType="separate"/>
        </w:r>
        <w:r w:rsidR="002A126E">
          <w:rPr>
            <w:noProof/>
          </w:rPr>
          <w:t>1</w:t>
        </w:r>
        <w:r>
          <w:fldChar w:fldCharType="end"/>
        </w:r>
      </w:p>
    </w:sdtContent>
  </w:sdt>
  <w:p w:rsidR="00B838A0" w:rsidRDefault="00B838A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D1" w:rsidRDefault="007E6BD1" w:rsidP="00767546">
      <w:r>
        <w:separator/>
      </w:r>
    </w:p>
  </w:footnote>
  <w:footnote w:type="continuationSeparator" w:id="0">
    <w:p w:rsidR="007E6BD1" w:rsidRDefault="007E6BD1" w:rsidP="0076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A0" w:rsidRDefault="002A126E">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0358" o:spid="_x0000_s2064" type="#_x0000_t75" style="position:absolute;margin-left:0;margin-top:0;width:595.7pt;height:841.9pt;z-index:-251655168;mso-position-horizontal:center;mso-position-horizontal-relative:margin;mso-position-vertical:center;mso-position-vertical-relative:margin" o:allowincell="f">
          <v:imagedata r:id="rId1" o:title="K1_kirjepohjat_upd_applus"/>
          <w10:wrap anchorx="margin" anchory="margin"/>
        </v:shape>
      </w:pict>
    </w:r>
    <w:r>
      <w:rPr>
        <w:noProof/>
      </w:rPr>
      <w:pict>
        <v:shape id="WordPictureWatermark26640338" o:spid="_x0000_s2059" type="#_x0000_t75" style="position:absolute;margin-left:0;margin-top:0;width:595.7pt;height:841.9pt;z-index:-251657216;mso-position-horizontal:center;mso-position-horizontal-relative:margin;mso-position-vertical:center;mso-position-vertical-relative:margin" o:allowincell="f">
          <v:imagedata r:id="rId2" o:title="K1_Applus_kirjepohja_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28" w:rsidRDefault="002A126E" w:rsidP="00450928">
    <w:pPr>
      <w:pStyle w:val="Eivli"/>
      <w:rPr>
        <w:rFonts w:ascii="Tahoma" w:hAnsi="Tahoma" w:cs="Tahoma"/>
        <w:sz w:val="20"/>
        <w:szCs w:val="20"/>
        <w:lang w:val="en-US"/>
      </w:rPr>
    </w:pPr>
    <w:r>
      <w:rPr>
        <w:rFonts w:ascii="Tahoma" w:hAnsi="Tahoma" w:cs="Tahoma"/>
        <w:noProof/>
        <w:sz w:val="20"/>
        <w:szCs w:val="20"/>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0359" o:spid="_x0000_s2065" type="#_x0000_t75" style="position:absolute;margin-left:0;margin-top:0;width:595.7pt;height:841.9pt;z-index:-251654144;mso-position-horizontal:left;mso-position-horizontal-relative:page;mso-position-vertical:top;mso-position-vertical-relative:page" o:allowincell="f">
          <v:imagedata r:id="rId1" o:title="K1_kirjepohjat_upd_applus"/>
          <w10:wrap anchorx="page" anchory="page"/>
        </v:shape>
      </w:pict>
    </w:r>
  </w:p>
  <w:p w:rsidR="00A80032" w:rsidRDefault="00A80032" w:rsidP="00450928">
    <w:pPr>
      <w:pStyle w:val="Eivli"/>
      <w:rPr>
        <w:rFonts w:ascii="Tahoma" w:hAnsi="Tahoma" w:cs="Tahoma"/>
        <w:sz w:val="20"/>
        <w:szCs w:val="20"/>
      </w:rPr>
    </w:pPr>
  </w:p>
  <w:p w:rsidR="00A80032" w:rsidRPr="00A80032" w:rsidRDefault="00A80032" w:rsidP="00450928">
    <w:pPr>
      <w:pStyle w:val="Eivli"/>
      <w:rPr>
        <w:rFonts w:ascii="Tahoma" w:hAnsi="Tahoma" w:cs="Tahom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A0" w:rsidRDefault="002A126E">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0357" o:spid="_x0000_s2063" type="#_x0000_t75" style="position:absolute;margin-left:0;margin-top:0;width:595.7pt;height:841.9pt;z-index:-251656192;mso-position-horizontal:center;mso-position-horizontal-relative:margin;mso-position-vertical:center;mso-position-vertical-relative:margin" o:allowincell="f">
          <v:imagedata r:id="rId1" o:title="K1_kirjepohjat_upd_applus"/>
          <w10:wrap anchorx="margin" anchory="margin"/>
        </v:shape>
      </w:pict>
    </w:r>
    <w:r>
      <w:rPr>
        <w:noProof/>
      </w:rPr>
      <w:pict>
        <v:shape id="WordPictureWatermark26640337" o:spid="_x0000_s2058" type="#_x0000_t75" style="position:absolute;margin-left:0;margin-top:0;width:595.7pt;height:841.9pt;z-index:-251658240;mso-position-horizontal:center;mso-position-horizontal-relative:margin;mso-position-vertical:center;mso-position-vertical-relative:margin" o:allowincell="f">
          <v:imagedata r:id="rId2" o:title="K1_Applus_kirjepohja_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B2D41"/>
    <w:multiLevelType w:val="multilevel"/>
    <w:tmpl w:val="B7F0E2F2"/>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pStyle w:val="CSTextlevel2"/>
      <w:lvlText w:val="%1.%6"/>
      <w:lvlJc w:val="left"/>
      <w:pPr>
        <w:tabs>
          <w:tab w:val="num" w:pos="2591"/>
        </w:tabs>
        <w:ind w:left="2591" w:hanging="2591"/>
      </w:pPr>
      <w:rPr>
        <w:rFonts w:hint="default"/>
      </w:rPr>
    </w:lvl>
    <w:lvl w:ilvl="6">
      <w:start w:val="1"/>
      <w:numFmt w:val="decimal"/>
      <w:lvlRestart w:val="2"/>
      <w:pStyle w:val="CSTextlevel3"/>
      <w:lvlText w:val="%1.%2.%7"/>
      <w:lvlJc w:val="left"/>
      <w:pPr>
        <w:tabs>
          <w:tab w:val="num" w:pos="2591"/>
        </w:tabs>
        <w:ind w:left="2591" w:hanging="2591"/>
      </w:pPr>
      <w:rPr>
        <w:rFonts w:hint="default"/>
      </w:rPr>
    </w:lvl>
    <w:lvl w:ilvl="7">
      <w:start w:val="1"/>
      <w:numFmt w:val="decimal"/>
      <w:lvlRestart w:val="3"/>
      <w:pStyle w:val="CSTextlevel4"/>
      <w:lvlText w:val="%1.%2.%3.%8"/>
      <w:lvlJc w:val="left"/>
      <w:pPr>
        <w:tabs>
          <w:tab w:val="num" w:pos="2591"/>
        </w:tabs>
        <w:ind w:left="2591" w:hanging="2591"/>
      </w:pPr>
      <w:rPr>
        <w:rFonts w:hint="default"/>
      </w:rPr>
    </w:lvl>
    <w:lvl w:ilvl="8">
      <w:start w:val="1"/>
      <w:numFmt w:val="decimal"/>
      <w:lvlRestart w:val="4"/>
      <w:pStyle w:val="CSTextlevel5"/>
      <w:lvlText w:val="%1.%2.%3.%4.%9"/>
      <w:lvlJc w:val="left"/>
      <w:pPr>
        <w:tabs>
          <w:tab w:val="num" w:pos="2591"/>
        </w:tabs>
        <w:ind w:left="2591" w:hanging="2591"/>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ko Karhu">
    <w15:presenceInfo w15:providerId="AD" w15:userId="S-1-5-21-272647463-4166012287-3813068403-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1304"/>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0E"/>
    <w:rsid w:val="00025FF7"/>
    <w:rsid w:val="000E7E18"/>
    <w:rsid w:val="001121AB"/>
    <w:rsid w:val="001E3A2D"/>
    <w:rsid w:val="00217418"/>
    <w:rsid w:val="00226028"/>
    <w:rsid w:val="002A126E"/>
    <w:rsid w:val="003533E8"/>
    <w:rsid w:val="003C2033"/>
    <w:rsid w:val="0042495D"/>
    <w:rsid w:val="00450038"/>
    <w:rsid w:val="00450928"/>
    <w:rsid w:val="004D16AB"/>
    <w:rsid w:val="004D52B4"/>
    <w:rsid w:val="00541E01"/>
    <w:rsid w:val="00581F37"/>
    <w:rsid w:val="00597720"/>
    <w:rsid w:val="005E1D0B"/>
    <w:rsid w:val="00614D9E"/>
    <w:rsid w:val="00635050"/>
    <w:rsid w:val="00637594"/>
    <w:rsid w:val="006472E2"/>
    <w:rsid w:val="00682B22"/>
    <w:rsid w:val="00686AB3"/>
    <w:rsid w:val="006A5C6A"/>
    <w:rsid w:val="007244AB"/>
    <w:rsid w:val="00767546"/>
    <w:rsid w:val="007768E2"/>
    <w:rsid w:val="007B67F9"/>
    <w:rsid w:val="007E6BD1"/>
    <w:rsid w:val="008569C0"/>
    <w:rsid w:val="008A5454"/>
    <w:rsid w:val="008D7D18"/>
    <w:rsid w:val="00920F7E"/>
    <w:rsid w:val="00954893"/>
    <w:rsid w:val="00966E27"/>
    <w:rsid w:val="009C1FDE"/>
    <w:rsid w:val="009E5AB8"/>
    <w:rsid w:val="00A172D0"/>
    <w:rsid w:val="00A80032"/>
    <w:rsid w:val="00AE0F7F"/>
    <w:rsid w:val="00AF080E"/>
    <w:rsid w:val="00B3342A"/>
    <w:rsid w:val="00B60D19"/>
    <w:rsid w:val="00B624B5"/>
    <w:rsid w:val="00B65E5B"/>
    <w:rsid w:val="00B838A0"/>
    <w:rsid w:val="00BE72A9"/>
    <w:rsid w:val="00BF3FF1"/>
    <w:rsid w:val="00C06C73"/>
    <w:rsid w:val="00C16F84"/>
    <w:rsid w:val="00C44C59"/>
    <w:rsid w:val="00C92F70"/>
    <w:rsid w:val="00CA4450"/>
    <w:rsid w:val="00CB48CB"/>
    <w:rsid w:val="00CE11E4"/>
    <w:rsid w:val="00CE592C"/>
    <w:rsid w:val="00D21A8A"/>
    <w:rsid w:val="00DF7651"/>
    <w:rsid w:val="00DF7B18"/>
    <w:rsid w:val="00E00E2F"/>
    <w:rsid w:val="00E54E75"/>
    <w:rsid w:val="00E76D5F"/>
    <w:rsid w:val="00F42C86"/>
    <w:rsid w:val="00F6388F"/>
    <w:rsid w:val="00F9370B"/>
    <w:rsid w:val="00FA6CB4"/>
    <w:rsid w:val="00FD5E38"/>
    <w:rsid w:val="00FE53E3"/>
    <w:rsid w:val="00FF58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6388F"/>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F638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F63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F6388F"/>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F6388F"/>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F6388F"/>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E53E3"/>
    <w:pPr>
      <w:spacing w:after="0" w:line="240" w:lineRule="auto"/>
    </w:pPr>
  </w:style>
  <w:style w:type="paragraph" w:styleId="Yltunniste">
    <w:name w:val="header"/>
    <w:basedOn w:val="Normaali"/>
    <w:link w:val="YltunnisteChar"/>
    <w:unhideWhenUsed/>
    <w:rsid w:val="00767546"/>
    <w:pPr>
      <w:tabs>
        <w:tab w:val="center" w:pos="4819"/>
        <w:tab w:val="right" w:pos="9638"/>
      </w:tabs>
    </w:pPr>
  </w:style>
  <w:style w:type="character" w:customStyle="1" w:styleId="YltunnisteChar">
    <w:name w:val="Ylätunniste Char"/>
    <w:basedOn w:val="Kappaleenoletusfontti"/>
    <w:link w:val="Yltunniste"/>
    <w:uiPriority w:val="99"/>
    <w:rsid w:val="00767546"/>
  </w:style>
  <w:style w:type="paragraph" w:styleId="Alatunniste">
    <w:name w:val="footer"/>
    <w:basedOn w:val="Normaali"/>
    <w:link w:val="AlatunnisteChar"/>
    <w:uiPriority w:val="99"/>
    <w:unhideWhenUsed/>
    <w:rsid w:val="00767546"/>
    <w:pPr>
      <w:tabs>
        <w:tab w:val="center" w:pos="4819"/>
        <w:tab w:val="right" w:pos="9638"/>
      </w:tabs>
    </w:pPr>
  </w:style>
  <w:style w:type="character" w:customStyle="1" w:styleId="AlatunnisteChar">
    <w:name w:val="Alatunniste Char"/>
    <w:basedOn w:val="Kappaleenoletusfontti"/>
    <w:link w:val="Alatunniste"/>
    <w:uiPriority w:val="99"/>
    <w:rsid w:val="00767546"/>
  </w:style>
  <w:style w:type="character" w:styleId="Rivinumero">
    <w:name w:val="line number"/>
    <w:basedOn w:val="Kappaleenoletusfontti"/>
    <w:uiPriority w:val="99"/>
    <w:semiHidden/>
    <w:unhideWhenUsed/>
    <w:rsid w:val="00C92F70"/>
  </w:style>
  <w:style w:type="paragraph" w:styleId="Seliteteksti">
    <w:name w:val="Balloon Text"/>
    <w:basedOn w:val="Normaali"/>
    <w:link w:val="SelitetekstiChar"/>
    <w:uiPriority w:val="99"/>
    <w:semiHidden/>
    <w:unhideWhenUsed/>
    <w:rsid w:val="00A80032"/>
    <w:rPr>
      <w:rFonts w:ascii="Tahoma" w:hAnsi="Tahoma" w:cs="Tahoma"/>
      <w:sz w:val="16"/>
      <w:szCs w:val="16"/>
    </w:rPr>
  </w:style>
  <w:style w:type="character" w:customStyle="1" w:styleId="SelitetekstiChar">
    <w:name w:val="Seliteteksti Char"/>
    <w:basedOn w:val="Kappaleenoletusfontti"/>
    <w:link w:val="Seliteteksti"/>
    <w:uiPriority w:val="99"/>
    <w:semiHidden/>
    <w:rsid w:val="00A80032"/>
    <w:rPr>
      <w:rFonts w:ascii="Tahoma" w:hAnsi="Tahoma" w:cs="Tahoma"/>
      <w:sz w:val="16"/>
      <w:szCs w:val="16"/>
    </w:rPr>
  </w:style>
  <w:style w:type="character" w:styleId="Hyperlinkki">
    <w:name w:val="Hyperlink"/>
    <w:basedOn w:val="Kappaleenoletusfontti"/>
    <w:uiPriority w:val="99"/>
    <w:unhideWhenUsed/>
    <w:rsid w:val="00A80032"/>
    <w:rPr>
      <w:color w:val="0000FF" w:themeColor="hyperlink"/>
      <w:u w:val="single"/>
    </w:rPr>
  </w:style>
  <w:style w:type="paragraph" w:customStyle="1" w:styleId="CSHeadingmain">
    <w:name w:val="CS_Heading_main"/>
    <w:basedOn w:val="Normaali"/>
    <w:rsid w:val="00F6388F"/>
    <w:pPr>
      <w:spacing w:after="240"/>
      <w:jc w:val="both"/>
    </w:pPr>
    <w:rPr>
      <w:b/>
      <w:caps/>
    </w:rPr>
  </w:style>
  <w:style w:type="paragraph" w:customStyle="1" w:styleId="CSParagraph">
    <w:name w:val="CS_Paragraph"/>
    <w:basedOn w:val="Normaali"/>
    <w:rsid w:val="00F6388F"/>
    <w:pPr>
      <w:spacing w:after="240"/>
      <w:ind w:left="2591"/>
      <w:jc w:val="both"/>
    </w:pPr>
    <w:rPr>
      <w:sz w:val="22"/>
    </w:rPr>
  </w:style>
  <w:style w:type="paragraph" w:customStyle="1" w:styleId="CSTextlevel2">
    <w:name w:val="CS_Textlevel2"/>
    <w:basedOn w:val="Normaali"/>
    <w:rsid w:val="00F6388F"/>
    <w:pPr>
      <w:numPr>
        <w:ilvl w:val="5"/>
        <w:numId w:val="1"/>
      </w:numPr>
      <w:spacing w:after="240"/>
      <w:jc w:val="both"/>
    </w:pPr>
    <w:rPr>
      <w:sz w:val="22"/>
    </w:rPr>
  </w:style>
  <w:style w:type="paragraph" w:customStyle="1" w:styleId="CSTextlevel3">
    <w:name w:val="CS_Textlevel3"/>
    <w:basedOn w:val="Normaali"/>
    <w:rsid w:val="00F6388F"/>
    <w:pPr>
      <w:numPr>
        <w:ilvl w:val="6"/>
        <w:numId w:val="1"/>
      </w:numPr>
      <w:spacing w:after="240"/>
      <w:jc w:val="both"/>
    </w:pPr>
    <w:rPr>
      <w:sz w:val="22"/>
    </w:rPr>
  </w:style>
  <w:style w:type="paragraph" w:customStyle="1" w:styleId="CSTextlevel4">
    <w:name w:val="CS_Textlevel4"/>
    <w:basedOn w:val="Normaali"/>
    <w:rsid w:val="00F6388F"/>
    <w:pPr>
      <w:numPr>
        <w:ilvl w:val="7"/>
        <w:numId w:val="1"/>
      </w:numPr>
      <w:spacing w:after="240"/>
      <w:jc w:val="both"/>
    </w:pPr>
    <w:rPr>
      <w:sz w:val="22"/>
    </w:rPr>
  </w:style>
  <w:style w:type="paragraph" w:customStyle="1" w:styleId="CSTextlevel5">
    <w:name w:val="CS_Textlevel5"/>
    <w:basedOn w:val="Normaali"/>
    <w:rsid w:val="00F6388F"/>
    <w:pPr>
      <w:numPr>
        <w:ilvl w:val="8"/>
        <w:numId w:val="1"/>
      </w:numPr>
      <w:spacing w:after="240"/>
      <w:jc w:val="both"/>
    </w:pPr>
    <w:rPr>
      <w:sz w:val="22"/>
    </w:rPr>
  </w:style>
  <w:style w:type="paragraph" w:customStyle="1" w:styleId="CSAGRheading1">
    <w:name w:val="CS_AGR heading 1"/>
    <w:basedOn w:val="Otsikko1"/>
    <w:rsid w:val="00F6388F"/>
    <w:pPr>
      <w:keepLines w:val="0"/>
      <w:numPr>
        <w:numId w:val="1"/>
      </w:numPr>
      <w:spacing w:before="0" w:after="240"/>
      <w:jc w:val="both"/>
    </w:pPr>
    <w:rPr>
      <w:rFonts w:ascii="Times New Roman" w:eastAsia="Times New Roman" w:hAnsi="Times New Roman" w:cs="Arial"/>
      <w:caps/>
      <w:color w:val="auto"/>
      <w:kern w:val="32"/>
      <w:sz w:val="22"/>
      <w:szCs w:val="32"/>
    </w:rPr>
  </w:style>
  <w:style w:type="paragraph" w:customStyle="1" w:styleId="CSAGRheading2">
    <w:name w:val="CS_AGR heading 2"/>
    <w:basedOn w:val="Otsikko2"/>
    <w:next w:val="CSParagraph"/>
    <w:rsid w:val="00F6388F"/>
    <w:pPr>
      <w:keepLines w:val="0"/>
      <w:numPr>
        <w:ilvl w:val="1"/>
        <w:numId w:val="1"/>
      </w:numPr>
      <w:spacing w:before="0" w:after="240"/>
      <w:jc w:val="both"/>
    </w:pPr>
    <w:rPr>
      <w:rFonts w:ascii="Times New Roman" w:eastAsia="Times New Roman" w:hAnsi="Times New Roman" w:cs="Arial"/>
      <w:iCs/>
      <w:color w:val="auto"/>
      <w:sz w:val="22"/>
      <w:szCs w:val="28"/>
    </w:rPr>
  </w:style>
  <w:style w:type="paragraph" w:customStyle="1" w:styleId="CSAGRheading3">
    <w:name w:val="CS_AGR heading 3"/>
    <w:basedOn w:val="Otsikko3"/>
    <w:next w:val="CSParagraph"/>
    <w:rsid w:val="00F6388F"/>
    <w:pPr>
      <w:keepLines w:val="0"/>
      <w:numPr>
        <w:ilvl w:val="2"/>
        <w:numId w:val="1"/>
      </w:numPr>
      <w:spacing w:before="0" w:after="240"/>
      <w:jc w:val="both"/>
    </w:pPr>
    <w:rPr>
      <w:rFonts w:ascii="Times New Roman" w:eastAsia="Times New Roman" w:hAnsi="Times New Roman" w:cs="Arial"/>
      <w:b w:val="0"/>
      <w:color w:val="auto"/>
      <w:sz w:val="22"/>
      <w:szCs w:val="26"/>
    </w:rPr>
  </w:style>
  <w:style w:type="paragraph" w:customStyle="1" w:styleId="CSAGRheading4">
    <w:name w:val="CS_AGR heading 4"/>
    <w:basedOn w:val="Otsikko4"/>
    <w:next w:val="CSParagraph"/>
    <w:rsid w:val="00F6388F"/>
    <w:pPr>
      <w:keepLines w:val="0"/>
      <w:numPr>
        <w:ilvl w:val="3"/>
        <w:numId w:val="1"/>
      </w:numPr>
      <w:spacing w:before="0" w:after="240"/>
      <w:jc w:val="both"/>
    </w:pPr>
    <w:rPr>
      <w:rFonts w:ascii="Times New Roman" w:eastAsia="Times New Roman" w:hAnsi="Times New Roman" w:cs="Times New Roman"/>
      <w:b w:val="0"/>
      <w:i w:val="0"/>
      <w:iCs w:val="0"/>
      <w:color w:val="auto"/>
      <w:sz w:val="22"/>
      <w:szCs w:val="28"/>
    </w:rPr>
  </w:style>
  <w:style w:type="paragraph" w:customStyle="1" w:styleId="CSAGRheading5">
    <w:name w:val="CS_AGR heading 5"/>
    <w:basedOn w:val="Otsikko5"/>
    <w:next w:val="CSParagraph"/>
    <w:rsid w:val="00F6388F"/>
    <w:pPr>
      <w:keepLines w:val="0"/>
      <w:numPr>
        <w:ilvl w:val="4"/>
        <w:numId w:val="1"/>
      </w:numPr>
      <w:spacing w:before="0" w:after="240"/>
      <w:jc w:val="both"/>
    </w:pPr>
    <w:rPr>
      <w:rFonts w:ascii="Times New Roman" w:eastAsia="Times New Roman" w:hAnsi="Times New Roman" w:cs="Times New Roman"/>
      <w:bCs/>
      <w:iCs/>
      <w:color w:val="auto"/>
      <w:sz w:val="22"/>
      <w:szCs w:val="26"/>
    </w:rPr>
  </w:style>
  <w:style w:type="character" w:customStyle="1" w:styleId="Otsikko1Char">
    <w:name w:val="Otsikko 1 Char"/>
    <w:basedOn w:val="Kappaleenoletusfontti"/>
    <w:link w:val="Otsikko1"/>
    <w:uiPriority w:val="9"/>
    <w:rsid w:val="00F6388F"/>
    <w:rPr>
      <w:rFonts w:asciiTheme="majorHAnsi" w:eastAsiaTheme="majorEastAsia" w:hAnsiTheme="majorHAnsi" w:cstheme="majorBidi"/>
      <w:b/>
      <w:bCs/>
      <w:color w:val="365F91" w:themeColor="accent1" w:themeShade="BF"/>
      <w:sz w:val="28"/>
      <w:szCs w:val="28"/>
      <w:lang w:eastAsia="fi-FI"/>
    </w:rPr>
  </w:style>
  <w:style w:type="character" w:customStyle="1" w:styleId="Otsikko2Char">
    <w:name w:val="Otsikko 2 Char"/>
    <w:basedOn w:val="Kappaleenoletusfontti"/>
    <w:link w:val="Otsikko2"/>
    <w:uiPriority w:val="9"/>
    <w:semiHidden/>
    <w:rsid w:val="00F6388F"/>
    <w:rPr>
      <w:rFonts w:asciiTheme="majorHAnsi" w:eastAsiaTheme="majorEastAsia" w:hAnsiTheme="majorHAnsi" w:cstheme="majorBidi"/>
      <w:b/>
      <w:bCs/>
      <w:color w:val="4F81BD" w:themeColor="accent1"/>
      <w:sz w:val="26"/>
      <w:szCs w:val="26"/>
      <w:lang w:eastAsia="fi-FI"/>
    </w:rPr>
  </w:style>
  <w:style w:type="character" w:customStyle="1" w:styleId="Otsikko3Char">
    <w:name w:val="Otsikko 3 Char"/>
    <w:basedOn w:val="Kappaleenoletusfontti"/>
    <w:link w:val="Otsikko3"/>
    <w:uiPriority w:val="9"/>
    <w:semiHidden/>
    <w:rsid w:val="00F6388F"/>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semiHidden/>
    <w:rsid w:val="00F6388F"/>
    <w:rPr>
      <w:rFonts w:asciiTheme="majorHAnsi" w:eastAsiaTheme="majorEastAsia" w:hAnsiTheme="majorHAnsi" w:cstheme="majorBidi"/>
      <w:b/>
      <w:bCs/>
      <w:i/>
      <w:iCs/>
      <w:color w:val="4F81BD" w:themeColor="accent1"/>
      <w:sz w:val="24"/>
      <w:szCs w:val="24"/>
      <w:lang w:eastAsia="fi-FI"/>
    </w:rPr>
  </w:style>
  <w:style w:type="character" w:customStyle="1" w:styleId="Otsikko5Char">
    <w:name w:val="Otsikko 5 Char"/>
    <w:basedOn w:val="Kappaleenoletusfontti"/>
    <w:link w:val="Otsikko5"/>
    <w:uiPriority w:val="9"/>
    <w:semiHidden/>
    <w:rsid w:val="00F6388F"/>
    <w:rPr>
      <w:rFonts w:asciiTheme="majorHAnsi" w:eastAsiaTheme="majorEastAsia" w:hAnsiTheme="majorHAnsi" w:cstheme="majorBidi"/>
      <w:color w:val="243F60" w:themeColor="accent1" w:themeShade="7F"/>
      <w:sz w:val="24"/>
      <w:szCs w:val="24"/>
      <w:lang w:eastAsia="fi-FI"/>
    </w:rPr>
  </w:style>
  <w:style w:type="character" w:styleId="Kommentinviite">
    <w:name w:val="annotation reference"/>
    <w:basedOn w:val="Kappaleenoletusfontti"/>
    <w:uiPriority w:val="99"/>
    <w:semiHidden/>
    <w:unhideWhenUsed/>
    <w:rsid w:val="00C44C59"/>
    <w:rPr>
      <w:sz w:val="16"/>
      <w:szCs w:val="16"/>
    </w:rPr>
  </w:style>
  <w:style w:type="paragraph" w:styleId="Kommentinteksti">
    <w:name w:val="annotation text"/>
    <w:basedOn w:val="Normaali"/>
    <w:link w:val="KommentintekstiChar"/>
    <w:uiPriority w:val="99"/>
    <w:semiHidden/>
    <w:unhideWhenUsed/>
    <w:rsid w:val="00C44C59"/>
    <w:rPr>
      <w:sz w:val="20"/>
      <w:szCs w:val="20"/>
    </w:rPr>
  </w:style>
  <w:style w:type="character" w:customStyle="1" w:styleId="KommentintekstiChar">
    <w:name w:val="Kommentin teksti Char"/>
    <w:basedOn w:val="Kappaleenoletusfontti"/>
    <w:link w:val="Kommentinteksti"/>
    <w:uiPriority w:val="99"/>
    <w:semiHidden/>
    <w:rsid w:val="00C44C59"/>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C44C59"/>
    <w:rPr>
      <w:b/>
      <w:bCs/>
    </w:rPr>
  </w:style>
  <w:style w:type="character" w:customStyle="1" w:styleId="KommentinotsikkoChar">
    <w:name w:val="Kommentin otsikko Char"/>
    <w:basedOn w:val="KommentintekstiChar"/>
    <w:link w:val="Kommentinotsikko"/>
    <w:uiPriority w:val="99"/>
    <w:semiHidden/>
    <w:rsid w:val="00C44C59"/>
    <w:rPr>
      <w:rFonts w:ascii="Times New Roman" w:eastAsia="Times New Roman" w:hAnsi="Times New Roman" w:cs="Times New Roman"/>
      <w:b/>
      <w:bCs/>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6388F"/>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F638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F63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F6388F"/>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F6388F"/>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F6388F"/>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E53E3"/>
    <w:pPr>
      <w:spacing w:after="0" w:line="240" w:lineRule="auto"/>
    </w:pPr>
  </w:style>
  <w:style w:type="paragraph" w:styleId="Yltunniste">
    <w:name w:val="header"/>
    <w:basedOn w:val="Normaali"/>
    <w:link w:val="YltunnisteChar"/>
    <w:unhideWhenUsed/>
    <w:rsid w:val="00767546"/>
    <w:pPr>
      <w:tabs>
        <w:tab w:val="center" w:pos="4819"/>
        <w:tab w:val="right" w:pos="9638"/>
      </w:tabs>
    </w:pPr>
  </w:style>
  <w:style w:type="character" w:customStyle="1" w:styleId="YltunnisteChar">
    <w:name w:val="Ylätunniste Char"/>
    <w:basedOn w:val="Kappaleenoletusfontti"/>
    <w:link w:val="Yltunniste"/>
    <w:uiPriority w:val="99"/>
    <w:rsid w:val="00767546"/>
  </w:style>
  <w:style w:type="paragraph" w:styleId="Alatunniste">
    <w:name w:val="footer"/>
    <w:basedOn w:val="Normaali"/>
    <w:link w:val="AlatunnisteChar"/>
    <w:uiPriority w:val="99"/>
    <w:unhideWhenUsed/>
    <w:rsid w:val="00767546"/>
    <w:pPr>
      <w:tabs>
        <w:tab w:val="center" w:pos="4819"/>
        <w:tab w:val="right" w:pos="9638"/>
      </w:tabs>
    </w:pPr>
  </w:style>
  <w:style w:type="character" w:customStyle="1" w:styleId="AlatunnisteChar">
    <w:name w:val="Alatunniste Char"/>
    <w:basedOn w:val="Kappaleenoletusfontti"/>
    <w:link w:val="Alatunniste"/>
    <w:uiPriority w:val="99"/>
    <w:rsid w:val="00767546"/>
  </w:style>
  <w:style w:type="character" w:styleId="Rivinumero">
    <w:name w:val="line number"/>
    <w:basedOn w:val="Kappaleenoletusfontti"/>
    <w:uiPriority w:val="99"/>
    <w:semiHidden/>
    <w:unhideWhenUsed/>
    <w:rsid w:val="00C92F70"/>
  </w:style>
  <w:style w:type="paragraph" w:styleId="Seliteteksti">
    <w:name w:val="Balloon Text"/>
    <w:basedOn w:val="Normaali"/>
    <w:link w:val="SelitetekstiChar"/>
    <w:uiPriority w:val="99"/>
    <w:semiHidden/>
    <w:unhideWhenUsed/>
    <w:rsid w:val="00A80032"/>
    <w:rPr>
      <w:rFonts w:ascii="Tahoma" w:hAnsi="Tahoma" w:cs="Tahoma"/>
      <w:sz w:val="16"/>
      <w:szCs w:val="16"/>
    </w:rPr>
  </w:style>
  <w:style w:type="character" w:customStyle="1" w:styleId="SelitetekstiChar">
    <w:name w:val="Seliteteksti Char"/>
    <w:basedOn w:val="Kappaleenoletusfontti"/>
    <w:link w:val="Seliteteksti"/>
    <w:uiPriority w:val="99"/>
    <w:semiHidden/>
    <w:rsid w:val="00A80032"/>
    <w:rPr>
      <w:rFonts w:ascii="Tahoma" w:hAnsi="Tahoma" w:cs="Tahoma"/>
      <w:sz w:val="16"/>
      <w:szCs w:val="16"/>
    </w:rPr>
  </w:style>
  <w:style w:type="character" w:styleId="Hyperlinkki">
    <w:name w:val="Hyperlink"/>
    <w:basedOn w:val="Kappaleenoletusfontti"/>
    <w:uiPriority w:val="99"/>
    <w:unhideWhenUsed/>
    <w:rsid w:val="00A80032"/>
    <w:rPr>
      <w:color w:val="0000FF" w:themeColor="hyperlink"/>
      <w:u w:val="single"/>
    </w:rPr>
  </w:style>
  <w:style w:type="paragraph" w:customStyle="1" w:styleId="CSHeadingmain">
    <w:name w:val="CS_Heading_main"/>
    <w:basedOn w:val="Normaali"/>
    <w:rsid w:val="00F6388F"/>
    <w:pPr>
      <w:spacing w:after="240"/>
      <w:jc w:val="both"/>
    </w:pPr>
    <w:rPr>
      <w:b/>
      <w:caps/>
    </w:rPr>
  </w:style>
  <w:style w:type="paragraph" w:customStyle="1" w:styleId="CSParagraph">
    <w:name w:val="CS_Paragraph"/>
    <w:basedOn w:val="Normaali"/>
    <w:rsid w:val="00F6388F"/>
    <w:pPr>
      <w:spacing w:after="240"/>
      <w:ind w:left="2591"/>
      <w:jc w:val="both"/>
    </w:pPr>
    <w:rPr>
      <w:sz w:val="22"/>
    </w:rPr>
  </w:style>
  <w:style w:type="paragraph" w:customStyle="1" w:styleId="CSTextlevel2">
    <w:name w:val="CS_Textlevel2"/>
    <w:basedOn w:val="Normaali"/>
    <w:rsid w:val="00F6388F"/>
    <w:pPr>
      <w:numPr>
        <w:ilvl w:val="5"/>
        <w:numId w:val="1"/>
      </w:numPr>
      <w:spacing w:after="240"/>
      <w:jc w:val="both"/>
    </w:pPr>
    <w:rPr>
      <w:sz w:val="22"/>
    </w:rPr>
  </w:style>
  <w:style w:type="paragraph" w:customStyle="1" w:styleId="CSTextlevel3">
    <w:name w:val="CS_Textlevel3"/>
    <w:basedOn w:val="Normaali"/>
    <w:rsid w:val="00F6388F"/>
    <w:pPr>
      <w:numPr>
        <w:ilvl w:val="6"/>
        <w:numId w:val="1"/>
      </w:numPr>
      <w:spacing w:after="240"/>
      <w:jc w:val="both"/>
    </w:pPr>
    <w:rPr>
      <w:sz w:val="22"/>
    </w:rPr>
  </w:style>
  <w:style w:type="paragraph" w:customStyle="1" w:styleId="CSTextlevel4">
    <w:name w:val="CS_Textlevel4"/>
    <w:basedOn w:val="Normaali"/>
    <w:rsid w:val="00F6388F"/>
    <w:pPr>
      <w:numPr>
        <w:ilvl w:val="7"/>
        <w:numId w:val="1"/>
      </w:numPr>
      <w:spacing w:after="240"/>
      <w:jc w:val="both"/>
    </w:pPr>
    <w:rPr>
      <w:sz w:val="22"/>
    </w:rPr>
  </w:style>
  <w:style w:type="paragraph" w:customStyle="1" w:styleId="CSTextlevel5">
    <w:name w:val="CS_Textlevel5"/>
    <w:basedOn w:val="Normaali"/>
    <w:rsid w:val="00F6388F"/>
    <w:pPr>
      <w:numPr>
        <w:ilvl w:val="8"/>
        <w:numId w:val="1"/>
      </w:numPr>
      <w:spacing w:after="240"/>
      <w:jc w:val="both"/>
    </w:pPr>
    <w:rPr>
      <w:sz w:val="22"/>
    </w:rPr>
  </w:style>
  <w:style w:type="paragraph" w:customStyle="1" w:styleId="CSAGRheading1">
    <w:name w:val="CS_AGR heading 1"/>
    <w:basedOn w:val="Otsikko1"/>
    <w:rsid w:val="00F6388F"/>
    <w:pPr>
      <w:keepLines w:val="0"/>
      <w:numPr>
        <w:numId w:val="1"/>
      </w:numPr>
      <w:spacing w:before="0" w:after="240"/>
      <w:jc w:val="both"/>
    </w:pPr>
    <w:rPr>
      <w:rFonts w:ascii="Times New Roman" w:eastAsia="Times New Roman" w:hAnsi="Times New Roman" w:cs="Arial"/>
      <w:caps/>
      <w:color w:val="auto"/>
      <w:kern w:val="32"/>
      <w:sz w:val="22"/>
      <w:szCs w:val="32"/>
    </w:rPr>
  </w:style>
  <w:style w:type="paragraph" w:customStyle="1" w:styleId="CSAGRheading2">
    <w:name w:val="CS_AGR heading 2"/>
    <w:basedOn w:val="Otsikko2"/>
    <w:next w:val="CSParagraph"/>
    <w:rsid w:val="00F6388F"/>
    <w:pPr>
      <w:keepLines w:val="0"/>
      <w:numPr>
        <w:ilvl w:val="1"/>
        <w:numId w:val="1"/>
      </w:numPr>
      <w:spacing w:before="0" w:after="240"/>
      <w:jc w:val="both"/>
    </w:pPr>
    <w:rPr>
      <w:rFonts w:ascii="Times New Roman" w:eastAsia="Times New Roman" w:hAnsi="Times New Roman" w:cs="Arial"/>
      <w:iCs/>
      <w:color w:val="auto"/>
      <w:sz w:val="22"/>
      <w:szCs w:val="28"/>
    </w:rPr>
  </w:style>
  <w:style w:type="paragraph" w:customStyle="1" w:styleId="CSAGRheading3">
    <w:name w:val="CS_AGR heading 3"/>
    <w:basedOn w:val="Otsikko3"/>
    <w:next w:val="CSParagraph"/>
    <w:rsid w:val="00F6388F"/>
    <w:pPr>
      <w:keepLines w:val="0"/>
      <w:numPr>
        <w:ilvl w:val="2"/>
        <w:numId w:val="1"/>
      </w:numPr>
      <w:spacing w:before="0" w:after="240"/>
      <w:jc w:val="both"/>
    </w:pPr>
    <w:rPr>
      <w:rFonts w:ascii="Times New Roman" w:eastAsia="Times New Roman" w:hAnsi="Times New Roman" w:cs="Arial"/>
      <w:b w:val="0"/>
      <w:color w:val="auto"/>
      <w:sz w:val="22"/>
      <w:szCs w:val="26"/>
    </w:rPr>
  </w:style>
  <w:style w:type="paragraph" w:customStyle="1" w:styleId="CSAGRheading4">
    <w:name w:val="CS_AGR heading 4"/>
    <w:basedOn w:val="Otsikko4"/>
    <w:next w:val="CSParagraph"/>
    <w:rsid w:val="00F6388F"/>
    <w:pPr>
      <w:keepLines w:val="0"/>
      <w:numPr>
        <w:ilvl w:val="3"/>
        <w:numId w:val="1"/>
      </w:numPr>
      <w:spacing w:before="0" w:after="240"/>
      <w:jc w:val="both"/>
    </w:pPr>
    <w:rPr>
      <w:rFonts w:ascii="Times New Roman" w:eastAsia="Times New Roman" w:hAnsi="Times New Roman" w:cs="Times New Roman"/>
      <w:b w:val="0"/>
      <w:i w:val="0"/>
      <w:iCs w:val="0"/>
      <w:color w:val="auto"/>
      <w:sz w:val="22"/>
      <w:szCs w:val="28"/>
    </w:rPr>
  </w:style>
  <w:style w:type="paragraph" w:customStyle="1" w:styleId="CSAGRheading5">
    <w:name w:val="CS_AGR heading 5"/>
    <w:basedOn w:val="Otsikko5"/>
    <w:next w:val="CSParagraph"/>
    <w:rsid w:val="00F6388F"/>
    <w:pPr>
      <w:keepLines w:val="0"/>
      <w:numPr>
        <w:ilvl w:val="4"/>
        <w:numId w:val="1"/>
      </w:numPr>
      <w:spacing w:before="0" w:after="240"/>
      <w:jc w:val="both"/>
    </w:pPr>
    <w:rPr>
      <w:rFonts w:ascii="Times New Roman" w:eastAsia="Times New Roman" w:hAnsi="Times New Roman" w:cs="Times New Roman"/>
      <w:bCs/>
      <w:iCs/>
      <w:color w:val="auto"/>
      <w:sz w:val="22"/>
      <w:szCs w:val="26"/>
    </w:rPr>
  </w:style>
  <w:style w:type="character" w:customStyle="1" w:styleId="Otsikko1Char">
    <w:name w:val="Otsikko 1 Char"/>
    <w:basedOn w:val="Kappaleenoletusfontti"/>
    <w:link w:val="Otsikko1"/>
    <w:uiPriority w:val="9"/>
    <w:rsid w:val="00F6388F"/>
    <w:rPr>
      <w:rFonts w:asciiTheme="majorHAnsi" w:eastAsiaTheme="majorEastAsia" w:hAnsiTheme="majorHAnsi" w:cstheme="majorBidi"/>
      <w:b/>
      <w:bCs/>
      <w:color w:val="365F91" w:themeColor="accent1" w:themeShade="BF"/>
      <w:sz w:val="28"/>
      <w:szCs w:val="28"/>
      <w:lang w:eastAsia="fi-FI"/>
    </w:rPr>
  </w:style>
  <w:style w:type="character" w:customStyle="1" w:styleId="Otsikko2Char">
    <w:name w:val="Otsikko 2 Char"/>
    <w:basedOn w:val="Kappaleenoletusfontti"/>
    <w:link w:val="Otsikko2"/>
    <w:uiPriority w:val="9"/>
    <w:semiHidden/>
    <w:rsid w:val="00F6388F"/>
    <w:rPr>
      <w:rFonts w:asciiTheme="majorHAnsi" w:eastAsiaTheme="majorEastAsia" w:hAnsiTheme="majorHAnsi" w:cstheme="majorBidi"/>
      <w:b/>
      <w:bCs/>
      <w:color w:val="4F81BD" w:themeColor="accent1"/>
      <w:sz w:val="26"/>
      <w:szCs w:val="26"/>
      <w:lang w:eastAsia="fi-FI"/>
    </w:rPr>
  </w:style>
  <w:style w:type="character" w:customStyle="1" w:styleId="Otsikko3Char">
    <w:name w:val="Otsikko 3 Char"/>
    <w:basedOn w:val="Kappaleenoletusfontti"/>
    <w:link w:val="Otsikko3"/>
    <w:uiPriority w:val="9"/>
    <w:semiHidden/>
    <w:rsid w:val="00F6388F"/>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semiHidden/>
    <w:rsid w:val="00F6388F"/>
    <w:rPr>
      <w:rFonts w:asciiTheme="majorHAnsi" w:eastAsiaTheme="majorEastAsia" w:hAnsiTheme="majorHAnsi" w:cstheme="majorBidi"/>
      <w:b/>
      <w:bCs/>
      <w:i/>
      <w:iCs/>
      <w:color w:val="4F81BD" w:themeColor="accent1"/>
      <w:sz w:val="24"/>
      <w:szCs w:val="24"/>
      <w:lang w:eastAsia="fi-FI"/>
    </w:rPr>
  </w:style>
  <w:style w:type="character" w:customStyle="1" w:styleId="Otsikko5Char">
    <w:name w:val="Otsikko 5 Char"/>
    <w:basedOn w:val="Kappaleenoletusfontti"/>
    <w:link w:val="Otsikko5"/>
    <w:uiPriority w:val="9"/>
    <w:semiHidden/>
    <w:rsid w:val="00F6388F"/>
    <w:rPr>
      <w:rFonts w:asciiTheme="majorHAnsi" w:eastAsiaTheme="majorEastAsia" w:hAnsiTheme="majorHAnsi" w:cstheme="majorBidi"/>
      <w:color w:val="243F60" w:themeColor="accent1" w:themeShade="7F"/>
      <w:sz w:val="24"/>
      <w:szCs w:val="24"/>
      <w:lang w:eastAsia="fi-FI"/>
    </w:rPr>
  </w:style>
  <w:style w:type="character" w:styleId="Kommentinviite">
    <w:name w:val="annotation reference"/>
    <w:basedOn w:val="Kappaleenoletusfontti"/>
    <w:uiPriority w:val="99"/>
    <w:semiHidden/>
    <w:unhideWhenUsed/>
    <w:rsid w:val="00C44C59"/>
    <w:rPr>
      <w:sz w:val="16"/>
      <w:szCs w:val="16"/>
    </w:rPr>
  </w:style>
  <w:style w:type="paragraph" w:styleId="Kommentinteksti">
    <w:name w:val="annotation text"/>
    <w:basedOn w:val="Normaali"/>
    <w:link w:val="KommentintekstiChar"/>
    <w:uiPriority w:val="99"/>
    <w:semiHidden/>
    <w:unhideWhenUsed/>
    <w:rsid w:val="00C44C59"/>
    <w:rPr>
      <w:sz w:val="20"/>
      <w:szCs w:val="20"/>
    </w:rPr>
  </w:style>
  <w:style w:type="character" w:customStyle="1" w:styleId="KommentintekstiChar">
    <w:name w:val="Kommentin teksti Char"/>
    <w:basedOn w:val="Kappaleenoletusfontti"/>
    <w:link w:val="Kommentinteksti"/>
    <w:uiPriority w:val="99"/>
    <w:semiHidden/>
    <w:rsid w:val="00C44C59"/>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C44C59"/>
    <w:rPr>
      <w:b/>
      <w:bCs/>
    </w:rPr>
  </w:style>
  <w:style w:type="character" w:customStyle="1" w:styleId="KommentinotsikkoChar">
    <w:name w:val="Kommentin otsikko Char"/>
    <w:basedOn w:val="KommentintekstiChar"/>
    <w:link w:val="Kommentinotsikko"/>
    <w:uiPriority w:val="99"/>
    <w:semiHidden/>
    <w:rsid w:val="00C44C59"/>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0338">
      <w:bodyDiv w:val="1"/>
      <w:marLeft w:val="0"/>
      <w:marRight w:val="0"/>
      <w:marTop w:val="0"/>
      <w:marBottom w:val="0"/>
      <w:divBdr>
        <w:top w:val="none" w:sz="0" w:space="0" w:color="auto"/>
        <w:left w:val="none" w:sz="0" w:space="0" w:color="auto"/>
        <w:bottom w:val="none" w:sz="0" w:space="0" w:color="auto"/>
        <w:right w:val="none" w:sz="0" w:space="0" w:color="auto"/>
      </w:divBdr>
      <w:divsChild>
        <w:div w:id="90052338">
          <w:marLeft w:val="0"/>
          <w:marRight w:val="0"/>
          <w:marTop w:val="0"/>
          <w:marBottom w:val="0"/>
          <w:divBdr>
            <w:top w:val="none" w:sz="0" w:space="0" w:color="auto"/>
            <w:left w:val="none" w:sz="0" w:space="0" w:color="auto"/>
            <w:bottom w:val="none" w:sz="0" w:space="0" w:color="auto"/>
            <w:right w:val="none" w:sz="0" w:space="0" w:color="auto"/>
          </w:divBdr>
          <w:divsChild>
            <w:div w:id="1021055798">
              <w:marLeft w:val="0"/>
              <w:marRight w:val="0"/>
              <w:marTop w:val="0"/>
              <w:marBottom w:val="0"/>
              <w:divBdr>
                <w:top w:val="none" w:sz="0" w:space="0" w:color="auto"/>
                <w:left w:val="none" w:sz="0" w:space="0" w:color="auto"/>
                <w:bottom w:val="none" w:sz="0" w:space="0" w:color="auto"/>
                <w:right w:val="none" w:sz="0" w:space="0" w:color="auto"/>
              </w:divBdr>
              <w:divsChild>
                <w:div w:id="16921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2197">
      <w:bodyDiv w:val="1"/>
      <w:marLeft w:val="0"/>
      <w:marRight w:val="0"/>
      <w:marTop w:val="0"/>
      <w:marBottom w:val="0"/>
      <w:divBdr>
        <w:top w:val="none" w:sz="0" w:space="0" w:color="auto"/>
        <w:left w:val="none" w:sz="0" w:space="0" w:color="auto"/>
        <w:bottom w:val="none" w:sz="0" w:space="0" w:color="auto"/>
        <w:right w:val="none" w:sz="0" w:space="0" w:color="auto"/>
      </w:divBdr>
      <w:divsChild>
        <w:div w:id="1894463651">
          <w:marLeft w:val="0"/>
          <w:marRight w:val="0"/>
          <w:marTop w:val="0"/>
          <w:marBottom w:val="0"/>
          <w:divBdr>
            <w:top w:val="none" w:sz="0" w:space="0" w:color="auto"/>
            <w:left w:val="none" w:sz="0" w:space="0" w:color="auto"/>
            <w:bottom w:val="none" w:sz="0" w:space="0" w:color="auto"/>
            <w:right w:val="none" w:sz="0" w:space="0" w:color="auto"/>
          </w:divBdr>
          <w:divsChild>
            <w:div w:id="663093861">
              <w:marLeft w:val="0"/>
              <w:marRight w:val="0"/>
              <w:marTop w:val="0"/>
              <w:marBottom w:val="0"/>
              <w:divBdr>
                <w:top w:val="none" w:sz="0" w:space="0" w:color="auto"/>
                <w:left w:val="none" w:sz="0" w:space="0" w:color="auto"/>
                <w:bottom w:val="none" w:sz="0" w:space="0" w:color="auto"/>
                <w:right w:val="none" w:sz="0" w:space="0" w:color="auto"/>
              </w:divBdr>
              <w:divsChild>
                <w:div w:id="16687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ina.lahdeniemi\Downloads\K1_Applus_kirjepohja_final%20(1).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E08F-32AC-4BD6-BA72-87DE0723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K1_Applus_kirjepohja_final (1)</Template>
  <TotalTime>0</TotalTime>
  <Pages>3</Pages>
  <Words>794</Words>
  <Characters>6437</Characters>
  <Application>Microsoft Office Word</Application>
  <DocSecurity>4</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K1 Katsastajat Oy</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niina.lahdeniemi</dc:creator>
  <cp:lastModifiedBy>Rosbäck Sonja</cp:lastModifiedBy>
  <cp:revision>2</cp:revision>
  <cp:lastPrinted>2014-10-31T11:19:00Z</cp:lastPrinted>
  <dcterms:created xsi:type="dcterms:W3CDTF">2017-01-13T12:54:00Z</dcterms:created>
  <dcterms:modified xsi:type="dcterms:W3CDTF">2017-01-13T12:54:00Z</dcterms:modified>
</cp:coreProperties>
</file>