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A41730" w:rsidP="00C1064F">
      <w:pPr>
        <w:pStyle w:val="akpasia3"/>
      </w:pPr>
      <w:proofErr w:type="spellStart"/>
      <w:r w:rsidRPr="00A41730">
        <w:rPr>
          <w:b/>
        </w:rPr>
        <w:t>DINO</w:t>
      </w:r>
      <w:proofErr w:type="spellEnd"/>
      <w:r w:rsidRPr="00A41730">
        <w:rPr>
          <w:b/>
        </w:rPr>
        <w:t>-</w:t>
      </w:r>
      <w:r w:rsidR="00C1064F" w:rsidRPr="00C1064F">
        <w:rPr>
          <w:b/>
        </w:rPr>
        <w:t xml:space="preserve">koordinaatioryhmän kokous </w:t>
      </w:r>
      <w:r w:rsidR="00D64CEA">
        <w:rPr>
          <w:b/>
        </w:rPr>
        <w:t>2</w:t>
      </w:r>
      <w:r w:rsidR="00C1064F">
        <w:rPr>
          <w:b/>
        </w:rPr>
        <w:t>/</w:t>
      </w:r>
      <w:r w:rsidR="00C1064F" w:rsidRPr="00C1064F">
        <w:rPr>
          <w:b/>
        </w:rPr>
        <w:t>2018</w:t>
      </w:r>
    </w:p>
    <w:p w:rsidR="00C1064F" w:rsidRDefault="00C1064F" w:rsidP="00A41730">
      <w:pPr>
        <w:pStyle w:val="AKPnormaali0"/>
      </w:pPr>
    </w:p>
    <w:p w:rsidR="00A41730" w:rsidRPr="00A41730" w:rsidRDefault="00A41730" w:rsidP="00A41730">
      <w:pPr>
        <w:pStyle w:val="AKPnormaali0"/>
      </w:pPr>
      <w:r w:rsidRPr="00A41730">
        <w:t>Aika</w:t>
      </w:r>
      <w:r w:rsidRPr="00A41730">
        <w:tab/>
      </w:r>
      <w:r w:rsidRPr="00A41730">
        <w:tab/>
      </w:r>
      <w:r w:rsidR="00C57718">
        <w:rPr>
          <w:rStyle w:val="akpallekirjoittaja2c"/>
        </w:rPr>
        <w:t>12.11</w:t>
      </w:r>
      <w:r w:rsidR="00C1064F" w:rsidRPr="00C1064F">
        <w:rPr>
          <w:rStyle w:val="akpallekirjoittaja2c"/>
        </w:rPr>
        <w:t xml:space="preserve">.2018 klo </w:t>
      </w:r>
      <w:r w:rsidR="00C57718">
        <w:rPr>
          <w:rStyle w:val="akpallekirjoittaja2c"/>
        </w:rPr>
        <w:t>13.00-15.00</w:t>
      </w:r>
    </w:p>
    <w:p w:rsidR="00A41730" w:rsidRPr="00A41730" w:rsidRDefault="00A41730" w:rsidP="00A41730">
      <w:pPr>
        <w:pStyle w:val="AKPleipteksti"/>
      </w:pPr>
    </w:p>
    <w:p w:rsidR="00C1064F" w:rsidRPr="00C1064F" w:rsidRDefault="00A41730" w:rsidP="00C1064F">
      <w:pPr>
        <w:pStyle w:val="AKPleipteksti"/>
        <w:ind w:left="0"/>
        <w:rPr>
          <w:rStyle w:val="akpallekirjoittaja2c"/>
        </w:rPr>
      </w:pPr>
      <w:r w:rsidRPr="00A41730">
        <w:t>Paikka</w:t>
      </w:r>
      <w:r w:rsidRPr="00A41730">
        <w:tab/>
      </w:r>
      <w:r w:rsidRPr="00A41730">
        <w:tab/>
      </w:r>
      <w:r w:rsidR="00C57718">
        <w:rPr>
          <w:rStyle w:val="akpallekirjoittaja2c"/>
        </w:rPr>
        <w:t>Liikenne- ja viestintäministeriö</w:t>
      </w:r>
      <w:r w:rsidR="00C57718" w:rsidRPr="00C57718">
        <w:rPr>
          <w:rStyle w:val="akpallekirjoittaja2c"/>
        </w:rPr>
        <w:t>, Eteläesplanadi 16, Sonckin sali</w:t>
      </w:r>
    </w:p>
    <w:p w:rsidR="00A41730" w:rsidRPr="00A41730" w:rsidRDefault="00A41730" w:rsidP="00A41730">
      <w:pPr>
        <w:pStyle w:val="AKPnormaali0"/>
      </w:pPr>
    </w:p>
    <w:p w:rsidR="00DC722F" w:rsidRDefault="00DC722F" w:rsidP="00C1064F">
      <w:pPr>
        <w:pStyle w:val="AKPleipteksti"/>
        <w:ind w:left="2595" w:hanging="2595"/>
      </w:pPr>
      <w:r>
        <w:t>Koordinaatioryhmän jäsenet:</w:t>
      </w:r>
    </w:p>
    <w:p w:rsidR="00C1064F" w:rsidRDefault="00DC722F" w:rsidP="00C1064F">
      <w:pPr>
        <w:pStyle w:val="AKPleipteksti"/>
        <w:ind w:left="2595" w:hanging="2595"/>
      </w:pPr>
      <w:r>
        <w:t>(suluissa varajäsenet)</w:t>
      </w:r>
      <w:r w:rsidR="00C1064F">
        <w:tab/>
      </w:r>
      <w:r w:rsidR="00C1064F">
        <w:tab/>
        <w:t xml:space="preserve">Johanna Suurpää, </w:t>
      </w:r>
      <w:r w:rsidR="00F34592">
        <w:t>OM</w:t>
      </w:r>
      <w:r w:rsidR="00C1064F">
        <w:t xml:space="preserve"> (puheenjohtaja)</w:t>
      </w:r>
    </w:p>
    <w:p w:rsidR="00C1064F" w:rsidRPr="0044529D" w:rsidRDefault="00C1064F" w:rsidP="00C1064F">
      <w:pPr>
        <w:pStyle w:val="AKPleipteksti"/>
      </w:pPr>
      <w:r w:rsidRPr="0044529D">
        <w:t xml:space="preserve">Liisa Männistö (Panu Artemjeff), </w:t>
      </w:r>
      <w:r w:rsidR="00F34592" w:rsidRPr="0044529D">
        <w:t>OM</w:t>
      </w:r>
    </w:p>
    <w:p w:rsidR="00F34592" w:rsidRDefault="00C1064F" w:rsidP="00C1064F">
      <w:pPr>
        <w:pStyle w:val="AKPleipteksti"/>
      </w:pPr>
      <w:r>
        <w:t xml:space="preserve">Mikko </w:t>
      </w:r>
      <w:proofErr w:type="spellStart"/>
      <w:r>
        <w:t>Cortes</w:t>
      </w:r>
      <w:proofErr w:type="spellEnd"/>
      <w:r>
        <w:t xml:space="preserve"> </w:t>
      </w:r>
      <w:proofErr w:type="spellStart"/>
      <w:r>
        <w:t>Tellez</w:t>
      </w:r>
      <w:proofErr w:type="spellEnd"/>
      <w:r>
        <w:t xml:space="preserve"> (Emma Kuusi),</w:t>
      </w:r>
      <w:r w:rsidR="00F34592">
        <w:t xml:space="preserve"> OKM</w:t>
      </w:r>
    </w:p>
    <w:p w:rsidR="00C1064F" w:rsidRDefault="00C1064F" w:rsidP="00C1064F">
      <w:pPr>
        <w:pStyle w:val="AKPleipteksti"/>
      </w:pPr>
      <w:r>
        <w:t xml:space="preserve">Anna Mikander, </w:t>
      </w:r>
      <w:r w:rsidR="00F34592">
        <w:t>OKM</w:t>
      </w:r>
      <w:bookmarkStart w:id="0" w:name="_GoBack"/>
      <w:bookmarkEnd w:id="0"/>
    </w:p>
    <w:p w:rsidR="00C1064F" w:rsidRDefault="00C1064F" w:rsidP="00C1064F">
      <w:pPr>
        <w:pStyle w:val="AKPleipteksti"/>
      </w:pPr>
      <w:r>
        <w:t>Kristina Kaihari (Hilma Ruokolainen), Opetushallitus</w:t>
      </w:r>
    </w:p>
    <w:p w:rsidR="00C1064F" w:rsidRDefault="00C1064F" w:rsidP="00C1064F">
      <w:pPr>
        <w:pStyle w:val="AKPleipteksti"/>
      </w:pPr>
      <w:r>
        <w:t>Kristiina Kouros (Mikko Joronen), Ihmisoikeuskeskus</w:t>
      </w:r>
    </w:p>
    <w:p w:rsidR="00C1064F" w:rsidRDefault="00C1064F" w:rsidP="00C1064F">
      <w:pPr>
        <w:pStyle w:val="AKPleipteksti"/>
      </w:pPr>
      <w:r>
        <w:t>Martti Rasa (Anna-Maria Tenojoki), Valtion nuorisoneuvosto</w:t>
      </w:r>
    </w:p>
    <w:p w:rsidR="00C1064F" w:rsidRDefault="00C1064F" w:rsidP="00C1064F">
      <w:pPr>
        <w:pStyle w:val="AKPleipteksti"/>
      </w:pPr>
      <w:r>
        <w:t xml:space="preserve">Kirsi Ruhanen (Eero Kitunen), </w:t>
      </w:r>
      <w:proofErr w:type="spellStart"/>
      <w:r>
        <w:t>HYOL</w:t>
      </w:r>
      <w:proofErr w:type="spellEnd"/>
      <w:r>
        <w:t xml:space="preserve"> ry</w:t>
      </w:r>
    </w:p>
    <w:p w:rsidR="00C1064F" w:rsidRDefault="00C1064F" w:rsidP="00C1064F">
      <w:pPr>
        <w:pStyle w:val="AKPleipteksti"/>
        <w:ind w:left="0"/>
      </w:pPr>
    </w:p>
    <w:p w:rsidR="0044529D" w:rsidRPr="0044529D" w:rsidRDefault="00F34592" w:rsidP="0044529D">
      <w:pPr>
        <w:pStyle w:val="AKPleipteksti"/>
        <w:ind w:left="2595" w:hanging="2595"/>
      </w:pPr>
      <w:r>
        <w:t>Kutsutut asiantuntijat</w:t>
      </w:r>
      <w:r w:rsidR="00DC722F">
        <w:t>:</w:t>
      </w:r>
      <w:r w:rsidR="00C1064F">
        <w:tab/>
      </w:r>
      <w:r w:rsidR="0044529D" w:rsidRPr="0044529D">
        <w:t>Jenni Ala-Peijari</w:t>
      </w:r>
      <w:r w:rsidR="0044529D">
        <w:t>, VM</w:t>
      </w:r>
    </w:p>
    <w:p w:rsidR="00C1064F" w:rsidRPr="00F34592" w:rsidRDefault="00C1064F" w:rsidP="0044529D">
      <w:pPr>
        <w:pStyle w:val="AKPleipteksti"/>
        <w:ind w:left="2595"/>
      </w:pPr>
      <w:r w:rsidRPr="00F34592">
        <w:t xml:space="preserve">Sami </w:t>
      </w:r>
      <w:proofErr w:type="spellStart"/>
      <w:r w:rsidRPr="00F34592">
        <w:t>Demirbas</w:t>
      </w:r>
      <w:proofErr w:type="spellEnd"/>
      <w:r w:rsidRPr="00F34592">
        <w:t xml:space="preserve">, </w:t>
      </w:r>
      <w:r w:rsidR="00F34592" w:rsidRPr="00F34592">
        <w:t>OM</w:t>
      </w:r>
    </w:p>
    <w:p w:rsidR="00C1064F" w:rsidRPr="00F34592" w:rsidRDefault="00C1064F" w:rsidP="00C1064F">
      <w:pPr>
        <w:pStyle w:val="AKPleipteksti"/>
      </w:pPr>
      <w:r w:rsidRPr="00F34592">
        <w:t>Jaana Fedotoff, Osaamiskeskus Koordinaatti, Oulun kaupunki</w:t>
      </w:r>
    </w:p>
    <w:p w:rsidR="00C57718" w:rsidRPr="00F34592" w:rsidRDefault="00C57718" w:rsidP="00C1064F">
      <w:pPr>
        <w:pStyle w:val="AKPleipteksti"/>
      </w:pPr>
      <w:r w:rsidRPr="00F34592">
        <w:t xml:space="preserve">Heta Heiskanen, Tampereen yliopisto, </w:t>
      </w:r>
      <w:proofErr w:type="spellStart"/>
      <w:r w:rsidRPr="00F34592">
        <w:t>All</w:t>
      </w:r>
      <w:proofErr w:type="spellEnd"/>
      <w:r w:rsidRPr="00F34592">
        <w:t xml:space="preserve"> </w:t>
      </w:r>
      <w:proofErr w:type="spellStart"/>
      <w:r w:rsidRPr="00F34592">
        <w:t>Youth</w:t>
      </w:r>
      <w:proofErr w:type="spellEnd"/>
      <w:r w:rsidRPr="00F34592">
        <w:t xml:space="preserve"> -hanke</w:t>
      </w:r>
    </w:p>
    <w:p w:rsidR="00C1064F" w:rsidRPr="00F34592" w:rsidRDefault="00C1064F" w:rsidP="00C1064F">
      <w:pPr>
        <w:pStyle w:val="AKPleipteksti"/>
      </w:pPr>
      <w:r w:rsidRPr="00F34592">
        <w:t>Tiina Karhuvirta, Kehittämiskeskus Opinkirjo</w:t>
      </w:r>
    </w:p>
    <w:p w:rsidR="00820F7B" w:rsidRPr="00F34592" w:rsidRDefault="00820F7B" w:rsidP="00C1064F">
      <w:pPr>
        <w:pStyle w:val="AKPleipteksti"/>
      </w:pPr>
      <w:r w:rsidRPr="00F34592">
        <w:t xml:space="preserve">Tuija Kasa, Helsingin yliopisto </w:t>
      </w:r>
    </w:p>
    <w:p w:rsidR="00820F7B" w:rsidRPr="00F34592" w:rsidRDefault="00820F7B" w:rsidP="00C1064F">
      <w:pPr>
        <w:pStyle w:val="AKPleipteksti"/>
      </w:pPr>
      <w:r w:rsidRPr="00F34592">
        <w:t xml:space="preserve">Tarja Kovanen, Nuorten Keski-Suomi ry </w:t>
      </w:r>
    </w:p>
    <w:p w:rsidR="00F34592" w:rsidRDefault="00F34592" w:rsidP="00C1064F">
      <w:pPr>
        <w:pStyle w:val="AKPleipteksti"/>
      </w:pPr>
      <w:r w:rsidRPr="00F34592">
        <w:t xml:space="preserve">Riina Lumme, </w:t>
      </w:r>
      <w:proofErr w:type="spellStart"/>
      <w:r w:rsidRPr="00F34592">
        <w:t>NuVa</w:t>
      </w:r>
      <w:proofErr w:type="spellEnd"/>
      <w:r w:rsidRPr="00F34592">
        <w:t xml:space="preserve"> ry</w:t>
      </w:r>
    </w:p>
    <w:p w:rsidR="00BA3F05" w:rsidRDefault="00BA3F05" w:rsidP="00C1064F">
      <w:pPr>
        <w:pStyle w:val="AKPleipteksti"/>
      </w:pPr>
      <w:r>
        <w:t xml:space="preserve">Saana Palamaa, Kehittämiskeskus Opinkirjo </w:t>
      </w:r>
    </w:p>
    <w:p w:rsidR="0044529D" w:rsidRPr="00F34592" w:rsidRDefault="0044529D" w:rsidP="00C1064F">
      <w:pPr>
        <w:pStyle w:val="AKPleipteksti"/>
      </w:pPr>
      <w:r>
        <w:t>Onni Pekonen, VM</w:t>
      </w:r>
    </w:p>
    <w:p w:rsidR="00C1064F" w:rsidRPr="00F34592" w:rsidRDefault="00820F7B" w:rsidP="00C1064F">
      <w:pPr>
        <w:pStyle w:val="AKPleipteksti"/>
      </w:pPr>
      <w:r w:rsidRPr="00F34592">
        <w:t>Sara Peltola</w:t>
      </w:r>
      <w:r w:rsidR="00C1064F" w:rsidRPr="00F34592">
        <w:t>, Osaamiskeskus Koordinaatti, Oulun kaupunki</w:t>
      </w:r>
    </w:p>
    <w:p w:rsidR="00C1064F" w:rsidRPr="00F34592" w:rsidRDefault="00C1064F" w:rsidP="00C1064F">
      <w:pPr>
        <w:pStyle w:val="AKPleipteksti"/>
      </w:pPr>
      <w:r w:rsidRPr="00F34592">
        <w:t xml:space="preserve">Mika Pietilä, Osaamiskeskus Koordinaatti, Oulun kaupunki </w:t>
      </w:r>
    </w:p>
    <w:p w:rsidR="00C1064F" w:rsidRPr="00F34592" w:rsidRDefault="00F34592" w:rsidP="00C1064F">
      <w:pPr>
        <w:pStyle w:val="AKPleipteksti"/>
      </w:pPr>
      <w:r w:rsidRPr="00F34592">
        <w:t>Salla Ponkala, OM</w:t>
      </w:r>
      <w:r w:rsidRPr="00F34592">
        <w:br/>
      </w:r>
      <w:r w:rsidR="00C1064F" w:rsidRPr="00F34592">
        <w:t>Heidi Rosbäck, Nuorten Akatemia</w:t>
      </w:r>
    </w:p>
    <w:p w:rsidR="00C1064F" w:rsidRPr="00F34592" w:rsidRDefault="00C1064F" w:rsidP="00C1064F">
      <w:pPr>
        <w:pStyle w:val="AKPleipteksti"/>
      </w:pPr>
      <w:r w:rsidRPr="00F34592">
        <w:t xml:space="preserve">Suvi Tuominen, </w:t>
      </w:r>
      <w:proofErr w:type="spellStart"/>
      <w:r w:rsidRPr="00F34592">
        <w:t>Verke</w:t>
      </w:r>
      <w:proofErr w:type="spellEnd"/>
      <w:r w:rsidRPr="00F34592">
        <w:t>, Helsingin kaupunki</w:t>
      </w:r>
    </w:p>
    <w:p w:rsidR="00A36368" w:rsidRPr="00F34592" w:rsidRDefault="00A36368" w:rsidP="00C1064F">
      <w:pPr>
        <w:pStyle w:val="AKPleipteksti"/>
      </w:pPr>
      <w:r w:rsidRPr="00F34592">
        <w:t>Kirsi Uusitalo, Suomen nuorisoyhteistyö – Allianssi ry</w:t>
      </w:r>
    </w:p>
    <w:p w:rsidR="00C57718" w:rsidRPr="00F34592" w:rsidRDefault="00C57718" w:rsidP="00C1064F">
      <w:pPr>
        <w:pStyle w:val="AKPleipteksti"/>
      </w:pPr>
      <w:r w:rsidRPr="00F34592">
        <w:t xml:space="preserve">Jukka Viljanen, Tampereen yliopisto, </w:t>
      </w:r>
      <w:proofErr w:type="spellStart"/>
      <w:r w:rsidRPr="00F34592">
        <w:t>All</w:t>
      </w:r>
      <w:proofErr w:type="spellEnd"/>
      <w:r w:rsidRPr="00F34592">
        <w:t xml:space="preserve"> </w:t>
      </w:r>
      <w:proofErr w:type="spellStart"/>
      <w:r w:rsidRPr="00F34592">
        <w:t>Youth</w:t>
      </w:r>
      <w:proofErr w:type="spellEnd"/>
      <w:r w:rsidRPr="00F34592">
        <w:t xml:space="preserve"> -hanke</w:t>
      </w:r>
    </w:p>
    <w:p w:rsidR="00C1064F" w:rsidRPr="00F34592" w:rsidRDefault="00C1064F" w:rsidP="00C1064F">
      <w:pPr>
        <w:pStyle w:val="AKPleipteksti"/>
      </w:pPr>
      <w:r w:rsidRPr="00F34592">
        <w:t xml:space="preserve">Heikki </w:t>
      </w:r>
      <w:proofErr w:type="spellStart"/>
      <w:r w:rsidRPr="00F34592">
        <w:t>Vuojakoski</w:t>
      </w:r>
      <w:proofErr w:type="spellEnd"/>
      <w:r w:rsidRPr="00F34592">
        <w:t>, Nuorten Akatemia</w:t>
      </w:r>
    </w:p>
    <w:p w:rsidR="00A41730" w:rsidRDefault="00C1064F" w:rsidP="00C1064F">
      <w:pPr>
        <w:pStyle w:val="AKPleipteksti"/>
        <w:ind w:left="1298" w:firstLine="1298"/>
      </w:pPr>
      <w:r w:rsidRPr="00F34592">
        <w:t xml:space="preserve">Sebastian Weckman, </w:t>
      </w:r>
      <w:proofErr w:type="spellStart"/>
      <w:r w:rsidRPr="00F34592">
        <w:t>Föreningen</w:t>
      </w:r>
      <w:proofErr w:type="spellEnd"/>
      <w:r w:rsidRPr="00F34592">
        <w:t xml:space="preserve"> </w:t>
      </w:r>
      <w:proofErr w:type="spellStart"/>
      <w:r w:rsidRPr="00F34592">
        <w:t>Luckan</w:t>
      </w:r>
      <w:proofErr w:type="spellEnd"/>
    </w:p>
    <w:p w:rsidR="00161CF9" w:rsidRPr="00F34592" w:rsidRDefault="00161CF9" w:rsidP="00161CF9">
      <w:pPr>
        <w:pStyle w:val="AKPleipteksti"/>
        <w:ind w:left="1298" w:firstLine="1298"/>
      </w:pPr>
      <w:r w:rsidRPr="00161CF9">
        <w:t>Onni Westlund</w:t>
      </w:r>
      <w:r>
        <w:t xml:space="preserve">, </w:t>
      </w:r>
      <w:r w:rsidRPr="00161CF9">
        <w:t>Pesäpuu ry, valtakunnallinen lastensuojelujärjestö</w:t>
      </w:r>
    </w:p>
    <w:p w:rsidR="00C57718" w:rsidRPr="00F34592" w:rsidRDefault="00F34592" w:rsidP="00161CF9">
      <w:pPr>
        <w:pStyle w:val="AKPleipteksti"/>
        <w:ind w:left="2596"/>
      </w:pPr>
      <w:r w:rsidRPr="00F34592">
        <w:t>Niklas Wilhelmsson, OM</w:t>
      </w:r>
    </w:p>
    <w:p w:rsidR="00C1064F" w:rsidRDefault="00C1064F" w:rsidP="00A41730">
      <w:pPr>
        <w:pStyle w:val="AKPnormaali0"/>
      </w:pPr>
    </w:p>
    <w:p w:rsidR="00EA6A4A" w:rsidRDefault="00EA6A4A" w:rsidP="00A41730">
      <w:pPr>
        <w:pStyle w:val="AKPnormaali0"/>
        <w:rPr>
          <w:b/>
        </w:rPr>
      </w:pPr>
    </w:p>
    <w:p w:rsidR="00A41730" w:rsidRPr="00C1064F" w:rsidRDefault="00A41730" w:rsidP="00A41730">
      <w:pPr>
        <w:pStyle w:val="AKPnormaali0"/>
        <w:rPr>
          <w:b/>
        </w:rPr>
      </w:pPr>
      <w:r w:rsidRPr="00C1064F">
        <w:rPr>
          <w:b/>
        </w:rPr>
        <w:t>ASIALISTA</w:t>
      </w:r>
    </w:p>
    <w:p w:rsidR="00A41730" w:rsidRPr="00A41730" w:rsidRDefault="00A41730" w:rsidP="00A41730">
      <w:pPr>
        <w:pStyle w:val="AKPnormaali0"/>
      </w:pPr>
    </w:p>
    <w:p w:rsidR="00C1064F" w:rsidRDefault="00C1064F" w:rsidP="00A41730">
      <w:pPr>
        <w:pStyle w:val="AKPesityslista0"/>
        <w:rPr>
          <w:b/>
          <w:lang w:val="fi-FI"/>
        </w:rPr>
      </w:pPr>
      <w:r w:rsidRPr="00AB3AAA">
        <w:rPr>
          <w:b/>
          <w:lang w:val="fi-FI"/>
        </w:rPr>
        <w:t>Kokouksen avaus ja osallistujien esittäytyminen</w:t>
      </w:r>
    </w:p>
    <w:p w:rsidR="00ED2FA7" w:rsidRPr="00F34592" w:rsidRDefault="00ED2FA7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Esityslistan ja edellisen kokouksen pöytäkirjan </w:t>
      </w:r>
      <w:r w:rsidRPr="00F34592">
        <w:rPr>
          <w:b/>
          <w:lang w:val="fi-FI"/>
        </w:rPr>
        <w:t xml:space="preserve">hyväksyminen (liite </w:t>
      </w:r>
      <w:r w:rsidR="00F34592" w:rsidRPr="00F34592">
        <w:rPr>
          <w:b/>
          <w:lang w:val="fi-FI"/>
        </w:rPr>
        <w:t>1</w:t>
      </w:r>
      <w:r w:rsidRPr="00F34592">
        <w:rPr>
          <w:b/>
          <w:lang w:val="fi-FI"/>
        </w:rPr>
        <w:t>)</w:t>
      </w:r>
    </w:p>
    <w:p w:rsidR="00A41730" w:rsidRPr="00096C61" w:rsidRDefault="00C1064F" w:rsidP="00ED2C20">
      <w:pPr>
        <w:pStyle w:val="AKPesityslista0"/>
        <w:rPr>
          <w:rStyle w:val="akpallekirjoittaja1c"/>
          <w:b/>
          <w:lang w:val="fi-FI"/>
        </w:rPr>
      </w:pPr>
      <w:r w:rsidRPr="00096C61">
        <w:rPr>
          <w:b/>
          <w:lang w:val="fi-FI"/>
        </w:rPr>
        <w:t xml:space="preserve">DINO-koordinaatiohankkeen </w:t>
      </w:r>
      <w:r w:rsidR="00C57718" w:rsidRPr="00096C61">
        <w:rPr>
          <w:b/>
          <w:lang w:val="fi-FI"/>
        </w:rPr>
        <w:t xml:space="preserve">tilannekatsaus </w:t>
      </w:r>
      <w:r w:rsidR="00F34592">
        <w:rPr>
          <w:b/>
          <w:lang w:val="fi-FI"/>
        </w:rPr>
        <w:t>(liitteet 2 ja 3)</w:t>
      </w:r>
      <w:r w:rsidRPr="00096C61">
        <w:rPr>
          <w:b/>
          <w:lang w:val="fi-FI"/>
        </w:rPr>
        <w:br/>
      </w:r>
      <w:r w:rsidRPr="00096C61">
        <w:rPr>
          <w:i/>
          <w:lang w:val="fi-FI"/>
        </w:rPr>
        <w:t>Liisa Männistö, oikeusministeriö</w:t>
      </w:r>
      <w:r w:rsidR="00ED2C20" w:rsidRPr="00096C61">
        <w:rPr>
          <w:i/>
          <w:lang w:val="fi-FI"/>
        </w:rPr>
        <w:br/>
        <w:t>OSKE-</w:t>
      </w:r>
      <w:r w:rsidR="00B57539">
        <w:rPr>
          <w:i/>
          <w:lang w:val="fi-FI"/>
        </w:rPr>
        <w:t xml:space="preserve"> ja muiden organisaatioiden </w:t>
      </w:r>
      <w:r w:rsidR="00ED2C20" w:rsidRPr="00096C61">
        <w:rPr>
          <w:i/>
          <w:lang w:val="fi-FI"/>
        </w:rPr>
        <w:t>edustajat</w:t>
      </w:r>
      <w:r w:rsidR="00A41730" w:rsidRPr="00096C61">
        <w:rPr>
          <w:rStyle w:val="akpallekirjoittaja1c"/>
          <w:b/>
          <w:lang w:val="fi-FI"/>
        </w:rPr>
        <w:tab/>
      </w:r>
    </w:p>
    <w:p w:rsidR="00C57718" w:rsidRPr="00AB3AAA" w:rsidRDefault="00ED2FA7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Nuorten kuulemiseen liittyvät hankkeet ja toimenpiteet</w:t>
      </w:r>
    </w:p>
    <w:p w:rsidR="00AB3AAA" w:rsidRPr="00AB3AAA" w:rsidRDefault="00AB3AAA" w:rsidP="006E3BFF">
      <w:pPr>
        <w:pStyle w:val="AKPesityslista0"/>
        <w:numPr>
          <w:ilvl w:val="1"/>
          <w:numId w:val="5"/>
        </w:numPr>
        <w:rPr>
          <w:rStyle w:val="akpallekirjoittaja1c"/>
          <w:i/>
          <w:lang w:val="fi-FI"/>
        </w:rPr>
      </w:pPr>
      <w:r>
        <w:rPr>
          <w:rStyle w:val="akpallekirjoittaja1c"/>
          <w:lang w:val="fi-FI"/>
        </w:rPr>
        <w:t xml:space="preserve">All Youth </w:t>
      </w:r>
      <w:r w:rsidR="00610B3D">
        <w:rPr>
          <w:rStyle w:val="akpallekirjoittaja1c"/>
          <w:lang w:val="fi-FI"/>
        </w:rPr>
        <w:t>-</w:t>
      </w:r>
      <w:r>
        <w:rPr>
          <w:rStyle w:val="akpallekirjoittaja1c"/>
          <w:lang w:val="fi-FI"/>
        </w:rPr>
        <w:t>hanke</w:t>
      </w:r>
      <w:r w:rsidR="00610B3D">
        <w:rPr>
          <w:rStyle w:val="akpallekirjoittaja1c"/>
          <w:lang w:val="fi-FI"/>
        </w:rPr>
        <w:t>: Vuonna 2018 toteutetut kokeilut ja vuoden 2019 suunnitelmat</w:t>
      </w:r>
      <w:r w:rsidR="006D406C">
        <w:rPr>
          <w:rStyle w:val="akpallekirjoittaja1c"/>
          <w:lang w:val="fi-FI"/>
        </w:rPr>
        <w:t xml:space="preserve">, keskustelu yhteistyön mahdollisuuksista </w:t>
      </w:r>
      <w:r w:rsidR="00F34592">
        <w:rPr>
          <w:rStyle w:val="akpallekirjoittaja1c"/>
          <w:lang w:val="fi-FI"/>
        </w:rPr>
        <w:br/>
      </w:r>
      <w:r w:rsidR="006D406C">
        <w:rPr>
          <w:rStyle w:val="akpallekirjoittaja1c"/>
          <w:lang w:val="fi-FI"/>
        </w:rPr>
        <w:t xml:space="preserve">(taustaksi </w:t>
      </w:r>
      <w:hyperlink r:id="rId8" w:history="1">
        <w:r w:rsidR="006D406C" w:rsidRPr="00372DE8">
          <w:rPr>
            <w:rStyle w:val="Hyperlinkki"/>
            <w:lang w:val="fi-FI"/>
          </w:rPr>
          <w:t>ennakkokysely</w:t>
        </w:r>
      </w:hyperlink>
      <w:r w:rsidR="006D406C">
        <w:rPr>
          <w:rStyle w:val="akpallekirjoittaja1c"/>
          <w:lang w:val="fi-FI"/>
        </w:rPr>
        <w:t>)</w:t>
      </w:r>
      <w:r>
        <w:rPr>
          <w:rStyle w:val="akpallekirjoittaja1c"/>
          <w:lang w:val="fi-FI"/>
        </w:rPr>
        <w:br/>
      </w:r>
      <w:r w:rsidRPr="00AB3AAA">
        <w:rPr>
          <w:rStyle w:val="akpallekirjoittaja1c"/>
          <w:i/>
          <w:lang w:val="fi-FI"/>
        </w:rPr>
        <w:t>Jukka Viljanen ja Heta Heiskanen, Tampereen yliopisto</w:t>
      </w:r>
    </w:p>
    <w:p w:rsidR="00983FB0" w:rsidRPr="006E3BFF" w:rsidRDefault="005C66C3" w:rsidP="006E3BFF">
      <w:pPr>
        <w:pStyle w:val="AKPesityslista0"/>
        <w:numPr>
          <w:ilvl w:val="1"/>
          <w:numId w:val="5"/>
        </w:numPr>
        <w:rPr>
          <w:rStyle w:val="akpallekirjoittaja1c"/>
          <w:i/>
          <w:lang w:val="fi-FI"/>
        </w:rPr>
      </w:pPr>
      <w:r w:rsidRPr="006E3BFF">
        <w:rPr>
          <w:rStyle w:val="akpallekirjoittaja1c"/>
          <w:lang w:val="fi-FI"/>
        </w:rPr>
        <w:t>I</w:t>
      </w:r>
      <w:r w:rsidR="00983FB0" w:rsidRPr="006E3BFF">
        <w:rPr>
          <w:rStyle w:val="akpallekirjoittaja1c"/>
          <w:lang w:val="fi-FI"/>
        </w:rPr>
        <w:t xml:space="preserve">deapaja: </w:t>
      </w:r>
      <w:r w:rsidR="00AB3AAA" w:rsidRPr="006E3BFF">
        <w:rPr>
          <w:rStyle w:val="akpallekirjoittaja1c"/>
          <w:lang w:val="fi-FI"/>
        </w:rPr>
        <w:t xml:space="preserve">Viranomaisten </w:t>
      </w:r>
      <w:r w:rsidR="00D46924">
        <w:rPr>
          <w:rStyle w:val="akpallekirjoittaja1c"/>
          <w:lang w:val="fi-FI"/>
        </w:rPr>
        <w:t>sekä</w:t>
      </w:r>
      <w:r w:rsidR="00AB3AAA" w:rsidRPr="006E3BFF">
        <w:rPr>
          <w:rStyle w:val="akpallekirjoittaja1c"/>
          <w:lang w:val="fi-FI"/>
        </w:rPr>
        <w:t xml:space="preserve"> nuoria edustavien</w:t>
      </w:r>
      <w:r w:rsidR="00D46924">
        <w:rPr>
          <w:rStyle w:val="akpallekirjoittaja1c"/>
          <w:lang w:val="fi-FI"/>
        </w:rPr>
        <w:t xml:space="preserve"> ja nuorten parissa toimivien</w:t>
      </w:r>
      <w:r w:rsidR="00AB3AAA" w:rsidRPr="006E3BFF">
        <w:rPr>
          <w:rStyle w:val="akpallekirjoittaja1c"/>
          <w:lang w:val="fi-FI"/>
        </w:rPr>
        <w:t xml:space="preserve"> järjestöjen välisen yhteistyön lisääminen</w:t>
      </w:r>
      <w:r w:rsidR="0005761A" w:rsidRPr="006E3BFF">
        <w:rPr>
          <w:rStyle w:val="akpallekirjoittaja1c"/>
          <w:lang w:val="fi-FI"/>
        </w:rPr>
        <w:br/>
      </w:r>
      <w:r w:rsidR="006E3BFF" w:rsidRPr="006E3BFF">
        <w:rPr>
          <w:rStyle w:val="akpallekirjoittaja1c"/>
          <w:i/>
          <w:lang w:val="fi-FI"/>
        </w:rPr>
        <w:t xml:space="preserve">Heidi Rosbäck ja Heikki Vuojakoski, </w:t>
      </w:r>
      <w:r w:rsidR="0005761A" w:rsidRPr="006E3BFF">
        <w:rPr>
          <w:rStyle w:val="akpallekirjoittaja1c"/>
          <w:i/>
          <w:lang w:val="fi-FI"/>
        </w:rPr>
        <w:t xml:space="preserve">Nuorten Akatemia </w:t>
      </w:r>
      <w:r w:rsidR="006E3BFF" w:rsidRPr="006E3BFF">
        <w:rPr>
          <w:rStyle w:val="akpallekirjoittaja1c"/>
          <w:i/>
          <w:lang w:val="fi-FI"/>
        </w:rPr>
        <w:br/>
        <w:t>Liisa Männistö, oikeusministeriö</w:t>
      </w:r>
    </w:p>
    <w:p w:rsidR="00AB3AAA" w:rsidRPr="00AB3AAA" w:rsidRDefault="00AB3AAA" w:rsidP="00AB3AAA">
      <w:pPr>
        <w:pStyle w:val="AKPesityslista0"/>
        <w:numPr>
          <w:ilvl w:val="0"/>
          <w:numId w:val="0"/>
        </w:numPr>
        <w:ind w:left="2968" w:firstLine="12"/>
        <w:rPr>
          <w:rStyle w:val="akpallekirjoittaja1c"/>
          <w:i/>
          <w:lang w:val="fi-FI"/>
        </w:rPr>
      </w:pPr>
      <w:r w:rsidRPr="00AB3AAA">
        <w:rPr>
          <w:rStyle w:val="akpallekirjoittaja1c"/>
          <w:i/>
          <w:lang w:val="fi-FI"/>
        </w:rPr>
        <w:t xml:space="preserve">Tavoitteena on määritellä yhteistyön tavoitteet ja aihealueet sekä </w:t>
      </w:r>
      <w:r w:rsidR="00B40AD5">
        <w:rPr>
          <w:rStyle w:val="akpallekirjoittaja1c"/>
          <w:i/>
          <w:lang w:val="fi-FI"/>
        </w:rPr>
        <w:t xml:space="preserve">tunnistaa </w:t>
      </w:r>
      <w:r w:rsidRPr="00AB3AAA">
        <w:rPr>
          <w:rStyle w:val="akpallekirjoittaja1c"/>
          <w:i/>
          <w:lang w:val="fi-FI"/>
        </w:rPr>
        <w:t xml:space="preserve">järjestöt ja viranomaiset joiden välillä yhteistyötä tulisi lisätä. </w:t>
      </w:r>
      <w:r w:rsidR="00B57539">
        <w:rPr>
          <w:rStyle w:val="akpallekirjoittaja1c"/>
          <w:i/>
          <w:lang w:val="fi-FI"/>
        </w:rPr>
        <w:t>Sovitaan jatkotoimista ja aikataulusta</w:t>
      </w:r>
      <w:r w:rsidRPr="00AB3AAA">
        <w:rPr>
          <w:rStyle w:val="akpallekirjoittaja1c"/>
          <w:i/>
          <w:lang w:val="fi-FI"/>
        </w:rPr>
        <w:t xml:space="preserve">. </w:t>
      </w:r>
    </w:p>
    <w:p w:rsidR="001604EA" w:rsidRPr="00F34592" w:rsidRDefault="00F34592" w:rsidP="006E3BFF">
      <w:pPr>
        <w:pStyle w:val="AKPesityslista0"/>
        <w:numPr>
          <w:ilvl w:val="1"/>
          <w:numId w:val="5"/>
        </w:numPr>
        <w:rPr>
          <w:rStyle w:val="akpallekirjoittaja1c"/>
          <w:lang w:val="fi-FI"/>
        </w:rPr>
      </w:pPr>
      <w:r w:rsidRPr="00F34592">
        <w:rPr>
          <w:rStyle w:val="akpallekirjoittaja1c"/>
          <w:lang w:val="fi-FI"/>
        </w:rPr>
        <w:t>O</w:t>
      </w:r>
      <w:r w:rsidR="001604EA" w:rsidRPr="00F34592">
        <w:rPr>
          <w:rStyle w:val="akpallekirjoittaja1c"/>
          <w:lang w:val="fi-FI"/>
        </w:rPr>
        <w:t xml:space="preserve">hjeet ja materiaalit </w:t>
      </w:r>
      <w:r w:rsidRPr="00F34592">
        <w:rPr>
          <w:rStyle w:val="akpallekirjoittaja1c"/>
          <w:lang w:val="fi-FI"/>
        </w:rPr>
        <w:t>nuorten kuulemiseksi</w:t>
      </w:r>
    </w:p>
    <w:p w:rsidR="00AB3AAA" w:rsidRPr="00F34592" w:rsidRDefault="00F34592" w:rsidP="001604EA">
      <w:pPr>
        <w:pStyle w:val="AKPesityslista0"/>
        <w:numPr>
          <w:ilvl w:val="0"/>
          <w:numId w:val="0"/>
        </w:numPr>
        <w:ind w:left="2956"/>
        <w:rPr>
          <w:rStyle w:val="akpallekirjoittaja1c"/>
          <w:i/>
          <w:lang w:val="fi-FI"/>
        </w:rPr>
      </w:pPr>
      <w:r w:rsidRPr="00F34592">
        <w:rPr>
          <w:rStyle w:val="akpallekirjoittaja1c"/>
          <w:i/>
          <w:lang w:val="fi-FI"/>
        </w:rPr>
        <w:t>Keskustellaan nuorten kuulemiseen liittyvän aineiston (mm. v</w:t>
      </w:r>
      <w:r w:rsidR="00AB3AAA" w:rsidRPr="00F34592">
        <w:rPr>
          <w:rStyle w:val="akpallekirjoittaja1c"/>
          <w:i/>
          <w:lang w:val="fi-FI"/>
        </w:rPr>
        <w:t>altioneuvoston</w:t>
      </w:r>
      <w:r w:rsidRPr="00F34592">
        <w:rPr>
          <w:rStyle w:val="akpallekirjoittaja1c"/>
          <w:i/>
          <w:lang w:val="fi-FI"/>
        </w:rPr>
        <w:t xml:space="preserve"> säädösvalmistelun kuulemisopas, a</w:t>
      </w:r>
      <w:r w:rsidR="00AB3AAA" w:rsidRPr="00F34592">
        <w:rPr>
          <w:rStyle w:val="akpallekirjoittaja1c"/>
          <w:i/>
          <w:lang w:val="fi-FI"/>
        </w:rPr>
        <w:t>voimen hal</w:t>
      </w:r>
      <w:r w:rsidRPr="00F34592">
        <w:rPr>
          <w:rStyle w:val="akpallekirjoittaja1c"/>
          <w:i/>
          <w:lang w:val="fi-FI"/>
        </w:rPr>
        <w:t>linnon nuorten kuulemiskortit</w:t>
      </w:r>
      <w:r w:rsidR="00AB3AAA" w:rsidRPr="00F34592">
        <w:rPr>
          <w:rStyle w:val="akpallekirjoittaja1c"/>
          <w:i/>
          <w:lang w:val="fi-FI"/>
        </w:rPr>
        <w:t>)</w:t>
      </w:r>
      <w:r w:rsidRPr="00F34592">
        <w:rPr>
          <w:rStyle w:val="akpallekirjoittaja1c"/>
          <w:i/>
          <w:lang w:val="fi-FI"/>
        </w:rPr>
        <w:t xml:space="preserve"> päivitystarpeista.</w:t>
      </w:r>
    </w:p>
    <w:p w:rsidR="00F55F69" w:rsidRDefault="00F55F69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Muut asiat</w:t>
      </w:r>
    </w:p>
    <w:p w:rsidR="00C1064F" w:rsidRPr="00AB3AAA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Koordinaatioryhmän seuraava kokous</w:t>
      </w:r>
    </w:p>
    <w:p w:rsidR="00C1064F" w:rsidRPr="00AB3AAA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Kokouksen päättäminen</w:t>
      </w:r>
    </w:p>
    <w:p w:rsidR="00C1064F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</w:p>
    <w:p w:rsidR="00F34592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Liitteet</w:t>
      </w:r>
      <w:r>
        <w:rPr>
          <w:rStyle w:val="akpallekirjoittaja1c"/>
          <w:lang w:val="fi-FI"/>
        </w:rPr>
        <w:tab/>
      </w:r>
      <w:r w:rsidR="00906B9B">
        <w:rPr>
          <w:rStyle w:val="akpallekirjoittaja1c"/>
          <w:lang w:val="fi-FI"/>
        </w:rPr>
        <w:t xml:space="preserve">1. </w:t>
      </w:r>
      <w:r w:rsidR="00F34592">
        <w:rPr>
          <w:rStyle w:val="akpallekirjoittaja1c"/>
          <w:lang w:val="fi-FI"/>
        </w:rPr>
        <w:t>Edellisen kokouksen pöytäkirja</w:t>
      </w:r>
    </w:p>
    <w:p w:rsidR="006637B6" w:rsidRDefault="00F34592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2. </w:t>
      </w:r>
      <w:r w:rsidR="00ED2C20">
        <w:rPr>
          <w:rStyle w:val="akpallekirjoittaja1c"/>
          <w:lang w:val="fi-FI"/>
        </w:rPr>
        <w:t>Hankeosioiden tilannekatsaus</w:t>
      </w:r>
      <w:r w:rsidR="006637B6" w:rsidRPr="006637B6">
        <w:rPr>
          <w:rStyle w:val="akpallekirjoittaja1c"/>
          <w:lang w:val="fi-FI"/>
        </w:rPr>
        <w:t xml:space="preserve"> </w:t>
      </w:r>
    </w:p>
    <w:p w:rsidR="00ED2C20" w:rsidRPr="00A41730" w:rsidRDefault="006637B6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3. DINO-työsuunnitelma</w:t>
      </w:r>
    </w:p>
    <w:p w:rsidR="00C1064F" w:rsidRPr="00A41730" w:rsidRDefault="005D518A" w:rsidP="006637B6">
      <w:pPr>
        <w:pStyle w:val="AKPleipteksti"/>
        <w:ind w:left="0"/>
      </w:pPr>
      <w:r>
        <w:t>Jakelu</w:t>
      </w:r>
      <w:r>
        <w:tab/>
        <w:t>Koordinaatioryhmän jäsenet ja varajäsenet sekä kutsutut asiantuntijat</w:t>
      </w:r>
    </w:p>
    <w:sectPr w:rsidR="00C1064F" w:rsidRPr="00A41730" w:rsidSect="00A417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0" w:rsidRDefault="00A41730">
      <w:r>
        <w:separator/>
      </w:r>
    </w:p>
  </w:endnote>
  <w:endnote w:type="continuationSeparator" w:id="0">
    <w:p w:rsidR="00A41730" w:rsidRDefault="00A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B57539">
          <w:pPr>
            <w:pStyle w:val="akptiedostopolku"/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A41730">
            <w:t>Asiakirja2</w:t>
          </w:r>
          <w:r>
            <w:fldChar w:fldCharType="end"/>
          </w:r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0" w:rsidRDefault="00A41730">
      <w:r>
        <w:separator/>
      </w:r>
    </w:p>
  </w:footnote>
  <w:footnote w:type="continuationSeparator" w:id="0">
    <w:p w:rsidR="00A41730" w:rsidRDefault="00A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5753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5753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1364"/>
      <w:gridCol w:w="659"/>
      <w:gridCol w:w="402"/>
      <w:gridCol w:w="25"/>
      <w:gridCol w:w="101"/>
    </w:tblGrid>
    <w:tr w:rsidR="00573FAB" w:rsidRPr="0048319D" w:rsidTr="00CF1501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64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483C2E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</w:tcPr>
        <w:p w:rsidR="00AF3334" w:rsidRPr="00483C2E" w:rsidRDefault="00A41730" w:rsidP="00A41730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41730" w:rsidP="00A41730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64" w:type="dxa"/>
          <w:vAlign w:val="bottom"/>
        </w:tcPr>
        <w:p w:rsidR="00AF3334" w:rsidRPr="00483C2E" w:rsidRDefault="00AF3334" w:rsidP="00A41730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41730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50" w:type="dxa"/>
          <w:gridSpan w:val="4"/>
          <w:vAlign w:val="bottom"/>
        </w:tcPr>
        <w:p w:rsidR="00AF3334" w:rsidRPr="00483C2E" w:rsidRDefault="00A41730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</w:tcPr>
        <w:p w:rsidR="00AF3334" w:rsidRPr="00483C2E" w:rsidRDefault="00B57539" w:rsidP="00483C2E">
          <w:pPr>
            <w:pStyle w:val="akpylatunniste"/>
          </w:pPr>
          <w:r>
            <w:t>9</w:t>
          </w:r>
          <w:r w:rsidR="000048DB">
            <w:t>.11</w:t>
          </w:r>
          <w:r w:rsidR="00C1064F">
            <w:t>.2018</w:t>
          </w:r>
        </w:p>
      </w:tc>
      <w:tc>
        <w:tcPr>
          <w:tcW w:w="2425" w:type="dxa"/>
          <w:gridSpan w:val="3"/>
        </w:tcPr>
        <w:p w:rsidR="00AF3334" w:rsidRDefault="003C1606" w:rsidP="00A41730">
          <w:pPr>
            <w:pStyle w:val="akpylatunniste"/>
          </w:pPr>
          <w:r w:rsidRPr="00E46EE1">
            <w:t>OM 5/021/2018</w:t>
          </w:r>
        </w:p>
        <w:p w:rsidR="00F34592" w:rsidRPr="00E46EE1" w:rsidRDefault="00F34592" w:rsidP="00A41730">
          <w:pPr>
            <w:pStyle w:val="akpylatunniste"/>
          </w:pPr>
          <w:r w:rsidRPr="00F34592">
            <w:t>VN/948/2018</w:t>
          </w:r>
        </w:p>
      </w:tc>
      <w:tc>
        <w:tcPr>
          <w:tcW w:w="126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340"/>
      </w:trPr>
      <w:tc>
        <w:tcPr>
          <w:tcW w:w="5201" w:type="dxa"/>
          <w:gridSpan w:val="2"/>
        </w:tcPr>
        <w:p w:rsidR="00AF3334" w:rsidRPr="00483C2E" w:rsidRDefault="00A41730" w:rsidP="00A41730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</w:tcPr>
        <w:p w:rsidR="00AF3334" w:rsidRPr="00483C2E" w:rsidRDefault="00AF3334" w:rsidP="00A41730">
          <w:pPr>
            <w:pStyle w:val="akpylatunniste"/>
          </w:pPr>
        </w:p>
      </w:tc>
      <w:tc>
        <w:tcPr>
          <w:tcW w:w="2023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A41730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4E3A76CE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295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9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50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0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6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568" w:hanging="1800"/>
      </w:pPr>
      <w:rPr>
        <w:rFonts w:hint="default"/>
        <w:i w:val="0"/>
      </w:rPr>
    </w:lvl>
  </w:abstractNum>
  <w:abstractNum w:abstractNumId="7" w15:restartNumberingAfterBreak="0">
    <w:nsid w:val="4FD13CE2"/>
    <w:multiLevelType w:val="hybridMultilevel"/>
    <w:tmpl w:val="E53A99F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048DB"/>
    <w:rsid w:val="000103EA"/>
    <w:rsid w:val="000306FF"/>
    <w:rsid w:val="0003277B"/>
    <w:rsid w:val="000419C5"/>
    <w:rsid w:val="00042F66"/>
    <w:rsid w:val="00053CD9"/>
    <w:rsid w:val="0005761A"/>
    <w:rsid w:val="000576AA"/>
    <w:rsid w:val="000618A4"/>
    <w:rsid w:val="00064AD4"/>
    <w:rsid w:val="0006660B"/>
    <w:rsid w:val="0008094E"/>
    <w:rsid w:val="00086985"/>
    <w:rsid w:val="00096C61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15A8B"/>
    <w:rsid w:val="00123F09"/>
    <w:rsid w:val="00145CEF"/>
    <w:rsid w:val="00151DB3"/>
    <w:rsid w:val="001604EA"/>
    <w:rsid w:val="00161CF9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5E43"/>
    <w:rsid w:val="00346B5F"/>
    <w:rsid w:val="003509F5"/>
    <w:rsid w:val="00353BE5"/>
    <w:rsid w:val="0035433F"/>
    <w:rsid w:val="0035730C"/>
    <w:rsid w:val="00361C1C"/>
    <w:rsid w:val="00372DE8"/>
    <w:rsid w:val="00377E10"/>
    <w:rsid w:val="00386E57"/>
    <w:rsid w:val="00394B36"/>
    <w:rsid w:val="00394D2A"/>
    <w:rsid w:val="00396839"/>
    <w:rsid w:val="003A572B"/>
    <w:rsid w:val="003B2856"/>
    <w:rsid w:val="003C1606"/>
    <w:rsid w:val="003E35C6"/>
    <w:rsid w:val="003E4F04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529D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610B3D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637B6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D406C"/>
    <w:rsid w:val="006E0973"/>
    <w:rsid w:val="006E09DA"/>
    <w:rsid w:val="006E1F4F"/>
    <w:rsid w:val="006E3BF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0F7B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22DB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83FB0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B3AAA"/>
    <w:rsid w:val="00AE228A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0AD5"/>
    <w:rsid w:val="00B412F6"/>
    <w:rsid w:val="00B4160F"/>
    <w:rsid w:val="00B502A6"/>
    <w:rsid w:val="00B57539"/>
    <w:rsid w:val="00B61E47"/>
    <w:rsid w:val="00B702E4"/>
    <w:rsid w:val="00B76C2F"/>
    <w:rsid w:val="00BA09B4"/>
    <w:rsid w:val="00BA3C65"/>
    <w:rsid w:val="00BA3F05"/>
    <w:rsid w:val="00BA56D8"/>
    <w:rsid w:val="00BA57AE"/>
    <w:rsid w:val="00BA7766"/>
    <w:rsid w:val="00BC358F"/>
    <w:rsid w:val="00BD2B84"/>
    <w:rsid w:val="00BD634C"/>
    <w:rsid w:val="00BE287E"/>
    <w:rsid w:val="00BF585F"/>
    <w:rsid w:val="00C1064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57718"/>
    <w:rsid w:val="00C8497D"/>
    <w:rsid w:val="00C8708E"/>
    <w:rsid w:val="00C92DA0"/>
    <w:rsid w:val="00CA7EEE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46924"/>
    <w:rsid w:val="00D477D2"/>
    <w:rsid w:val="00D52C95"/>
    <w:rsid w:val="00D5595C"/>
    <w:rsid w:val="00D62CE2"/>
    <w:rsid w:val="00D62FDF"/>
    <w:rsid w:val="00D63441"/>
    <w:rsid w:val="00D6357C"/>
    <w:rsid w:val="00D638ED"/>
    <w:rsid w:val="00D64CEA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722F"/>
    <w:rsid w:val="00DD0535"/>
    <w:rsid w:val="00DF5E29"/>
    <w:rsid w:val="00E140FD"/>
    <w:rsid w:val="00E177C7"/>
    <w:rsid w:val="00E21093"/>
    <w:rsid w:val="00E3536E"/>
    <w:rsid w:val="00E45D67"/>
    <w:rsid w:val="00E46EE1"/>
    <w:rsid w:val="00E5375D"/>
    <w:rsid w:val="00E558A8"/>
    <w:rsid w:val="00E71AA3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6A4A"/>
    <w:rsid w:val="00EA74B5"/>
    <w:rsid w:val="00EB3799"/>
    <w:rsid w:val="00EB4699"/>
    <w:rsid w:val="00EB6759"/>
    <w:rsid w:val="00EC1593"/>
    <w:rsid w:val="00EC2A2D"/>
    <w:rsid w:val="00ED2C20"/>
    <w:rsid w:val="00ED2FA7"/>
    <w:rsid w:val="00EE0E76"/>
    <w:rsid w:val="00EE2F72"/>
    <w:rsid w:val="00F07E37"/>
    <w:rsid w:val="00F07EE3"/>
    <w:rsid w:val="00F121BB"/>
    <w:rsid w:val="00F12F81"/>
    <w:rsid w:val="00F1560D"/>
    <w:rsid w:val="00F34592"/>
    <w:rsid w:val="00F418EB"/>
    <w:rsid w:val="00F43567"/>
    <w:rsid w:val="00F529D8"/>
    <w:rsid w:val="00F55F69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33A226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372D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160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3pFNNOXJUSYTZJKxpmpvC3QW079b8dAmyDAEv4Lk7lUNEw5VjlGUThaWE9FOEU3TExaVTFHVkRPUC4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65D0-D8ED-4F4A-B7E8-7261D1B4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522</TotalTime>
  <Pages>2</Pages>
  <Words>313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22</cp:revision>
  <cp:lastPrinted>1999-01-13T15:25:00Z</cp:lastPrinted>
  <dcterms:created xsi:type="dcterms:W3CDTF">2018-10-10T13:08:00Z</dcterms:created>
  <dcterms:modified xsi:type="dcterms:W3CDTF">2018-11-09T13:12:00Z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