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F475C" w14:textId="77777777" w:rsidR="00854ADA" w:rsidRPr="00F15F8E" w:rsidRDefault="00854ADA" w:rsidP="00E45472">
      <w:pPr>
        <w:pStyle w:val="AKPnormaali0"/>
        <w:jc w:val="both"/>
      </w:pPr>
    </w:p>
    <w:p w14:paraId="26B17289" w14:textId="77777777" w:rsidR="00F15F8E" w:rsidRPr="00F15F8E" w:rsidRDefault="00F15F8E" w:rsidP="00E45472">
      <w:pPr>
        <w:pStyle w:val="akpasia3"/>
        <w:jc w:val="both"/>
      </w:pPr>
      <w:r w:rsidRPr="00F15F8E">
        <w:rPr>
          <w:b/>
        </w:rPr>
        <w:t>HANKESUUNNITELMA</w:t>
      </w:r>
    </w:p>
    <w:p w14:paraId="0083AAA5" w14:textId="77777777" w:rsidR="00F15F8E" w:rsidRPr="00F15F8E" w:rsidRDefault="00F15F8E" w:rsidP="00E45472">
      <w:pPr>
        <w:pStyle w:val="AKPleipteksti"/>
        <w:jc w:val="both"/>
      </w:pPr>
    </w:p>
    <w:p w14:paraId="56362A3F" w14:textId="7D1D179C" w:rsidR="00F15F8E" w:rsidRPr="00CD1B34" w:rsidRDefault="004D01EC" w:rsidP="00E45472">
      <w:pPr>
        <w:jc w:val="both"/>
        <w:rPr>
          <w:b/>
          <w:iCs/>
          <w:sz w:val="28"/>
        </w:rPr>
      </w:pPr>
      <w:r>
        <w:rPr>
          <w:b/>
          <w:iCs/>
          <w:sz w:val="28"/>
        </w:rPr>
        <w:t xml:space="preserve">Koordinaatiohanke: </w:t>
      </w:r>
      <w:proofErr w:type="spellStart"/>
      <w:r w:rsidR="00C95C40">
        <w:rPr>
          <w:b/>
          <w:iCs/>
          <w:sz w:val="28"/>
        </w:rPr>
        <w:t>DINO</w:t>
      </w:r>
      <w:proofErr w:type="spellEnd"/>
      <w:r w:rsidR="00C95C40">
        <w:rPr>
          <w:b/>
          <w:iCs/>
          <w:sz w:val="28"/>
        </w:rPr>
        <w:t xml:space="preserve"> – Demokratia- ja ihmisoikeuskasvatuksen kehittäminen</w:t>
      </w:r>
      <w:r w:rsidR="00F15F8E" w:rsidRPr="00CD1B34">
        <w:rPr>
          <w:b/>
          <w:iCs/>
          <w:sz w:val="28"/>
        </w:rPr>
        <w:t xml:space="preserve"> </w:t>
      </w:r>
      <w:r w:rsidR="001F7C45">
        <w:rPr>
          <w:b/>
          <w:iCs/>
          <w:sz w:val="28"/>
        </w:rPr>
        <w:t xml:space="preserve">sekä nuorten </w:t>
      </w:r>
      <w:r w:rsidR="00C95C40">
        <w:rPr>
          <w:b/>
          <w:iCs/>
          <w:sz w:val="28"/>
        </w:rPr>
        <w:t>osallisuuden edistäminen</w:t>
      </w:r>
    </w:p>
    <w:p w14:paraId="76FF9677" w14:textId="77777777" w:rsidR="00F15F8E" w:rsidRDefault="00F15F8E" w:rsidP="00E45472">
      <w:pPr>
        <w:keepNext/>
        <w:keepLines/>
        <w:numPr>
          <w:ilvl w:val="0"/>
          <w:numId w:val="17"/>
        </w:numPr>
        <w:spacing w:before="480" w:after="0" w:line="276" w:lineRule="auto"/>
        <w:jc w:val="both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</w:rPr>
        <w:t>Tausta ja tavoitteet</w:t>
      </w:r>
    </w:p>
    <w:p w14:paraId="463C47E5" w14:textId="77777777" w:rsidR="00F15F8E" w:rsidRDefault="00F15F8E" w:rsidP="00E45472">
      <w:pPr>
        <w:ind w:left="360"/>
        <w:jc w:val="both"/>
      </w:pPr>
    </w:p>
    <w:p w14:paraId="119EEEFE" w14:textId="77777777" w:rsidR="00F15F8E" w:rsidRPr="00C50863" w:rsidRDefault="00F15F8E" w:rsidP="00E45472">
      <w:pPr>
        <w:ind w:left="360"/>
        <w:jc w:val="both"/>
      </w:pPr>
      <w:r w:rsidRPr="00C50863">
        <w:t>Valtioneuvosto on linjannut vuosille 2017-2019 laadituissa demokratiapoliittisessa toimintaohjelmassa (</w:t>
      </w:r>
      <w:proofErr w:type="spellStart"/>
      <w:r w:rsidRPr="00C50863">
        <w:t>DPT</w:t>
      </w:r>
      <w:proofErr w:type="spellEnd"/>
      <w:r w:rsidRPr="00C50863">
        <w:t>), kansallisessa perus- ja ihmisoikeustoimintaohjelmassa (</w:t>
      </w:r>
      <w:proofErr w:type="spellStart"/>
      <w:r w:rsidRPr="00C50863">
        <w:t>PIO</w:t>
      </w:r>
      <w:proofErr w:type="spellEnd"/>
      <w:r w:rsidRPr="00C50863">
        <w:t xml:space="preserve">) sekä valtakunnallisessa nuorisotyön ja -politiikan ohjelmassa (VANUPO) toimenpiteitä nuorten osallisuuden edistämiseksi sekä demokratia- ja ihmisoikeuskasvatuksen kehittämiseksi osana uusien opetussuunnitelman perusteiden toimeenpanoa. </w:t>
      </w:r>
    </w:p>
    <w:p w14:paraId="19432EBD" w14:textId="77777777" w:rsidR="00F15F8E" w:rsidRPr="00C50863" w:rsidRDefault="00F15F8E" w:rsidP="00E45472">
      <w:pPr>
        <w:ind w:left="360"/>
        <w:jc w:val="both"/>
      </w:pPr>
      <w:r w:rsidRPr="00C50863">
        <w:t>Linjatut toimenpiteet (suluissa ohjelma, toimenpiteen numero ja vastuutahot):</w:t>
      </w:r>
    </w:p>
    <w:p w14:paraId="4164BF6F" w14:textId="7153A6F6" w:rsidR="00F15F8E" w:rsidRPr="00C50863" w:rsidRDefault="00AE50E1" w:rsidP="00E45472">
      <w:pPr>
        <w:numPr>
          <w:ilvl w:val="0"/>
          <w:numId w:val="16"/>
        </w:numPr>
        <w:ind w:left="1080"/>
        <w:contextualSpacing/>
        <w:jc w:val="both"/>
      </w:pPr>
      <w:r>
        <w:t>Kootaan</w:t>
      </w:r>
      <w:r w:rsidR="00F15F8E" w:rsidRPr="00C50863">
        <w:t xml:space="preserve"> nykyiset demokra</w:t>
      </w:r>
      <w:r w:rsidR="00F15F8E" w:rsidRPr="00C50863">
        <w:softHyphen/>
        <w:t>tia- ja ihmisoikeuskasvatukseen liittyvät materiaalit ja sähköiset osallistumiskanavat</w:t>
      </w:r>
      <w:r>
        <w:t xml:space="preserve"> esim. Edu.fi-sivustolle</w:t>
      </w:r>
      <w:r w:rsidR="00F15F8E" w:rsidRPr="00C50863">
        <w:t xml:space="preserve"> (</w:t>
      </w:r>
      <w:proofErr w:type="spellStart"/>
      <w:r>
        <w:t>PIO</w:t>
      </w:r>
      <w:proofErr w:type="spellEnd"/>
      <w:r>
        <w:t xml:space="preserve"> 1.2.2, </w:t>
      </w:r>
      <w:proofErr w:type="spellStart"/>
      <w:r w:rsidR="00F15F8E" w:rsidRPr="00C50863">
        <w:t>DPT</w:t>
      </w:r>
      <w:proofErr w:type="spellEnd"/>
      <w:r w:rsidR="00F15F8E" w:rsidRPr="00C50863">
        <w:t xml:space="preserve"> 6.1.1, OKM, OM, OPH)</w:t>
      </w:r>
      <w:r w:rsidR="004D01EC" w:rsidRPr="00C50863">
        <w:t>;</w:t>
      </w:r>
    </w:p>
    <w:p w14:paraId="0B9342AF" w14:textId="77777777" w:rsidR="00AE50E1" w:rsidRDefault="00F15F8E" w:rsidP="00AE50E1">
      <w:pPr>
        <w:numPr>
          <w:ilvl w:val="0"/>
          <w:numId w:val="16"/>
        </w:numPr>
        <w:ind w:left="1080"/>
        <w:contextualSpacing/>
        <w:jc w:val="both"/>
      </w:pPr>
      <w:r w:rsidRPr="00C50863">
        <w:t>Viestitään ja mark</w:t>
      </w:r>
      <w:r w:rsidRPr="00C50863">
        <w:softHyphen/>
        <w:t xml:space="preserve">kinoidaan aineistoja opettajille, jotta heillä olisi paremmat välineet </w:t>
      </w:r>
      <w:proofErr w:type="gramStart"/>
      <w:r w:rsidRPr="00C50863">
        <w:t>toteuttaa</w:t>
      </w:r>
      <w:proofErr w:type="gramEnd"/>
      <w:r w:rsidRPr="00C50863">
        <w:t xml:space="preserve"> uusissa opetussuunnitelmissa demokratiakasvatuksesta linjattuja tavoitteita (</w:t>
      </w:r>
      <w:proofErr w:type="spellStart"/>
      <w:r w:rsidRPr="00C50863">
        <w:t>DPT</w:t>
      </w:r>
      <w:proofErr w:type="spellEnd"/>
      <w:r w:rsidRPr="00C50863">
        <w:t xml:space="preserve"> 6.1.1, OKM, OM, OPH)</w:t>
      </w:r>
      <w:r w:rsidR="004D01EC" w:rsidRPr="00C50863">
        <w:t>;</w:t>
      </w:r>
    </w:p>
    <w:p w14:paraId="42E309CA" w14:textId="068B1BBF" w:rsidR="00AE50E1" w:rsidRPr="007030D4" w:rsidRDefault="00AE50E1" w:rsidP="00AE50E1">
      <w:pPr>
        <w:numPr>
          <w:ilvl w:val="0"/>
          <w:numId w:val="16"/>
        </w:numPr>
        <w:ind w:left="1080"/>
        <w:contextualSpacing/>
        <w:jc w:val="both"/>
      </w:pPr>
      <w:r w:rsidRPr="007030D4">
        <w:t>Opetushenkilöstölle tarjotaan täydennyskoulutusta, jolla annetaan konkreettisia työkaluja monimuotoisessa työympäristössä toimimiseen, vaikeiden keskusteluiden käymiseen sekä jokaisen nuoren kohtaamiseen (</w:t>
      </w:r>
      <w:proofErr w:type="spellStart"/>
      <w:r w:rsidRPr="007030D4">
        <w:t>PIO</w:t>
      </w:r>
      <w:proofErr w:type="spellEnd"/>
      <w:r w:rsidRPr="007030D4">
        <w:t xml:space="preserve"> 1.2.1, OKM, OPH, </w:t>
      </w:r>
      <w:proofErr w:type="spellStart"/>
      <w:r w:rsidRPr="007030D4">
        <w:t>Avit</w:t>
      </w:r>
      <w:proofErr w:type="spellEnd"/>
      <w:r w:rsidRPr="007030D4">
        <w:t>);</w:t>
      </w:r>
    </w:p>
    <w:p w14:paraId="0E094E8C" w14:textId="77777777" w:rsidR="00F15F8E" w:rsidRPr="00C50863" w:rsidRDefault="00F15F8E" w:rsidP="00E45472">
      <w:pPr>
        <w:numPr>
          <w:ilvl w:val="0"/>
          <w:numId w:val="16"/>
        </w:numPr>
        <w:ind w:left="1080"/>
        <w:contextualSpacing/>
        <w:jc w:val="both"/>
      </w:pPr>
      <w:r w:rsidRPr="00C50863">
        <w:t>Otetaan käyttöön toiminnallisia malleja, kuten koululaisvaalit, järjestövierailut ja erilaiset teemapäivät, joita voidaan hyödyntää kouluissa ja oppilaitoksissa (</w:t>
      </w:r>
      <w:proofErr w:type="spellStart"/>
      <w:r w:rsidRPr="00C50863">
        <w:t>DPT</w:t>
      </w:r>
      <w:proofErr w:type="spellEnd"/>
      <w:r w:rsidRPr="00C50863">
        <w:t xml:space="preserve"> 6.1.1, OKM, OM, OPH);</w:t>
      </w:r>
    </w:p>
    <w:p w14:paraId="16170935" w14:textId="77777777" w:rsidR="00F15F8E" w:rsidRPr="00C50863" w:rsidRDefault="00F15F8E" w:rsidP="00E45472">
      <w:pPr>
        <w:numPr>
          <w:ilvl w:val="0"/>
          <w:numId w:val="16"/>
        </w:numPr>
        <w:ind w:left="1080"/>
        <w:contextualSpacing/>
        <w:jc w:val="both"/>
      </w:pPr>
      <w:r w:rsidRPr="00C50863">
        <w:t>Kartoitetaan ja tehdään kokeilu siitä, miten koulujen ja järjestöjen yhteistyötä kansalaistoimin</w:t>
      </w:r>
      <w:r w:rsidRPr="00C50863">
        <w:softHyphen/>
        <w:t>nan ja vapaaehtoistoiminnan opettamiseen ja kannustamiseen voitaisiin vah</w:t>
      </w:r>
      <w:r w:rsidRPr="00C50863">
        <w:softHyphen/>
        <w:t>vistaa (</w:t>
      </w:r>
      <w:proofErr w:type="spellStart"/>
      <w:r w:rsidRPr="00C50863">
        <w:t>PIO</w:t>
      </w:r>
      <w:proofErr w:type="spellEnd"/>
      <w:r w:rsidRPr="00C50863">
        <w:t xml:space="preserve"> 1.2.3, </w:t>
      </w:r>
      <w:proofErr w:type="spellStart"/>
      <w:r w:rsidRPr="00C50863">
        <w:t>DPT</w:t>
      </w:r>
      <w:proofErr w:type="spellEnd"/>
      <w:r w:rsidRPr="00C50863">
        <w:t xml:space="preserve"> 6.1.1, OKM, OM, OPH); kannustetaan yhteistyöhön opetustoimen ja kansalaisjärjestöjen, mukaan lukien poliittisten nuorisojärjestöjen, välillä (VANUPO 3.3, OKM, OM, OPH);</w:t>
      </w:r>
    </w:p>
    <w:p w14:paraId="751FD81A" w14:textId="218F606F" w:rsidR="004D01EC" w:rsidRPr="00C50863" w:rsidRDefault="00F15F8E" w:rsidP="00E45472">
      <w:pPr>
        <w:numPr>
          <w:ilvl w:val="0"/>
          <w:numId w:val="16"/>
        </w:numPr>
        <w:ind w:left="1080"/>
        <w:contextualSpacing/>
        <w:jc w:val="both"/>
      </w:pPr>
      <w:r w:rsidRPr="00C50863">
        <w:rPr>
          <w:iCs/>
        </w:rPr>
        <w:lastRenderedPageBreak/>
        <w:t>Kartoitetaan, miten Nuortenideat.fi-palvelu voidaan ottaa käyttöön opetuksessa ja oppilaskuntatoiminnassa sekä k</w:t>
      </w:r>
      <w:r w:rsidRPr="00C50863">
        <w:t>okeillaan sähköisten demokratiapalveluiden käyttöönottoa opetukses</w:t>
      </w:r>
      <w:r w:rsidRPr="00C50863">
        <w:softHyphen/>
        <w:t>sa ja oppilaskuntatoiminnassa. Kartoituksen ja kokeilujen pohjalta luodaan malli kouluille (</w:t>
      </w:r>
      <w:proofErr w:type="spellStart"/>
      <w:r w:rsidRPr="00C50863">
        <w:t>PIO</w:t>
      </w:r>
      <w:proofErr w:type="spellEnd"/>
      <w:r w:rsidRPr="00C50863">
        <w:t xml:space="preserve"> 1.2.3, </w:t>
      </w:r>
      <w:proofErr w:type="spellStart"/>
      <w:r w:rsidRPr="00C50863">
        <w:t>DPT</w:t>
      </w:r>
      <w:proofErr w:type="spellEnd"/>
      <w:r w:rsidRPr="00C50863">
        <w:t xml:space="preserve"> 6.1.1, OKM, OM, OPH)</w:t>
      </w:r>
      <w:r w:rsidR="004D01EC" w:rsidRPr="00C50863">
        <w:t>;</w:t>
      </w:r>
    </w:p>
    <w:p w14:paraId="6756FCAC" w14:textId="11EF8C79" w:rsidR="004D01EC" w:rsidRPr="00C50863" w:rsidRDefault="004D01EC" w:rsidP="00E45472">
      <w:pPr>
        <w:numPr>
          <w:ilvl w:val="0"/>
          <w:numId w:val="16"/>
        </w:numPr>
        <w:ind w:left="1080"/>
        <w:contextualSpacing/>
        <w:jc w:val="both"/>
      </w:pPr>
      <w:r w:rsidRPr="00C50863">
        <w:t xml:space="preserve">Lisätään tietoisuutta nuorten yhdenvertaisista </w:t>
      </w:r>
      <w:proofErr w:type="spellStart"/>
      <w:r w:rsidRPr="00C50863">
        <w:t>osallistumis</w:t>
      </w:r>
      <w:proofErr w:type="spellEnd"/>
      <w:r w:rsidRPr="00C50863">
        <w:t>- ja vaikuttamismahdollisuuksista sekä niiden toimeenpanosta (VANUPO 3.1, OM);</w:t>
      </w:r>
    </w:p>
    <w:p w14:paraId="1AD4A0FC" w14:textId="7E755E26" w:rsidR="004D01EC" w:rsidRPr="00C50863" w:rsidRDefault="004D01EC" w:rsidP="00E45472">
      <w:pPr>
        <w:numPr>
          <w:ilvl w:val="0"/>
          <w:numId w:val="16"/>
        </w:numPr>
        <w:ind w:left="1080"/>
        <w:contextualSpacing/>
        <w:jc w:val="both"/>
      </w:pPr>
      <w:r w:rsidRPr="00C50863">
        <w:t>Vahvistetaan nuorten yhdenvertaiseen osallisuuteen liittyvää toimintaa (VANUPO 3.1, OKM);</w:t>
      </w:r>
    </w:p>
    <w:p w14:paraId="713A2F06" w14:textId="4F9DA7BD" w:rsidR="004D01EC" w:rsidRPr="00C50863" w:rsidRDefault="004D01EC" w:rsidP="00E45472">
      <w:pPr>
        <w:numPr>
          <w:ilvl w:val="0"/>
          <w:numId w:val="16"/>
        </w:numPr>
        <w:ind w:left="1080"/>
        <w:contextualSpacing/>
        <w:jc w:val="both"/>
      </w:pPr>
      <w:r w:rsidRPr="00C50863">
        <w:t>Hankitaan tutkimusten ja selvitysten avulla ajankohtaista tietoa siitä, millaiset vaikuttamiskeinot ovat nuorten itsensä mielestä kiinnostavimpia ja tuloksellisimpia. (VANUPO 3.1, OKM);</w:t>
      </w:r>
    </w:p>
    <w:p w14:paraId="1D96585D" w14:textId="5249D258" w:rsidR="004D01EC" w:rsidRPr="00C50863" w:rsidRDefault="004D01EC" w:rsidP="00E45472">
      <w:pPr>
        <w:numPr>
          <w:ilvl w:val="0"/>
          <w:numId w:val="16"/>
        </w:numPr>
        <w:ind w:left="1080"/>
        <w:contextualSpacing/>
        <w:jc w:val="both"/>
      </w:pPr>
      <w:r w:rsidRPr="00C50863">
        <w:t>Parannetaan viranomaisten osaamista nuorten kuulemisessa (ml. säädöstausta, kuulemisen menetelmät, digitaalisuus ja sähköisten demokratiapalvelujen käyttö sekä kehittäminen) (VANUPO 3.2, OM).</w:t>
      </w:r>
    </w:p>
    <w:p w14:paraId="1625554B" w14:textId="77777777" w:rsidR="00F15F8E" w:rsidRPr="00C50863" w:rsidRDefault="00F15F8E" w:rsidP="00E45472">
      <w:pPr>
        <w:ind w:left="720"/>
        <w:contextualSpacing/>
        <w:jc w:val="both"/>
      </w:pPr>
    </w:p>
    <w:p w14:paraId="108B1EB0" w14:textId="14640278" w:rsidR="00F15F8E" w:rsidRPr="00C50863" w:rsidRDefault="00694777" w:rsidP="00E45472">
      <w:pPr>
        <w:ind w:left="720"/>
        <w:contextualSpacing/>
        <w:jc w:val="both"/>
      </w:pPr>
      <w:r w:rsidRPr="00C50863">
        <w:t>Koordinaatioh</w:t>
      </w:r>
      <w:r w:rsidR="004D01EC" w:rsidRPr="00C50863">
        <w:t>ankkeen tavoitteena on koota yhteen ja koordinoida valtioneuvoston</w:t>
      </w:r>
      <w:r w:rsidRPr="00C50863">
        <w:t xml:space="preserve"> linjaamia</w:t>
      </w:r>
      <w:r w:rsidR="004D01EC" w:rsidRPr="00C50863">
        <w:t xml:space="preserve"> toimenpiteitä demokratia- ja ihmi</w:t>
      </w:r>
      <w:r w:rsidRPr="00C50863">
        <w:t>soikeuskasvatuksen kehittämiseksi</w:t>
      </w:r>
      <w:r w:rsidR="004D01EC" w:rsidRPr="00C50863">
        <w:t xml:space="preserve"> ja nuorten osallisuuden </w:t>
      </w:r>
      <w:r w:rsidRPr="00C50863">
        <w:t>edistämiseksi. Tavoitteena on</w:t>
      </w:r>
      <w:r w:rsidR="002C6C99" w:rsidRPr="00C50863">
        <w:t xml:space="preserve"> edistää eri hankeosioiden välistä tiedonkulkua ja toimijoiden verkostoitumista sekä seurata toimenpiteiden toteutusta ja raportoida niiden etenemisestä valtioneuvoston tasolla</w:t>
      </w:r>
      <w:r w:rsidRPr="00C50863">
        <w:t>. Koordinaatiohankkeeseen sisältyvien hankeosioiden tarkemmat tavoitteet kuvataan tämän suunnitelman kohdassa 2.</w:t>
      </w:r>
    </w:p>
    <w:p w14:paraId="3321B574" w14:textId="63C268BE" w:rsidR="001F7C45" w:rsidRDefault="00F15F8E" w:rsidP="00E45472">
      <w:pPr>
        <w:keepNext/>
        <w:keepLines/>
        <w:numPr>
          <w:ilvl w:val="0"/>
          <w:numId w:val="17"/>
        </w:numPr>
        <w:spacing w:before="480" w:after="0" w:line="276" w:lineRule="auto"/>
        <w:jc w:val="both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bookmarkStart w:id="0" w:name="_Toc485301853"/>
      <w:r w:rsidRPr="003E76C7">
        <w:rPr>
          <w:rFonts w:ascii="Cambria" w:eastAsia="Times New Roman" w:hAnsi="Cambria"/>
          <w:b/>
          <w:bCs/>
          <w:color w:val="365F91"/>
          <w:sz w:val="28"/>
          <w:szCs w:val="28"/>
        </w:rPr>
        <w:t>Hankkeen toteutus</w:t>
      </w:r>
      <w:bookmarkStart w:id="1" w:name="_Toc485301855"/>
      <w:bookmarkEnd w:id="0"/>
    </w:p>
    <w:p w14:paraId="646C1103" w14:textId="77777777" w:rsidR="001F7C45" w:rsidRDefault="001F7C45" w:rsidP="00E45472">
      <w:pPr>
        <w:ind w:left="360"/>
        <w:jc w:val="both"/>
      </w:pPr>
    </w:p>
    <w:p w14:paraId="60CBBD8E" w14:textId="4AF998E9" w:rsidR="001F7C45" w:rsidRDefault="002C6C99" w:rsidP="00E45472">
      <w:pPr>
        <w:ind w:left="360"/>
        <w:jc w:val="both"/>
      </w:pPr>
      <w:r w:rsidRPr="001F7C45">
        <w:t>Koordinaatioh</w:t>
      </w:r>
      <w:r w:rsidR="00F15F8E" w:rsidRPr="001F7C45">
        <w:t xml:space="preserve">anke on jaettu </w:t>
      </w:r>
      <w:r w:rsidR="001F7C45" w:rsidRPr="001F7C45">
        <w:t>seitsemään</w:t>
      </w:r>
      <w:r w:rsidR="00F15F8E" w:rsidRPr="001F7C45">
        <w:t xml:space="preserve"> osioon: </w:t>
      </w:r>
    </w:p>
    <w:p w14:paraId="2F02BC7E" w14:textId="73E20F23" w:rsidR="001F7C45" w:rsidRDefault="006F3778" w:rsidP="00E45472">
      <w:pPr>
        <w:pStyle w:val="Luettelokappale"/>
        <w:numPr>
          <w:ilvl w:val="0"/>
          <w:numId w:val="25"/>
        </w:numPr>
        <w:jc w:val="both"/>
      </w:pPr>
      <w:r w:rsidRPr="001F7C45">
        <w:t>Opettajankoulutuksen ja oppimateriaalien kehittäminen</w:t>
      </w:r>
      <w:r w:rsidR="00F15F8E" w:rsidRPr="001F7C45">
        <w:t xml:space="preserve">, </w:t>
      </w:r>
    </w:p>
    <w:p w14:paraId="5345A77C" w14:textId="77777777" w:rsidR="001F7C45" w:rsidRDefault="004116C8" w:rsidP="00E45472">
      <w:pPr>
        <w:pStyle w:val="Luettelokappale"/>
        <w:numPr>
          <w:ilvl w:val="0"/>
          <w:numId w:val="25"/>
        </w:numPr>
        <w:jc w:val="both"/>
      </w:pPr>
      <w:r w:rsidRPr="001F7C45">
        <w:t>Nuorten yhdenvertaiseen osallisuuteen liittyvän toiminnan vahvistaminen</w:t>
      </w:r>
      <w:r w:rsidR="00F15F8E" w:rsidRPr="001F7C45">
        <w:t xml:space="preserve">, </w:t>
      </w:r>
    </w:p>
    <w:p w14:paraId="10D78556" w14:textId="77777777" w:rsidR="001F7C45" w:rsidRDefault="001F7C45" w:rsidP="00E45472">
      <w:pPr>
        <w:pStyle w:val="Luettelokappale"/>
        <w:numPr>
          <w:ilvl w:val="0"/>
          <w:numId w:val="25"/>
        </w:numPr>
        <w:jc w:val="both"/>
      </w:pPr>
      <w:r w:rsidRPr="001F7C45">
        <w:t xml:space="preserve">Nuorten osallisuuden edistämiseen liittyvät kokeilut ja mallinnukset, </w:t>
      </w:r>
    </w:p>
    <w:p w14:paraId="509C5A76" w14:textId="77777777" w:rsidR="001F7C45" w:rsidRDefault="001F7C45" w:rsidP="00E45472">
      <w:pPr>
        <w:pStyle w:val="Luettelokappale"/>
        <w:numPr>
          <w:ilvl w:val="0"/>
          <w:numId w:val="25"/>
        </w:numPr>
        <w:jc w:val="both"/>
      </w:pPr>
      <w:r w:rsidRPr="001F7C45">
        <w:t xml:space="preserve">Viranomaisten tietoisuuden lisääminen, </w:t>
      </w:r>
    </w:p>
    <w:p w14:paraId="7F556EDB" w14:textId="77777777" w:rsidR="001F7C45" w:rsidRDefault="001F7C45" w:rsidP="00E45472">
      <w:pPr>
        <w:pStyle w:val="Luettelokappale"/>
        <w:numPr>
          <w:ilvl w:val="0"/>
          <w:numId w:val="25"/>
        </w:numPr>
        <w:jc w:val="both"/>
      </w:pPr>
      <w:r w:rsidRPr="001F7C45">
        <w:t xml:space="preserve">Tutkimukset ja selvitykset, </w:t>
      </w:r>
    </w:p>
    <w:p w14:paraId="3130CDA0" w14:textId="77777777" w:rsidR="001F7C45" w:rsidRDefault="001F7C45" w:rsidP="00E45472">
      <w:pPr>
        <w:pStyle w:val="Luettelokappale"/>
        <w:numPr>
          <w:ilvl w:val="0"/>
          <w:numId w:val="25"/>
        </w:numPr>
        <w:jc w:val="both"/>
      </w:pPr>
      <w:r w:rsidRPr="001F7C45">
        <w:t xml:space="preserve">Nuorten kuuleminen, ja </w:t>
      </w:r>
    </w:p>
    <w:p w14:paraId="3EEA7942" w14:textId="55935D28" w:rsidR="001F7C45" w:rsidRDefault="00F15F8E" w:rsidP="00E45472">
      <w:pPr>
        <w:pStyle w:val="Luettelokappale"/>
        <w:numPr>
          <w:ilvl w:val="0"/>
          <w:numId w:val="25"/>
        </w:numPr>
        <w:jc w:val="both"/>
      </w:pPr>
      <w:r w:rsidRPr="001F7C45">
        <w:t xml:space="preserve">Demokratiapalkinto 2018. </w:t>
      </w:r>
    </w:p>
    <w:p w14:paraId="1169A0B3" w14:textId="77777777" w:rsidR="001F7C45" w:rsidRDefault="001F7C45" w:rsidP="00E45472">
      <w:pPr>
        <w:pStyle w:val="Luettelokappale"/>
        <w:jc w:val="both"/>
      </w:pPr>
    </w:p>
    <w:p w14:paraId="52EF6D92" w14:textId="74B76F71" w:rsidR="00F15F8E" w:rsidRDefault="00F15F8E" w:rsidP="00E45472">
      <w:pPr>
        <w:ind w:left="360"/>
        <w:jc w:val="both"/>
      </w:pPr>
      <w:r w:rsidRPr="001F7C45">
        <w:t xml:space="preserve">Seuraavassa esitetään suunnitelma eri </w:t>
      </w:r>
      <w:r w:rsidR="001F7C45">
        <w:t>hanke</w:t>
      </w:r>
      <w:r w:rsidRPr="001F7C45">
        <w:t>osioiden toteuttamiseksi (tavoitteet, toimenpiteet, aikataulu, vastuutahot, kustannukset ja rahoitus).</w:t>
      </w:r>
      <w:r w:rsidR="004365B0" w:rsidRPr="001F7C45">
        <w:t xml:space="preserve"> Kunkin hankeosion suunnitelmia tarkennetaan </w:t>
      </w:r>
      <w:r w:rsidR="002C6C99" w:rsidRPr="001F7C45">
        <w:t>koordinaatio</w:t>
      </w:r>
      <w:r w:rsidR="004365B0" w:rsidRPr="001F7C45">
        <w:t>hankkeen asettamisen jälkeen.</w:t>
      </w:r>
    </w:p>
    <w:p w14:paraId="3C3B25EE" w14:textId="30D861A5" w:rsidR="00855340" w:rsidRPr="001F7C45" w:rsidRDefault="00855340" w:rsidP="00E45472">
      <w:pPr>
        <w:ind w:left="360"/>
        <w:jc w:val="both"/>
      </w:pPr>
      <w:r>
        <w:t>Hankkeen toteutuksessa huomioidaan mahdollisuuksien mukaan eri kieliryhmien tarpeet. Materiaalit tuotetaan ja hankkeesta viestitään suomeksi ja ruotsiksi sekä tarpeen mukaan saamen kielillä ja Suomessa käytettävillä viittomakielillä (suomalainen ja suomenruotsalainen).</w:t>
      </w:r>
    </w:p>
    <w:p w14:paraId="51E95B67" w14:textId="205B78E8" w:rsidR="00F15F8E" w:rsidRPr="00ED75E7" w:rsidRDefault="00F15F8E" w:rsidP="00E45472">
      <w:pPr>
        <w:keepNext/>
        <w:keepLines/>
        <w:numPr>
          <w:ilvl w:val="1"/>
          <w:numId w:val="17"/>
        </w:numPr>
        <w:spacing w:before="200" w:after="0" w:line="240" w:lineRule="auto"/>
        <w:jc w:val="both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rPr>
          <w:rFonts w:ascii="Cambria" w:eastAsia="Times New Roman" w:hAnsi="Cambria"/>
          <w:b/>
          <w:bCs/>
          <w:color w:val="4F81BD"/>
          <w:sz w:val="26"/>
          <w:szCs w:val="26"/>
        </w:rPr>
        <w:lastRenderedPageBreak/>
        <w:t xml:space="preserve"> </w:t>
      </w:r>
      <w:bookmarkStart w:id="2" w:name="_Toc485301847"/>
      <w:bookmarkStart w:id="3" w:name="_Toc485301856"/>
      <w:bookmarkEnd w:id="1"/>
      <w:r w:rsidR="0086752D">
        <w:rPr>
          <w:rFonts w:ascii="Cambria" w:eastAsia="Times New Roman" w:hAnsi="Cambria"/>
          <w:b/>
          <w:bCs/>
          <w:color w:val="4F81BD"/>
          <w:sz w:val="26"/>
          <w:szCs w:val="26"/>
        </w:rPr>
        <w:t>O</w:t>
      </w:r>
      <w:r w:rsidR="009A762B">
        <w:rPr>
          <w:rFonts w:ascii="Cambria" w:eastAsia="Times New Roman" w:hAnsi="Cambria"/>
          <w:b/>
          <w:bCs/>
          <w:color w:val="4F81BD"/>
          <w:sz w:val="26"/>
          <w:szCs w:val="26"/>
        </w:rPr>
        <w:t>pettajankoulutuksen ja oppi</w:t>
      </w:r>
      <w:r w:rsidR="0086752D">
        <w:rPr>
          <w:rFonts w:ascii="Cambria" w:eastAsia="Times New Roman" w:hAnsi="Cambria"/>
          <w:b/>
          <w:bCs/>
          <w:color w:val="4F81BD"/>
          <w:sz w:val="26"/>
          <w:szCs w:val="26"/>
        </w:rPr>
        <w:t>materiaalien kehittäminen</w:t>
      </w:r>
    </w:p>
    <w:p w14:paraId="00645CD5" w14:textId="77777777" w:rsidR="00F15F8E" w:rsidRPr="00C50863" w:rsidRDefault="00F15F8E" w:rsidP="00E45472">
      <w:pPr>
        <w:pStyle w:val="Otsikko2"/>
        <w:numPr>
          <w:ilvl w:val="0"/>
          <w:numId w:val="0"/>
        </w:numPr>
        <w:ind w:left="792"/>
        <w:jc w:val="both"/>
        <w:rPr>
          <w:b w:val="0"/>
          <w:sz w:val="22"/>
        </w:rPr>
      </w:pPr>
      <w:r w:rsidRPr="00C50863">
        <w:rPr>
          <w:sz w:val="22"/>
        </w:rPr>
        <w:t>Tavoitteet</w:t>
      </w:r>
    </w:p>
    <w:p w14:paraId="363F2394" w14:textId="77777777" w:rsidR="00384DD0" w:rsidRDefault="00F15F8E" w:rsidP="0088166A">
      <w:pPr>
        <w:ind w:left="792"/>
        <w:jc w:val="both"/>
      </w:pPr>
      <w:r w:rsidRPr="00C50863">
        <w:t xml:space="preserve">Tavoitteena on </w:t>
      </w:r>
    </w:p>
    <w:p w14:paraId="08B64E93" w14:textId="77777777" w:rsidR="00384DD0" w:rsidRDefault="00F15F8E" w:rsidP="00384DD0">
      <w:pPr>
        <w:pStyle w:val="Luettelokappale"/>
        <w:numPr>
          <w:ilvl w:val="0"/>
          <w:numId w:val="35"/>
        </w:numPr>
        <w:jc w:val="both"/>
      </w:pPr>
      <w:r w:rsidRPr="00C50863">
        <w:t>tuoda demokratia- ja ihmisoikeuskasvatus nykyistä näkyvämmäksi ja laajemmaksi osaksi opettajankoulutusta.</w:t>
      </w:r>
      <w:r w:rsidR="003C2938">
        <w:t xml:space="preserve"> </w:t>
      </w:r>
      <w:r w:rsidR="00D84D52" w:rsidRPr="00D84D52">
        <w:t xml:space="preserve">Tämä toteutetaan </w:t>
      </w:r>
      <w:proofErr w:type="spellStart"/>
      <w:r w:rsidR="00D84D52" w:rsidRPr="00D84D52">
        <w:t>pilotoimalla</w:t>
      </w:r>
      <w:proofErr w:type="spellEnd"/>
      <w:r w:rsidR="00D84D52" w:rsidRPr="00D84D52">
        <w:t xml:space="preserve"> yhtenäistetty opettajien demokratia- ja ihmisoikeuskasvatuksen opintokokonaisuus, jonka pohjalta voidaan tukea yliopistojen </w:t>
      </w:r>
      <w:r w:rsidR="0020261C">
        <w:t>opetussuunnitelmatyötä sekä mah</w:t>
      </w:r>
      <w:r w:rsidR="00D84D52" w:rsidRPr="00D84D52">
        <w:t>dollistaa yliopistojen rajat ylittävän opintokokonaisuuden luominen. Pilotointi luo perustan verkko-kurssin tai yhteisen sivuaineen toteuttamiselle.</w:t>
      </w:r>
      <w:r w:rsidR="00D84D52">
        <w:t xml:space="preserve"> </w:t>
      </w:r>
    </w:p>
    <w:p w14:paraId="60135ADA" w14:textId="77777777" w:rsidR="00384DD0" w:rsidRDefault="003C2938" w:rsidP="00384DD0">
      <w:pPr>
        <w:pStyle w:val="Luettelokappale"/>
        <w:numPr>
          <w:ilvl w:val="0"/>
          <w:numId w:val="35"/>
        </w:numPr>
        <w:jc w:val="both"/>
      </w:pPr>
      <w:r w:rsidRPr="0020261C">
        <w:t xml:space="preserve">kerätä yhteen nykyiset demokratia- ja ihmisoikeuskasvatukseen liittyvät materiaalit ja sähköiset osallistumiskanavat sekä viestiä ja markkinoida aineistoja opettajille, jotta heillä olisi paremmat välineet </w:t>
      </w:r>
      <w:proofErr w:type="gramStart"/>
      <w:r w:rsidRPr="0020261C">
        <w:t>toteuttaa</w:t>
      </w:r>
      <w:proofErr w:type="gramEnd"/>
      <w:r w:rsidRPr="0020261C">
        <w:t xml:space="preserve"> uusissa opetussuunnitelmissa demokratiakasvatuksesta linjattuja tavoitteita</w:t>
      </w:r>
      <w:r w:rsidR="0020261C" w:rsidRPr="0020261C">
        <w:t>.</w:t>
      </w:r>
    </w:p>
    <w:p w14:paraId="1229FA68" w14:textId="4E0F21F2" w:rsidR="0088166A" w:rsidRPr="0020261C" w:rsidRDefault="0088166A" w:rsidP="00384DD0">
      <w:pPr>
        <w:pStyle w:val="Luettelokappale"/>
        <w:numPr>
          <w:ilvl w:val="0"/>
          <w:numId w:val="35"/>
        </w:numPr>
        <w:jc w:val="both"/>
      </w:pPr>
      <w:r>
        <w:t>tarjota o</w:t>
      </w:r>
      <w:r w:rsidRPr="0088166A">
        <w:t>petushenkilöstölle täydennyskoulu</w:t>
      </w:r>
      <w:r w:rsidRPr="0088166A">
        <w:softHyphen/>
        <w:t>tusta, jolla annetaan konkreettisia työkaluja monimuotoisessa työympäristössä toimimiseen, vaikeiden keskusteluiden käymiseen sekä jokaisen nuoren koh</w:t>
      </w:r>
      <w:r w:rsidRPr="0088166A">
        <w:softHyphen/>
        <w:t xml:space="preserve">taamiseen. </w:t>
      </w:r>
      <w:r>
        <w:t>T</w:t>
      </w:r>
      <w:r w:rsidR="00384DD0">
        <w:t>äydennyskoulutuksen avulla t</w:t>
      </w:r>
      <w:r>
        <w:t>avoitteena on vahvistaa o</w:t>
      </w:r>
      <w:r w:rsidRPr="0088166A">
        <w:t>petushenkilöstön osaamista puuttua muun muassa vihapuhee</w:t>
      </w:r>
      <w:r w:rsidRPr="0088166A">
        <w:softHyphen/>
        <w:t>seen tai rasistiseen käytökseen ja seksuaaliseen häirintään sekä tunnistaa vä</w:t>
      </w:r>
      <w:r w:rsidRPr="0088166A">
        <w:softHyphen/>
        <w:t xml:space="preserve">kivaltaiseen radikalisoitumiseen liittyviä prosesseja ja signaaleja. </w:t>
      </w:r>
      <w:r w:rsidR="00384DD0">
        <w:t>T</w:t>
      </w:r>
      <w:r>
        <w:t>avoitteena</w:t>
      </w:r>
      <w:r w:rsidR="00384DD0">
        <w:t xml:space="preserve"> on </w:t>
      </w:r>
      <w:r>
        <w:t>varmistaa</w:t>
      </w:r>
      <w:r w:rsidRPr="0088166A">
        <w:t xml:space="preserve">, että lasten ja nuorten parissa työskentelevillä on valmiudet toimia työssään siten, että demokraattiset arvot, tietoisuus perus- ja ihmisoikeuksista ja osallisuuden tunne lapsilla ja nuorilla vahvistuvat. </w:t>
      </w:r>
    </w:p>
    <w:p w14:paraId="23CBCE07" w14:textId="77777777" w:rsidR="00F15F8E" w:rsidRPr="00C50863" w:rsidRDefault="00F15F8E" w:rsidP="00E45472">
      <w:pPr>
        <w:pStyle w:val="Otsikko2"/>
        <w:numPr>
          <w:ilvl w:val="0"/>
          <w:numId w:val="0"/>
        </w:numPr>
        <w:ind w:left="792"/>
        <w:jc w:val="both"/>
        <w:rPr>
          <w:b w:val="0"/>
          <w:sz w:val="22"/>
        </w:rPr>
      </w:pPr>
      <w:r w:rsidRPr="00C50863">
        <w:rPr>
          <w:sz w:val="22"/>
        </w:rPr>
        <w:t>Toimenpiteet</w:t>
      </w:r>
    </w:p>
    <w:p w14:paraId="3829E079" w14:textId="77777777" w:rsidR="0088166A" w:rsidRDefault="00680B3C" w:rsidP="00E45472">
      <w:pPr>
        <w:pStyle w:val="Luettelokappale"/>
        <w:numPr>
          <w:ilvl w:val="0"/>
          <w:numId w:val="20"/>
        </w:numPr>
        <w:jc w:val="both"/>
      </w:pPr>
      <w:r w:rsidRPr="0020261C">
        <w:t xml:space="preserve">Kehitetään ja </w:t>
      </w:r>
      <w:proofErr w:type="spellStart"/>
      <w:r w:rsidRPr="0020261C">
        <w:t>pilotoidaan</w:t>
      </w:r>
      <w:proofErr w:type="spellEnd"/>
      <w:r w:rsidRPr="0020261C">
        <w:t xml:space="preserve"> demokratia- ja ihmisoikeuskasvatuksen opintokokonaisuus osaksi opettajankoulutusta. </w:t>
      </w:r>
    </w:p>
    <w:p w14:paraId="245C4CE0" w14:textId="7586319A" w:rsidR="00680B3C" w:rsidRPr="0020261C" w:rsidRDefault="00680B3C" w:rsidP="0088166A">
      <w:pPr>
        <w:pStyle w:val="Luettelokappale"/>
        <w:numPr>
          <w:ilvl w:val="1"/>
          <w:numId w:val="20"/>
        </w:numPr>
        <w:jc w:val="both"/>
      </w:pPr>
      <w:r w:rsidRPr="0020261C">
        <w:t xml:space="preserve">Pilottikurssi toteutetaan Helsingin yliopiston opettajankoulutuslaitoksessa ja </w:t>
      </w:r>
      <w:r w:rsidR="0088166A">
        <w:t>Helsingin yliopisto</w:t>
      </w:r>
      <w:r w:rsidRPr="0020261C">
        <w:t xml:space="preserve"> tarjoaa paikan kurssille.</w:t>
      </w:r>
    </w:p>
    <w:p w14:paraId="03FDFC81" w14:textId="77777777" w:rsidR="00680B3C" w:rsidRPr="0020261C" w:rsidRDefault="00680B3C" w:rsidP="0088166A">
      <w:pPr>
        <w:pStyle w:val="Luettelokappale"/>
        <w:numPr>
          <w:ilvl w:val="1"/>
          <w:numId w:val="20"/>
        </w:numPr>
        <w:jc w:val="both"/>
      </w:pPr>
      <w:r w:rsidRPr="0020261C">
        <w:t>Pilotti suunnitellaan olemassa olevan materiaalin ja yhteistyöverkoston avulla. Toimijoille järjestetään verkkokysely alku- ja materiaalikartoituksen tekemiseen.</w:t>
      </w:r>
    </w:p>
    <w:p w14:paraId="231806C7" w14:textId="77777777" w:rsidR="0088166A" w:rsidRPr="0020261C" w:rsidRDefault="0088166A" w:rsidP="0088166A">
      <w:pPr>
        <w:pStyle w:val="Luettelokappale"/>
        <w:numPr>
          <w:ilvl w:val="1"/>
          <w:numId w:val="20"/>
        </w:numPr>
        <w:jc w:val="both"/>
      </w:pPr>
      <w:r w:rsidRPr="0020261C">
        <w:t>Pilotin pohjalta materiaali kootaan yhteiselle alustalle tai verkkokurssimuotoon, jonka yliopistojen rajat ylittävää suoritusmahdollisuutta kehitetään.</w:t>
      </w:r>
    </w:p>
    <w:p w14:paraId="6BC8BE68" w14:textId="1D857CDD" w:rsidR="0088166A" w:rsidRDefault="0088166A" w:rsidP="0088166A">
      <w:pPr>
        <w:pStyle w:val="Luettelokappale"/>
        <w:numPr>
          <w:ilvl w:val="1"/>
          <w:numId w:val="20"/>
        </w:numPr>
        <w:jc w:val="both"/>
      </w:pPr>
      <w:r w:rsidRPr="0020261C">
        <w:t>Kurssin perusteista kootaan raportti yhdistettynä perusteltuihin opintosisältöihin, jotta yliopistojen opetussuunnitelmatyön tueksi voidaan tarjota opettajille kohdennettua demokratia- ja ihmisoikeuskasvatusta.</w:t>
      </w:r>
    </w:p>
    <w:p w14:paraId="2513EF4C" w14:textId="44A442B3" w:rsidR="0088166A" w:rsidRPr="0020261C" w:rsidRDefault="0088166A" w:rsidP="0088166A">
      <w:pPr>
        <w:pStyle w:val="Luettelokappale"/>
        <w:numPr>
          <w:ilvl w:val="1"/>
          <w:numId w:val="20"/>
        </w:numPr>
        <w:jc w:val="both"/>
      </w:pPr>
      <w:r w:rsidRPr="0020261C">
        <w:t>[</w:t>
      </w:r>
      <w:r>
        <w:t xml:space="preserve">Mahdollinen jatko-osa: </w:t>
      </w:r>
      <w:r w:rsidRPr="0020261C">
        <w:t>Prosessista ja sisällöistä kirjoitetaan myös englanniksi artikkeli koulutusviennin edistämiseksi.]</w:t>
      </w:r>
    </w:p>
    <w:p w14:paraId="202C8255" w14:textId="03147345" w:rsidR="008574C0" w:rsidRDefault="008574C0" w:rsidP="008574C0">
      <w:pPr>
        <w:pStyle w:val="Luettelokappale"/>
        <w:numPr>
          <w:ilvl w:val="0"/>
          <w:numId w:val="20"/>
        </w:numPr>
        <w:jc w:val="both"/>
      </w:pPr>
      <w:r>
        <w:t xml:space="preserve">Kootaan yhteen </w:t>
      </w:r>
      <w:r w:rsidRPr="008574C0">
        <w:t xml:space="preserve">demokratia- ja ihmisoikeuskasvatukseen liittyvät materiaalit ja sähköiset osallistumiskanavat </w:t>
      </w:r>
      <w:r>
        <w:t>ja viestitään aineistoista</w:t>
      </w:r>
      <w:r w:rsidRPr="008574C0">
        <w:t xml:space="preserve"> opettajille</w:t>
      </w:r>
    </w:p>
    <w:p w14:paraId="2ECEF9A0" w14:textId="77777777" w:rsidR="008574C0" w:rsidRDefault="008574C0" w:rsidP="00106B83">
      <w:pPr>
        <w:pStyle w:val="Luettelokappale"/>
        <w:numPr>
          <w:ilvl w:val="1"/>
          <w:numId w:val="20"/>
        </w:numPr>
        <w:jc w:val="both"/>
      </w:pPr>
      <w:r>
        <w:t xml:space="preserve">Opetushallitus on koonnut demokratia-ja ihmisoikeuskasvatuksen aineistoja, hyviä käytänteitä ja linkkejä edu.fi-sivuille; </w:t>
      </w:r>
    </w:p>
    <w:p w14:paraId="7D3E153A" w14:textId="62CF04CB" w:rsidR="0088166A" w:rsidRDefault="00680B3C" w:rsidP="00106B83">
      <w:pPr>
        <w:pStyle w:val="Luettelokappale"/>
        <w:numPr>
          <w:ilvl w:val="1"/>
          <w:numId w:val="20"/>
        </w:numPr>
        <w:jc w:val="both"/>
      </w:pPr>
      <w:r w:rsidRPr="0020261C">
        <w:t xml:space="preserve">Tehdään kartoitus </w:t>
      </w:r>
      <w:r w:rsidR="008574C0">
        <w:t xml:space="preserve">muista </w:t>
      </w:r>
      <w:r w:rsidRPr="0020261C">
        <w:t>olemassa olevista verkkomateriaaleista</w:t>
      </w:r>
      <w:r w:rsidR="008574C0">
        <w:t xml:space="preserve"> ja täydennetään tarvittaessa edu.fi-sivuston materiaaleja</w:t>
      </w:r>
      <w:r w:rsidRPr="0020261C">
        <w:t xml:space="preserve">; </w:t>
      </w:r>
    </w:p>
    <w:p w14:paraId="535AE88E" w14:textId="77777777" w:rsidR="0088166A" w:rsidRDefault="00680B3C" w:rsidP="008574C0">
      <w:pPr>
        <w:pStyle w:val="Luettelokappale"/>
        <w:numPr>
          <w:ilvl w:val="2"/>
          <w:numId w:val="34"/>
        </w:numPr>
        <w:jc w:val="both"/>
      </w:pPr>
      <w:r w:rsidRPr="0020261C">
        <w:t xml:space="preserve">lähetetään </w:t>
      </w:r>
      <w:r w:rsidR="0088166A">
        <w:t>kartoitus</w:t>
      </w:r>
      <w:r w:rsidRPr="0020261C">
        <w:t xml:space="preserve"> toimijoille kommentoitavaksi ja täydennettäväksi; </w:t>
      </w:r>
    </w:p>
    <w:p w14:paraId="1F41281E" w14:textId="77777777" w:rsidR="0088166A" w:rsidRDefault="00680B3C" w:rsidP="008574C0">
      <w:pPr>
        <w:pStyle w:val="Luettelokappale"/>
        <w:numPr>
          <w:ilvl w:val="2"/>
          <w:numId w:val="34"/>
        </w:numPr>
        <w:jc w:val="both"/>
      </w:pPr>
      <w:r w:rsidRPr="0020261C">
        <w:lastRenderedPageBreak/>
        <w:t xml:space="preserve">järjestetään työpaja/verkostotapaaminen/verkkokysely tms., jonka perusteella valitaan/priorisoidaan materiaalit ja tunnistetaan mahdolliset lisämateriaalitarpeet; </w:t>
      </w:r>
    </w:p>
    <w:p w14:paraId="5F4FABB1" w14:textId="7726D6E5" w:rsidR="00680B3C" w:rsidRPr="0020261C" w:rsidRDefault="008574C0" w:rsidP="008574C0">
      <w:pPr>
        <w:pStyle w:val="Luettelokappale"/>
        <w:numPr>
          <w:ilvl w:val="2"/>
          <w:numId w:val="34"/>
        </w:numPr>
        <w:jc w:val="both"/>
      </w:pPr>
      <w:r>
        <w:t>[tuotetaan lisämateriaalit].</w:t>
      </w:r>
    </w:p>
    <w:p w14:paraId="0A17A74E" w14:textId="1BF3EBF5" w:rsidR="00680B3C" w:rsidRPr="0020261C" w:rsidRDefault="0088166A" w:rsidP="0088166A">
      <w:pPr>
        <w:pStyle w:val="Luettelokappale"/>
        <w:numPr>
          <w:ilvl w:val="1"/>
          <w:numId w:val="20"/>
        </w:numPr>
        <w:jc w:val="both"/>
      </w:pPr>
      <w:r>
        <w:t>v</w:t>
      </w:r>
      <w:r w:rsidR="00680B3C" w:rsidRPr="0020261C">
        <w:t>iestitään materiaaleista</w:t>
      </w:r>
      <w:r w:rsidR="00E02D3D">
        <w:t xml:space="preserve"> ja sähköisistä osallistumiskanavista (erityisesti Nuortenideat.fi)</w:t>
      </w:r>
      <w:r w:rsidR="00680B3C" w:rsidRPr="0020261C">
        <w:t xml:space="preserve"> opettajille. </w:t>
      </w:r>
      <w:r w:rsidR="00E02D3D">
        <w:t>Viestintä suunnitellaan ja toteutetaan mahdollisuuksien mukaan yhteistyössä Osaamiskeskus Koordinaatin kanssa (ks. myös kohta 2.3).</w:t>
      </w:r>
    </w:p>
    <w:p w14:paraId="423B3FB5" w14:textId="5585AF6B" w:rsidR="0088166A" w:rsidRDefault="0088166A" w:rsidP="0088166A">
      <w:pPr>
        <w:pStyle w:val="Luettelokappale"/>
        <w:numPr>
          <w:ilvl w:val="0"/>
          <w:numId w:val="20"/>
        </w:numPr>
        <w:jc w:val="both"/>
      </w:pPr>
      <w:r>
        <w:t xml:space="preserve">Tarjotaan </w:t>
      </w:r>
      <w:r w:rsidRPr="0088166A">
        <w:t>opetushenkilöstölle täydennyskoulutusta</w:t>
      </w:r>
      <w:r>
        <w:t xml:space="preserve"> </w:t>
      </w:r>
      <w:r w:rsidR="006E3AA8">
        <w:t>demokratia- ja ihmisoikeuskasvatuksesta</w:t>
      </w:r>
    </w:p>
    <w:p w14:paraId="28A3BC95" w14:textId="1F15EC86" w:rsidR="0088166A" w:rsidRDefault="0088166A" w:rsidP="00E325F1">
      <w:pPr>
        <w:pStyle w:val="Luettelokappale"/>
        <w:numPr>
          <w:ilvl w:val="1"/>
          <w:numId w:val="20"/>
        </w:numPr>
        <w:jc w:val="both"/>
      </w:pPr>
      <w:r>
        <w:t xml:space="preserve">Opetushallitus </w:t>
      </w:r>
      <w:r w:rsidR="006E3AA8">
        <w:t>järjestää</w:t>
      </w:r>
      <w:r>
        <w:t xml:space="preserve"> </w:t>
      </w:r>
      <w:r w:rsidR="006E3AA8">
        <w:t xml:space="preserve">vuosina </w:t>
      </w:r>
      <w:r>
        <w:t>2017-2018 useita opettajille ja muulle oppilaitosten henkilökunnalle suunnattuja koulutus</w:t>
      </w:r>
      <w:r w:rsidR="006E3AA8">
        <w:t xml:space="preserve">- ja muita </w:t>
      </w:r>
      <w:r>
        <w:t xml:space="preserve">tilaisuuksia, joilla </w:t>
      </w:r>
      <w:r w:rsidR="006E3AA8">
        <w:t>pyritään</w:t>
      </w:r>
      <w:r>
        <w:t xml:space="preserve"> lisäämään tietoisuutta sekä vahvistamaan osaamista ristiriitaa herättävien aiheiden esille nostamisessa ja keskustelujen käymisessä väkivaltaiseen radikalisoitumiseen sekä vihapuheeseen tai rasistiseen käytökseen liittyen. </w:t>
      </w:r>
    </w:p>
    <w:p w14:paraId="60BC8C78" w14:textId="77777777" w:rsidR="006E3AA8" w:rsidRDefault="0088166A" w:rsidP="0088166A">
      <w:pPr>
        <w:pStyle w:val="Luettelokappale"/>
        <w:numPr>
          <w:ilvl w:val="1"/>
          <w:numId w:val="20"/>
        </w:numPr>
        <w:jc w:val="both"/>
      </w:pPr>
      <w:r>
        <w:t xml:space="preserve">Opetushallitus on myöntänyt Helsingin yliopiston täydennyskoulutusyksikölle erillistä valtionavustusta laajan koulutuksen toteuttamiseen vuosina 2017-2018. </w:t>
      </w:r>
    </w:p>
    <w:p w14:paraId="383293E3" w14:textId="77777777" w:rsidR="006E3AA8" w:rsidRDefault="0088166A" w:rsidP="0088166A">
      <w:pPr>
        <w:pStyle w:val="Luettelokappale"/>
        <w:numPr>
          <w:ilvl w:val="1"/>
          <w:numId w:val="20"/>
        </w:numPr>
        <w:jc w:val="both"/>
      </w:pPr>
      <w:r>
        <w:t xml:space="preserve">Opetushallitus osallistuu omalla osuudellaan Ihmisoikeuskeskuksen, yhteistyössä </w:t>
      </w:r>
      <w:proofErr w:type="spellStart"/>
      <w:r>
        <w:t>AVI:en</w:t>
      </w:r>
      <w:proofErr w:type="spellEnd"/>
      <w:r>
        <w:t xml:space="preserve"> kanssa, järjestämälle koulutuskiertueelle vuonna 2018 usealla Suomen paikkakunnalla. </w:t>
      </w:r>
    </w:p>
    <w:p w14:paraId="2C865A6D" w14:textId="15B6A695" w:rsidR="0088166A" w:rsidRDefault="006E3AA8" w:rsidP="0088166A">
      <w:pPr>
        <w:pStyle w:val="Luettelokappale"/>
        <w:numPr>
          <w:ilvl w:val="1"/>
          <w:numId w:val="20"/>
        </w:numPr>
        <w:jc w:val="both"/>
      </w:pPr>
      <w:r>
        <w:t>Demokratia- ja ihmisoikeuskasvatuksen</w:t>
      </w:r>
      <w:r w:rsidR="0088166A">
        <w:t xml:space="preserve"> teemoja on myös painopisteinä Opetushallituksen hallinnoimissa, erillisellä valtionavustuksella toteutettavien, opettajien täydennyskoulutushankkeissa vuonna 2</w:t>
      </w:r>
      <w:r>
        <w:t xml:space="preserve">018. Päätökset rahoitettavista </w:t>
      </w:r>
      <w:r w:rsidR="0088166A">
        <w:t xml:space="preserve">täydennyskoulutushankkeista tehdään kevään 2018 aikana.        </w:t>
      </w:r>
    </w:p>
    <w:p w14:paraId="7CCD370A" w14:textId="77777777" w:rsidR="00F15F8E" w:rsidRPr="00C50863" w:rsidRDefault="00F15F8E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Aikataulu</w:t>
      </w:r>
    </w:p>
    <w:p w14:paraId="3DDF2589" w14:textId="04E807F6" w:rsidR="00D84D52" w:rsidRPr="0020261C" w:rsidRDefault="006E3AA8" w:rsidP="00E45472">
      <w:pPr>
        <w:ind w:left="792"/>
        <w:contextualSpacing/>
        <w:jc w:val="both"/>
      </w:pPr>
      <w:r>
        <w:t xml:space="preserve">Opettajankoulutusta koskeva pilottihanke ja verkkomateriaalien kartoitus </w:t>
      </w:r>
      <w:r w:rsidR="00D84D52" w:rsidRPr="00C50863">
        <w:t xml:space="preserve">toteutetaan </w:t>
      </w:r>
      <w:r w:rsidR="00D84D52" w:rsidRPr="0020261C">
        <w:t xml:space="preserve">aikavälillä 1.8.2018 – 31.7.2019 </w:t>
      </w:r>
      <w:r w:rsidR="0020261C" w:rsidRPr="0020261C">
        <w:t>[</w:t>
      </w:r>
      <w:r w:rsidR="00D84D52" w:rsidRPr="0020261C">
        <w:t>+ mahdollinen jatko-osa koulutusviennin raportointiosuuteen</w:t>
      </w:r>
      <w:r w:rsidR="0020261C" w:rsidRPr="0020261C">
        <w:t>]</w:t>
      </w:r>
      <w:r w:rsidR="00D84D52" w:rsidRPr="0020261C">
        <w:t xml:space="preserve">. </w:t>
      </w:r>
      <w:r>
        <w:t xml:space="preserve">Opettajien täydennyskoulutusta koskevien toimenpiteiden toteutusta jatketaan vuonna 2018. </w:t>
      </w:r>
      <w:r w:rsidR="00D84D52" w:rsidRPr="0020261C">
        <w:t>Materiaalien levitystä opetustoimelle jatketaan</w:t>
      </w:r>
      <w:r w:rsidR="0020261C" w:rsidRPr="0020261C">
        <w:t xml:space="preserve"> vuonna 2020 esim.</w:t>
      </w:r>
      <w:r w:rsidR="00D84D52" w:rsidRPr="0020261C">
        <w:t xml:space="preserve"> </w:t>
      </w:r>
      <w:proofErr w:type="spellStart"/>
      <w:r w:rsidR="00D84D52" w:rsidRPr="0020261C">
        <w:t>Educa</w:t>
      </w:r>
      <w:proofErr w:type="spellEnd"/>
      <w:r w:rsidR="00D84D52" w:rsidRPr="0020261C">
        <w:t xml:space="preserve"> messuilla 2020.</w:t>
      </w:r>
    </w:p>
    <w:p w14:paraId="1F64E5B7" w14:textId="77777777" w:rsidR="00F15F8E" w:rsidRPr="00C50863" w:rsidRDefault="00F15F8E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Vastuutahot</w:t>
      </w:r>
    </w:p>
    <w:p w14:paraId="7CCD536D" w14:textId="5D6803CF" w:rsidR="00F15F8E" w:rsidRDefault="006E3AA8" w:rsidP="00E45472">
      <w:pPr>
        <w:ind w:left="792"/>
        <w:contextualSpacing/>
        <w:jc w:val="both"/>
      </w:pPr>
      <w:r>
        <w:t>Opettajankoulutusta ja verkkomateriaalien kartoitusta koskevan pilottihankkeen</w:t>
      </w:r>
      <w:r w:rsidR="00774625">
        <w:t xml:space="preserve"> suunnittelusta ja hallinnoinnista vastaa Ihmisoikeuskeskus ja </w:t>
      </w:r>
      <w:r w:rsidR="002C6C99" w:rsidRPr="00C50863">
        <w:t>käytännön</w:t>
      </w:r>
      <w:r w:rsidR="00F15F8E" w:rsidRPr="00C50863">
        <w:t xml:space="preserve"> toteutuksesta Helsingin yliopiston kasvatustieteiden osaston opettajankoulutuslaitos, UNESCO-professori Arto Kallioniemi.</w:t>
      </w:r>
      <w:r w:rsidR="0020261C">
        <w:t xml:space="preserve"> Ihmisoikeuskeskus asettaa hankkeelle ohjausryhmän.</w:t>
      </w:r>
    </w:p>
    <w:p w14:paraId="7A671727" w14:textId="3DAEAFC5" w:rsidR="006E3AA8" w:rsidRDefault="006E3AA8" w:rsidP="00E45472">
      <w:pPr>
        <w:ind w:left="792"/>
        <w:contextualSpacing/>
        <w:jc w:val="both"/>
      </w:pPr>
    </w:p>
    <w:p w14:paraId="7199DC13" w14:textId="36CD84BB" w:rsidR="006E3AA8" w:rsidRPr="00774625" w:rsidRDefault="006E3AA8" w:rsidP="00E45472">
      <w:pPr>
        <w:ind w:left="792"/>
        <w:contextualSpacing/>
        <w:jc w:val="both"/>
        <w:rPr>
          <w:color w:val="FF0000"/>
        </w:rPr>
      </w:pPr>
      <w:r>
        <w:t>Opetushenkilöstön täydennyskoulutusta koskevista toimenpiteistä vastaa Opetushallitus.</w:t>
      </w:r>
    </w:p>
    <w:p w14:paraId="6C067468" w14:textId="77777777" w:rsidR="00F15F8E" w:rsidRPr="00C50863" w:rsidRDefault="00F15F8E" w:rsidP="00E45472">
      <w:pPr>
        <w:pStyle w:val="Otsikko2"/>
        <w:numPr>
          <w:ilvl w:val="0"/>
          <w:numId w:val="0"/>
        </w:numPr>
        <w:ind w:left="792"/>
        <w:jc w:val="both"/>
        <w:rPr>
          <w:b w:val="0"/>
          <w:sz w:val="22"/>
        </w:rPr>
      </w:pPr>
      <w:r w:rsidRPr="00C50863">
        <w:rPr>
          <w:sz w:val="22"/>
        </w:rPr>
        <w:lastRenderedPageBreak/>
        <w:t xml:space="preserve">Kustannukset ja rahoitus </w:t>
      </w:r>
    </w:p>
    <w:p w14:paraId="50376F06" w14:textId="716C6861" w:rsidR="00F15F8E" w:rsidRDefault="006E3AA8" w:rsidP="00E45472">
      <w:pPr>
        <w:ind w:left="792"/>
        <w:contextualSpacing/>
        <w:jc w:val="both"/>
      </w:pPr>
      <w:r>
        <w:t>Pilottihankkeen</w:t>
      </w:r>
      <w:r w:rsidR="00F15F8E" w:rsidRPr="00C50863">
        <w:t xml:space="preserve"> arv</w:t>
      </w:r>
      <w:r w:rsidR="00BA2FFD">
        <w:t>i</w:t>
      </w:r>
      <w:r w:rsidR="00F15F8E" w:rsidRPr="00C50863">
        <w:t xml:space="preserve">oidut kustannukset ovat 60 000 euroa (+ mahdollinen jatko-osa 10 000 euroa). Rahoituksesta vastaavat Ihmisoikeuskeskus (20 000 euroa), oikeusministeriö (20 000 euroa) ja Opetushallitus (20 000 euroa / ehdotus).  Mahdollisen jatko-osan rahoituksesta vastaa ulkoministeriö (10 000 euroa / ehdotus). </w:t>
      </w:r>
    </w:p>
    <w:p w14:paraId="6B894EAA" w14:textId="00018039" w:rsidR="00A01D1B" w:rsidRDefault="00A01D1B" w:rsidP="00E45472">
      <w:pPr>
        <w:ind w:left="792"/>
        <w:contextualSpacing/>
        <w:jc w:val="both"/>
      </w:pPr>
    </w:p>
    <w:p w14:paraId="54A0C1C7" w14:textId="4ACDABA8" w:rsidR="006E3AA8" w:rsidRPr="00C50863" w:rsidRDefault="006E3AA8" w:rsidP="00E45472">
      <w:pPr>
        <w:ind w:left="792"/>
        <w:contextualSpacing/>
        <w:jc w:val="both"/>
      </w:pPr>
      <w:r>
        <w:t>Opetushenkilöstön täydennyskoulutusta koske</w:t>
      </w:r>
      <w:r w:rsidR="009534AB">
        <w:t>vien toimenpiteiden rahoituksesta vastaa Opetushallitus.</w:t>
      </w:r>
    </w:p>
    <w:bookmarkEnd w:id="2"/>
    <w:p w14:paraId="312B2DD4" w14:textId="7F819E70" w:rsidR="00F15F8E" w:rsidRPr="004116C8" w:rsidRDefault="00F15F8E" w:rsidP="00E45472">
      <w:pPr>
        <w:keepNext/>
        <w:keepLines/>
        <w:numPr>
          <w:ilvl w:val="1"/>
          <w:numId w:val="17"/>
        </w:numPr>
        <w:spacing w:before="200" w:after="0" w:line="240" w:lineRule="auto"/>
        <w:jc w:val="both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 </w:t>
      </w:r>
      <w:r w:rsidR="004116C8" w:rsidRPr="004116C8">
        <w:rPr>
          <w:rFonts w:ascii="Cambria" w:eastAsia="Times New Roman" w:hAnsi="Cambria"/>
          <w:b/>
          <w:bCs/>
          <w:color w:val="4F81BD"/>
          <w:sz w:val="26"/>
          <w:szCs w:val="26"/>
        </w:rPr>
        <w:t>N</w:t>
      </w:r>
      <w:r w:rsidR="004D01EC" w:rsidRPr="004116C8">
        <w:rPr>
          <w:rFonts w:ascii="Cambria" w:eastAsia="Times New Roman" w:hAnsi="Cambria"/>
          <w:b/>
          <w:bCs/>
          <w:color w:val="4F81BD"/>
          <w:sz w:val="26"/>
          <w:szCs w:val="26"/>
        </w:rPr>
        <w:t>uorten yhdenve</w:t>
      </w:r>
      <w:r w:rsidR="004116C8">
        <w:rPr>
          <w:rFonts w:ascii="Cambria" w:eastAsia="Times New Roman" w:hAnsi="Cambria"/>
          <w:b/>
          <w:bCs/>
          <w:color w:val="4F81BD"/>
          <w:sz w:val="26"/>
          <w:szCs w:val="26"/>
        </w:rPr>
        <w:t>rtaiseen osallisuuteen liittyvän toiminnan vahvistaminen</w:t>
      </w:r>
    </w:p>
    <w:p w14:paraId="6089ECEA" w14:textId="77777777" w:rsidR="00F15F8E" w:rsidRPr="00C50863" w:rsidRDefault="00F15F8E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Tavoitteet</w:t>
      </w:r>
    </w:p>
    <w:p w14:paraId="05AF6CBB" w14:textId="507E1776" w:rsidR="00694777" w:rsidRPr="00A01D1B" w:rsidRDefault="00644E90" w:rsidP="00E45472">
      <w:pPr>
        <w:ind w:left="792"/>
        <w:contextualSpacing/>
        <w:jc w:val="both"/>
      </w:pPr>
      <w:r w:rsidRPr="00C50863">
        <w:t>Tavoitteena on vahvistaa</w:t>
      </w:r>
      <w:r w:rsidR="004D01EC" w:rsidRPr="00C50863">
        <w:t xml:space="preserve"> nuorten yhdenvertaiseen osallisuuteen liittyvää toimintaa</w:t>
      </w:r>
      <w:r w:rsidRPr="00C50863">
        <w:t xml:space="preserve"> huomioimalla</w:t>
      </w:r>
      <w:r w:rsidR="004D01EC" w:rsidRPr="00C50863">
        <w:t xml:space="preserve"> </w:t>
      </w:r>
      <w:r w:rsidRPr="00C50863">
        <w:t>nuorten osallistuminen ja vaikuttaminen osana nuorisoalan osaamiskeskusten tavoiteohjausta.</w:t>
      </w:r>
      <w:r w:rsidR="00AB2DAB" w:rsidRPr="00AB2DAB">
        <w:t xml:space="preserve"> </w:t>
      </w:r>
      <w:r w:rsidR="00A01D1B">
        <w:t>Koordinaatiohankkeen</w:t>
      </w:r>
      <w:r w:rsidR="00AB2DAB" w:rsidRPr="00C50863">
        <w:t xml:space="preserve"> tavoitteena on </w:t>
      </w:r>
      <w:r w:rsidR="00AB2DAB" w:rsidRPr="00A01D1B">
        <w:t>tarjota opetus- ja kulttuuriministeriölle asiantu</w:t>
      </w:r>
      <w:r w:rsidR="006F3778" w:rsidRPr="00A01D1B">
        <w:t>n</w:t>
      </w:r>
      <w:r w:rsidR="00AB2DAB" w:rsidRPr="00A01D1B">
        <w:t>tijatukea tavoiteohjauksen toteutukseen.</w:t>
      </w:r>
    </w:p>
    <w:p w14:paraId="744C74A9" w14:textId="32D2C78F" w:rsidR="00644E90" w:rsidRPr="00C50863" w:rsidRDefault="00644E90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Toimenpiteet</w:t>
      </w:r>
    </w:p>
    <w:p w14:paraId="4427CB56" w14:textId="6935F3A5" w:rsidR="00C50863" w:rsidRPr="00D07767" w:rsidRDefault="00AB2DAB" w:rsidP="00E45472">
      <w:pPr>
        <w:ind w:left="792"/>
        <w:contextualSpacing/>
        <w:jc w:val="both"/>
        <w:rPr>
          <w:color w:val="FF0000"/>
        </w:rPr>
      </w:pPr>
      <w:r>
        <w:t>O</w:t>
      </w:r>
      <w:r w:rsidR="00644E90" w:rsidRPr="00C50863">
        <w:t xml:space="preserve">petus- ja kulttuuriministeriö hyväksyi 11.12.2017 valtionapukelpoiset nuorisoalan osaamiskeskukset vuosille 2018-2019. </w:t>
      </w:r>
      <w:r>
        <w:t xml:space="preserve">Nuorten </w:t>
      </w:r>
      <w:r w:rsidRPr="00AB2DAB">
        <w:t xml:space="preserve">osallistuminen ja vaikuttaminen </w:t>
      </w:r>
      <w:r>
        <w:t xml:space="preserve">on huomioitu </w:t>
      </w:r>
      <w:r w:rsidRPr="00AB2DAB">
        <w:t>osana osaamiskeskusten tavoiteohjausta</w:t>
      </w:r>
      <w:r>
        <w:t>.</w:t>
      </w:r>
      <w:r w:rsidRPr="00AB2DAB">
        <w:t xml:space="preserve"> </w:t>
      </w:r>
      <w:r w:rsidR="00644E90" w:rsidRPr="00C50863">
        <w:t>Nuorten osallisuus -painopisteen osaamiskeskustoiminnasta vastaavat Nuorten Akatemia ry:n yhteenliittymä ja Suomen Nuorisoyhteistyö</w:t>
      </w:r>
      <w:r w:rsidR="009C04ED">
        <w:t xml:space="preserve"> – </w:t>
      </w:r>
      <w:r w:rsidR="00644E90" w:rsidRPr="00C50863">
        <w:t>Allianssi ry.</w:t>
      </w:r>
      <w:r w:rsidR="009C04ED">
        <w:t xml:space="preserve"> Verkossa tapahtuva nuorisotyö, nuorten tieto- ja neuvontapalvelut -painopisteen osaamiskeskustoiminnasta vastaavat </w:t>
      </w:r>
      <w:proofErr w:type="spellStart"/>
      <w:r w:rsidR="009C04ED">
        <w:t>Föreningen</w:t>
      </w:r>
      <w:proofErr w:type="spellEnd"/>
      <w:r w:rsidR="009C04ED">
        <w:t xml:space="preserve"> </w:t>
      </w:r>
      <w:proofErr w:type="spellStart"/>
      <w:r w:rsidR="009C04ED">
        <w:t>Luckan</w:t>
      </w:r>
      <w:proofErr w:type="spellEnd"/>
      <w:r w:rsidR="009C04ED">
        <w:t xml:space="preserve"> </w:t>
      </w:r>
      <w:proofErr w:type="spellStart"/>
      <w:r w:rsidR="009C04ED">
        <w:t>rf:n</w:t>
      </w:r>
      <w:proofErr w:type="spellEnd"/>
      <w:r w:rsidR="009C04ED">
        <w:t xml:space="preserve"> yhteenliittymä, Oulun kaupunki (Koordinaatti) sekä Helsingin kaupunki (</w:t>
      </w:r>
      <w:proofErr w:type="spellStart"/>
      <w:r w:rsidR="009C04ED">
        <w:t>Verke</w:t>
      </w:r>
      <w:proofErr w:type="spellEnd"/>
      <w:r w:rsidR="009C04ED">
        <w:t>).</w:t>
      </w:r>
    </w:p>
    <w:p w14:paraId="7676D0B4" w14:textId="77777777" w:rsidR="00644E90" w:rsidRPr="00644E90" w:rsidRDefault="00644E90" w:rsidP="00E45472">
      <w:pPr>
        <w:keepNext/>
        <w:keepLines/>
        <w:spacing w:before="240" w:after="240"/>
        <w:ind w:left="792"/>
        <w:jc w:val="both"/>
        <w:outlineLvl w:val="1"/>
        <w:rPr>
          <w:b/>
        </w:rPr>
      </w:pPr>
      <w:r w:rsidRPr="00644E90">
        <w:rPr>
          <w:b/>
        </w:rPr>
        <w:t>Aikataulu</w:t>
      </w:r>
    </w:p>
    <w:p w14:paraId="47318852" w14:textId="4D48279D" w:rsidR="00644E90" w:rsidRPr="00644E90" w:rsidRDefault="00644E90" w:rsidP="00E45472">
      <w:pPr>
        <w:ind w:left="792"/>
        <w:contextualSpacing/>
        <w:jc w:val="both"/>
      </w:pPr>
      <w:r w:rsidRPr="00C50863">
        <w:t>Tavoiteohjausasiakirjat on laadittu vuosiksi 2018-2019</w:t>
      </w:r>
      <w:r w:rsidRPr="00644E90">
        <w:t xml:space="preserve">. </w:t>
      </w:r>
    </w:p>
    <w:p w14:paraId="5247803D" w14:textId="77777777" w:rsidR="00644E90" w:rsidRPr="00644E90" w:rsidRDefault="00644E90" w:rsidP="00E45472">
      <w:pPr>
        <w:keepNext/>
        <w:keepLines/>
        <w:spacing w:before="240" w:after="240"/>
        <w:ind w:left="792"/>
        <w:jc w:val="both"/>
        <w:outlineLvl w:val="1"/>
        <w:rPr>
          <w:b/>
        </w:rPr>
      </w:pPr>
      <w:r w:rsidRPr="00644E90">
        <w:rPr>
          <w:b/>
        </w:rPr>
        <w:t>Vastuutahot</w:t>
      </w:r>
    </w:p>
    <w:p w14:paraId="1BB86F29" w14:textId="7716B1B3" w:rsidR="00644E90" w:rsidRPr="00C50863" w:rsidRDefault="00644E90" w:rsidP="00E45472">
      <w:pPr>
        <w:ind w:left="792"/>
        <w:contextualSpacing/>
        <w:jc w:val="both"/>
      </w:pPr>
      <w:r w:rsidRPr="00C50863">
        <w:t>OKM vastaa nuorten osaamiskeskusten toiminnan ohjauksesta; OM osallistuu toiminnan sisällölliseen ohjaukseen.</w:t>
      </w:r>
    </w:p>
    <w:p w14:paraId="0DF6FC93" w14:textId="77777777" w:rsidR="00644E90" w:rsidRPr="00C50863" w:rsidRDefault="00644E90" w:rsidP="00E45472">
      <w:pPr>
        <w:pStyle w:val="Otsikko2"/>
        <w:numPr>
          <w:ilvl w:val="0"/>
          <w:numId w:val="0"/>
        </w:numPr>
        <w:ind w:left="792"/>
        <w:jc w:val="both"/>
        <w:rPr>
          <w:b w:val="0"/>
          <w:sz w:val="22"/>
        </w:rPr>
      </w:pPr>
      <w:r w:rsidRPr="00C50863">
        <w:rPr>
          <w:sz w:val="22"/>
        </w:rPr>
        <w:t xml:space="preserve">Kustannukset ja rahoitus </w:t>
      </w:r>
    </w:p>
    <w:p w14:paraId="04A056F8" w14:textId="44FCD0ED" w:rsidR="00644E90" w:rsidRPr="00A01D1B" w:rsidRDefault="009C04ED" w:rsidP="00E45472">
      <w:pPr>
        <w:ind w:left="792"/>
        <w:contextualSpacing/>
        <w:jc w:val="both"/>
      </w:pPr>
      <w:r>
        <w:t>Em. kahden painopisteen osaamiskeskus</w:t>
      </w:r>
      <w:r w:rsidR="00C50863" w:rsidRPr="00C50863">
        <w:t xml:space="preserve">toiminnan arvioidut kustannukset vuodelle 2018 ovat yhteensä </w:t>
      </w:r>
      <w:r>
        <w:t>vajaat 2,5 miljoonaa</w:t>
      </w:r>
      <w:r w:rsidR="00644E90" w:rsidRPr="00C50863">
        <w:t xml:space="preserve"> euroa</w:t>
      </w:r>
      <w:r w:rsidR="00C50863" w:rsidRPr="00C50863">
        <w:t xml:space="preserve">. Rahoituksesta vastaa opetus- ja </w:t>
      </w:r>
      <w:r w:rsidR="00C50863" w:rsidRPr="00A01D1B">
        <w:t xml:space="preserve">kulttuuriministeriö. </w:t>
      </w:r>
      <w:r w:rsidR="00A01D1B" w:rsidRPr="00A01D1B">
        <w:t>Toiminnan ohjaustyölle</w:t>
      </w:r>
      <w:r w:rsidR="00C50863" w:rsidRPr="00A01D1B">
        <w:t xml:space="preserve"> ei ole erillistä </w:t>
      </w:r>
      <w:r w:rsidR="00A61BA9" w:rsidRPr="00A01D1B">
        <w:t>rahoitusta, vaan se toteutetaan virkatyönä.</w:t>
      </w:r>
    </w:p>
    <w:p w14:paraId="1D92CB1F" w14:textId="77777777" w:rsidR="00A61BA9" w:rsidRPr="00A01D1B" w:rsidRDefault="00A61BA9" w:rsidP="00E45472">
      <w:pPr>
        <w:ind w:left="792"/>
        <w:contextualSpacing/>
        <w:jc w:val="both"/>
      </w:pPr>
    </w:p>
    <w:p w14:paraId="127C6D78" w14:textId="7F2F922D" w:rsidR="00A61BA9" w:rsidRPr="004116C8" w:rsidRDefault="00A61BA9" w:rsidP="00E45472">
      <w:pPr>
        <w:keepNext/>
        <w:keepLines/>
        <w:numPr>
          <w:ilvl w:val="1"/>
          <w:numId w:val="17"/>
        </w:numPr>
        <w:spacing w:before="200" w:after="0" w:line="240" w:lineRule="auto"/>
        <w:jc w:val="both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rPr>
          <w:rFonts w:ascii="Cambria" w:eastAsia="Times New Roman" w:hAnsi="Cambria"/>
          <w:b/>
          <w:bCs/>
          <w:color w:val="4F81BD"/>
          <w:sz w:val="26"/>
          <w:szCs w:val="26"/>
        </w:rPr>
        <w:lastRenderedPageBreak/>
        <w:t xml:space="preserve"> </w:t>
      </w:r>
      <w:r w:rsidR="00AB2DAB">
        <w:rPr>
          <w:rFonts w:ascii="Cambria" w:eastAsia="Times New Roman" w:hAnsi="Cambria"/>
          <w:b/>
          <w:bCs/>
          <w:color w:val="4F81BD"/>
          <w:sz w:val="26"/>
          <w:szCs w:val="26"/>
        </w:rPr>
        <w:t>Nuorten os</w:t>
      </w:r>
      <w:r>
        <w:rPr>
          <w:rFonts w:ascii="Cambria" w:eastAsia="Times New Roman" w:hAnsi="Cambria"/>
          <w:b/>
          <w:bCs/>
          <w:color w:val="4F81BD"/>
          <w:sz w:val="26"/>
          <w:szCs w:val="26"/>
        </w:rPr>
        <w:t>allisuuden edistämiseen liittyvät kokeilut ja mallinnukset</w:t>
      </w:r>
    </w:p>
    <w:p w14:paraId="77D13E5A" w14:textId="671E29FC" w:rsidR="00A61BA9" w:rsidRDefault="00A61BA9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Tavoitteet</w:t>
      </w:r>
    </w:p>
    <w:p w14:paraId="2B5A6A3D" w14:textId="77777777" w:rsidR="0086752D" w:rsidRPr="0086752D" w:rsidRDefault="0086752D" w:rsidP="00E45472">
      <w:pPr>
        <w:ind w:left="792"/>
        <w:contextualSpacing/>
        <w:jc w:val="both"/>
      </w:pPr>
      <w:r w:rsidRPr="0086752D">
        <w:t xml:space="preserve">Tavoitteena on </w:t>
      </w:r>
    </w:p>
    <w:p w14:paraId="29BACF24" w14:textId="77777777" w:rsidR="0086752D" w:rsidRPr="0086752D" w:rsidRDefault="0086752D" w:rsidP="00E45472">
      <w:pPr>
        <w:pStyle w:val="Luettelokappale"/>
        <w:numPr>
          <w:ilvl w:val="0"/>
          <w:numId w:val="21"/>
        </w:numPr>
        <w:jc w:val="both"/>
      </w:pPr>
      <w:r w:rsidRPr="0086752D">
        <w:t>ottaa käyttöön toiminnallisia malleja, kuten koululaisvaalit, järjestövierailut ja erilaiset teemapäivät, joita voidaan hyödyntää kouluissa ja oppilaitoksissa;</w:t>
      </w:r>
    </w:p>
    <w:p w14:paraId="3CB76A08" w14:textId="78616786" w:rsidR="0086752D" w:rsidRPr="0086752D" w:rsidRDefault="0086752D" w:rsidP="00E45472">
      <w:pPr>
        <w:pStyle w:val="Luettelokappale"/>
        <w:numPr>
          <w:ilvl w:val="0"/>
          <w:numId w:val="21"/>
        </w:numPr>
        <w:jc w:val="both"/>
      </w:pPr>
      <w:r w:rsidRPr="0086752D">
        <w:t>kartoittaa ja tehdä kokeilu siitä, miten koulujen ja järjestöjen yhteistyötä kansalaistoiminnan ja vapaaehtoistoiminnan opettamiseen ja kannustamiseen voitaisiin vahvistaa;</w:t>
      </w:r>
    </w:p>
    <w:p w14:paraId="654C097F" w14:textId="77777777" w:rsidR="0086752D" w:rsidRPr="0086752D" w:rsidRDefault="0086752D" w:rsidP="00E45472">
      <w:pPr>
        <w:pStyle w:val="Luettelokappale"/>
        <w:numPr>
          <w:ilvl w:val="0"/>
          <w:numId w:val="21"/>
        </w:numPr>
        <w:jc w:val="both"/>
      </w:pPr>
      <w:r w:rsidRPr="0086752D">
        <w:t xml:space="preserve">kannustaa yhteistyöhön opetustoimen ja kansalaisjärjestöjen, mukaan lukien poliittisten nuorisojärjestöjen, välillä; </w:t>
      </w:r>
    </w:p>
    <w:p w14:paraId="72C38EAE" w14:textId="754BD56D" w:rsidR="0086752D" w:rsidRPr="0086752D" w:rsidRDefault="0086752D" w:rsidP="00E45472">
      <w:pPr>
        <w:pStyle w:val="Luettelokappale"/>
        <w:numPr>
          <w:ilvl w:val="0"/>
          <w:numId w:val="21"/>
        </w:numPr>
        <w:jc w:val="both"/>
      </w:pPr>
      <w:r w:rsidRPr="0086752D">
        <w:t xml:space="preserve">kartoittaa, miten Nuortenideat.fi-palvelu voidaan ottaa käyttöön opetuksessa ja oppilaskuntatoiminnassa sekä kokeilla sähköisten demokratiapalveluiden käyttöönottoa opetuksessa ja oppilaskuntatoiminnassa; kartoituksen ja kokeilujen pohjalta tavoitteena on luoda malli kouluille. </w:t>
      </w:r>
    </w:p>
    <w:p w14:paraId="4D6172C9" w14:textId="0A168044" w:rsidR="00F15F8E" w:rsidRDefault="00F15F8E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Toimenpiteet</w:t>
      </w:r>
    </w:p>
    <w:p w14:paraId="28D34D85" w14:textId="3310C922" w:rsidR="00F45716" w:rsidRDefault="0086752D" w:rsidP="00E45472">
      <w:pPr>
        <w:pStyle w:val="Luettelokappale"/>
        <w:numPr>
          <w:ilvl w:val="0"/>
          <w:numId w:val="19"/>
        </w:numPr>
        <w:jc w:val="both"/>
      </w:pPr>
      <w:r w:rsidRPr="00C50863">
        <w:t>Opetus-</w:t>
      </w:r>
      <w:r w:rsidR="00F45716">
        <w:t xml:space="preserve"> ja kulttuuriministeriön laatimissa nuorisoalan osaamiskeskusten tavoiteohjausasiakirjoi</w:t>
      </w:r>
      <w:r w:rsidRPr="00C50863">
        <w:t xml:space="preserve">ssa (1.2.2018) </w:t>
      </w:r>
    </w:p>
    <w:p w14:paraId="688D2FAF" w14:textId="6DF3460D" w:rsidR="0086752D" w:rsidRDefault="00D81381" w:rsidP="00E45472">
      <w:pPr>
        <w:pStyle w:val="Luettelokappale"/>
        <w:numPr>
          <w:ilvl w:val="1"/>
          <w:numId w:val="19"/>
        </w:numPr>
        <w:jc w:val="both"/>
      </w:pPr>
      <w:hyperlink r:id="rId8" w:history="1">
        <w:r w:rsidR="0086752D" w:rsidRPr="00C50863">
          <w:rPr>
            <w:rStyle w:val="Hyperlinkki"/>
          </w:rPr>
          <w:t>Suomen Nuorisoyhteistyö – Allianssi ry:n osaamiskeskuksen</w:t>
        </w:r>
      </w:hyperlink>
      <w:r w:rsidR="0086752D" w:rsidRPr="00C50863">
        <w:t xml:space="preserve"> yhdeksi tavoitteeksi on asetettu osallisuus- ja demokratiakasvatuksen menetelmien käytön edistäminen.</w:t>
      </w:r>
      <w:r w:rsidR="0086752D">
        <w:t xml:space="preserve"> Ta</w:t>
      </w:r>
      <w:r w:rsidR="00A61BA9" w:rsidRPr="00C50863">
        <w:t>voiteohjausasiak</w:t>
      </w:r>
      <w:r w:rsidR="0086752D">
        <w:t xml:space="preserve">irjan mukaisesti Allianssi ry </w:t>
      </w:r>
      <w:r w:rsidR="00F21E6C">
        <w:t>mm.</w:t>
      </w:r>
    </w:p>
    <w:p w14:paraId="37528B9F" w14:textId="3428AB29" w:rsidR="0086752D" w:rsidRPr="005A0897" w:rsidRDefault="00A61BA9" w:rsidP="00E45472">
      <w:pPr>
        <w:pStyle w:val="Luettelokappale"/>
        <w:numPr>
          <w:ilvl w:val="2"/>
          <w:numId w:val="27"/>
        </w:numPr>
        <w:jc w:val="both"/>
      </w:pPr>
      <w:r w:rsidRPr="00C50863">
        <w:t xml:space="preserve">järjestää nuorisovaalit ja luo uusia </w:t>
      </w:r>
      <w:r w:rsidRPr="00CB2743">
        <w:t xml:space="preserve">vaikuttamisen </w:t>
      </w:r>
      <w:r w:rsidRPr="005A0897">
        <w:t>tapoja (</w:t>
      </w:r>
      <w:r w:rsidR="005A0897" w:rsidRPr="005A0897">
        <w:t xml:space="preserve">mm. </w:t>
      </w:r>
      <w:r w:rsidRPr="005A0897">
        <w:t xml:space="preserve">politiikkaviikko kouluihin), </w:t>
      </w:r>
    </w:p>
    <w:p w14:paraId="76D0ABCF" w14:textId="14BEB240" w:rsidR="00CB2743" w:rsidRPr="005A0897" w:rsidRDefault="00A61BA9" w:rsidP="00E45472">
      <w:pPr>
        <w:pStyle w:val="Luettelokappale"/>
        <w:numPr>
          <w:ilvl w:val="2"/>
          <w:numId w:val="27"/>
        </w:numPr>
        <w:jc w:val="both"/>
      </w:pPr>
      <w:r w:rsidRPr="005A0897">
        <w:t>aktivoi nuoria vaikuttamaan seurakunta- ja maakuntavaaleissa (</w:t>
      </w:r>
      <w:r w:rsidR="005A0897" w:rsidRPr="005A0897">
        <w:t xml:space="preserve">mm. </w:t>
      </w:r>
      <w:r w:rsidRPr="005A0897">
        <w:t>OM/Allianssi vaalikirje nuorille ja Allianssin maakuntavaalikiertue)</w:t>
      </w:r>
      <w:r w:rsidR="0086752D" w:rsidRPr="005A0897">
        <w:t>,</w:t>
      </w:r>
      <w:r w:rsidRPr="005A0897">
        <w:t xml:space="preserve"> </w:t>
      </w:r>
    </w:p>
    <w:p w14:paraId="797F0873" w14:textId="26E7E892" w:rsidR="00CB2743" w:rsidRPr="005A0897" w:rsidRDefault="00A61BA9" w:rsidP="00E45472">
      <w:pPr>
        <w:pStyle w:val="Luettelokappale"/>
        <w:numPr>
          <w:ilvl w:val="2"/>
          <w:numId w:val="27"/>
        </w:numPr>
        <w:jc w:val="both"/>
      </w:pPr>
      <w:r w:rsidRPr="00CB2743">
        <w:t xml:space="preserve">tuottaa tietoa maakuntavaaleista ja -uudistuksesta nuorten </w:t>
      </w:r>
      <w:r w:rsidRPr="005A0897">
        <w:t>näkökulmasta (</w:t>
      </w:r>
      <w:r w:rsidR="005A0897" w:rsidRPr="005A0897">
        <w:t xml:space="preserve">mm. </w:t>
      </w:r>
      <w:r w:rsidRPr="005A0897">
        <w:t>opas nuorille)</w:t>
      </w:r>
      <w:r w:rsidR="00CB2743" w:rsidRPr="005A0897">
        <w:t xml:space="preserve">, </w:t>
      </w:r>
    </w:p>
    <w:p w14:paraId="1A99FC47" w14:textId="77777777" w:rsidR="00CB2743" w:rsidRDefault="00A61BA9" w:rsidP="00E45472">
      <w:pPr>
        <w:pStyle w:val="Luettelokappale"/>
        <w:numPr>
          <w:ilvl w:val="2"/>
          <w:numId w:val="27"/>
        </w:numPr>
        <w:jc w:val="both"/>
      </w:pPr>
      <w:r w:rsidRPr="00C50863">
        <w:t xml:space="preserve">lisää </w:t>
      </w:r>
      <w:proofErr w:type="spellStart"/>
      <w:r w:rsidRPr="00C50863">
        <w:t>vaikuttamis</w:t>
      </w:r>
      <w:proofErr w:type="spellEnd"/>
      <w:r w:rsidRPr="00C50863">
        <w:t>- ja osallisuusmallien käyttöä oppilaitoksissa ja nuorten p</w:t>
      </w:r>
      <w:r w:rsidR="00CB2743">
        <w:t>arissa tehtävässä työssä, sekä</w:t>
      </w:r>
    </w:p>
    <w:p w14:paraId="205DD529" w14:textId="77777777" w:rsidR="00762CF5" w:rsidRDefault="00A61BA9" w:rsidP="00E45472">
      <w:pPr>
        <w:pStyle w:val="Luettelokappale"/>
        <w:numPr>
          <w:ilvl w:val="2"/>
          <w:numId w:val="27"/>
        </w:numPr>
        <w:jc w:val="both"/>
      </w:pPr>
      <w:r w:rsidRPr="00C50863">
        <w:t>levittää nuorisoalalla työkaluja (mm. demokratia.fi-palveluita) nuorten osallisuuden vahvistamiseksi, kartoittaa ryhmät, jotka tarvitsevat erityistä tukea ja kehittää näille ryhmille demokratiakasvatuksen menetelmiä.</w:t>
      </w:r>
    </w:p>
    <w:p w14:paraId="21D28B8B" w14:textId="77777777" w:rsidR="00D2382E" w:rsidRDefault="00D81381" w:rsidP="00E45472">
      <w:pPr>
        <w:pStyle w:val="Luettelokappale"/>
        <w:numPr>
          <w:ilvl w:val="1"/>
          <w:numId w:val="19"/>
        </w:numPr>
        <w:jc w:val="both"/>
      </w:pPr>
      <w:hyperlink r:id="rId9" w:history="1">
        <w:r w:rsidR="00762CF5" w:rsidRPr="00762CF5">
          <w:rPr>
            <w:rStyle w:val="Hyperlinkki"/>
          </w:rPr>
          <w:t>Oulun kaupungin osaamiskeskuksen (Koordinaatti)</w:t>
        </w:r>
      </w:hyperlink>
      <w:r w:rsidR="00762CF5">
        <w:t xml:space="preserve"> tehtäväksi on asetettu n</w:t>
      </w:r>
      <w:r w:rsidR="00762CF5" w:rsidRPr="00762CF5">
        <w:t>uorten tieto‐ ja neuvontatyö</w:t>
      </w:r>
      <w:r w:rsidR="00762CF5">
        <w:t>hön liittyvä</w:t>
      </w:r>
      <w:r w:rsidR="008D122F">
        <w:t>t koulutus- ja tukipalvelut sekä</w:t>
      </w:r>
      <w:r w:rsidR="00F21E6C">
        <w:t xml:space="preserve"> mm. Nuortenideat.fi-verkkopalvelua koskeva</w:t>
      </w:r>
      <w:r w:rsidR="00762CF5">
        <w:t xml:space="preserve"> viestintä.</w:t>
      </w:r>
    </w:p>
    <w:p w14:paraId="79CCEAA0" w14:textId="1FE7FC9B" w:rsidR="00F21E6C" w:rsidRPr="00F21E6C" w:rsidRDefault="00762CF5" w:rsidP="00D2382E">
      <w:pPr>
        <w:pStyle w:val="Luettelokappale"/>
        <w:numPr>
          <w:ilvl w:val="2"/>
          <w:numId w:val="19"/>
        </w:numPr>
        <w:jc w:val="both"/>
      </w:pPr>
      <w:r>
        <w:t xml:space="preserve"> Tavoiteohjausasiakirjan </w:t>
      </w:r>
      <w:r w:rsidRPr="00F21E6C">
        <w:t>mukaisesti Koordinaatti</w:t>
      </w:r>
      <w:r w:rsidR="008D122F" w:rsidRPr="00F21E6C">
        <w:t xml:space="preserve"> </w:t>
      </w:r>
      <w:r w:rsidR="00F21E6C" w:rsidRPr="00F21E6C">
        <w:t xml:space="preserve">mm. </w:t>
      </w:r>
    </w:p>
    <w:p w14:paraId="07CA8054" w14:textId="037E520C" w:rsidR="00F21E6C" w:rsidRPr="00F21E6C" w:rsidRDefault="008D122F" w:rsidP="00D2382E">
      <w:pPr>
        <w:pStyle w:val="Luettelokappale"/>
        <w:numPr>
          <w:ilvl w:val="3"/>
          <w:numId w:val="36"/>
        </w:numPr>
        <w:jc w:val="both"/>
      </w:pPr>
      <w:r w:rsidRPr="00F21E6C">
        <w:t xml:space="preserve">vastaa Nuortenideat.fi-verkkopalvelun </w:t>
      </w:r>
      <w:r w:rsidR="00F21E6C" w:rsidRPr="00F21E6C">
        <w:t>koordinoinnista ja sisällöntuotannosta,</w:t>
      </w:r>
    </w:p>
    <w:p w14:paraId="0D838FFE" w14:textId="4B1A87B6" w:rsidR="00F21E6C" w:rsidRPr="00F21E6C" w:rsidRDefault="00762CF5" w:rsidP="00D2382E">
      <w:pPr>
        <w:pStyle w:val="Luettelokappale"/>
        <w:numPr>
          <w:ilvl w:val="3"/>
          <w:numId w:val="36"/>
        </w:numPr>
        <w:jc w:val="both"/>
      </w:pPr>
      <w:r w:rsidRPr="00F21E6C">
        <w:t xml:space="preserve">toteuttaa Nuortenideat.fi-verkkopalvelun käyttöä koskevan </w:t>
      </w:r>
      <w:r w:rsidR="0057641E">
        <w:t>valtakunnallisen arvioinnin (kartoitus)</w:t>
      </w:r>
      <w:r w:rsidR="00F21E6C" w:rsidRPr="00F21E6C">
        <w:t xml:space="preserve">, </w:t>
      </w:r>
    </w:p>
    <w:p w14:paraId="2C1A324A" w14:textId="68167D39" w:rsidR="00762CF5" w:rsidRDefault="00F21E6C" w:rsidP="00D2382E">
      <w:pPr>
        <w:pStyle w:val="Luettelokappale"/>
        <w:numPr>
          <w:ilvl w:val="3"/>
          <w:numId w:val="36"/>
        </w:numPr>
        <w:jc w:val="both"/>
      </w:pPr>
      <w:r w:rsidRPr="00F21E6C">
        <w:t xml:space="preserve">tekee </w:t>
      </w:r>
      <w:r w:rsidR="008D122F" w:rsidRPr="00F21E6C">
        <w:t>yhteistyö</w:t>
      </w:r>
      <w:r w:rsidRPr="00F21E6C">
        <w:t>tä</w:t>
      </w:r>
      <w:r w:rsidR="008D122F" w:rsidRPr="00F21E6C">
        <w:t xml:space="preserve"> </w:t>
      </w:r>
      <w:proofErr w:type="spellStart"/>
      <w:r w:rsidR="008D122F" w:rsidRPr="00F21E6C">
        <w:t>Luckanin</w:t>
      </w:r>
      <w:proofErr w:type="spellEnd"/>
      <w:r w:rsidR="008D122F" w:rsidRPr="00F21E6C">
        <w:t xml:space="preserve"> kanssa</w:t>
      </w:r>
      <w:r w:rsidRPr="00F21E6C">
        <w:t xml:space="preserve"> ruotsinkielisessä viestinnässä </w:t>
      </w:r>
      <w:r w:rsidR="008D122F" w:rsidRPr="00F21E6C">
        <w:t>(julkaisut, mallien</w:t>
      </w:r>
      <w:r w:rsidRPr="00F21E6C">
        <w:t xml:space="preserve"> </w:t>
      </w:r>
      <w:r w:rsidR="008D122F" w:rsidRPr="00F21E6C">
        <w:t>jalkauttaminen, uutiskirje)</w:t>
      </w:r>
      <w:r>
        <w:t>.</w:t>
      </w:r>
    </w:p>
    <w:p w14:paraId="4DBE79C2" w14:textId="6C87918D" w:rsidR="005D435A" w:rsidRDefault="005D435A" w:rsidP="005D435A">
      <w:pPr>
        <w:pStyle w:val="Luettelokappale"/>
        <w:numPr>
          <w:ilvl w:val="2"/>
          <w:numId w:val="36"/>
        </w:numPr>
        <w:jc w:val="both"/>
      </w:pPr>
      <w:r>
        <w:lastRenderedPageBreak/>
        <w:t xml:space="preserve">Koordinaatti voi tukea viestinnällisesti </w:t>
      </w:r>
      <w:proofErr w:type="spellStart"/>
      <w:r w:rsidR="00975BDC">
        <w:t>DINO</w:t>
      </w:r>
      <w:proofErr w:type="spellEnd"/>
      <w:r w:rsidR="00975BDC">
        <w:t xml:space="preserve">-koordinaatiohankkeessa </w:t>
      </w:r>
      <w:r>
        <w:t>kehitettävien mallien ja menetelmien levittämisessä Nuortenideat.fi-palvelun käyttäjäverkostolle.</w:t>
      </w:r>
    </w:p>
    <w:p w14:paraId="0DA3E43E" w14:textId="01E2EABC" w:rsidR="00F21E6C" w:rsidRDefault="00D81381" w:rsidP="00802874">
      <w:pPr>
        <w:pStyle w:val="Luettelokappale"/>
        <w:numPr>
          <w:ilvl w:val="0"/>
          <w:numId w:val="33"/>
        </w:numPr>
        <w:ind w:left="1985"/>
        <w:jc w:val="both"/>
      </w:pPr>
      <w:hyperlink r:id="rId10" w:history="1">
        <w:proofErr w:type="spellStart"/>
        <w:r w:rsidR="00F21E6C" w:rsidRPr="00F21E6C">
          <w:rPr>
            <w:rStyle w:val="Hyperlinkki"/>
          </w:rPr>
          <w:t>Föreningen</w:t>
        </w:r>
        <w:proofErr w:type="spellEnd"/>
        <w:r w:rsidR="00F21E6C" w:rsidRPr="00F21E6C">
          <w:rPr>
            <w:rStyle w:val="Hyperlinkki"/>
          </w:rPr>
          <w:t xml:space="preserve"> </w:t>
        </w:r>
        <w:proofErr w:type="spellStart"/>
        <w:r w:rsidR="00F21E6C" w:rsidRPr="00F21E6C">
          <w:rPr>
            <w:rStyle w:val="Hyperlinkki"/>
          </w:rPr>
          <w:t>Luckan</w:t>
        </w:r>
        <w:proofErr w:type="spellEnd"/>
        <w:r w:rsidR="00F21E6C" w:rsidRPr="00F21E6C">
          <w:rPr>
            <w:rStyle w:val="Hyperlinkki"/>
          </w:rPr>
          <w:t xml:space="preserve"> </w:t>
        </w:r>
        <w:proofErr w:type="spellStart"/>
        <w:r w:rsidR="00F21E6C" w:rsidRPr="00F21E6C">
          <w:rPr>
            <w:rStyle w:val="Hyperlinkki"/>
          </w:rPr>
          <w:t>rf:n</w:t>
        </w:r>
        <w:proofErr w:type="spellEnd"/>
        <w:r w:rsidR="00F21E6C" w:rsidRPr="00F21E6C">
          <w:rPr>
            <w:rStyle w:val="Hyperlinkki"/>
          </w:rPr>
          <w:t xml:space="preserve"> yhteenliittymän osaamiskeskuksen</w:t>
        </w:r>
      </w:hyperlink>
      <w:r w:rsidR="00F21E6C">
        <w:t xml:space="preserve"> </w:t>
      </w:r>
      <w:r w:rsidR="003C61E0">
        <w:t xml:space="preserve">tehtäväksi on asetettu mm. ruotsinkielisten nuorisoalan tieto-, neuvonta- ja ohjauspalveluiden tuottaminen, kehittäminen ja ylläpito sekä verkostotyö ja viestintä. Tavoiteohjausasiakirjan mukaisesti </w:t>
      </w:r>
      <w:proofErr w:type="spellStart"/>
      <w:r w:rsidR="003C61E0">
        <w:t>Luckan</w:t>
      </w:r>
      <w:proofErr w:type="spellEnd"/>
      <w:r w:rsidR="003C61E0">
        <w:t xml:space="preserve"> mm. </w:t>
      </w:r>
    </w:p>
    <w:p w14:paraId="23848142" w14:textId="7E413113" w:rsidR="00F21E6C" w:rsidRDefault="00FF4D96" w:rsidP="00E45472">
      <w:pPr>
        <w:pStyle w:val="Luettelokappale"/>
        <w:numPr>
          <w:ilvl w:val="2"/>
          <w:numId w:val="19"/>
        </w:numPr>
        <w:jc w:val="both"/>
      </w:pPr>
      <w:r>
        <w:t>tuottaa digitaalisia tieto- ja neuvontapalveluita (</w:t>
      </w:r>
      <w:proofErr w:type="spellStart"/>
      <w:r>
        <w:t>chat</w:t>
      </w:r>
      <w:proofErr w:type="spellEnd"/>
      <w:r>
        <w:t xml:space="preserve">, mobiilisovellus) ruotsin kielellä yhteistyössä Koordinaatin ja </w:t>
      </w:r>
      <w:proofErr w:type="spellStart"/>
      <w:r>
        <w:t>Kohtaamon</w:t>
      </w:r>
      <w:proofErr w:type="spellEnd"/>
      <w:r>
        <w:t xml:space="preserve"> kanssa,</w:t>
      </w:r>
    </w:p>
    <w:p w14:paraId="2604958C" w14:textId="2FBFD77B" w:rsidR="00FF4D96" w:rsidRDefault="00FF4D96" w:rsidP="00E45472">
      <w:pPr>
        <w:pStyle w:val="Luettelokappale"/>
        <w:numPr>
          <w:ilvl w:val="2"/>
          <w:numId w:val="19"/>
        </w:numPr>
        <w:jc w:val="both"/>
      </w:pPr>
      <w:r>
        <w:t xml:space="preserve">kehittää ja vahvistaa ruotsinkielisen nuorisotyön verkostoitumista ja viestintää (mm. uutiskirje, koulutukset). </w:t>
      </w:r>
    </w:p>
    <w:p w14:paraId="35790D80" w14:textId="27E95035" w:rsidR="00CB2743" w:rsidRDefault="00A61BA9" w:rsidP="00E45472">
      <w:pPr>
        <w:pStyle w:val="Luettelokappale"/>
        <w:numPr>
          <w:ilvl w:val="0"/>
          <w:numId w:val="19"/>
        </w:numPr>
        <w:jc w:val="both"/>
      </w:pPr>
      <w:r w:rsidRPr="00C50863">
        <w:t>Allianssi ry:n</w:t>
      </w:r>
      <w:r w:rsidR="00A9729B">
        <w:t>,</w:t>
      </w:r>
      <w:r w:rsidR="00762CF5">
        <w:t xml:space="preserve"> Koordinaatin</w:t>
      </w:r>
      <w:r w:rsidR="00C864DE">
        <w:t xml:space="preserve"> ja</w:t>
      </w:r>
      <w:r w:rsidRPr="00C50863">
        <w:t xml:space="preserve"> </w:t>
      </w:r>
      <w:proofErr w:type="spellStart"/>
      <w:r w:rsidR="00F21E6C">
        <w:t>Föreningen</w:t>
      </w:r>
      <w:proofErr w:type="spellEnd"/>
      <w:r w:rsidR="00F21E6C">
        <w:t xml:space="preserve"> </w:t>
      </w:r>
      <w:proofErr w:type="spellStart"/>
      <w:r w:rsidR="00F21E6C">
        <w:t>Luckan</w:t>
      </w:r>
      <w:proofErr w:type="spellEnd"/>
      <w:r w:rsidR="00F21E6C">
        <w:t xml:space="preserve"> </w:t>
      </w:r>
      <w:proofErr w:type="spellStart"/>
      <w:r w:rsidR="00F21E6C">
        <w:t>rf:n</w:t>
      </w:r>
      <w:proofErr w:type="spellEnd"/>
      <w:r w:rsidR="00F21E6C">
        <w:t xml:space="preserve"> yhteenliittymän osaamiskeskusten </w:t>
      </w:r>
      <w:r w:rsidRPr="00C50863">
        <w:t xml:space="preserve">toimenpiteiden tukemiseksi </w:t>
      </w:r>
      <w:proofErr w:type="spellStart"/>
      <w:r w:rsidR="00F21E6C">
        <w:t>DINO</w:t>
      </w:r>
      <w:proofErr w:type="spellEnd"/>
      <w:r w:rsidR="00F21E6C">
        <w:t>-koordinaatiohankkeessa</w:t>
      </w:r>
    </w:p>
    <w:p w14:paraId="2BE7790F" w14:textId="62CD4161" w:rsidR="00E34DAC" w:rsidRDefault="00E34DAC" w:rsidP="005B3784">
      <w:pPr>
        <w:pStyle w:val="Luettelokappale"/>
        <w:numPr>
          <w:ilvl w:val="1"/>
          <w:numId w:val="32"/>
        </w:numPr>
        <w:jc w:val="both"/>
      </w:pPr>
      <w:r>
        <w:t>osallistutaan Opetushallituksen järjestämän osallisuus- ja oppilaskuntafoorumin</w:t>
      </w:r>
      <w:r w:rsidR="00121B6D">
        <w:t xml:space="preserve"> (</w:t>
      </w:r>
      <w:r w:rsidR="00121B6D" w:rsidRPr="00121B6D">
        <w:t>10.</w:t>
      </w:r>
      <w:r w:rsidR="00121B6D">
        <w:t>-12.9.</w:t>
      </w:r>
      <w:r w:rsidR="00D36CED">
        <w:t>2018</w:t>
      </w:r>
      <w:r w:rsidR="00121B6D">
        <w:t xml:space="preserve">) </w:t>
      </w:r>
      <w:r>
        <w:t>suunnitteluun ja toteutukseen</w:t>
      </w:r>
      <w:r w:rsidR="00D36CED">
        <w:t xml:space="preserve">. Foorumiin kutsutaan mm. </w:t>
      </w:r>
      <w:r>
        <w:t>järjestöjen ja</w:t>
      </w:r>
      <w:r w:rsidR="00D36CED">
        <w:t xml:space="preserve"> muiden</w:t>
      </w:r>
      <w:r>
        <w:t xml:space="preserve"> organisaatioiden edustajien lisäksi Loisto-, Majakka-, ja LUKE-verkostojen (varhaiskasvatuksen-, perusopetuksen- ja lukiokoulutuksen kehittämisverkostot) koordinaattoreita eri puolilta Suomea.</w:t>
      </w:r>
      <w:r w:rsidR="00D36CED">
        <w:t xml:space="preserve"> Foorumin t</w:t>
      </w:r>
      <w:r>
        <w:t xml:space="preserve">arkoituksena </w:t>
      </w:r>
      <w:r w:rsidR="00D36CED">
        <w:t>on</w:t>
      </w:r>
      <w:r>
        <w:t xml:space="preserve"> suunnitella yhdessä seuraavia askeleita osallisuuden ja osallisuutta edistävän toimintakulttuurin vahvistamiseksi sekä koota tukiaineistoa opettajille laitettavaksi </w:t>
      </w:r>
      <w:hyperlink r:id="rId11" w:history="1">
        <w:r w:rsidR="00D36CED" w:rsidRPr="00DD2A4C">
          <w:rPr>
            <w:rStyle w:val="Hyperlinkki"/>
          </w:rPr>
          <w:t>www.edu.fi</w:t>
        </w:r>
      </w:hyperlink>
      <w:r>
        <w:t xml:space="preserve">:hin. </w:t>
      </w:r>
      <w:r w:rsidR="00D36CED">
        <w:t>Mahdollisesti tuotetaan</w:t>
      </w:r>
      <w:r>
        <w:t xml:space="preserve"> myös julkaisu.</w:t>
      </w:r>
    </w:p>
    <w:p w14:paraId="53EB0DCB" w14:textId="12376E78" w:rsidR="00CB2743" w:rsidRPr="005A0897" w:rsidRDefault="003C2938" w:rsidP="005B3784">
      <w:pPr>
        <w:pStyle w:val="Luettelokappale"/>
        <w:numPr>
          <w:ilvl w:val="1"/>
          <w:numId w:val="32"/>
        </w:numPr>
        <w:jc w:val="both"/>
      </w:pPr>
      <w:r>
        <w:t>kootaan</w:t>
      </w:r>
      <w:r w:rsidR="00A61BA9" w:rsidRPr="00C50863">
        <w:t xml:space="preserve"> koulujen hyviä käytäntöjä Nuortenideat.fi-palvelun </w:t>
      </w:r>
      <w:r w:rsidR="00C864DE">
        <w:t>sekä</w:t>
      </w:r>
      <w:r w:rsidR="00A61BA9" w:rsidRPr="00C50863">
        <w:t xml:space="preserve"> muiden demokratiapalveluiden</w:t>
      </w:r>
      <w:r w:rsidR="00C864DE">
        <w:t xml:space="preserve"> ja verkkosovellusten</w:t>
      </w:r>
      <w:r w:rsidR="00A61BA9" w:rsidRPr="00C50863">
        <w:t xml:space="preserve"> hyödyntämisestä opetuksess</w:t>
      </w:r>
      <w:r>
        <w:t>a ja oppilaskuntatyöskentelyssä</w:t>
      </w:r>
      <w:r w:rsidR="00762CF5">
        <w:t xml:space="preserve"> </w:t>
      </w:r>
      <w:r w:rsidR="00762CF5" w:rsidRPr="005A0897">
        <w:t>(</w:t>
      </w:r>
      <w:r w:rsidR="00F45716">
        <w:t xml:space="preserve">Nuortenideat.fi-palvelun hyvien käytäntöjen koonti </w:t>
      </w:r>
      <w:r w:rsidR="0057641E">
        <w:t>pyritään toteuttamaan</w:t>
      </w:r>
      <w:r w:rsidR="005A0897" w:rsidRPr="005A0897">
        <w:t xml:space="preserve"> osana</w:t>
      </w:r>
      <w:r w:rsidR="00F45716">
        <w:t xml:space="preserve"> </w:t>
      </w:r>
      <w:r w:rsidR="005A0897" w:rsidRPr="005A0897">
        <w:t>palvelun kokonaisarviointia</w:t>
      </w:r>
      <w:r w:rsidR="00762CF5" w:rsidRPr="005A0897">
        <w:t>)</w:t>
      </w:r>
      <w:r w:rsidR="00CB2743" w:rsidRPr="005A0897">
        <w:t>;</w:t>
      </w:r>
    </w:p>
    <w:p w14:paraId="38E87AAB" w14:textId="55C9BD7D" w:rsidR="00CB2743" w:rsidRPr="00F45716" w:rsidRDefault="00975BDC" w:rsidP="005B3784">
      <w:pPr>
        <w:pStyle w:val="Luettelokappale"/>
        <w:numPr>
          <w:ilvl w:val="1"/>
          <w:numId w:val="32"/>
        </w:numPr>
        <w:jc w:val="both"/>
      </w:pPr>
      <w:r>
        <w:t>Nuortenideat.fi-palvelun arvioinnin, hyvien käytäntöjen koonnin</w:t>
      </w:r>
      <w:r w:rsidR="003C2938">
        <w:t xml:space="preserve"> </w:t>
      </w:r>
      <w:r w:rsidR="00A61BA9" w:rsidRPr="00C50863">
        <w:t xml:space="preserve">ja aikaisempien selvitysten pohjalta </w:t>
      </w:r>
      <w:r w:rsidR="003C2938">
        <w:t>kehitetään</w:t>
      </w:r>
      <w:r w:rsidR="00A61BA9" w:rsidRPr="00C50863">
        <w:t xml:space="preserve"> kouluille</w:t>
      </w:r>
      <w:r w:rsidR="00F45716">
        <w:t xml:space="preserve"> toimintamalleja</w:t>
      </w:r>
      <w:r w:rsidR="003C2938">
        <w:t xml:space="preserve"> </w:t>
      </w:r>
      <w:r>
        <w:t>demokratia</w:t>
      </w:r>
      <w:r w:rsidR="003C2938">
        <w:t>palveluiden hyödyntämiseksi</w:t>
      </w:r>
      <w:r w:rsidR="00F45716">
        <w:t xml:space="preserve"> opetuksessa ja oppilaskuntatoiminnassa</w:t>
      </w:r>
      <w:r w:rsidR="00CB2743">
        <w:t>;</w:t>
      </w:r>
      <w:r w:rsidR="00974B95" w:rsidRPr="00974B95">
        <w:rPr>
          <w:rFonts w:eastAsia="Calibri"/>
        </w:rPr>
        <w:t xml:space="preserve"> </w:t>
      </w:r>
      <w:r w:rsidR="00974B95">
        <w:t>m</w:t>
      </w:r>
      <w:r w:rsidR="00974B95" w:rsidRPr="00974B95">
        <w:t>alli</w:t>
      </w:r>
      <w:r w:rsidR="00F45716">
        <w:t>e</w:t>
      </w:r>
      <w:r w:rsidR="00974B95" w:rsidRPr="00974B95">
        <w:t xml:space="preserve">n luomisessa hyödynnetään </w:t>
      </w:r>
      <w:r w:rsidR="00DE7C74">
        <w:t xml:space="preserve">esim. </w:t>
      </w:r>
      <w:r w:rsidR="00974B95" w:rsidRPr="004827A2">
        <w:t xml:space="preserve">Opinkirjon </w:t>
      </w:r>
      <w:r w:rsidR="004827A2" w:rsidRPr="004827A2">
        <w:t>tuottamia materiaaleja</w:t>
      </w:r>
      <w:r w:rsidR="004827A2">
        <w:t xml:space="preserve"> ja kartoituksia</w:t>
      </w:r>
      <w:r w:rsidR="004827A2" w:rsidRPr="004827A2">
        <w:t xml:space="preserve"> sekä</w:t>
      </w:r>
      <w:r w:rsidR="00974B95" w:rsidRPr="004827A2">
        <w:t xml:space="preserve"> muita aikaisempia </w:t>
      </w:r>
      <w:r w:rsidR="00974B95" w:rsidRPr="00F45716">
        <w:t xml:space="preserve">selvityksiä ja </w:t>
      </w:r>
      <w:r w:rsidR="004827A2" w:rsidRPr="00F45716">
        <w:t>materiaaleja</w:t>
      </w:r>
      <w:r w:rsidR="00974B95" w:rsidRPr="00F45716">
        <w:t>;</w:t>
      </w:r>
    </w:p>
    <w:p w14:paraId="41B4946B" w14:textId="600E56E9" w:rsidR="00A61BA9" w:rsidRPr="00F45716" w:rsidRDefault="00CB2743" w:rsidP="005B3784">
      <w:pPr>
        <w:pStyle w:val="Luettelokappale"/>
        <w:numPr>
          <w:ilvl w:val="1"/>
          <w:numId w:val="32"/>
        </w:numPr>
        <w:jc w:val="both"/>
      </w:pPr>
      <w:r w:rsidRPr="00F45716">
        <w:t>ke</w:t>
      </w:r>
      <w:r w:rsidR="00A61BA9" w:rsidRPr="00F45716">
        <w:t>hitety</w:t>
      </w:r>
      <w:r w:rsidR="00F45716" w:rsidRPr="00F45716">
        <w:t>i</w:t>
      </w:r>
      <w:r w:rsidR="00A61BA9" w:rsidRPr="00F45716">
        <w:t>stä mall</w:t>
      </w:r>
      <w:r w:rsidR="00F45716" w:rsidRPr="00F45716">
        <w:t>e</w:t>
      </w:r>
      <w:r w:rsidR="00A61BA9" w:rsidRPr="00F45716">
        <w:t xml:space="preserve">ista sekä </w:t>
      </w:r>
      <w:r w:rsidR="00F45716" w:rsidRPr="00F45716">
        <w:t>aiemmin tuotetuista materiaaleista (mm.</w:t>
      </w:r>
      <w:r w:rsidR="00A61BA9" w:rsidRPr="00F45716">
        <w:t xml:space="preserve"> </w:t>
      </w:r>
      <w:r w:rsidR="00A61BA9" w:rsidRPr="00F45716">
        <w:rPr>
          <w:i/>
        </w:rPr>
        <w:t>Sinä olet demokratiakasvattaja!</w:t>
      </w:r>
      <w:r w:rsidR="00F45716" w:rsidRPr="00F45716">
        <w:t xml:space="preserve"> -opas</w:t>
      </w:r>
      <w:r w:rsidR="00A61BA9" w:rsidRPr="00F45716">
        <w:t xml:space="preserve"> ja </w:t>
      </w:r>
      <w:r w:rsidR="00F45716" w:rsidRPr="00F45716">
        <w:t>muut</w:t>
      </w:r>
      <w:r w:rsidR="00A61BA9" w:rsidRPr="00F45716">
        <w:t xml:space="preserve"> demokratia- ja ihmisoikeuskasvat</w:t>
      </w:r>
      <w:r w:rsidR="00F45716" w:rsidRPr="00F45716">
        <w:t>uksen materiaalit)</w:t>
      </w:r>
      <w:r w:rsidR="001118F5" w:rsidRPr="00F45716">
        <w:t xml:space="preserve"> viestitään</w:t>
      </w:r>
      <w:r w:rsidR="00A61BA9" w:rsidRPr="00F45716">
        <w:t xml:space="preserve"> </w:t>
      </w:r>
      <w:r w:rsidR="00F45716">
        <w:t xml:space="preserve">tehostetusti </w:t>
      </w:r>
      <w:r w:rsidR="00A61BA9" w:rsidRPr="00F45716">
        <w:t>kouluille/opettajille</w:t>
      </w:r>
      <w:r w:rsidR="00E34DAC">
        <w:t xml:space="preserve"> (ks. myös hankeosio 2.1)</w:t>
      </w:r>
      <w:r w:rsidR="00A61BA9" w:rsidRPr="00F45716">
        <w:t>.</w:t>
      </w:r>
    </w:p>
    <w:p w14:paraId="0A4D789A" w14:textId="77777777" w:rsidR="00F15F8E" w:rsidRPr="00C50863" w:rsidRDefault="00F15F8E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Aikataulu</w:t>
      </w:r>
    </w:p>
    <w:p w14:paraId="59185EAC" w14:textId="433BDAA2" w:rsidR="00F15F8E" w:rsidRPr="00C50863" w:rsidRDefault="00F15F8E" w:rsidP="00E45472">
      <w:pPr>
        <w:ind w:left="792"/>
        <w:contextualSpacing/>
        <w:jc w:val="both"/>
      </w:pPr>
      <w:r w:rsidRPr="00C50863">
        <w:t xml:space="preserve">Hankeosio toteutetaan </w:t>
      </w:r>
      <w:r w:rsidR="00A9465C">
        <w:t>vuosina 2018-2019.</w:t>
      </w:r>
    </w:p>
    <w:p w14:paraId="16F4C534" w14:textId="77777777" w:rsidR="00F15F8E" w:rsidRPr="00C50863" w:rsidRDefault="00F15F8E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Vastuutahot</w:t>
      </w:r>
    </w:p>
    <w:p w14:paraId="473E11C4" w14:textId="7B287A7D" w:rsidR="00F15F8E" w:rsidRPr="00C50863" w:rsidRDefault="006F3778" w:rsidP="00E45472">
      <w:pPr>
        <w:ind w:left="792"/>
        <w:contextualSpacing/>
        <w:jc w:val="both"/>
      </w:pPr>
      <w:r>
        <w:t>Osaamiskeskust</w:t>
      </w:r>
      <w:r w:rsidR="00F15F8E" w:rsidRPr="00C50863">
        <w:t xml:space="preserve">en </w:t>
      </w:r>
      <w:r w:rsidR="000261D6" w:rsidRPr="00C50863">
        <w:t xml:space="preserve">tehtäviin kuuluvien </w:t>
      </w:r>
      <w:r w:rsidR="00F15F8E" w:rsidRPr="00C50863">
        <w:t>toimenpiteiden toteutuksesta vastaa</w:t>
      </w:r>
      <w:r>
        <w:t>vat</w:t>
      </w:r>
      <w:r w:rsidR="00F15F8E" w:rsidRPr="00C50863">
        <w:t xml:space="preserve"> Allianssi ry</w:t>
      </w:r>
      <w:r w:rsidR="00034BAA">
        <w:t xml:space="preserve">, </w:t>
      </w:r>
      <w:r>
        <w:t>Koordinaatti</w:t>
      </w:r>
      <w:r w:rsidR="00802874">
        <w:t xml:space="preserve"> </w:t>
      </w:r>
      <w:r w:rsidR="00034BAA">
        <w:t xml:space="preserve">ja </w:t>
      </w:r>
      <w:proofErr w:type="spellStart"/>
      <w:r w:rsidR="00802874">
        <w:t>Föreningen</w:t>
      </w:r>
      <w:proofErr w:type="spellEnd"/>
      <w:r w:rsidR="00802874">
        <w:t xml:space="preserve"> </w:t>
      </w:r>
      <w:proofErr w:type="spellStart"/>
      <w:r w:rsidR="00034BAA">
        <w:t>Luckan</w:t>
      </w:r>
      <w:proofErr w:type="spellEnd"/>
      <w:r w:rsidR="00034BAA">
        <w:t xml:space="preserve"> </w:t>
      </w:r>
      <w:proofErr w:type="spellStart"/>
      <w:r w:rsidR="00034BAA">
        <w:t>rf</w:t>
      </w:r>
      <w:proofErr w:type="spellEnd"/>
      <w:r w:rsidR="00034BAA">
        <w:t>.</w:t>
      </w:r>
      <w:r>
        <w:t xml:space="preserve"> </w:t>
      </w:r>
      <w:r w:rsidR="00363325">
        <w:t>opetus- ja kulttuuriministeriön ohjauksessa</w:t>
      </w:r>
      <w:r w:rsidR="00F15F8E" w:rsidRPr="00C50863">
        <w:t xml:space="preserve">. </w:t>
      </w:r>
      <w:r w:rsidR="00DA16F1">
        <w:t xml:space="preserve">Muiden </w:t>
      </w:r>
      <w:r w:rsidR="00CB2743">
        <w:t>toimenpiteiden</w:t>
      </w:r>
      <w:r w:rsidR="001463AA" w:rsidRPr="00C50863">
        <w:t xml:space="preserve"> </w:t>
      </w:r>
      <w:r w:rsidR="00CB2743">
        <w:t>suunnittelusta ja toteutuksesta</w:t>
      </w:r>
      <w:r w:rsidR="001463AA" w:rsidRPr="00C50863">
        <w:t xml:space="preserve"> </w:t>
      </w:r>
      <w:r w:rsidR="00F15F8E" w:rsidRPr="00C50863">
        <w:t>vastaa oikeusministeriö</w:t>
      </w:r>
      <w:r w:rsidR="00CB2743">
        <w:t xml:space="preserve"> yhteistyössä</w:t>
      </w:r>
      <w:r w:rsidR="00E34DAC">
        <w:t xml:space="preserve"> mm. Opetushallituksen ja nuorisoalan</w:t>
      </w:r>
      <w:r w:rsidR="00CB2743">
        <w:t xml:space="preserve"> </w:t>
      </w:r>
      <w:r w:rsidR="00034BAA">
        <w:t>osaamiskeskusten</w:t>
      </w:r>
      <w:r w:rsidR="00CB2743">
        <w:t xml:space="preserve"> kanssa</w:t>
      </w:r>
      <w:r w:rsidR="00034BAA">
        <w:t xml:space="preserve">. </w:t>
      </w:r>
      <w:r w:rsidR="00975BDC">
        <w:t>Hyvien käytäntöjen</w:t>
      </w:r>
      <w:r w:rsidR="00034BAA">
        <w:t xml:space="preserve"> koonti ja mallinnus voidaan tarvittaessa toteuttaa ostopalveluna.</w:t>
      </w:r>
      <w:r w:rsidR="00F15F8E" w:rsidRPr="00C50863">
        <w:t xml:space="preserve">  </w:t>
      </w:r>
    </w:p>
    <w:p w14:paraId="333C56AF" w14:textId="77777777" w:rsidR="00F15F8E" w:rsidRPr="00C50863" w:rsidRDefault="00F15F8E" w:rsidP="00E45472">
      <w:pPr>
        <w:pStyle w:val="Otsikko2"/>
        <w:numPr>
          <w:ilvl w:val="0"/>
          <w:numId w:val="0"/>
        </w:numPr>
        <w:ind w:left="792"/>
        <w:jc w:val="both"/>
        <w:rPr>
          <w:b w:val="0"/>
          <w:sz w:val="22"/>
        </w:rPr>
      </w:pPr>
      <w:r w:rsidRPr="00C50863">
        <w:rPr>
          <w:sz w:val="22"/>
        </w:rPr>
        <w:lastRenderedPageBreak/>
        <w:t xml:space="preserve">Kustannukset ja rahoitus </w:t>
      </w:r>
    </w:p>
    <w:p w14:paraId="2CD6402E" w14:textId="6B02EE04" w:rsidR="00F15F8E" w:rsidRPr="00C50863" w:rsidRDefault="00F15F8E" w:rsidP="00E45472">
      <w:pPr>
        <w:ind w:left="792"/>
        <w:contextualSpacing/>
        <w:jc w:val="both"/>
      </w:pPr>
      <w:r w:rsidRPr="00C50863">
        <w:t>Hankeosion arv</w:t>
      </w:r>
      <w:r w:rsidR="00BA2FFD">
        <w:t>i</w:t>
      </w:r>
      <w:r w:rsidRPr="00C50863">
        <w:t xml:space="preserve">oidut kustannukset </w:t>
      </w:r>
      <w:r w:rsidR="00034BAA">
        <w:t>tarkentuvat koordinaatiohankkeen käynnistyttyä</w:t>
      </w:r>
      <w:r w:rsidRPr="00C50863">
        <w:t xml:space="preserve">. </w:t>
      </w:r>
      <w:r w:rsidR="00034BAA">
        <w:t>Osaamiskeskusten</w:t>
      </w:r>
      <w:r w:rsidR="00DA16F1">
        <w:t xml:space="preserve"> </w:t>
      </w:r>
      <w:r w:rsidRPr="00C50863">
        <w:t xml:space="preserve">toteuttamien toimenpiteiden rahoituksesta vastaa opetus- ja kulttuuriministeriö. </w:t>
      </w:r>
      <w:r w:rsidR="00CB2743">
        <w:t>Muiden</w:t>
      </w:r>
      <w:r w:rsidRPr="00C50863">
        <w:t xml:space="preserve"> toimenpiteiden rahoituksesta vastaa oikeusministeriö</w:t>
      </w:r>
      <w:r w:rsidR="00975BDC">
        <w:t xml:space="preserve"> ja Opetushallitus</w:t>
      </w:r>
      <w:r w:rsidRPr="00C50863">
        <w:t xml:space="preserve">. </w:t>
      </w:r>
    </w:p>
    <w:bookmarkEnd w:id="3"/>
    <w:p w14:paraId="3268FEED" w14:textId="77777777" w:rsidR="00F15F8E" w:rsidRPr="00C50863" w:rsidRDefault="00F15F8E" w:rsidP="00E45472">
      <w:pPr>
        <w:keepNext/>
        <w:keepLines/>
        <w:spacing w:before="200" w:after="0" w:line="240" w:lineRule="auto"/>
        <w:jc w:val="both"/>
        <w:outlineLvl w:val="1"/>
        <w:rPr>
          <w:rFonts w:ascii="Cambria" w:eastAsia="Times New Roman" w:hAnsi="Cambria"/>
          <w:b/>
          <w:bCs/>
          <w:color w:val="4F81BD"/>
        </w:rPr>
      </w:pPr>
    </w:p>
    <w:p w14:paraId="5B57E7E2" w14:textId="000A3285" w:rsidR="003E36C4" w:rsidRPr="00920AC4" w:rsidRDefault="00F15F8E" w:rsidP="00E45472">
      <w:pPr>
        <w:keepNext/>
        <w:keepLines/>
        <w:numPr>
          <w:ilvl w:val="1"/>
          <w:numId w:val="17"/>
        </w:numPr>
        <w:spacing w:before="200" w:after="0" w:line="240" w:lineRule="auto"/>
        <w:jc w:val="both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 </w:t>
      </w:r>
      <w:r w:rsidR="003E36C4">
        <w:rPr>
          <w:rFonts w:ascii="Cambria" w:eastAsia="Times New Roman" w:hAnsi="Cambria"/>
          <w:b/>
          <w:bCs/>
          <w:color w:val="4F81BD"/>
          <w:sz w:val="26"/>
          <w:szCs w:val="26"/>
        </w:rPr>
        <w:t>Viranomaisten tietoisuuden lisääminen</w:t>
      </w:r>
    </w:p>
    <w:p w14:paraId="58BFE756" w14:textId="77777777" w:rsidR="003E36C4" w:rsidRPr="00C50863" w:rsidRDefault="003E36C4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Tavoitteet</w:t>
      </w:r>
    </w:p>
    <w:p w14:paraId="0D3949F6" w14:textId="4183B101" w:rsidR="00363325" w:rsidRPr="00C50863" w:rsidRDefault="001118F5" w:rsidP="00E45472">
      <w:pPr>
        <w:ind w:left="792"/>
        <w:contextualSpacing/>
        <w:jc w:val="both"/>
      </w:pPr>
      <w:r>
        <w:t>Tavoitteena on lisätä</w:t>
      </w:r>
      <w:r w:rsidRPr="001118F5">
        <w:t xml:space="preserve"> </w:t>
      </w:r>
      <w:r w:rsidR="00975BDC">
        <w:t xml:space="preserve">viranomaisten </w:t>
      </w:r>
      <w:r w:rsidRPr="001118F5">
        <w:t xml:space="preserve">tietoisuutta nuorten yhdenvertaisista </w:t>
      </w:r>
      <w:proofErr w:type="spellStart"/>
      <w:r w:rsidRPr="001118F5">
        <w:t>osallistumis</w:t>
      </w:r>
      <w:proofErr w:type="spellEnd"/>
      <w:r w:rsidRPr="001118F5">
        <w:t xml:space="preserve">- ja vaikuttamismahdollisuuksista </w:t>
      </w:r>
      <w:r w:rsidR="008306A8">
        <w:t>sekä niiden toimeenpanosta</w:t>
      </w:r>
      <w:r w:rsidR="00DA16F1">
        <w:t>.</w:t>
      </w:r>
    </w:p>
    <w:p w14:paraId="4B958EAA" w14:textId="77777777" w:rsidR="003E36C4" w:rsidRPr="00C50863" w:rsidRDefault="003E36C4" w:rsidP="00E45472">
      <w:pPr>
        <w:pStyle w:val="Otsikko2"/>
        <w:numPr>
          <w:ilvl w:val="0"/>
          <w:numId w:val="0"/>
        </w:numPr>
        <w:ind w:left="792"/>
        <w:jc w:val="both"/>
        <w:rPr>
          <w:b w:val="0"/>
          <w:sz w:val="22"/>
        </w:rPr>
      </w:pPr>
      <w:r w:rsidRPr="00C50863">
        <w:rPr>
          <w:sz w:val="22"/>
        </w:rPr>
        <w:t>Toimenpiteet</w:t>
      </w:r>
    </w:p>
    <w:p w14:paraId="55D601DC" w14:textId="248542CD" w:rsidR="00363325" w:rsidRDefault="001118F5" w:rsidP="00E45472">
      <w:pPr>
        <w:pStyle w:val="Luettelokappale"/>
        <w:numPr>
          <w:ilvl w:val="0"/>
          <w:numId w:val="22"/>
        </w:numPr>
        <w:jc w:val="both"/>
      </w:pPr>
      <w:r w:rsidRPr="00C50863">
        <w:t xml:space="preserve">Opetus- ja kulttuuriministeriön laatimassa </w:t>
      </w:r>
      <w:hyperlink r:id="rId12" w:history="1">
        <w:r w:rsidRPr="00363325">
          <w:rPr>
            <w:rStyle w:val="Hyperlinkki"/>
          </w:rPr>
          <w:t>tavoiteohjausasiakirjassa</w:t>
        </w:r>
      </w:hyperlink>
      <w:r w:rsidRPr="00C50863">
        <w:t xml:space="preserve"> (1.2.2018)</w:t>
      </w:r>
      <w:r w:rsidR="00363325">
        <w:t xml:space="preserve"> asetettujen tavoitteiden mukaisesti</w:t>
      </w:r>
      <w:r w:rsidRPr="00C50863">
        <w:t xml:space="preserve"> </w:t>
      </w:r>
      <w:r w:rsidRPr="00363325">
        <w:t xml:space="preserve">Nuorten Akatemia ry:n </w:t>
      </w:r>
      <w:r w:rsidR="00363325">
        <w:t>yhteenliittymän osaamiskeskus</w:t>
      </w:r>
    </w:p>
    <w:p w14:paraId="2258189D" w14:textId="5150A9DB" w:rsidR="00363325" w:rsidRDefault="00363325" w:rsidP="00E45472">
      <w:pPr>
        <w:pStyle w:val="Luettelokappale"/>
        <w:numPr>
          <w:ilvl w:val="1"/>
          <w:numId w:val="23"/>
        </w:numPr>
        <w:jc w:val="both"/>
      </w:pPr>
      <w:r>
        <w:t>kehittää viranomaisille prosessikoulutuksen, jonka tavoitteena on lisätä viranomaisten ymmärrystä nuorten osallisuudesta ja edesauttaa viranomaisia hyödyntämään osallistamisen hyviä käytän</w:t>
      </w:r>
      <w:r w:rsidR="00D07767">
        <w:t>t</w:t>
      </w:r>
      <w:r>
        <w:t>öjä;</w:t>
      </w:r>
    </w:p>
    <w:p w14:paraId="5867CBB3" w14:textId="4C3D8145" w:rsidR="00363325" w:rsidRDefault="00363325" w:rsidP="00E45472">
      <w:pPr>
        <w:pStyle w:val="Luettelokappale"/>
        <w:numPr>
          <w:ilvl w:val="1"/>
          <w:numId w:val="23"/>
        </w:numPr>
        <w:jc w:val="both"/>
      </w:pPr>
      <w:r>
        <w:t>tuottaa julkisen hallinnon toimintaan hyvin soveltuvat nuorten osallisuuden edistämisen laatukriteerit; sekä</w:t>
      </w:r>
    </w:p>
    <w:p w14:paraId="6E952056" w14:textId="3C54D42A" w:rsidR="00363325" w:rsidRDefault="00363325" w:rsidP="00E45472">
      <w:pPr>
        <w:pStyle w:val="Luettelokappale"/>
        <w:numPr>
          <w:ilvl w:val="1"/>
          <w:numId w:val="23"/>
        </w:numPr>
        <w:jc w:val="both"/>
      </w:pPr>
      <w:r>
        <w:t>luo nuorisovaikutusten arvioinnin työkalun yhdessä nuorten ja virkamiesten kanssa.</w:t>
      </w:r>
    </w:p>
    <w:p w14:paraId="5B456E68" w14:textId="3C10BC83" w:rsidR="00363325" w:rsidRDefault="00363325" w:rsidP="00E45472">
      <w:pPr>
        <w:pStyle w:val="Luettelokappale"/>
        <w:numPr>
          <w:ilvl w:val="0"/>
          <w:numId w:val="22"/>
        </w:numPr>
        <w:jc w:val="both"/>
      </w:pPr>
      <w:r>
        <w:t xml:space="preserve">Nuorten Akatemia ry:n yhteenliittymän toimenpiteiden tukemiseksi </w:t>
      </w:r>
      <w:proofErr w:type="spellStart"/>
      <w:r w:rsidR="00975BDC">
        <w:t>DINO</w:t>
      </w:r>
      <w:proofErr w:type="spellEnd"/>
      <w:r w:rsidR="00975BDC">
        <w:t>-koordinaatiohankkeessa</w:t>
      </w:r>
    </w:p>
    <w:p w14:paraId="420B25EF" w14:textId="44175E68" w:rsidR="00363325" w:rsidRPr="00363325" w:rsidRDefault="00DA16F1" w:rsidP="00E45472">
      <w:pPr>
        <w:pStyle w:val="Luettelokappale"/>
        <w:numPr>
          <w:ilvl w:val="1"/>
          <w:numId w:val="22"/>
        </w:numPr>
        <w:jc w:val="both"/>
      </w:pPr>
      <w:r w:rsidRPr="00DA16F1">
        <w:t xml:space="preserve">viestitään kunnille, erityisesti kuntien opetus- ja nuorisotoimille, sekä maakunnille uuden nuorisolain ja kuntalain sekä tulevan maakuntalain osallistumisoikeuksista ja nuorten osallistumista tukevista malleista ja keinoista </w:t>
      </w:r>
      <w:r w:rsidRPr="00DA16F1">
        <w:rPr>
          <w:rFonts w:eastAsia="Calibri"/>
        </w:rPr>
        <w:t>(</w:t>
      </w:r>
      <w:r w:rsidR="00363325" w:rsidRPr="00DA16F1">
        <w:rPr>
          <w:rFonts w:eastAsia="Calibri"/>
        </w:rPr>
        <w:t>alueuudistusta koskevan viestintäkampanjan yhteydessä</w:t>
      </w:r>
      <w:r>
        <w:rPr>
          <w:rFonts w:eastAsia="Calibri"/>
        </w:rPr>
        <w:t>);</w:t>
      </w:r>
      <w:r w:rsidR="00363325" w:rsidRPr="00C50863">
        <w:rPr>
          <w:rFonts w:eastAsia="Calibri"/>
        </w:rPr>
        <w:t xml:space="preserve"> </w:t>
      </w:r>
    </w:p>
    <w:p w14:paraId="279E216C" w14:textId="05BAC3F2" w:rsidR="00363325" w:rsidRPr="001F7C45" w:rsidRDefault="00DA16F1" w:rsidP="00E45472">
      <w:pPr>
        <w:pStyle w:val="Luettelokappale"/>
        <w:numPr>
          <w:ilvl w:val="1"/>
          <w:numId w:val="22"/>
        </w:numPr>
        <w:jc w:val="both"/>
      </w:pPr>
      <w:r>
        <w:rPr>
          <w:rFonts w:eastAsia="Calibri"/>
        </w:rPr>
        <w:t>osallistutaan</w:t>
      </w:r>
      <w:r w:rsidR="00363325" w:rsidRPr="00C50863">
        <w:rPr>
          <w:rFonts w:eastAsia="Calibri"/>
        </w:rPr>
        <w:t xml:space="preserve"> </w:t>
      </w:r>
      <w:r w:rsidR="00363325" w:rsidRPr="001F7C45">
        <w:rPr>
          <w:rFonts w:eastAsia="Calibri"/>
        </w:rPr>
        <w:t xml:space="preserve">prosessikoulutuksen ja nuorten osallisuuden laatukriteerien suunnitteluun; </w:t>
      </w:r>
    </w:p>
    <w:p w14:paraId="3473A018" w14:textId="2777DDF5" w:rsidR="00363325" w:rsidRPr="00C50863" w:rsidRDefault="001F7C45" w:rsidP="00E45472">
      <w:pPr>
        <w:pStyle w:val="Luettelokappale"/>
        <w:numPr>
          <w:ilvl w:val="1"/>
          <w:numId w:val="22"/>
        </w:numPr>
        <w:jc w:val="both"/>
      </w:pPr>
      <w:r w:rsidRPr="001F7C45">
        <w:rPr>
          <w:rFonts w:eastAsia="Calibri"/>
        </w:rPr>
        <w:t>käsitellään</w:t>
      </w:r>
      <w:r w:rsidR="00363325" w:rsidRPr="001F7C45">
        <w:rPr>
          <w:rFonts w:eastAsia="Calibri"/>
        </w:rPr>
        <w:t xml:space="preserve"> nuorten </w:t>
      </w:r>
      <w:r w:rsidRPr="001F7C45">
        <w:rPr>
          <w:rFonts w:eastAsia="Calibri"/>
        </w:rPr>
        <w:t>osallisuuteen liittyviä kysymyksiä ja teemoja</w:t>
      </w:r>
      <w:r w:rsidR="00363325" w:rsidRPr="001F7C45">
        <w:rPr>
          <w:rFonts w:eastAsia="Calibri"/>
        </w:rPr>
        <w:t xml:space="preserve"> eri viranomaisverkostoissa (esim. Kunta</w:t>
      </w:r>
      <w:r w:rsidR="00DA16F1" w:rsidRPr="001F7C45">
        <w:rPr>
          <w:rFonts w:eastAsia="Calibri"/>
        </w:rPr>
        <w:t>liiton</w:t>
      </w:r>
      <w:r w:rsidR="00DA16F1">
        <w:rPr>
          <w:rFonts w:eastAsia="Calibri"/>
        </w:rPr>
        <w:t xml:space="preserve"> demokratiaverkosto, VM/</w:t>
      </w:r>
      <w:r w:rsidR="00363325" w:rsidRPr="00C50863">
        <w:rPr>
          <w:rFonts w:eastAsia="Calibri"/>
        </w:rPr>
        <w:t>Avoin hallinto -o</w:t>
      </w:r>
      <w:r w:rsidR="00DA16F1">
        <w:rPr>
          <w:rFonts w:eastAsia="Calibri"/>
        </w:rPr>
        <w:t xml:space="preserve">hjelma, </w:t>
      </w:r>
      <w:proofErr w:type="spellStart"/>
      <w:r w:rsidR="00DA16F1">
        <w:rPr>
          <w:rFonts w:eastAsia="Calibri"/>
        </w:rPr>
        <w:t>VN</w:t>
      </w:r>
      <w:proofErr w:type="spellEnd"/>
      <w:r w:rsidR="00DA16F1">
        <w:rPr>
          <w:rFonts w:eastAsia="Calibri"/>
        </w:rPr>
        <w:t xml:space="preserve"> demokratiaverkosto)</w:t>
      </w:r>
      <w:r w:rsidR="00DA16F1" w:rsidRPr="00C50863">
        <w:t>.</w:t>
      </w:r>
    </w:p>
    <w:p w14:paraId="4D7E511D" w14:textId="77777777" w:rsidR="003E36C4" w:rsidRPr="00C50863" w:rsidRDefault="003E36C4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Aikataulu</w:t>
      </w:r>
    </w:p>
    <w:p w14:paraId="01FA91D1" w14:textId="755797D8" w:rsidR="003E36C4" w:rsidRPr="00C50863" w:rsidRDefault="003E36C4" w:rsidP="00E45472">
      <w:pPr>
        <w:ind w:left="792"/>
        <w:contextualSpacing/>
        <w:jc w:val="both"/>
      </w:pPr>
      <w:r w:rsidRPr="00C50863">
        <w:t xml:space="preserve">Hankeosio toteutetaan </w:t>
      </w:r>
      <w:r w:rsidR="004E7E3D">
        <w:t>vuosina 2018-2019</w:t>
      </w:r>
      <w:r w:rsidRPr="00C50863">
        <w:t xml:space="preserve">. </w:t>
      </w:r>
    </w:p>
    <w:p w14:paraId="04B8AEF5" w14:textId="77777777" w:rsidR="003E36C4" w:rsidRPr="00C50863" w:rsidRDefault="003E36C4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Vastuutahot</w:t>
      </w:r>
    </w:p>
    <w:p w14:paraId="3C1CB10B" w14:textId="0DD330F5" w:rsidR="003E36C4" w:rsidRPr="005D2891" w:rsidRDefault="00363325" w:rsidP="00E45472">
      <w:pPr>
        <w:ind w:left="792"/>
        <w:contextualSpacing/>
        <w:jc w:val="both"/>
        <w:rPr>
          <w:color w:val="FF0000"/>
        </w:rPr>
      </w:pPr>
      <w:r w:rsidRPr="00363325">
        <w:t xml:space="preserve">Osaamiskeskuksen tehtäviin kuuluvien toimenpiteiden toteutuksesta vastaa </w:t>
      </w:r>
      <w:r>
        <w:t>Nuorten Akatemia ry:n yhteenliittymä</w:t>
      </w:r>
      <w:r w:rsidRPr="00363325">
        <w:t xml:space="preserve"> </w:t>
      </w:r>
      <w:r>
        <w:t>opetus- ja kulttuuriministeriön ohjauksessa</w:t>
      </w:r>
      <w:r w:rsidRPr="00363325">
        <w:t xml:space="preserve">. Muiden toimenpiteiden suunnittelusta ja </w:t>
      </w:r>
      <w:r w:rsidRPr="00363325">
        <w:lastRenderedPageBreak/>
        <w:t>toteutuksesta vastaa oikeusministeriö yhteistyössä</w:t>
      </w:r>
      <w:r w:rsidR="00DA16F1">
        <w:t xml:space="preserve"> valtiovarainministeriön, Kuntaliiton</w:t>
      </w:r>
      <w:r w:rsidR="00DA16F1" w:rsidRPr="00C50863">
        <w:t xml:space="preserve"> </w:t>
      </w:r>
      <w:r w:rsidR="00DA16F1">
        <w:t>ja Allianssi ry:n kanssa.</w:t>
      </w:r>
      <w:r w:rsidR="00DA16F1" w:rsidRPr="00C50863">
        <w:t xml:space="preserve"> </w:t>
      </w:r>
      <w:r w:rsidRPr="00363325">
        <w:t xml:space="preserve"> </w:t>
      </w:r>
    </w:p>
    <w:p w14:paraId="33C0BAC5" w14:textId="77777777" w:rsidR="003E36C4" w:rsidRPr="00C50863" w:rsidRDefault="003E36C4" w:rsidP="00E45472">
      <w:pPr>
        <w:pStyle w:val="Otsikko2"/>
        <w:numPr>
          <w:ilvl w:val="0"/>
          <w:numId w:val="0"/>
        </w:numPr>
        <w:ind w:left="792"/>
        <w:jc w:val="both"/>
        <w:rPr>
          <w:b w:val="0"/>
          <w:sz w:val="22"/>
        </w:rPr>
      </w:pPr>
      <w:r w:rsidRPr="00C50863">
        <w:rPr>
          <w:sz w:val="22"/>
        </w:rPr>
        <w:t xml:space="preserve">Kustannukset ja rahoitus </w:t>
      </w:r>
    </w:p>
    <w:p w14:paraId="203B5C14" w14:textId="4B10FE37" w:rsidR="00816827" w:rsidRPr="00C50863" w:rsidRDefault="004E7E3D" w:rsidP="00E45472">
      <w:pPr>
        <w:ind w:left="792"/>
        <w:contextualSpacing/>
        <w:jc w:val="both"/>
      </w:pPr>
      <w:r w:rsidRPr="004E7E3D">
        <w:t>Hankeosion arv</w:t>
      </w:r>
      <w:r w:rsidR="00BA2FFD">
        <w:t>i</w:t>
      </w:r>
      <w:r w:rsidRPr="004E7E3D">
        <w:t>oidut kustannukset tarkentuvat koordinaatiohankkeen käynnistyttyä.</w:t>
      </w:r>
      <w:r>
        <w:t xml:space="preserve"> N</w:t>
      </w:r>
      <w:r w:rsidR="00786B8A">
        <w:t>uorten Akatemia</w:t>
      </w:r>
      <w:r w:rsidR="00816827" w:rsidRPr="00C50863">
        <w:t xml:space="preserve"> ry:n</w:t>
      </w:r>
      <w:r w:rsidR="00786B8A">
        <w:t xml:space="preserve"> yhteenliittymän</w:t>
      </w:r>
      <w:r w:rsidR="00816827" w:rsidRPr="00C50863">
        <w:t xml:space="preserve"> toteuttamien toimenpiteiden rahoituksesta vastaa opetus- ja kulttuuriministeriö nuorisoalan osaamiskeskuksen rahoituksen puitteissa. </w:t>
      </w:r>
      <w:r>
        <w:t xml:space="preserve">Muut toimenpiteet toteutetaan virkatyönä. </w:t>
      </w:r>
    </w:p>
    <w:p w14:paraId="663F1D88" w14:textId="77777777" w:rsidR="00B35D5A" w:rsidRDefault="00B35D5A" w:rsidP="00E45472">
      <w:pPr>
        <w:ind w:left="792"/>
        <w:contextualSpacing/>
        <w:jc w:val="both"/>
      </w:pPr>
    </w:p>
    <w:p w14:paraId="500FC6C4" w14:textId="423C8986" w:rsidR="008C4E2A" w:rsidRPr="00920AC4" w:rsidRDefault="00816827" w:rsidP="00E45472">
      <w:pPr>
        <w:keepNext/>
        <w:keepLines/>
        <w:numPr>
          <w:ilvl w:val="1"/>
          <w:numId w:val="17"/>
        </w:numPr>
        <w:spacing w:before="200" w:after="0" w:line="240" w:lineRule="auto"/>
        <w:jc w:val="both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 </w:t>
      </w:r>
      <w:r w:rsidR="00B35D5A">
        <w:rPr>
          <w:rFonts w:ascii="Cambria" w:eastAsia="Times New Roman" w:hAnsi="Cambria"/>
          <w:b/>
          <w:bCs/>
          <w:color w:val="4F81BD"/>
          <w:sz w:val="26"/>
          <w:szCs w:val="26"/>
        </w:rPr>
        <w:t>Tutkimukset ja selvitykset</w:t>
      </w:r>
    </w:p>
    <w:p w14:paraId="61BF03B2" w14:textId="77777777" w:rsidR="00DA16F1" w:rsidRPr="00C50863" w:rsidRDefault="00DA16F1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Tavoitteet</w:t>
      </w:r>
    </w:p>
    <w:p w14:paraId="77FD9D20" w14:textId="5AED9467" w:rsidR="00DA16F1" w:rsidRPr="00C50863" w:rsidRDefault="00053172" w:rsidP="00E45472">
      <w:pPr>
        <w:ind w:left="792"/>
        <w:jc w:val="both"/>
      </w:pPr>
      <w:r>
        <w:t>Tavoitteena on hankkia</w:t>
      </w:r>
      <w:r w:rsidRPr="00C50863">
        <w:t xml:space="preserve"> ajankohtaista tietoa siitä, millaiset vaikuttamiskeinot ovat nuorten itsensä mielestä kiinnostavimpia ja tuloksellisimpia. </w:t>
      </w:r>
      <w:r w:rsidR="00166952">
        <w:t xml:space="preserve">Koordinaatiohankkeen tavoitteena on osaltaan levittää tietoa tutkimusten ja selvitysten tuloksista. </w:t>
      </w:r>
    </w:p>
    <w:p w14:paraId="5781D02E" w14:textId="77777777" w:rsidR="00DA16F1" w:rsidRPr="00C50863" w:rsidRDefault="00DA16F1" w:rsidP="00E45472">
      <w:pPr>
        <w:pStyle w:val="Otsikko2"/>
        <w:numPr>
          <w:ilvl w:val="0"/>
          <w:numId w:val="0"/>
        </w:numPr>
        <w:ind w:left="792"/>
        <w:jc w:val="both"/>
        <w:rPr>
          <w:b w:val="0"/>
          <w:sz w:val="22"/>
        </w:rPr>
      </w:pPr>
      <w:r w:rsidRPr="00C50863">
        <w:rPr>
          <w:sz w:val="22"/>
        </w:rPr>
        <w:t>Toimenpiteet</w:t>
      </w:r>
    </w:p>
    <w:p w14:paraId="07DABC07" w14:textId="3258B1F4" w:rsidR="008C4E2A" w:rsidRPr="005B3784" w:rsidRDefault="003E36C4" w:rsidP="00E45472">
      <w:pPr>
        <w:ind w:left="792"/>
        <w:jc w:val="both"/>
      </w:pPr>
      <w:r w:rsidRPr="00C50863">
        <w:t>Vuoden 2018 Nuorisobarometriin</w:t>
      </w:r>
      <w:r w:rsidR="00430932">
        <w:t xml:space="preserve"> (teemat: valta ja </w:t>
      </w:r>
      <w:r w:rsidR="00430932" w:rsidRPr="005B3784">
        <w:t>vaikuttaminen)</w:t>
      </w:r>
      <w:r w:rsidRPr="005B3784">
        <w:t xml:space="preserve"> sekä </w:t>
      </w:r>
      <w:r w:rsidR="00D07767" w:rsidRPr="005B3784">
        <w:t xml:space="preserve">vuoden 2019 </w:t>
      </w:r>
      <w:r w:rsidRPr="005B3784">
        <w:t>Lasten ja nuorten vapaa-aikatutkimukseen</w:t>
      </w:r>
      <w:r w:rsidR="00430932" w:rsidRPr="005B3784">
        <w:t xml:space="preserve"> (teemat: vapaa-aika ja nuorisotyö)</w:t>
      </w:r>
      <w:r w:rsidRPr="005B3784">
        <w:t xml:space="preserve"> </w:t>
      </w:r>
      <w:r w:rsidR="00053172" w:rsidRPr="005B3784">
        <w:t>sisällytetään</w:t>
      </w:r>
      <w:r w:rsidRPr="005B3784">
        <w:t xml:space="preserve"> nuorten osallisuuteen ja vaikuttamiseen liittyviä kysymyksiä.</w:t>
      </w:r>
      <w:r w:rsidR="00A01D1B" w:rsidRPr="005B3784">
        <w:t xml:space="preserve"> Tutkimusten tuloksi</w:t>
      </w:r>
      <w:r w:rsidR="00166952" w:rsidRPr="005B3784">
        <w:t>a</w:t>
      </w:r>
      <w:r w:rsidR="00A01D1B" w:rsidRPr="005B3784">
        <w:t xml:space="preserve"> esitellään tämän hankkeen koordinaatioryhmässä ja tuloksista</w:t>
      </w:r>
      <w:r w:rsidR="00166952" w:rsidRPr="005B3784">
        <w:t xml:space="preserve"> jaetaan tietoa eri viranomaisverkostoissa (esim. Kuntaliiton demokratiaverkosto, VM/Avoin hallinto -ohjelma, </w:t>
      </w:r>
      <w:proofErr w:type="spellStart"/>
      <w:r w:rsidR="00166952" w:rsidRPr="005B3784">
        <w:t>VN</w:t>
      </w:r>
      <w:proofErr w:type="spellEnd"/>
      <w:r w:rsidR="00166952" w:rsidRPr="005B3784">
        <w:t xml:space="preserve"> demokratiaverkosto).</w:t>
      </w:r>
    </w:p>
    <w:p w14:paraId="010DB087" w14:textId="77777777" w:rsidR="005E1477" w:rsidRPr="005B3784" w:rsidRDefault="005E1477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5B3784">
        <w:rPr>
          <w:sz w:val="22"/>
        </w:rPr>
        <w:t>Aikataulu</w:t>
      </w:r>
    </w:p>
    <w:p w14:paraId="663DAC1B" w14:textId="3059AF9A" w:rsidR="005E1477" w:rsidRPr="005B3784" w:rsidRDefault="00053172" w:rsidP="00E45472">
      <w:pPr>
        <w:ind w:left="792"/>
        <w:contextualSpacing/>
        <w:jc w:val="both"/>
      </w:pPr>
      <w:r w:rsidRPr="005B3784">
        <w:t xml:space="preserve">Nuorisobarometri </w:t>
      </w:r>
      <w:r w:rsidR="005B3784" w:rsidRPr="005B3784">
        <w:t>sekä l</w:t>
      </w:r>
      <w:r w:rsidRPr="005B3784">
        <w:t xml:space="preserve">asten ja nuorten vapaa-aikatutkimus </w:t>
      </w:r>
      <w:r w:rsidR="00166952" w:rsidRPr="005B3784">
        <w:t xml:space="preserve">julkaistaan </w:t>
      </w:r>
      <w:r w:rsidR="00430932" w:rsidRPr="005B3784">
        <w:t>2019</w:t>
      </w:r>
      <w:r w:rsidR="00166952" w:rsidRPr="005B3784">
        <w:t>.</w:t>
      </w:r>
    </w:p>
    <w:p w14:paraId="2D3738CC" w14:textId="0C5D7A1B" w:rsidR="005E1477" w:rsidRDefault="005E1477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053172">
        <w:rPr>
          <w:sz w:val="22"/>
        </w:rPr>
        <w:t>Vastuutahot</w:t>
      </w:r>
    </w:p>
    <w:p w14:paraId="2E2E1087" w14:textId="3CF931A7" w:rsidR="00053172" w:rsidRDefault="005B3784" w:rsidP="00E45472">
      <w:pPr>
        <w:ind w:left="792"/>
        <w:contextualSpacing/>
        <w:jc w:val="both"/>
      </w:pPr>
      <w:r>
        <w:t>Tutkimusten julkaisusta vastaa Valtion nuorisoneuvosto (N</w:t>
      </w:r>
      <w:r w:rsidR="00053172">
        <w:t>uoriso</w:t>
      </w:r>
      <w:r>
        <w:t>barometri</w:t>
      </w:r>
      <w:r w:rsidR="00053172" w:rsidRPr="00053172">
        <w:t xml:space="preserve"> yhteistyössä Nuorisotutkimusverkoston kanssa</w:t>
      </w:r>
      <w:r>
        <w:t>)</w:t>
      </w:r>
      <w:r w:rsidR="00166952">
        <w:t xml:space="preserve">. Oikeusministeriö </w:t>
      </w:r>
      <w:r w:rsidR="00A01D1B">
        <w:t xml:space="preserve">ja opetus- ja kulttuuriministeriö </w:t>
      </w:r>
      <w:r w:rsidR="00166952">
        <w:t>vastaa</w:t>
      </w:r>
      <w:r w:rsidR="00A01D1B">
        <w:t>vat</w:t>
      </w:r>
      <w:r w:rsidR="00166952">
        <w:t xml:space="preserve"> siitä, että tutkimusten tuloksista jaetaan tietoa demokratian edistämiseen liittyvissä viranomaisverkostoissa. </w:t>
      </w:r>
    </w:p>
    <w:p w14:paraId="25AD752C" w14:textId="77777777" w:rsidR="00053172" w:rsidRDefault="00053172" w:rsidP="00E45472">
      <w:pPr>
        <w:ind w:left="792"/>
        <w:contextualSpacing/>
        <w:jc w:val="both"/>
      </w:pPr>
    </w:p>
    <w:p w14:paraId="75BE6516" w14:textId="13B519DA" w:rsidR="005E1477" w:rsidRDefault="005E1477" w:rsidP="00E45472">
      <w:pPr>
        <w:ind w:left="792"/>
        <w:contextualSpacing/>
        <w:jc w:val="both"/>
        <w:rPr>
          <w:b/>
        </w:rPr>
      </w:pPr>
      <w:r w:rsidRPr="005E1477">
        <w:rPr>
          <w:b/>
        </w:rPr>
        <w:t xml:space="preserve">Kustannukset ja rahoitus </w:t>
      </w:r>
    </w:p>
    <w:p w14:paraId="0DDF2777" w14:textId="113028CC" w:rsidR="00053172" w:rsidRDefault="00053172" w:rsidP="00E45472">
      <w:pPr>
        <w:ind w:left="792"/>
        <w:contextualSpacing/>
        <w:jc w:val="both"/>
        <w:rPr>
          <w:b/>
        </w:rPr>
      </w:pPr>
    </w:p>
    <w:p w14:paraId="7F99CDF5" w14:textId="750F3142" w:rsidR="00053172" w:rsidRPr="005B3784" w:rsidRDefault="005B3784" w:rsidP="00E45472">
      <w:pPr>
        <w:ind w:left="792"/>
        <w:contextualSpacing/>
        <w:jc w:val="both"/>
      </w:pPr>
      <w:r>
        <w:t>Tutkimusten rahoituksesta v</w:t>
      </w:r>
      <w:r w:rsidR="00166952">
        <w:t xml:space="preserve">astaa opetus- ja </w:t>
      </w:r>
      <w:r w:rsidR="00166952" w:rsidRPr="005B3784">
        <w:t>kulttuuriministeriö</w:t>
      </w:r>
      <w:r w:rsidRPr="005B3784">
        <w:t>. Tiedon jakaminen viranomaisverkostoissa toteutetaan virkatyönä.</w:t>
      </w:r>
    </w:p>
    <w:p w14:paraId="6283960F" w14:textId="77777777" w:rsidR="001F7C45" w:rsidRPr="005B3784" w:rsidRDefault="001F7C45" w:rsidP="00E45472">
      <w:pPr>
        <w:contextualSpacing/>
        <w:jc w:val="both"/>
      </w:pPr>
    </w:p>
    <w:p w14:paraId="10C7E370" w14:textId="39D830A1" w:rsidR="003E36C4" w:rsidRPr="00B35D5A" w:rsidRDefault="005E1477" w:rsidP="00E45472">
      <w:pPr>
        <w:keepNext/>
        <w:keepLines/>
        <w:numPr>
          <w:ilvl w:val="1"/>
          <w:numId w:val="17"/>
        </w:numPr>
        <w:spacing w:before="200" w:after="0" w:line="240" w:lineRule="auto"/>
        <w:jc w:val="both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t xml:space="preserve"> </w:t>
      </w:r>
      <w:r w:rsidR="003E36C4" w:rsidRPr="00B35D5A">
        <w:rPr>
          <w:rFonts w:ascii="Cambria" w:eastAsia="Times New Roman" w:hAnsi="Cambria"/>
          <w:b/>
          <w:bCs/>
          <w:color w:val="4F81BD"/>
          <w:sz w:val="26"/>
          <w:szCs w:val="26"/>
        </w:rPr>
        <w:t>Nuorten kuuleminen</w:t>
      </w:r>
    </w:p>
    <w:p w14:paraId="1A052DE8" w14:textId="77777777" w:rsidR="00920AC4" w:rsidRPr="00C50863" w:rsidRDefault="00920AC4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Tavoitteet</w:t>
      </w:r>
    </w:p>
    <w:p w14:paraId="53BEED3B" w14:textId="42A020E4" w:rsidR="00920AC4" w:rsidRPr="00C50863" w:rsidRDefault="00920AC4" w:rsidP="00E45472">
      <w:pPr>
        <w:ind w:left="792"/>
        <w:jc w:val="both"/>
      </w:pPr>
      <w:r>
        <w:t xml:space="preserve">Tavoitteena on parantaa viranomaisten osaamista nuorten kuulemisessa (ml. säädöstausta, kuulemisen menetelmät, digitaalisuus ja sähköisten demokratiapalvelujen käyttö sekä kehittäminen). </w:t>
      </w:r>
    </w:p>
    <w:p w14:paraId="5E9FC301" w14:textId="22797D50" w:rsidR="00920AC4" w:rsidRDefault="00920AC4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Toimenpiteet</w:t>
      </w:r>
    </w:p>
    <w:p w14:paraId="36B26E69" w14:textId="77777777" w:rsidR="004E7E3D" w:rsidRPr="004E7E3D" w:rsidRDefault="004E7E3D" w:rsidP="00E45472">
      <w:pPr>
        <w:pStyle w:val="Luettelokappale"/>
        <w:numPr>
          <w:ilvl w:val="0"/>
          <w:numId w:val="24"/>
        </w:numPr>
        <w:jc w:val="both"/>
      </w:pPr>
      <w:r w:rsidRPr="004E7E3D">
        <w:t xml:space="preserve">tuotetaan nuorten kuulemiseen liittyvää aineistoa (mm. valtioneuvoston säädösvalmistelun kuulemisopas, Avoimen hallinnon nuorten kuulemiskortit); </w:t>
      </w:r>
    </w:p>
    <w:p w14:paraId="76428C6E" w14:textId="6037DFC7" w:rsidR="004E7E3D" w:rsidRPr="004E7E3D" w:rsidRDefault="004E7E3D" w:rsidP="00E45472">
      <w:pPr>
        <w:pStyle w:val="Luettelokappale"/>
        <w:numPr>
          <w:ilvl w:val="0"/>
          <w:numId w:val="24"/>
        </w:numPr>
        <w:jc w:val="both"/>
      </w:pPr>
      <w:r w:rsidRPr="004E7E3D">
        <w:t>lisätään viranomaisten ja nuoria edustavien järjestöjen välistä yhteistyötä (</w:t>
      </w:r>
      <w:r>
        <w:t>käytännön toteutus avoinna</w:t>
      </w:r>
      <w:r w:rsidRPr="004E7E3D">
        <w:t>) ja koulutetaan virkamiehiä (</w:t>
      </w:r>
      <w:proofErr w:type="spellStart"/>
      <w:r w:rsidRPr="004E7E3D">
        <w:t>HAUS</w:t>
      </w:r>
      <w:proofErr w:type="spellEnd"/>
      <w:r w:rsidRPr="004E7E3D">
        <w:t xml:space="preserve">-koulutukset + ks. toimenpiteet kohdassa 4); </w:t>
      </w:r>
    </w:p>
    <w:p w14:paraId="34918CD4" w14:textId="4AE67FFD" w:rsidR="009576BB" w:rsidRDefault="004E7E3D" w:rsidP="00E45472">
      <w:pPr>
        <w:pStyle w:val="Luettelokappale"/>
        <w:numPr>
          <w:ilvl w:val="0"/>
          <w:numId w:val="24"/>
        </w:numPr>
        <w:jc w:val="both"/>
      </w:pPr>
      <w:r w:rsidRPr="004E7E3D">
        <w:t>kannustetaan eri toimijoiden yhteistyökäytäntöjen lisäämiseen, esimerkiksi nuorten kuulemiseen kaupunkisuunnittelussa turvallisuuden näkökulmasta</w:t>
      </w:r>
      <w:r w:rsidR="009576BB">
        <w:t xml:space="preserve"> (käytännön toteutus avoinna)</w:t>
      </w:r>
      <w:r w:rsidRPr="004E7E3D">
        <w:t xml:space="preserve">; </w:t>
      </w:r>
    </w:p>
    <w:p w14:paraId="3038E330" w14:textId="5E4B6377" w:rsidR="004E7E3D" w:rsidRPr="00920AC4" w:rsidRDefault="004E7E3D" w:rsidP="00E45472">
      <w:pPr>
        <w:pStyle w:val="Luettelokappale"/>
        <w:numPr>
          <w:ilvl w:val="0"/>
          <w:numId w:val="24"/>
        </w:numPr>
        <w:jc w:val="both"/>
      </w:pPr>
      <w:r w:rsidRPr="004E7E3D">
        <w:t>tuotetaan ajantasaista tutkimustietoa nuorten kuulemiseen liittyen (suunnitteilla olevat OKM/</w:t>
      </w:r>
      <w:proofErr w:type="spellStart"/>
      <w:r w:rsidRPr="004E7E3D">
        <w:t>TEAS</w:t>
      </w:r>
      <w:proofErr w:type="spellEnd"/>
      <w:r w:rsidRPr="004E7E3D">
        <w:t>- ja OM/</w:t>
      </w:r>
      <w:proofErr w:type="spellStart"/>
      <w:r w:rsidRPr="004E7E3D">
        <w:t>STN</w:t>
      </w:r>
      <w:proofErr w:type="spellEnd"/>
      <w:r w:rsidRPr="004E7E3D">
        <w:t xml:space="preserve">-hanke </w:t>
      </w:r>
      <w:proofErr w:type="spellStart"/>
      <w:r w:rsidRPr="004E7E3D">
        <w:t>All</w:t>
      </w:r>
      <w:proofErr w:type="spellEnd"/>
      <w:r w:rsidRPr="004E7E3D">
        <w:t xml:space="preserve"> </w:t>
      </w:r>
      <w:proofErr w:type="spellStart"/>
      <w:r w:rsidRPr="004E7E3D">
        <w:t>Youth</w:t>
      </w:r>
      <w:proofErr w:type="spellEnd"/>
      <w:r w:rsidR="009576BB">
        <w:t>;</w:t>
      </w:r>
      <w:r w:rsidRPr="004E7E3D">
        <w:t xml:space="preserve"> </w:t>
      </w:r>
      <w:r w:rsidR="00BA2FFD">
        <w:t>nuorisojärjestöjen kuuleminen</w:t>
      </w:r>
      <w:r w:rsidRPr="004E7E3D">
        <w:t xml:space="preserve"> HE-valmistelussa).</w:t>
      </w:r>
    </w:p>
    <w:p w14:paraId="192BEC71" w14:textId="56E63FCD" w:rsidR="00920AC4" w:rsidRDefault="00920AC4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Aikataulu</w:t>
      </w:r>
    </w:p>
    <w:p w14:paraId="605FA030" w14:textId="70F04156" w:rsidR="00F54839" w:rsidRPr="00C50863" w:rsidRDefault="00F54839" w:rsidP="00E45472">
      <w:pPr>
        <w:ind w:left="792"/>
        <w:contextualSpacing/>
        <w:jc w:val="both"/>
      </w:pPr>
      <w:r w:rsidRPr="00C50863">
        <w:t xml:space="preserve">Hankeosio toteutetaan </w:t>
      </w:r>
      <w:r w:rsidR="009576BB">
        <w:t>vuosina 2018-2019</w:t>
      </w:r>
      <w:r w:rsidRPr="00C50863">
        <w:t xml:space="preserve">. </w:t>
      </w:r>
    </w:p>
    <w:p w14:paraId="23F9010E" w14:textId="3039AD48" w:rsidR="00920AC4" w:rsidRDefault="00920AC4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053172">
        <w:rPr>
          <w:sz w:val="22"/>
        </w:rPr>
        <w:t>Vastuutahot</w:t>
      </w:r>
    </w:p>
    <w:p w14:paraId="2FB972CE" w14:textId="193A8031" w:rsidR="00920AC4" w:rsidRPr="009576BB" w:rsidRDefault="00920AC4" w:rsidP="00E45472">
      <w:pPr>
        <w:ind w:left="792"/>
        <w:jc w:val="both"/>
      </w:pPr>
      <w:r>
        <w:t xml:space="preserve">Nuorten kuulemiseen liittyvän aineiston tuottamisesta vastaa </w:t>
      </w:r>
      <w:r w:rsidRPr="009576BB">
        <w:t xml:space="preserve">oikeusministeriö. </w:t>
      </w:r>
      <w:r w:rsidR="00F54839" w:rsidRPr="009576BB">
        <w:t>Muiden toimenpiteiden</w:t>
      </w:r>
      <w:r w:rsidR="009576BB" w:rsidRPr="009576BB">
        <w:t xml:space="preserve"> toteutus suunnitellaan yhteistyössä eri toimijoiden kanssa (mm. </w:t>
      </w:r>
      <w:proofErr w:type="spellStart"/>
      <w:r w:rsidR="009576BB" w:rsidRPr="009576BB">
        <w:t>HAUS</w:t>
      </w:r>
      <w:proofErr w:type="spellEnd"/>
      <w:r w:rsidR="009576BB" w:rsidRPr="009576BB">
        <w:t xml:space="preserve">, ympäristöministeriö, </w:t>
      </w:r>
      <w:proofErr w:type="spellStart"/>
      <w:r w:rsidR="009576BB" w:rsidRPr="009576BB">
        <w:t>TEAS</w:t>
      </w:r>
      <w:proofErr w:type="spellEnd"/>
      <w:r w:rsidR="009576BB" w:rsidRPr="009576BB">
        <w:t xml:space="preserve">- ja </w:t>
      </w:r>
      <w:proofErr w:type="spellStart"/>
      <w:r w:rsidR="009576BB" w:rsidRPr="009576BB">
        <w:t>STN</w:t>
      </w:r>
      <w:proofErr w:type="spellEnd"/>
      <w:r w:rsidR="009576BB" w:rsidRPr="009576BB">
        <w:t xml:space="preserve">-hankkeiden toteuttajat). </w:t>
      </w:r>
      <w:r w:rsidR="00384DD0">
        <w:t xml:space="preserve">Selvitetään yhteistyön mahdollisuuksia mm. Helsingin yliopiston kaupunkisuunnittelun asiantuntijoiden kanssa (esim. Kaupunkitutkimusinstituutti KATI). </w:t>
      </w:r>
    </w:p>
    <w:p w14:paraId="7947DA19" w14:textId="77777777" w:rsidR="00920AC4" w:rsidRDefault="00920AC4" w:rsidP="00E45472">
      <w:pPr>
        <w:ind w:left="792"/>
        <w:contextualSpacing/>
        <w:jc w:val="both"/>
      </w:pPr>
    </w:p>
    <w:p w14:paraId="5486D99B" w14:textId="48C9BBDA" w:rsidR="00920AC4" w:rsidRDefault="00920AC4" w:rsidP="00E45472">
      <w:pPr>
        <w:ind w:left="792"/>
        <w:contextualSpacing/>
        <w:jc w:val="both"/>
        <w:rPr>
          <w:b/>
        </w:rPr>
      </w:pPr>
      <w:r w:rsidRPr="005E1477">
        <w:rPr>
          <w:b/>
        </w:rPr>
        <w:t xml:space="preserve">Kustannukset ja rahoitus </w:t>
      </w:r>
    </w:p>
    <w:p w14:paraId="7E3878D4" w14:textId="086108D6" w:rsidR="00F54839" w:rsidRDefault="00F54839" w:rsidP="00E45472">
      <w:pPr>
        <w:ind w:left="792"/>
        <w:contextualSpacing/>
        <w:jc w:val="both"/>
        <w:rPr>
          <w:b/>
        </w:rPr>
      </w:pPr>
    </w:p>
    <w:p w14:paraId="712BD862" w14:textId="071DB15D" w:rsidR="00F54839" w:rsidRPr="00053172" w:rsidRDefault="00BA2FFD" w:rsidP="00E45472">
      <w:pPr>
        <w:ind w:left="792"/>
        <w:contextualSpacing/>
        <w:jc w:val="both"/>
      </w:pPr>
      <w:r w:rsidRPr="00BA2FFD">
        <w:t xml:space="preserve">Hankeosion arvioidut kustannukset </w:t>
      </w:r>
      <w:r>
        <w:t xml:space="preserve">ja rahoitus </w:t>
      </w:r>
      <w:r w:rsidRPr="00BA2FFD">
        <w:t xml:space="preserve">tarkentuvat koordinaatiohankkeen käynnistyttyä. </w:t>
      </w:r>
    </w:p>
    <w:p w14:paraId="0D9CBE15" w14:textId="77777777" w:rsidR="00F54839" w:rsidRDefault="00F54839" w:rsidP="00E45472">
      <w:pPr>
        <w:ind w:left="792"/>
        <w:contextualSpacing/>
        <w:jc w:val="both"/>
        <w:rPr>
          <w:b/>
        </w:rPr>
      </w:pPr>
    </w:p>
    <w:p w14:paraId="01089841" w14:textId="4306DE9E" w:rsidR="00F15F8E" w:rsidRPr="00F54839" w:rsidRDefault="00F54839" w:rsidP="00E45472">
      <w:pPr>
        <w:keepNext/>
        <w:keepLines/>
        <w:numPr>
          <w:ilvl w:val="1"/>
          <w:numId w:val="17"/>
        </w:numPr>
        <w:spacing w:before="200" w:after="0" w:line="240" w:lineRule="auto"/>
        <w:jc w:val="both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 w:rsidRPr="00F54839"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 </w:t>
      </w:r>
      <w:r w:rsidR="00F15F8E" w:rsidRPr="00F54839"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Demokratiapalkinto 2018 </w:t>
      </w:r>
    </w:p>
    <w:p w14:paraId="41C59409" w14:textId="77777777" w:rsidR="00F15F8E" w:rsidRPr="00C50863" w:rsidRDefault="00F15F8E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Tavoitteet</w:t>
      </w:r>
    </w:p>
    <w:p w14:paraId="53CCED5E" w14:textId="1198A5A9" w:rsidR="00F15F8E" w:rsidRPr="00C50863" w:rsidRDefault="00F15F8E" w:rsidP="00E45472">
      <w:pPr>
        <w:ind w:left="792"/>
        <w:contextualSpacing/>
        <w:jc w:val="both"/>
      </w:pPr>
      <w:r w:rsidRPr="00C50863">
        <w:t xml:space="preserve">Oikeusministeriön jakaman Demokratiapalkinnon avulla </w:t>
      </w:r>
      <w:r w:rsidR="00A01D1B">
        <w:t>kiitetään</w:t>
      </w:r>
      <w:r w:rsidRPr="00C50863">
        <w:t xml:space="preserve"> kansalaisyhteiskunnan toimijoita, pyritään lisäämään tietoa kansalaisyhteiskunnasta sekä löytämään hyviä käytäntöjä aktiivisen kansa</w:t>
      </w:r>
      <w:r w:rsidRPr="00C50863">
        <w:lastRenderedPageBreak/>
        <w:t xml:space="preserve">laisuuden tukemiseksi. Vuoden 2018 Demokratiapalkinnon teemana on demokratia- ja ihmisoikeuskasvatus. </w:t>
      </w:r>
      <w:r w:rsidR="00F54839">
        <w:t>Palkinnon avulla voidaan nostaa esiin ja jakaa hyviä käytäntöjä demokratia- ja ihmisoikeuskasvatuksen edistämiseksi.</w:t>
      </w:r>
    </w:p>
    <w:p w14:paraId="77BB1B1E" w14:textId="77777777" w:rsidR="00F15F8E" w:rsidRPr="00C50863" w:rsidRDefault="00F15F8E" w:rsidP="00E45472">
      <w:pPr>
        <w:pStyle w:val="Otsikko2"/>
        <w:numPr>
          <w:ilvl w:val="0"/>
          <w:numId w:val="0"/>
        </w:numPr>
        <w:ind w:left="792"/>
        <w:jc w:val="both"/>
        <w:rPr>
          <w:b w:val="0"/>
          <w:sz w:val="22"/>
        </w:rPr>
      </w:pPr>
      <w:r w:rsidRPr="00C50863">
        <w:rPr>
          <w:sz w:val="22"/>
        </w:rPr>
        <w:t>Toimenpiteet</w:t>
      </w:r>
    </w:p>
    <w:p w14:paraId="05BF08BA" w14:textId="30D69A0F" w:rsidR="00A01D1B" w:rsidRDefault="00191555" w:rsidP="00E45472">
      <w:pPr>
        <w:pStyle w:val="Luettelokappale"/>
        <w:numPr>
          <w:ilvl w:val="0"/>
          <w:numId w:val="26"/>
        </w:numPr>
        <w:jc w:val="both"/>
      </w:pPr>
      <w:r>
        <w:t>Kutsutaan koolle</w:t>
      </w:r>
      <w:r w:rsidR="002660F3" w:rsidRPr="00C50863">
        <w:t xml:space="preserve"> </w:t>
      </w:r>
      <w:r>
        <w:t>oikeusministeriö</w:t>
      </w:r>
      <w:r w:rsidR="002660F3" w:rsidRPr="00C50863">
        <w:t>n vetämä</w:t>
      </w:r>
      <w:r w:rsidR="00975BDC">
        <w:t xml:space="preserve"> projektiryhmä </w:t>
      </w:r>
      <w:r w:rsidR="00F15F8E" w:rsidRPr="00C50863">
        <w:t xml:space="preserve">valmistelemaan Demokratiapalkinnon kriteerit; </w:t>
      </w:r>
    </w:p>
    <w:p w14:paraId="4EF2F811" w14:textId="77777777" w:rsidR="00A01D1B" w:rsidRDefault="00F15F8E" w:rsidP="00E45472">
      <w:pPr>
        <w:pStyle w:val="Luettelokappale"/>
        <w:numPr>
          <w:ilvl w:val="0"/>
          <w:numId w:val="26"/>
        </w:numPr>
        <w:jc w:val="both"/>
      </w:pPr>
      <w:r w:rsidRPr="00C50863">
        <w:t xml:space="preserve">lanseerataan palkinto ja viestitään siitä kansalaisyhteiskunnan toimijoille; </w:t>
      </w:r>
    </w:p>
    <w:p w14:paraId="5EFF1D11" w14:textId="77777777" w:rsidR="00A01D1B" w:rsidRDefault="002660F3" w:rsidP="00E45472">
      <w:pPr>
        <w:pStyle w:val="Luettelokappale"/>
        <w:numPr>
          <w:ilvl w:val="0"/>
          <w:numId w:val="26"/>
        </w:numPr>
        <w:jc w:val="both"/>
      </w:pPr>
      <w:r w:rsidRPr="00C50863">
        <w:t>nimetään raati valitsemaan</w:t>
      </w:r>
      <w:r w:rsidR="00F15F8E" w:rsidRPr="00C50863">
        <w:t xml:space="preserve"> palkinnonsaaja(t); </w:t>
      </w:r>
    </w:p>
    <w:p w14:paraId="600C4449" w14:textId="3E690C06" w:rsidR="00F15F8E" w:rsidRPr="00C50863" w:rsidRDefault="00F15F8E" w:rsidP="00E45472">
      <w:pPr>
        <w:pStyle w:val="Luettelokappale"/>
        <w:numPr>
          <w:ilvl w:val="0"/>
          <w:numId w:val="26"/>
        </w:numPr>
        <w:jc w:val="both"/>
      </w:pPr>
      <w:r w:rsidRPr="00C50863">
        <w:t xml:space="preserve">järjestetään palkintojenjakotilaisuus (esim. Demokratiapäivän yhteydessä). </w:t>
      </w:r>
    </w:p>
    <w:p w14:paraId="51A47E0F" w14:textId="77777777" w:rsidR="00F15F8E" w:rsidRPr="00C50863" w:rsidRDefault="00F15F8E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Aikataulu</w:t>
      </w:r>
    </w:p>
    <w:p w14:paraId="2E84E19D" w14:textId="651EEDFD" w:rsidR="00F15F8E" w:rsidRPr="00C50863" w:rsidRDefault="00F15F8E" w:rsidP="00E45472">
      <w:pPr>
        <w:ind w:left="792"/>
        <w:contextualSpacing/>
        <w:jc w:val="both"/>
      </w:pPr>
      <w:r w:rsidRPr="00C50863">
        <w:t xml:space="preserve">Hankeosio toteutetaan aikavälillä </w:t>
      </w:r>
      <w:r w:rsidR="00191555" w:rsidRPr="00191555">
        <w:t>04-10/</w:t>
      </w:r>
      <w:r w:rsidRPr="00191555">
        <w:t xml:space="preserve">2018. </w:t>
      </w:r>
      <w:r w:rsidR="00191555" w:rsidRPr="00191555">
        <w:t xml:space="preserve">Projektiryhmän </w:t>
      </w:r>
      <w:r w:rsidR="00191555">
        <w:t xml:space="preserve">työskentely </w:t>
      </w:r>
      <w:r w:rsidR="005B3784">
        <w:t>käynnistyy</w:t>
      </w:r>
      <w:r w:rsidR="00191555">
        <w:t xml:space="preserve"> 04/2018 – kriteerit julkaistaan ja palkinto lanseerataan viimeistään 06/2018</w:t>
      </w:r>
      <w:r w:rsidR="00051166">
        <w:t xml:space="preserve"> (mainostetaan mm. </w:t>
      </w:r>
      <w:proofErr w:type="spellStart"/>
      <w:r w:rsidR="00051166">
        <w:t>OPH:n</w:t>
      </w:r>
      <w:proofErr w:type="spellEnd"/>
      <w:r w:rsidR="00051166">
        <w:t xml:space="preserve"> osallisuus- ja oppilaskuntafoorumissa ym. tilaisuuksissa)</w:t>
      </w:r>
      <w:r w:rsidR="00191555">
        <w:t xml:space="preserve"> – ehdotukset palkinnonsaajiksi pyydetään </w:t>
      </w:r>
      <w:r w:rsidR="005B3784">
        <w:t xml:space="preserve">esim. </w:t>
      </w:r>
      <w:r w:rsidR="00051166">
        <w:t>7.9.</w:t>
      </w:r>
      <w:r w:rsidR="00191555">
        <w:t>2018 mennessä – projektiryhmän priorisoimat</w:t>
      </w:r>
      <w:r w:rsidR="00191555" w:rsidRPr="00191555">
        <w:rPr>
          <w:color w:val="FF0000"/>
        </w:rPr>
        <w:t xml:space="preserve"> </w:t>
      </w:r>
      <w:r w:rsidR="00191555">
        <w:t>ehdotukset palkinnonsaajiksi toimitetaan palkintoraadille 15.9. mennessä – raati ilmoittaa valintansa palkinnonsaajiksi oikeusministeriölle 30.9. mennessä – palkinnonsaajat julkistetaa</w:t>
      </w:r>
      <w:r w:rsidR="005B3784">
        <w:t>n Demokratiapäivän yhteydessä 9</w:t>
      </w:r>
      <w:r w:rsidR="00191555">
        <w:t>.10.2018.</w:t>
      </w:r>
    </w:p>
    <w:p w14:paraId="3AD0078C" w14:textId="77777777" w:rsidR="00F15F8E" w:rsidRPr="00C50863" w:rsidRDefault="00F15F8E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Vastuutahot</w:t>
      </w:r>
    </w:p>
    <w:p w14:paraId="59BE5296" w14:textId="5A0C636C" w:rsidR="00F15F8E" w:rsidRPr="00C50863" w:rsidRDefault="00F15F8E" w:rsidP="00E45472">
      <w:pPr>
        <w:ind w:left="792"/>
        <w:contextualSpacing/>
        <w:jc w:val="both"/>
      </w:pPr>
      <w:r w:rsidRPr="00C50863">
        <w:t xml:space="preserve">Hankeosion toteutuksesta vastaa oikeusministeriö. </w:t>
      </w:r>
      <w:r w:rsidR="001463AA" w:rsidRPr="00C50863">
        <w:t>Projektiryhmän</w:t>
      </w:r>
      <w:r w:rsidRPr="00C50863">
        <w:t xml:space="preserve"> työskentelyyn </w:t>
      </w:r>
      <w:r w:rsidRPr="005B3784">
        <w:t>kutsutaan [alustava suunnitelma</w:t>
      </w:r>
      <w:r w:rsidR="005B3784" w:rsidRPr="005B3784">
        <w:t>]</w:t>
      </w:r>
      <w:r w:rsidRPr="005B3784">
        <w:t xml:space="preserve"> Valtion nuorisoneuvosto, Opetushallitus, Historian ja yhteiskuntaopin</w:t>
      </w:r>
      <w:r w:rsidRPr="00C50863">
        <w:t xml:space="preserve"> opettajien liitto </w:t>
      </w:r>
      <w:proofErr w:type="spellStart"/>
      <w:r w:rsidRPr="00C50863">
        <w:t>HYOL</w:t>
      </w:r>
      <w:proofErr w:type="spellEnd"/>
      <w:r w:rsidRPr="00C50863">
        <w:t xml:space="preserve"> ry, </w:t>
      </w:r>
      <w:r w:rsidR="005B3784">
        <w:t xml:space="preserve">Ihmisoikeuskeskus, </w:t>
      </w:r>
      <w:r w:rsidR="00975BDC">
        <w:t xml:space="preserve">Suomen nuorisoyhteistyö – </w:t>
      </w:r>
      <w:r w:rsidR="005B3784">
        <w:t xml:space="preserve">Allianssi ry, </w:t>
      </w:r>
      <w:r w:rsidR="00975BDC">
        <w:t xml:space="preserve">Suomen </w:t>
      </w:r>
      <w:r w:rsidR="005B3784">
        <w:t>Kuntaliitto</w:t>
      </w:r>
      <w:r w:rsidRPr="00C50863">
        <w:t>.</w:t>
      </w:r>
    </w:p>
    <w:p w14:paraId="75731E54" w14:textId="77777777" w:rsidR="00F15F8E" w:rsidRPr="00C50863" w:rsidRDefault="00F15F8E" w:rsidP="00E45472">
      <w:pPr>
        <w:pStyle w:val="Otsikko2"/>
        <w:numPr>
          <w:ilvl w:val="0"/>
          <w:numId w:val="0"/>
        </w:numPr>
        <w:ind w:left="792"/>
        <w:jc w:val="both"/>
        <w:rPr>
          <w:b w:val="0"/>
          <w:sz w:val="22"/>
        </w:rPr>
      </w:pPr>
      <w:r w:rsidRPr="00C50863">
        <w:rPr>
          <w:sz w:val="22"/>
        </w:rPr>
        <w:t xml:space="preserve">Kustannukset ja rahoitus </w:t>
      </w:r>
    </w:p>
    <w:p w14:paraId="338A13B5" w14:textId="0C5FA40E" w:rsidR="00D14A4C" w:rsidRPr="005B3784" w:rsidRDefault="00F15F8E" w:rsidP="00E45472">
      <w:pPr>
        <w:ind w:left="792"/>
        <w:contextualSpacing/>
        <w:jc w:val="both"/>
      </w:pPr>
      <w:r w:rsidRPr="00C50863">
        <w:t>Hankeosion arvoidut kustannukset ovat 10 000 euroa (palkinto) + 10 000 euroa (projektiryhmän</w:t>
      </w:r>
      <w:r w:rsidR="00975BDC">
        <w:t xml:space="preserve"> ja palkintoraadin</w:t>
      </w:r>
      <w:r w:rsidRPr="00C50863">
        <w:t xml:space="preserve"> työskentely, viestintä, palkintojenjakotilaisuus, matkakulut). </w:t>
      </w:r>
      <w:r w:rsidRPr="005B3784">
        <w:t>Rahoituksesta vastaa oikeusministeriö</w:t>
      </w:r>
      <w:r w:rsidR="002660F3" w:rsidRPr="005B3784">
        <w:t xml:space="preserve"> [</w:t>
      </w:r>
      <w:r w:rsidR="005B3784" w:rsidRPr="005B3784">
        <w:t xml:space="preserve">lisäksi </w:t>
      </w:r>
      <w:r w:rsidR="002660F3" w:rsidRPr="005B3784">
        <w:t>selvi</w:t>
      </w:r>
      <w:r w:rsidR="005B3784" w:rsidRPr="005B3784">
        <w:t>tetään mahdollinen muu rahoitus</w:t>
      </w:r>
      <w:r w:rsidR="002660F3" w:rsidRPr="005B3784">
        <w:t>]</w:t>
      </w:r>
      <w:r w:rsidR="00D14A4C" w:rsidRPr="005B3784">
        <w:t xml:space="preserve">. </w:t>
      </w:r>
    </w:p>
    <w:p w14:paraId="55071EC3" w14:textId="77777777" w:rsidR="00F15F8E" w:rsidRPr="003E76C7" w:rsidRDefault="00F15F8E" w:rsidP="00E45472">
      <w:pPr>
        <w:keepNext/>
        <w:keepLines/>
        <w:numPr>
          <w:ilvl w:val="0"/>
          <w:numId w:val="17"/>
        </w:numPr>
        <w:spacing w:before="480" w:after="0" w:line="276" w:lineRule="auto"/>
        <w:jc w:val="both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bookmarkStart w:id="4" w:name="_Toc485301848"/>
      <w:bookmarkStart w:id="5" w:name="_Toc485301857"/>
      <w:r w:rsidRPr="003E76C7">
        <w:rPr>
          <w:rFonts w:ascii="Cambria" w:eastAsia="Times New Roman" w:hAnsi="Cambria"/>
          <w:b/>
          <w:bCs/>
          <w:color w:val="365F91"/>
          <w:sz w:val="28"/>
          <w:szCs w:val="28"/>
        </w:rPr>
        <w:lastRenderedPageBreak/>
        <w:t>Hankkeen organisoin</w:t>
      </w:r>
      <w:bookmarkEnd w:id="4"/>
      <w:r>
        <w:rPr>
          <w:rFonts w:ascii="Cambria" w:eastAsia="Times New Roman" w:hAnsi="Cambria"/>
          <w:b/>
          <w:bCs/>
          <w:color w:val="365F91"/>
          <w:sz w:val="28"/>
          <w:szCs w:val="28"/>
        </w:rPr>
        <w:t>ti</w:t>
      </w:r>
    </w:p>
    <w:p w14:paraId="0D33FB01" w14:textId="12924D6B" w:rsidR="00F15F8E" w:rsidRDefault="00F15F8E" w:rsidP="00E45472">
      <w:pPr>
        <w:keepNext/>
        <w:keepLines/>
        <w:numPr>
          <w:ilvl w:val="1"/>
          <w:numId w:val="17"/>
        </w:numPr>
        <w:spacing w:before="200" w:after="0" w:line="240" w:lineRule="auto"/>
        <w:jc w:val="both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bookmarkStart w:id="6" w:name="_Toc485301849"/>
      <w:r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 </w:t>
      </w:r>
      <w:r w:rsidRPr="003E76C7">
        <w:rPr>
          <w:rFonts w:ascii="Cambria" w:eastAsia="Times New Roman" w:hAnsi="Cambria"/>
          <w:b/>
          <w:bCs/>
          <w:color w:val="4F81BD"/>
          <w:sz w:val="26"/>
          <w:szCs w:val="26"/>
        </w:rPr>
        <w:t>Hankkeen asettaminen ja koordinointi</w:t>
      </w:r>
      <w:bookmarkEnd w:id="6"/>
    </w:p>
    <w:p w14:paraId="11B0AFCE" w14:textId="36FD37CB" w:rsidR="001463AA" w:rsidRPr="001463AA" w:rsidRDefault="001463AA" w:rsidP="00E45472">
      <w:pPr>
        <w:keepNext/>
        <w:keepLines/>
        <w:spacing w:before="200" w:after="0" w:line="240" w:lineRule="auto"/>
        <w:ind w:left="792"/>
        <w:jc w:val="both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 w:rsidRPr="001463AA">
        <w:t xml:space="preserve">Oikeusministeriö asettaa </w:t>
      </w:r>
      <w:r w:rsidR="00191555" w:rsidRPr="00980614">
        <w:t>koordinaatio</w:t>
      </w:r>
      <w:r w:rsidRPr="00980614">
        <w:t>hankkeen</w:t>
      </w:r>
      <w:r w:rsidR="00CC52A0" w:rsidRPr="00980614">
        <w:t xml:space="preserve"> </w:t>
      </w:r>
      <w:r w:rsidRPr="00980614">
        <w:t>erillisellä päätöksellä</w:t>
      </w:r>
      <w:r w:rsidR="00CC52A0" w:rsidRPr="00980614">
        <w:t xml:space="preserve"> aikavälille </w:t>
      </w:r>
      <w:r w:rsidR="00975BDC">
        <w:t>xx</w:t>
      </w:r>
      <w:r w:rsidR="005B3784" w:rsidRPr="00980614">
        <w:t>.4</w:t>
      </w:r>
      <w:r w:rsidR="00CC52A0" w:rsidRPr="00980614">
        <w:t>.2018-</w:t>
      </w:r>
      <w:r w:rsidR="005B3784" w:rsidRPr="00980614">
        <w:t>31.12</w:t>
      </w:r>
      <w:r w:rsidR="00CC52A0" w:rsidRPr="00980614">
        <w:t>.2019</w:t>
      </w:r>
      <w:r w:rsidRPr="00980614">
        <w:t>. Oikeusministeriön demokratia</w:t>
      </w:r>
      <w:r w:rsidRPr="001463AA">
        <w:t>-, kieli- ja perusoikeusasioiden</w:t>
      </w:r>
      <w:r w:rsidR="002A4A46">
        <w:t xml:space="preserve"> yksikkö</w:t>
      </w:r>
      <w:r w:rsidRPr="001463AA">
        <w:t xml:space="preserve"> vastaa hankkeen koordinoinnista ja toteutuksesta yhteistyössä hankekumppaneiden kanss</w:t>
      </w:r>
      <w:r>
        <w:t>a.</w:t>
      </w:r>
    </w:p>
    <w:p w14:paraId="1E3118E0" w14:textId="0454767E" w:rsidR="00F15F8E" w:rsidRDefault="00F15F8E" w:rsidP="00E45472">
      <w:pPr>
        <w:keepNext/>
        <w:keepLines/>
        <w:numPr>
          <w:ilvl w:val="1"/>
          <w:numId w:val="17"/>
        </w:numPr>
        <w:spacing w:before="200" w:after="0" w:line="240" w:lineRule="auto"/>
        <w:jc w:val="both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bookmarkStart w:id="7" w:name="_Toc485301850"/>
      <w:r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 </w:t>
      </w:r>
      <w:r w:rsidRPr="003E76C7">
        <w:rPr>
          <w:rFonts w:ascii="Cambria" w:eastAsia="Times New Roman" w:hAnsi="Cambria"/>
          <w:b/>
          <w:bCs/>
          <w:color w:val="4F81BD"/>
          <w:sz w:val="26"/>
          <w:szCs w:val="26"/>
        </w:rPr>
        <w:t>Hankekumppanit</w:t>
      </w:r>
      <w:bookmarkEnd w:id="7"/>
    </w:p>
    <w:p w14:paraId="37526743" w14:textId="710F85B9" w:rsidR="001463AA" w:rsidRPr="001463AA" w:rsidRDefault="001463AA" w:rsidP="00E45472">
      <w:pPr>
        <w:keepNext/>
        <w:keepLines/>
        <w:spacing w:before="200" w:after="0" w:line="240" w:lineRule="auto"/>
        <w:ind w:left="792"/>
        <w:jc w:val="both"/>
        <w:outlineLvl w:val="1"/>
      </w:pPr>
      <w:r w:rsidRPr="001463AA">
        <w:t>Hankekumppaneina ovat</w:t>
      </w:r>
      <w:r>
        <w:t xml:space="preserve"> opetus- ja kulttuuriministeriö, Opetushallitus, Ihmisoikeuskeskus, </w:t>
      </w:r>
      <w:r w:rsidR="00F31011">
        <w:t>Valtion nuorisoneuvosto</w:t>
      </w:r>
      <w:r w:rsidR="00980614">
        <w:t xml:space="preserve"> ja Historian ja yhteiskuntaopin opettajien liitto </w:t>
      </w:r>
      <w:proofErr w:type="spellStart"/>
      <w:r w:rsidR="00980614">
        <w:t>HYOL</w:t>
      </w:r>
      <w:proofErr w:type="spellEnd"/>
      <w:r w:rsidR="00980614">
        <w:t xml:space="preserve"> </w:t>
      </w:r>
      <w:r w:rsidR="00980614" w:rsidRPr="00980614">
        <w:t>ry</w:t>
      </w:r>
      <w:r w:rsidRPr="00980614">
        <w:t xml:space="preserve">. </w:t>
      </w:r>
      <w:r w:rsidRPr="001463AA">
        <w:t xml:space="preserve">Lisäksi </w:t>
      </w:r>
      <w:r>
        <w:t>eri hankeosioita</w:t>
      </w:r>
      <w:r w:rsidRPr="001463AA">
        <w:t xml:space="preserve"> toteutetaan</w:t>
      </w:r>
      <w:r w:rsidR="005B3784">
        <w:t xml:space="preserve"> laajassa</w:t>
      </w:r>
      <w:r w:rsidRPr="001463AA">
        <w:t xml:space="preserve"> yhteistyössä eri toimijoiden kanssa</w:t>
      </w:r>
      <w:r>
        <w:t>.</w:t>
      </w:r>
    </w:p>
    <w:p w14:paraId="5C94161A" w14:textId="32F26876" w:rsidR="00F15F8E" w:rsidRDefault="00F15F8E" w:rsidP="00E45472">
      <w:pPr>
        <w:keepNext/>
        <w:keepLines/>
        <w:numPr>
          <w:ilvl w:val="1"/>
          <w:numId w:val="17"/>
        </w:numPr>
        <w:spacing w:before="200" w:after="0" w:line="240" w:lineRule="auto"/>
        <w:jc w:val="both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bookmarkStart w:id="8" w:name="_Toc485301851"/>
      <w:r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 </w:t>
      </w:r>
      <w:bookmarkEnd w:id="8"/>
      <w:r w:rsidR="00191555">
        <w:rPr>
          <w:rFonts w:ascii="Cambria" w:eastAsia="Times New Roman" w:hAnsi="Cambria"/>
          <w:b/>
          <w:bCs/>
          <w:color w:val="4F81BD"/>
          <w:sz w:val="26"/>
          <w:szCs w:val="26"/>
        </w:rPr>
        <w:t>Koordinaatioryhmä</w:t>
      </w:r>
    </w:p>
    <w:p w14:paraId="46A5F25E" w14:textId="5D2951F3" w:rsidR="00CC52A0" w:rsidRPr="00CC52A0" w:rsidRDefault="00CC52A0" w:rsidP="00E45472">
      <w:pPr>
        <w:keepNext/>
        <w:keepLines/>
        <w:spacing w:before="200" w:after="0" w:line="240" w:lineRule="auto"/>
        <w:ind w:left="792"/>
        <w:jc w:val="both"/>
        <w:outlineLvl w:val="1"/>
        <w:rPr>
          <w:b/>
        </w:rPr>
      </w:pPr>
      <w:r w:rsidRPr="00CC52A0">
        <w:rPr>
          <w:b/>
        </w:rPr>
        <w:t>Asettaminen ja tehtävät</w:t>
      </w:r>
    </w:p>
    <w:p w14:paraId="6B00C589" w14:textId="01294DAA" w:rsidR="00F31011" w:rsidRPr="00D81381" w:rsidRDefault="007D513C" w:rsidP="00D81381">
      <w:pPr>
        <w:keepNext/>
        <w:keepLines/>
        <w:spacing w:before="200" w:after="0" w:line="240" w:lineRule="auto"/>
        <w:ind w:left="792"/>
        <w:jc w:val="both"/>
        <w:outlineLvl w:val="1"/>
      </w:pPr>
      <w:bookmarkStart w:id="9" w:name="_GoBack"/>
      <w:r w:rsidRPr="007D513C">
        <w:t xml:space="preserve">Oikeusministeriö asettaa hankkeelle </w:t>
      </w:r>
      <w:r w:rsidR="00191555">
        <w:t>koordinaatioryhmän</w:t>
      </w:r>
      <w:r w:rsidR="00CC52A0">
        <w:t>, jonka</w:t>
      </w:r>
      <w:r w:rsidR="00F31011" w:rsidRPr="00F31011">
        <w:t xml:space="preserve"> </w:t>
      </w:r>
      <w:r w:rsidR="00F31011">
        <w:t>tehtävänä</w:t>
      </w:r>
      <w:r w:rsidR="00D81381">
        <w:t xml:space="preserve"> on tukea</w:t>
      </w:r>
      <w:r w:rsidR="00D81381" w:rsidRPr="00D81381">
        <w:t xml:space="preserve"> </w:t>
      </w:r>
      <w:proofErr w:type="spellStart"/>
      <w:r w:rsidR="00D81381" w:rsidRPr="00D81381">
        <w:t>DINO</w:t>
      </w:r>
      <w:proofErr w:type="spellEnd"/>
      <w:r w:rsidR="00D81381" w:rsidRPr="00D81381">
        <w:t>-koordinaatiohankkeen toteutusta, varmistaa tiedonkulkua eri hankeosioiden ja toimijoiden välillä sekä seura</w:t>
      </w:r>
      <w:r w:rsidR="00D81381">
        <w:t>t</w:t>
      </w:r>
      <w:r w:rsidR="00D81381" w:rsidRPr="00D81381">
        <w:t>a valtioneuvoston linjaamien ja hankesuunnitelmassa tarkennettujen toimenpiteiden toteutusta.</w:t>
      </w:r>
    </w:p>
    <w:bookmarkEnd w:id="9"/>
    <w:p w14:paraId="3B7DA169" w14:textId="67C35A5C" w:rsidR="007D513C" w:rsidRPr="00CC52A0" w:rsidRDefault="00CC52A0" w:rsidP="00E45472">
      <w:pPr>
        <w:keepNext/>
        <w:keepLines/>
        <w:spacing w:before="200" w:after="0" w:line="240" w:lineRule="auto"/>
        <w:ind w:left="792"/>
        <w:jc w:val="both"/>
        <w:outlineLvl w:val="1"/>
        <w:rPr>
          <w:b/>
        </w:rPr>
      </w:pPr>
      <w:r>
        <w:rPr>
          <w:b/>
        </w:rPr>
        <w:t>Kokoonpano</w:t>
      </w:r>
    </w:p>
    <w:p w14:paraId="25873C05" w14:textId="4C0EADBA" w:rsidR="00CC52A0" w:rsidRDefault="00CC52A0" w:rsidP="00E45472">
      <w:pPr>
        <w:keepNext/>
        <w:keepLines/>
        <w:spacing w:before="200" w:after="0" w:line="240" w:lineRule="auto"/>
        <w:ind w:left="792"/>
        <w:jc w:val="both"/>
        <w:outlineLvl w:val="1"/>
      </w:pPr>
      <w:r>
        <w:t>Koordinaatioryhmään</w:t>
      </w:r>
      <w:r w:rsidRPr="007D513C">
        <w:t xml:space="preserve"> kutsutaan oikeusminis</w:t>
      </w:r>
      <w:r>
        <w:t>t</w:t>
      </w:r>
      <w:r w:rsidR="005B3784">
        <w:t xml:space="preserve">eriön lisäksi hankekumppanit. </w:t>
      </w:r>
    </w:p>
    <w:p w14:paraId="5DA6160E" w14:textId="1238BBBF" w:rsidR="007D513C" w:rsidRPr="007D513C" w:rsidRDefault="007D513C" w:rsidP="00E45472">
      <w:pPr>
        <w:keepNext/>
        <w:keepLines/>
        <w:spacing w:before="200" w:after="0" w:line="240" w:lineRule="auto"/>
        <w:ind w:left="792"/>
        <w:jc w:val="both"/>
        <w:outlineLvl w:val="1"/>
      </w:pPr>
      <w:r w:rsidRPr="007D513C">
        <w:t xml:space="preserve">Puheenjohtaja: </w:t>
      </w:r>
    </w:p>
    <w:p w14:paraId="47A8F9EB" w14:textId="4A0CEBA3" w:rsidR="007D513C" w:rsidRPr="007D513C" w:rsidRDefault="007D513C" w:rsidP="00E45472">
      <w:pPr>
        <w:keepNext/>
        <w:keepLines/>
        <w:spacing w:before="200" w:after="0" w:line="240" w:lineRule="auto"/>
        <w:ind w:left="792"/>
        <w:jc w:val="both"/>
        <w:outlineLvl w:val="1"/>
      </w:pPr>
      <w:r w:rsidRPr="007D513C">
        <w:t xml:space="preserve">johtaja Johanna Suurpää, </w:t>
      </w:r>
      <w:r w:rsidR="004E3D49">
        <w:t>oikeusministeriö</w:t>
      </w:r>
    </w:p>
    <w:p w14:paraId="73CFB08F" w14:textId="031C6423" w:rsidR="007D513C" w:rsidRDefault="007D513C" w:rsidP="00E45472">
      <w:pPr>
        <w:keepNext/>
        <w:keepLines/>
        <w:spacing w:before="200" w:after="0" w:line="240" w:lineRule="auto"/>
        <w:ind w:left="792"/>
        <w:jc w:val="both"/>
        <w:outlineLvl w:val="1"/>
      </w:pPr>
      <w:r w:rsidRPr="007D513C">
        <w:t>Jäsenet</w:t>
      </w:r>
      <w:r w:rsidR="002A4A46">
        <w:t xml:space="preserve"> (varajäsenet suluissa)</w:t>
      </w:r>
      <w:r w:rsidRPr="007D513C">
        <w:t>:</w:t>
      </w:r>
    </w:p>
    <w:p w14:paraId="1CD1C06C" w14:textId="62FEBF2B" w:rsidR="004E3D49" w:rsidRDefault="003A55B8" w:rsidP="00E45472">
      <w:pPr>
        <w:keepNext/>
        <w:keepLines/>
        <w:spacing w:before="200" w:after="0" w:line="240" w:lineRule="auto"/>
        <w:ind w:left="792"/>
        <w:jc w:val="both"/>
        <w:outlineLvl w:val="1"/>
      </w:pPr>
      <w:r>
        <w:t xml:space="preserve">asiantuntija </w:t>
      </w:r>
      <w:r w:rsidR="004E3D49">
        <w:t>Liisa Männistö</w:t>
      </w:r>
      <w:r w:rsidR="006533E4">
        <w:t xml:space="preserve"> (</w:t>
      </w:r>
      <w:r>
        <w:t xml:space="preserve">erityisasiantuntija </w:t>
      </w:r>
      <w:r w:rsidR="006533E4">
        <w:t>Panu Artemjeff)</w:t>
      </w:r>
      <w:r>
        <w:t>, O</w:t>
      </w:r>
      <w:r w:rsidR="004E3D49">
        <w:t>ikeusministeriö</w:t>
      </w:r>
      <w:r>
        <w:t>, Demokratia-, kieli- ja perusoikeusasioiden yksikkö</w:t>
      </w:r>
    </w:p>
    <w:p w14:paraId="1A8D12FC" w14:textId="1DBC1AD8" w:rsidR="00F31011" w:rsidRDefault="00F31011" w:rsidP="00E45472">
      <w:pPr>
        <w:keepNext/>
        <w:keepLines/>
        <w:spacing w:before="200" w:after="0" w:line="240" w:lineRule="auto"/>
        <w:ind w:left="792"/>
        <w:jc w:val="both"/>
        <w:outlineLvl w:val="1"/>
      </w:pPr>
      <w:r>
        <w:t xml:space="preserve">NN, </w:t>
      </w:r>
      <w:r w:rsidR="003A55B8">
        <w:t>O</w:t>
      </w:r>
      <w:r>
        <w:t>petus- ja kulttuuriministeriö</w:t>
      </w:r>
      <w:r w:rsidR="003A55B8">
        <w:t>, N</w:t>
      </w:r>
      <w:r w:rsidR="003A55B8" w:rsidRPr="003A55B8">
        <w:t>uoriso- ja liikuntapolitiikan osasto</w:t>
      </w:r>
    </w:p>
    <w:p w14:paraId="4D1A58E2" w14:textId="19BB735B" w:rsidR="003A55B8" w:rsidRDefault="003A55B8" w:rsidP="003A55B8">
      <w:pPr>
        <w:keepNext/>
        <w:keepLines/>
        <w:spacing w:before="200" w:after="0" w:line="240" w:lineRule="auto"/>
        <w:ind w:left="792"/>
        <w:jc w:val="both"/>
        <w:outlineLvl w:val="1"/>
      </w:pPr>
      <w:r>
        <w:t>NN, Opetus- ja kulttuuriministeriö,</w:t>
      </w:r>
      <w:r w:rsidRPr="003A55B8">
        <w:t xml:space="preserve"> </w:t>
      </w:r>
      <w:r>
        <w:t>Yleissivistävän koulutuksen ja varhaiskasvatuksen osasto</w:t>
      </w:r>
    </w:p>
    <w:p w14:paraId="566CFD53" w14:textId="77777777" w:rsidR="00F31011" w:rsidRDefault="00F31011" w:rsidP="00E45472">
      <w:pPr>
        <w:keepNext/>
        <w:keepLines/>
        <w:spacing w:before="200" w:after="0" w:line="240" w:lineRule="auto"/>
        <w:ind w:left="792"/>
        <w:jc w:val="both"/>
        <w:outlineLvl w:val="1"/>
      </w:pPr>
      <w:r>
        <w:t>NN, Opetushallitus</w:t>
      </w:r>
    </w:p>
    <w:p w14:paraId="0BDA0A1C" w14:textId="77777777" w:rsidR="00F31011" w:rsidRDefault="00F31011" w:rsidP="00E45472">
      <w:pPr>
        <w:keepNext/>
        <w:keepLines/>
        <w:spacing w:before="200" w:after="0" w:line="240" w:lineRule="auto"/>
        <w:ind w:left="792"/>
        <w:jc w:val="both"/>
        <w:outlineLvl w:val="1"/>
      </w:pPr>
      <w:r>
        <w:t xml:space="preserve">NN, </w:t>
      </w:r>
      <w:r w:rsidRPr="00F31011">
        <w:t>Ihmisoikeuskeskus</w:t>
      </w:r>
    </w:p>
    <w:p w14:paraId="4510B471" w14:textId="2C512250" w:rsidR="00F31011" w:rsidRDefault="00F31011" w:rsidP="00E45472">
      <w:pPr>
        <w:keepNext/>
        <w:keepLines/>
        <w:spacing w:before="200" w:after="0" w:line="240" w:lineRule="auto"/>
        <w:ind w:left="792"/>
        <w:jc w:val="both"/>
        <w:outlineLvl w:val="1"/>
      </w:pPr>
      <w:r>
        <w:t xml:space="preserve">NN, </w:t>
      </w:r>
      <w:r w:rsidRPr="00F31011">
        <w:t>Valtion nuorisoneuvosto</w:t>
      </w:r>
    </w:p>
    <w:p w14:paraId="73ED1F09" w14:textId="585102E9" w:rsidR="004E3D49" w:rsidRPr="00F31011" w:rsidRDefault="004E3D49" w:rsidP="004E3D49">
      <w:pPr>
        <w:keepNext/>
        <w:keepLines/>
        <w:spacing w:before="200" w:after="0" w:line="240" w:lineRule="auto"/>
        <w:ind w:left="792"/>
        <w:jc w:val="both"/>
        <w:outlineLvl w:val="1"/>
      </w:pPr>
      <w:r>
        <w:t>NN, Historian ja yhteiskuntaopin</w:t>
      </w:r>
      <w:r w:rsidR="00980614">
        <w:t xml:space="preserve"> opettajien liitto </w:t>
      </w:r>
      <w:proofErr w:type="spellStart"/>
      <w:r w:rsidR="00980614">
        <w:t>HYOL</w:t>
      </w:r>
      <w:proofErr w:type="spellEnd"/>
      <w:r w:rsidR="00980614">
        <w:t xml:space="preserve"> ry</w:t>
      </w:r>
    </w:p>
    <w:p w14:paraId="73E38AA6" w14:textId="77777777" w:rsidR="002A4A46" w:rsidRPr="002527A4" w:rsidRDefault="002A4A46" w:rsidP="00E45472">
      <w:pPr>
        <w:keepNext/>
        <w:keepLines/>
        <w:spacing w:before="200" w:after="0" w:line="240" w:lineRule="auto"/>
        <w:ind w:left="792"/>
        <w:jc w:val="both"/>
        <w:outlineLvl w:val="1"/>
        <w:rPr>
          <w:b/>
        </w:rPr>
      </w:pPr>
      <w:r w:rsidRPr="002527A4">
        <w:rPr>
          <w:b/>
        </w:rPr>
        <w:t>Koordinaatioryhmän työskentely</w:t>
      </w:r>
    </w:p>
    <w:p w14:paraId="4A5823E7" w14:textId="7596EC37" w:rsidR="00CC52A0" w:rsidRPr="004E3D49" w:rsidRDefault="002A4A46" w:rsidP="00E45472">
      <w:pPr>
        <w:keepNext/>
        <w:keepLines/>
        <w:spacing w:before="200" w:after="0" w:line="240" w:lineRule="auto"/>
        <w:ind w:left="792"/>
        <w:jc w:val="both"/>
        <w:outlineLvl w:val="1"/>
      </w:pPr>
      <w:r>
        <w:lastRenderedPageBreak/>
        <w:t>Koordinaatioryhmä</w:t>
      </w:r>
      <w:r w:rsidRPr="007D513C">
        <w:t xml:space="preserve"> kokoontuu noin </w:t>
      </w:r>
      <w:r>
        <w:t>joka kolmas kuukausi</w:t>
      </w:r>
      <w:r w:rsidRPr="007D513C">
        <w:t xml:space="preserve">. </w:t>
      </w:r>
      <w:r w:rsidRPr="004E3D49">
        <w:t xml:space="preserve">Kokouksiin </w:t>
      </w:r>
      <w:r w:rsidR="00680B3C" w:rsidRPr="004E3D49">
        <w:t>kutsutaan</w:t>
      </w:r>
      <w:r w:rsidR="004E3D49" w:rsidRPr="004E3D49">
        <w:t xml:space="preserve"> </w:t>
      </w:r>
      <w:r w:rsidRPr="004E3D49">
        <w:t>mukaan nuorisoalan osaamiskeskusten ja muiden</w:t>
      </w:r>
      <w:r w:rsidR="004E3D49" w:rsidRPr="004E3D49">
        <w:t xml:space="preserve"> eri hankeosioissa mukana olevien</w:t>
      </w:r>
      <w:r w:rsidRPr="004E3D49">
        <w:t xml:space="preserve"> toimijoiden edustajia. </w:t>
      </w:r>
    </w:p>
    <w:p w14:paraId="3820BD49" w14:textId="145F6BEB" w:rsidR="00F15F8E" w:rsidRDefault="006D32E4" w:rsidP="00E45472">
      <w:pPr>
        <w:keepNext/>
        <w:keepLines/>
        <w:numPr>
          <w:ilvl w:val="1"/>
          <w:numId w:val="17"/>
        </w:numPr>
        <w:spacing w:before="200" w:after="0" w:line="240" w:lineRule="auto"/>
        <w:jc w:val="both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bookmarkStart w:id="10" w:name="_Toc485301852"/>
      <w:r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 </w:t>
      </w:r>
      <w:r w:rsidR="00C26011">
        <w:rPr>
          <w:rFonts w:ascii="Cambria" w:eastAsia="Times New Roman" w:hAnsi="Cambria"/>
          <w:b/>
          <w:bCs/>
          <w:color w:val="4F81BD"/>
          <w:sz w:val="26"/>
          <w:szCs w:val="26"/>
        </w:rPr>
        <w:t>Hankeosiokohtaiset p</w:t>
      </w:r>
      <w:r w:rsidR="00F15F8E" w:rsidRPr="003E76C7">
        <w:rPr>
          <w:rFonts w:ascii="Cambria" w:eastAsia="Times New Roman" w:hAnsi="Cambria"/>
          <w:b/>
          <w:bCs/>
          <w:color w:val="4F81BD"/>
          <w:sz w:val="26"/>
          <w:szCs w:val="26"/>
        </w:rPr>
        <w:t>rojektiryhmä</w:t>
      </w:r>
      <w:bookmarkEnd w:id="10"/>
      <w:r w:rsidR="00F15F8E">
        <w:rPr>
          <w:rFonts w:ascii="Cambria" w:eastAsia="Times New Roman" w:hAnsi="Cambria"/>
          <w:b/>
          <w:bCs/>
          <w:color w:val="4F81BD"/>
          <w:sz w:val="26"/>
          <w:szCs w:val="26"/>
        </w:rPr>
        <w:t>t</w:t>
      </w:r>
      <w:r w:rsidR="00C26011"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 ja/tai ohjausryhmät</w:t>
      </w:r>
    </w:p>
    <w:p w14:paraId="75B3302C" w14:textId="5D73C770" w:rsidR="00F31011" w:rsidRPr="003E76C7" w:rsidRDefault="00C26011" w:rsidP="00E45472">
      <w:pPr>
        <w:keepNext/>
        <w:keepLines/>
        <w:spacing w:before="200" w:after="0" w:line="240" w:lineRule="auto"/>
        <w:ind w:left="792"/>
        <w:jc w:val="both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t>Eri h</w:t>
      </w:r>
      <w:r w:rsidR="00F31011">
        <w:t>ankeos</w:t>
      </w:r>
      <w:r>
        <w:t>ioiden käytännön suunnittelua,</w:t>
      </w:r>
      <w:r w:rsidR="00F31011">
        <w:t xml:space="preserve"> toteutusta varten </w:t>
      </w:r>
      <w:r>
        <w:t>voidaan</w:t>
      </w:r>
      <w:r w:rsidR="00F31011">
        <w:t xml:space="preserve"> asettaa </w:t>
      </w:r>
      <w:r>
        <w:t>harkinnan</w:t>
      </w:r>
      <w:r w:rsidR="00F31011">
        <w:t xml:space="preserve"> mukaan projekti</w:t>
      </w:r>
      <w:r>
        <w:t>- ja/tai ohjaus</w:t>
      </w:r>
      <w:r w:rsidR="00F31011">
        <w:t>ryhmiä, jotka työsk</w:t>
      </w:r>
      <w:r w:rsidR="006D32E4">
        <w:t xml:space="preserve">entelevät itsenäisesti </w:t>
      </w:r>
      <w:r>
        <w:t xml:space="preserve">ja </w:t>
      </w:r>
      <w:r w:rsidR="004E3D49">
        <w:t>raportoivat koordinaatioryhmän kokouksissa</w:t>
      </w:r>
      <w:r>
        <w:t xml:space="preserve"> </w:t>
      </w:r>
      <w:r w:rsidR="00975BDC">
        <w:t>ohjaami</w:t>
      </w:r>
      <w:r w:rsidR="001F7C45">
        <w:t xml:space="preserve">ensa </w:t>
      </w:r>
      <w:r>
        <w:t>hankeosioiden etenemisestä</w:t>
      </w:r>
      <w:r w:rsidR="00F31011">
        <w:t xml:space="preserve">. </w:t>
      </w:r>
    </w:p>
    <w:p w14:paraId="3335566A" w14:textId="42484071" w:rsidR="000261D6" w:rsidRPr="008C2632" w:rsidRDefault="00CC52A0" w:rsidP="00E45472">
      <w:pPr>
        <w:keepNext/>
        <w:keepLines/>
        <w:numPr>
          <w:ilvl w:val="0"/>
          <w:numId w:val="17"/>
        </w:numPr>
        <w:spacing w:before="480" w:after="0" w:line="276" w:lineRule="auto"/>
        <w:jc w:val="both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</w:rPr>
        <w:t>Kustannukset</w:t>
      </w:r>
      <w:r w:rsidR="00F15F8E" w:rsidRPr="003E76C7"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 ja rahoitus</w:t>
      </w:r>
      <w:bookmarkStart w:id="11" w:name="_Toc485301859"/>
      <w:bookmarkEnd w:id="5"/>
    </w:p>
    <w:p w14:paraId="01110834" w14:textId="35916138" w:rsidR="00D14A4C" w:rsidRDefault="00D14A4C" w:rsidP="00E45472">
      <w:pPr>
        <w:pStyle w:val="Luettelokappale"/>
        <w:ind w:left="360"/>
        <w:jc w:val="both"/>
        <w:rPr>
          <w:rFonts w:eastAsia="Calibri"/>
        </w:rPr>
      </w:pPr>
    </w:p>
    <w:p w14:paraId="254B6EAC" w14:textId="71D61C2F" w:rsidR="00CC52A0" w:rsidRDefault="00CC52A0" w:rsidP="00E45472">
      <w:pPr>
        <w:pStyle w:val="Luettelokappale"/>
        <w:ind w:left="360"/>
        <w:jc w:val="both"/>
        <w:rPr>
          <w:rFonts w:eastAsia="Calibri"/>
        </w:rPr>
      </w:pPr>
      <w:r>
        <w:rPr>
          <w:rFonts w:eastAsia="Calibri"/>
        </w:rPr>
        <w:t xml:space="preserve">Eri hankeosioiden kustannusarvio ja rahoittajat on kuvattu kohdassa 2. hankeosiokohtaisesti. </w:t>
      </w:r>
    </w:p>
    <w:p w14:paraId="6D0493F5" w14:textId="7CAA6A41" w:rsidR="00CC52A0" w:rsidRDefault="00CC52A0" w:rsidP="00E45472">
      <w:pPr>
        <w:pStyle w:val="Luettelokappale"/>
        <w:ind w:left="360"/>
        <w:jc w:val="both"/>
        <w:rPr>
          <w:rFonts w:eastAsia="Calibri"/>
        </w:rPr>
      </w:pPr>
    </w:p>
    <w:p w14:paraId="30BB44C3" w14:textId="175ABB26" w:rsidR="00CC52A0" w:rsidRPr="00D14A4C" w:rsidRDefault="00CC52A0" w:rsidP="00E45472">
      <w:pPr>
        <w:pStyle w:val="Luettelokappale"/>
        <w:ind w:left="360"/>
        <w:jc w:val="both"/>
        <w:rPr>
          <w:rFonts w:eastAsia="Calibri"/>
        </w:rPr>
      </w:pPr>
      <w:r>
        <w:rPr>
          <w:rFonts w:eastAsia="Calibri"/>
        </w:rPr>
        <w:t xml:space="preserve">Koordinaatioryhmän työskentelystä aiheutuvat kustannukset ovat </w:t>
      </w:r>
      <w:r w:rsidRPr="004E3D49">
        <w:rPr>
          <w:rFonts w:eastAsia="Calibri"/>
        </w:rPr>
        <w:t xml:space="preserve">arviolta </w:t>
      </w:r>
      <w:r w:rsidR="004E3D49">
        <w:rPr>
          <w:rFonts w:eastAsia="Calibri"/>
        </w:rPr>
        <w:t>1500-2000</w:t>
      </w:r>
      <w:r w:rsidRPr="004E3D49">
        <w:rPr>
          <w:rFonts w:eastAsia="Calibri"/>
        </w:rPr>
        <w:t xml:space="preserve"> euroa. </w:t>
      </w:r>
      <w:r>
        <w:rPr>
          <w:rFonts w:eastAsia="Calibri"/>
        </w:rPr>
        <w:t xml:space="preserve">Rahoituksesta vastaa oikeusministeriö. </w:t>
      </w:r>
    </w:p>
    <w:p w14:paraId="369B1E97" w14:textId="0FBC732D" w:rsidR="006D32E4" w:rsidRPr="006D32E4" w:rsidRDefault="006D32E4" w:rsidP="00E45472">
      <w:pPr>
        <w:keepNext/>
        <w:keepLines/>
        <w:numPr>
          <w:ilvl w:val="0"/>
          <w:numId w:val="17"/>
        </w:numPr>
        <w:spacing w:before="480" w:after="0" w:line="276" w:lineRule="auto"/>
        <w:jc w:val="both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</w:rPr>
        <w:t>Hankkeen dokumentointi</w:t>
      </w:r>
      <w:bookmarkEnd w:id="11"/>
      <w:r w:rsidRPr="004D76BD">
        <w:t xml:space="preserve"> </w:t>
      </w:r>
    </w:p>
    <w:p w14:paraId="77F147D1" w14:textId="77777777" w:rsidR="006D32E4" w:rsidRDefault="006D32E4" w:rsidP="00E45472">
      <w:pPr>
        <w:pStyle w:val="Luettelokappale"/>
        <w:ind w:left="0"/>
        <w:jc w:val="both"/>
        <w:rPr>
          <w:rFonts w:asciiTheme="majorHAnsi" w:hAnsiTheme="majorHAnsi"/>
          <w:sz w:val="24"/>
          <w:szCs w:val="24"/>
        </w:rPr>
      </w:pPr>
    </w:p>
    <w:p w14:paraId="7E5D0945" w14:textId="77777777" w:rsidR="006D32E4" w:rsidRPr="006D32E4" w:rsidRDefault="006D32E4" w:rsidP="00E45472">
      <w:pPr>
        <w:pStyle w:val="Luettelokappale"/>
        <w:ind w:left="360"/>
        <w:jc w:val="both"/>
        <w:rPr>
          <w:rFonts w:eastAsia="Calibri"/>
        </w:rPr>
      </w:pPr>
      <w:r w:rsidRPr="006D32E4">
        <w:rPr>
          <w:rFonts w:eastAsia="Calibri"/>
        </w:rPr>
        <w:t>Hanke tuottaa seuraavat arkistoitavat asiakirjat:</w:t>
      </w:r>
    </w:p>
    <w:p w14:paraId="52398F15" w14:textId="77777777" w:rsidR="006D32E4" w:rsidRPr="006D32E4" w:rsidRDefault="006D32E4" w:rsidP="00E45472">
      <w:pPr>
        <w:pStyle w:val="Luettelokappale"/>
        <w:numPr>
          <w:ilvl w:val="0"/>
          <w:numId w:val="18"/>
        </w:numPr>
        <w:ind w:left="1211"/>
        <w:jc w:val="both"/>
        <w:rPr>
          <w:rFonts w:eastAsia="Calibri"/>
        </w:rPr>
      </w:pPr>
      <w:r w:rsidRPr="006D32E4">
        <w:rPr>
          <w:rFonts w:eastAsia="Calibri"/>
        </w:rPr>
        <w:t>Hankkeen asettamispäätös liitteineen</w:t>
      </w:r>
    </w:p>
    <w:p w14:paraId="0532EB94" w14:textId="75EDB1E6" w:rsidR="006D32E4" w:rsidRPr="006D32E4" w:rsidRDefault="006D32E4" w:rsidP="00E45472">
      <w:pPr>
        <w:pStyle w:val="Luettelokappale"/>
        <w:numPr>
          <w:ilvl w:val="0"/>
          <w:numId w:val="18"/>
        </w:numPr>
        <w:ind w:left="1211"/>
        <w:jc w:val="both"/>
        <w:rPr>
          <w:rFonts w:eastAsia="Calibri"/>
        </w:rPr>
      </w:pPr>
      <w:r w:rsidRPr="006D32E4">
        <w:rPr>
          <w:rFonts w:eastAsia="Calibri"/>
        </w:rPr>
        <w:t xml:space="preserve">Sopimusasiakirjat </w:t>
      </w:r>
    </w:p>
    <w:p w14:paraId="0D84432B" w14:textId="267815F3" w:rsidR="006D32E4" w:rsidRPr="006D32E4" w:rsidRDefault="00CC52A0" w:rsidP="00E45472">
      <w:pPr>
        <w:pStyle w:val="Luettelokappale"/>
        <w:numPr>
          <w:ilvl w:val="0"/>
          <w:numId w:val="18"/>
        </w:numPr>
        <w:ind w:left="1211"/>
        <w:jc w:val="both"/>
        <w:rPr>
          <w:rFonts w:eastAsia="Calibri"/>
        </w:rPr>
      </w:pPr>
      <w:r>
        <w:rPr>
          <w:rFonts w:eastAsia="Calibri"/>
        </w:rPr>
        <w:t>Koordinaatioryhmän</w:t>
      </w:r>
      <w:r w:rsidR="006D32E4" w:rsidRPr="006D32E4">
        <w:rPr>
          <w:rFonts w:eastAsia="Calibri"/>
        </w:rPr>
        <w:t xml:space="preserve"> asettamispäätös ja kokousasiakirjat</w:t>
      </w:r>
    </w:p>
    <w:p w14:paraId="26117727" w14:textId="5BE4AA6C" w:rsidR="006D32E4" w:rsidRPr="006D32E4" w:rsidRDefault="006D32E4" w:rsidP="00E45472">
      <w:pPr>
        <w:pStyle w:val="Luettelokappale"/>
        <w:numPr>
          <w:ilvl w:val="0"/>
          <w:numId w:val="18"/>
        </w:numPr>
        <w:ind w:left="1211"/>
        <w:jc w:val="both"/>
        <w:rPr>
          <w:rFonts w:eastAsia="Calibri"/>
        </w:rPr>
      </w:pPr>
      <w:r w:rsidRPr="006D32E4">
        <w:rPr>
          <w:rFonts w:eastAsia="Calibri"/>
        </w:rPr>
        <w:t>Loppuraportti</w:t>
      </w:r>
      <w:r w:rsidR="00CC52A0">
        <w:rPr>
          <w:rFonts w:eastAsia="Calibri"/>
        </w:rPr>
        <w:t xml:space="preserve"> </w:t>
      </w:r>
    </w:p>
    <w:p w14:paraId="0714E54B" w14:textId="77777777" w:rsidR="006D32E4" w:rsidRPr="006D32E4" w:rsidRDefault="006D32E4" w:rsidP="00E45472">
      <w:pPr>
        <w:pStyle w:val="Luettelokappale"/>
        <w:ind w:left="360"/>
        <w:jc w:val="both"/>
        <w:rPr>
          <w:rFonts w:eastAsia="Calibri"/>
        </w:rPr>
      </w:pPr>
    </w:p>
    <w:p w14:paraId="47AD24B8" w14:textId="54894AAA" w:rsidR="006D32E4" w:rsidRPr="006D32E4" w:rsidRDefault="006D32E4" w:rsidP="00E45472">
      <w:pPr>
        <w:pStyle w:val="Luettelokappale"/>
        <w:ind w:left="360"/>
        <w:jc w:val="both"/>
        <w:rPr>
          <w:rFonts w:eastAsia="Calibri"/>
        </w:rPr>
      </w:pPr>
      <w:r w:rsidRPr="006D32E4">
        <w:rPr>
          <w:rFonts w:eastAsia="Calibri"/>
        </w:rPr>
        <w:t>Hankkeen asiakirjat viedään oikeusministeriön asianhallintajärjestelmään (</w:t>
      </w:r>
      <w:proofErr w:type="spellStart"/>
      <w:r w:rsidRPr="004E3D49">
        <w:rPr>
          <w:rFonts w:eastAsia="Calibri"/>
        </w:rPr>
        <w:t>diaarinro</w:t>
      </w:r>
      <w:proofErr w:type="spellEnd"/>
      <w:r w:rsidRPr="004E3D49">
        <w:rPr>
          <w:rFonts w:eastAsia="Calibri"/>
        </w:rPr>
        <w:t xml:space="preserve"> </w:t>
      </w:r>
      <w:r w:rsidR="004E3D49" w:rsidRPr="004E3D49">
        <w:rPr>
          <w:rFonts w:eastAsia="Calibri"/>
        </w:rPr>
        <w:t>OM 5/021/2018</w:t>
      </w:r>
      <w:r w:rsidR="004E3D49">
        <w:rPr>
          <w:rFonts w:eastAsia="Calibri"/>
        </w:rPr>
        <w:t>)</w:t>
      </w:r>
      <w:r w:rsidR="00855340">
        <w:rPr>
          <w:rFonts w:eastAsia="Calibri"/>
        </w:rPr>
        <w:t xml:space="preserve"> ja sitä kautta julkaistaan Hankeikkunassa</w:t>
      </w:r>
      <w:r w:rsidR="004E3D49">
        <w:rPr>
          <w:rFonts w:eastAsia="Calibri"/>
        </w:rPr>
        <w:t>.</w:t>
      </w:r>
    </w:p>
    <w:p w14:paraId="586682B4" w14:textId="77777777" w:rsidR="006D32E4" w:rsidRPr="006D32E4" w:rsidRDefault="006D32E4" w:rsidP="00E45472">
      <w:pPr>
        <w:pStyle w:val="Luettelokappale"/>
        <w:ind w:left="360"/>
        <w:jc w:val="both"/>
        <w:rPr>
          <w:rFonts w:eastAsia="Calibri"/>
        </w:rPr>
      </w:pPr>
    </w:p>
    <w:p w14:paraId="507B7BB0" w14:textId="6C8AE6EA" w:rsidR="00F15F8E" w:rsidRPr="00F15F8E" w:rsidRDefault="00CC52A0" w:rsidP="00E45472">
      <w:pPr>
        <w:pStyle w:val="Luettelokappale"/>
        <w:ind w:left="360"/>
        <w:jc w:val="both"/>
      </w:pPr>
      <w:r>
        <w:rPr>
          <w:rFonts w:eastAsia="Calibri"/>
        </w:rPr>
        <w:t>Koordinaatioryhmä</w:t>
      </w:r>
      <w:r w:rsidR="006D32E4" w:rsidRPr="006D32E4">
        <w:rPr>
          <w:rFonts w:eastAsia="Calibri"/>
        </w:rPr>
        <w:t xml:space="preserve"> tarkentaa tarvittaessa projektisuunnitelmaa vaiheittain hankkeen edetessä.</w:t>
      </w:r>
    </w:p>
    <w:sectPr w:rsidR="00F15F8E" w:rsidRPr="00F15F8E" w:rsidSect="00F15F8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DA975" w14:textId="77777777" w:rsidR="00F15F8E" w:rsidRDefault="00F15F8E">
      <w:r>
        <w:separator/>
      </w:r>
    </w:p>
  </w:endnote>
  <w:endnote w:type="continuationSeparator" w:id="0">
    <w:p w14:paraId="0359CC21" w14:textId="77777777" w:rsidR="00F15F8E" w:rsidRDefault="00F1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DBD71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16B96501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27B1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6EB2A8DB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06CB22F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64FC525F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3EF0E12D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9FB5869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A7B7E8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5D741C11" w14:textId="77777777">
      <w:trPr>
        <w:cantSplit/>
      </w:trPr>
      <w:tc>
        <w:tcPr>
          <w:tcW w:w="2835" w:type="dxa"/>
        </w:tcPr>
        <w:p w14:paraId="5704DE41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70CF57D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5D692F4A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7480A9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11CC15F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592CC92C" w14:textId="77777777">
      <w:trPr>
        <w:cantSplit/>
      </w:trPr>
      <w:tc>
        <w:tcPr>
          <w:tcW w:w="2835" w:type="dxa"/>
        </w:tcPr>
        <w:p w14:paraId="4A65A8DE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390C2DAE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23414EAB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1B73C386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4320B782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262E79BF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68CBBB8D" w14:textId="77777777" w:rsidTr="00F15F8E">
      <w:trPr>
        <w:cantSplit/>
        <w:trHeight w:val="360"/>
      </w:trPr>
      <w:tc>
        <w:tcPr>
          <w:tcW w:w="5130" w:type="dxa"/>
          <w:gridSpan w:val="3"/>
          <w:vAlign w:val="bottom"/>
        </w:tcPr>
        <w:p w14:paraId="799319F9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1B5855B4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26DC91C4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76D0C89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2AC587E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501C0327" w14:textId="77777777" w:rsidTr="00F15F8E">
      <w:trPr>
        <w:cantSplit/>
      </w:trPr>
      <w:tc>
        <w:tcPr>
          <w:tcW w:w="2127" w:type="dxa"/>
          <w:shd w:val="clear" w:color="auto" w:fill="auto"/>
          <w:tcMar>
            <w:left w:w="57" w:type="dxa"/>
            <w:right w:w="57" w:type="dxa"/>
          </w:tcMar>
        </w:tcPr>
        <w:p w14:paraId="6AE711FF" w14:textId="77777777" w:rsidR="00441D89" w:rsidRPr="00A02446" w:rsidRDefault="00441D89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2409" w:type="dxa"/>
          <w:shd w:val="clear" w:color="auto" w:fill="auto"/>
          <w:tcMar>
            <w:left w:w="57" w:type="dxa"/>
            <w:right w:w="57" w:type="dxa"/>
          </w:tcMar>
        </w:tcPr>
        <w:p w14:paraId="3DAA548E" w14:textId="77777777" w:rsidR="00441D89" w:rsidRPr="00A02446" w:rsidRDefault="00441D89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1560" w:type="dxa"/>
          <w:gridSpan w:val="3"/>
          <w:shd w:val="clear" w:color="auto" w:fill="auto"/>
          <w:tcMar>
            <w:left w:w="57" w:type="dxa"/>
            <w:right w:w="57" w:type="dxa"/>
          </w:tcMar>
        </w:tcPr>
        <w:p w14:paraId="4A7A9B3C" w14:textId="77777777" w:rsidR="00441D89" w:rsidRPr="00A02446" w:rsidRDefault="00441D89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1701" w:type="dxa"/>
          <w:shd w:val="clear" w:color="auto" w:fill="auto"/>
          <w:tcMar>
            <w:left w:w="57" w:type="dxa"/>
            <w:right w:w="57" w:type="dxa"/>
          </w:tcMar>
        </w:tcPr>
        <w:p w14:paraId="5CA229DB" w14:textId="77777777" w:rsidR="00441D89" w:rsidRPr="00A02446" w:rsidRDefault="00441D89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2126" w:type="dxa"/>
          <w:shd w:val="clear" w:color="auto" w:fill="auto"/>
          <w:tcMar>
            <w:left w:w="57" w:type="dxa"/>
            <w:right w:w="57" w:type="dxa"/>
          </w:tcMar>
        </w:tcPr>
        <w:p w14:paraId="542CA753" w14:textId="77777777" w:rsidR="00441D89" w:rsidRPr="00A02446" w:rsidRDefault="00441D89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</w:tr>
    <w:tr w:rsidR="00441D89" w:rsidRPr="009B04E6" w14:paraId="43E4493F" w14:textId="77777777" w:rsidTr="00F15F8E">
      <w:trPr>
        <w:cantSplit/>
      </w:trPr>
      <w:tc>
        <w:tcPr>
          <w:tcW w:w="2127" w:type="dxa"/>
          <w:shd w:val="clear" w:color="auto" w:fill="auto"/>
          <w:tcMar>
            <w:left w:w="57" w:type="dxa"/>
            <w:right w:w="57" w:type="dxa"/>
          </w:tcMar>
        </w:tcPr>
        <w:p w14:paraId="5DB1CD80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409" w:type="dxa"/>
          <w:shd w:val="clear" w:color="auto" w:fill="auto"/>
          <w:tcMar>
            <w:left w:w="57" w:type="dxa"/>
            <w:right w:w="57" w:type="dxa"/>
          </w:tcMar>
        </w:tcPr>
        <w:p w14:paraId="09259BA4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560" w:type="dxa"/>
          <w:gridSpan w:val="3"/>
          <w:shd w:val="clear" w:color="auto" w:fill="auto"/>
          <w:tcMar>
            <w:left w:w="57" w:type="dxa"/>
            <w:right w:w="57" w:type="dxa"/>
          </w:tcMar>
        </w:tcPr>
        <w:p w14:paraId="02D0AAE3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shd w:val="clear" w:color="auto" w:fill="auto"/>
          <w:tcMar>
            <w:left w:w="57" w:type="dxa"/>
            <w:right w:w="57" w:type="dxa"/>
          </w:tcMar>
        </w:tcPr>
        <w:p w14:paraId="1A3884CF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shd w:val="clear" w:color="auto" w:fill="auto"/>
          <w:tcMar>
            <w:left w:w="57" w:type="dxa"/>
            <w:right w:w="57" w:type="dxa"/>
          </w:tcMar>
        </w:tcPr>
        <w:p w14:paraId="054BB17A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0CBC6519" w14:textId="77777777" w:rsidTr="00F15F8E">
      <w:trPr>
        <w:cantSplit/>
      </w:trPr>
      <w:tc>
        <w:tcPr>
          <w:tcW w:w="2127" w:type="dxa"/>
          <w:shd w:val="clear" w:color="auto" w:fill="auto"/>
          <w:tcMar>
            <w:left w:w="57" w:type="dxa"/>
            <w:right w:w="57" w:type="dxa"/>
          </w:tcMar>
        </w:tcPr>
        <w:p w14:paraId="27DACB02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409" w:type="dxa"/>
          <w:shd w:val="clear" w:color="auto" w:fill="auto"/>
          <w:tcMar>
            <w:left w:w="57" w:type="dxa"/>
            <w:right w:w="57" w:type="dxa"/>
          </w:tcMar>
        </w:tcPr>
        <w:p w14:paraId="0FAACC65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560" w:type="dxa"/>
          <w:gridSpan w:val="3"/>
          <w:shd w:val="clear" w:color="auto" w:fill="auto"/>
          <w:tcMar>
            <w:left w:w="57" w:type="dxa"/>
            <w:right w:w="57" w:type="dxa"/>
          </w:tcMar>
        </w:tcPr>
        <w:p w14:paraId="266FE8C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shd w:val="clear" w:color="auto" w:fill="auto"/>
          <w:tcMar>
            <w:left w:w="57" w:type="dxa"/>
            <w:right w:w="57" w:type="dxa"/>
          </w:tcMar>
        </w:tcPr>
        <w:p w14:paraId="2E42DD7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shd w:val="clear" w:color="auto" w:fill="auto"/>
          <w:tcMar>
            <w:left w:w="57" w:type="dxa"/>
            <w:right w:w="57" w:type="dxa"/>
          </w:tcMar>
        </w:tcPr>
        <w:p w14:paraId="5636BB4D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03574440" w14:textId="77777777" w:rsidTr="00285B02">
      <w:trPr>
        <w:cantSplit/>
      </w:trPr>
      <w:tc>
        <w:tcPr>
          <w:tcW w:w="2127" w:type="dxa"/>
        </w:tcPr>
        <w:p w14:paraId="327F27AE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53220F8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5CB9CB23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5EB2E08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0F5D24BE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704DDC77" w14:textId="77777777" w:rsidTr="00B37BF8">
      <w:trPr>
        <w:cantSplit/>
      </w:trPr>
      <w:tc>
        <w:tcPr>
          <w:tcW w:w="2127" w:type="dxa"/>
        </w:tcPr>
        <w:p w14:paraId="45E1F9B5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09355FE9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5FAD283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10ED87A7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0379BCD5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760FBE0F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77A9A" w14:textId="77777777" w:rsidR="00F15F8E" w:rsidRDefault="00F15F8E">
      <w:r>
        <w:separator/>
      </w:r>
    </w:p>
  </w:footnote>
  <w:footnote w:type="continuationSeparator" w:id="0">
    <w:p w14:paraId="356EBADD" w14:textId="77777777" w:rsidR="00F15F8E" w:rsidRDefault="00F1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45CFF9F6" w14:textId="77777777">
      <w:trPr>
        <w:cantSplit/>
        <w:trHeight w:hRule="exact" w:val="20"/>
      </w:trPr>
      <w:tc>
        <w:tcPr>
          <w:tcW w:w="5216" w:type="dxa"/>
        </w:tcPr>
        <w:p w14:paraId="2D992122" w14:textId="77777777" w:rsidR="00441D89" w:rsidRPr="0048319D" w:rsidRDefault="00441D89" w:rsidP="00291BBA">
          <w:pPr>
            <w:pStyle w:val="akpylatunniste"/>
          </w:pPr>
        </w:p>
      </w:tc>
      <w:tc>
        <w:tcPr>
          <w:tcW w:w="56" w:type="dxa"/>
        </w:tcPr>
        <w:p w14:paraId="6698D304" w14:textId="77777777" w:rsidR="00441D89" w:rsidRPr="0048319D" w:rsidRDefault="00441D89" w:rsidP="00291BBA">
          <w:pPr>
            <w:pStyle w:val="akpylatunniste"/>
          </w:pPr>
        </w:p>
      </w:tc>
      <w:tc>
        <w:tcPr>
          <w:tcW w:w="2608" w:type="dxa"/>
        </w:tcPr>
        <w:p w14:paraId="0FE42D1A" w14:textId="77777777" w:rsidR="00441D89" w:rsidRPr="0048319D" w:rsidRDefault="00441D89" w:rsidP="00291BBA">
          <w:pPr>
            <w:pStyle w:val="akpylatunniste"/>
          </w:pPr>
        </w:p>
      </w:tc>
      <w:tc>
        <w:tcPr>
          <w:tcW w:w="1805" w:type="dxa"/>
          <w:gridSpan w:val="2"/>
        </w:tcPr>
        <w:p w14:paraId="3FA30075" w14:textId="77777777" w:rsidR="00441D89" w:rsidRPr="0048319D" w:rsidRDefault="00441D89" w:rsidP="00291BBA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6B556351" w14:textId="77777777" w:rsidR="00441D89" w:rsidRPr="0048319D" w:rsidRDefault="00441D89" w:rsidP="00291BBA">
          <w:pPr>
            <w:pStyle w:val="akpylatunniste"/>
          </w:pPr>
        </w:p>
      </w:tc>
    </w:tr>
    <w:tr w:rsidR="00441D89" w:rsidRPr="0048319D" w14:paraId="4BC2DB6C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56B51C9F" w14:textId="77777777" w:rsidR="00441D89" w:rsidRPr="0048319D" w:rsidRDefault="00441D89" w:rsidP="00291BBA">
          <w:pPr>
            <w:pStyle w:val="akpylatunniste"/>
          </w:pPr>
        </w:p>
      </w:tc>
      <w:tc>
        <w:tcPr>
          <w:tcW w:w="56" w:type="dxa"/>
        </w:tcPr>
        <w:p w14:paraId="7D17D9D2" w14:textId="77777777" w:rsidR="00441D89" w:rsidRPr="0048319D" w:rsidRDefault="00441D89" w:rsidP="00291BBA">
          <w:pPr>
            <w:pStyle w:val="akpylatunniste"/>
          </w:pPr>
        </w:p>
      </w:tc>
      <w:tc>
        <w:tcPr>
          <w:tcW w:w="2608" w:type="dxa"/>
        </w:tcPr>
        <w:p w14:paraId="170C5A3B" w14:textId="77777777" w:rsidR="00441D89" w:rsidRPr="0048319D" w:rsidRDefault="00441D89" w:rsidP="00291BBA">
          <w:pPr>
            <w:pStyle w:val="akpylatunniste"/>
          </w:pPr>
        </w:p>
      </w:tc>
      <w:tc>
        <w:tcPr>
          <w:tcW w:w="1304" w:type="dxa"/>
        </w:tcPr>
        <w:p w14:paraId="4FEE5689" w14:textId="77777777" w:rsidR="00441D89" w:rsidRPr="00816DE8" w:rsidRDefault="00441D89" w:rsidP="00291BBA">
          <w:pPr>
            <w:pStyle w:val="akpylatunniste"/>
            <w:rPr>
              <w:color w:val="auto"/>
            </w:rPr>
          </w:pPr>
        </w:p>
      </w:tc>
      <w:tc>
        <w:tcPr>
          <w:tcW w:w="1164" w:type="dxa"/>
          <w:gridSpan w:val="2"/>
        </w:tcPr>
        <w:p w14:paraId="057A9C17" w14:textId="68C1A81B" w:rsidR="00441D89" w:rsidRPr="00816DE8" w:rsidRDefault="00441D89" w:rsidP="00291BBA">
          <w:pPr>
            <w:pStyle w:val="akpylatunniste"/>
            <w:rPr>
              <w:color w:val="auto"/>
            </w:rPr>
          </w:pPr>
          <w:r w:rsidRPr="00816DE8">
            <w:rPr>
              <w:rStyle w:val="Sivunumero"/>
              <w:noProof w:val="0"/>
              <w:color w:val="auto"/>
            </w:rPr>
            <w:fldChar w:fldCharType="begin"/>
          </w:r>
          <w:r w:rsidRPr="00816DE8">
            <w:rPr>
              <w:rStyle w:val="Sivunumero"/>
              <w:noProof w:val="0"/>
              <w:color w:val="auto"/>
            </w:rPr>
            <w:instrText xml:space="preserve"> PAGE </w:instrText>
          </w:r>
          <w:r w:rsidRPr="00816DE8">
            <w:rPr>
              <w:rStyle w:val="Sivunumero"/>
              <w:noProof w:val="0"/>
              <w:color w:val="auto"/>
            </w:rPr>
            <w:fldChar w:fldCharType="separate"/>
          </w:r>
          <w:r w:rsidR="00D81381">
            <w:rPr>
              <w:rStyle w:val="Sivunumero"/>
              <w:color w:val="auto"/>
            </w:rPr>
            <w:t>13</w:t>
          </w:r>
          <w:r w:rsidRPr="00816DE8">
            <w:rPr>
              <w:rStyle w:val="Sivunumero"/>
              <w:noProof w:val="0"/>
              <w:color w:val="auto"/>
            </w:rPr>
            <w:fldChar w:fldCharType="end"/>
          </w:r>
          <w:r w:rsidRPr="00816DE8">
            <w:rPr>
              <w:rStyle w:val="Sivunumero"/>
              <w:noProof w:val="0"/>
              <w:color w:val="auto"/>
            </w:rPr>
            <w:t>(</w:t>
          </w:r>
          <w:r w:rsidRPr="00816DE8">
            <w:rPr>
              <w:rStyle w:val="Sivunumero"/>
              <w:noProof w:val="0"/>
              <w:color w:val="auto"/>
            </w:rPr>
            <w:fldChar w:fldCharType="begin"/>
          </w:r>
          <w:r w:rsidRPr="00816DE8">
            <w:rPr>
              <w:rStyle w:val="Sivunumero"/>
              <w:noProof w:val="0"/>
              <w:color w:val="auto"/>
            </w:rPr>
            <w:instrText xml:space="preserve"> NUMPAGES </w:instrText>
          </w:r>
          <w:r w:rsidRPr="00816DE8">
            <w:rPr>
              <w:rStyle w:val="Sivunumero"/>
              <w:noProof w:val="0"/>
              <w:color w:val="auto"/>
            </w:rPr>
            <w:fldChar w:fldCharType="separate"/>
          </w:r>
          <w:r w:rsidR="00D81381">
            <w:rPr>
              <w:rStyle w:val="Sivunumero"/>
              <w:color w:val="auto"/>
            </w:rPr>
            <w:t>13</w:t>
          </w:r>
          <w:r w:rsidRPr="00816DE8">
            <w:rPr>
              <w:rStyle w:val="Sivunumero"/>
              <w:noProof w:val="0"/>
              <w:color w:val="auto"/>
            </w:rPr>
            <w:fldChar w:fldCharType="end"/>
          </w:r>
          <w:r w:rsidRPr="00816DE8">
            <w:rPr>
              <w:rStyle w:val="Sivunumero"/>
              <w:noProof w:val="0"/>
              <w:color w:val="auto"/>
            </w:rPr>
            <w:t>)</w:t>
          </w:r>
        </w:p>
      </w:tc>
    </w:tr>
    <w:tr w:rsidR="00441D89" w:rsidRPr="0048319D" w14:paraId="2818E5EE" w14:textId="77777777">
      <w:trPr>
        <w:cantSplit/>
        <w:trHeight w:val="230"/>
      </w:trPr>
      <w:tc>
        <w:tcPr>
          <w:tcW w:w="5216" w:type="dxa"/>
          <w:vMerge/>
        </w:tcPr>
        <w:p w14:paraId="0D689980" w14:textId="77777777" w:rsidR="00441D89" w:rsidRPr="0048319D" w:rsidRDefault="00441D89" w:rsidP="00291BBA">
          <w:pPr>
            <w:pStyle w:val="akpylatunniste"/>
          </w:pPr>
        </w:p>
      </w:tc>
      <w:tc>
        <w:tcPr>
          <w:tcW w:w="56" w:type="dxa"/>
        </w:tcPr>
        <w:p w14:paraId="00D5801F" w14:textId="77777777" w:rsidR="00441D89" w:rsidRPr="0048319D" w:rsidRDefault="00441D89" w:rsidP="00291BBA">
          <w:pPr>
            <w:pStyle w:val="akpylatunniste"/>
          </w:pPr>
        </w:p>
      </w:tc>
      <w:tc>
        <w:tcPr>
          <w:tcW w:w="2608" w:type="dxa"/>
        </w:tcPr>
        <w:p w14:paraId="19A0D6B8" w14:textId="77777777" w:rsidR="00441D89" w:rsidRPr="0048319D" w:rsidRDefault="00441D89" w:rsidP="00291BBA">
          <w:pPr>
            <w:pStyle w:val="akpylatunniste"/>
          </w:pPr>
        </w:p>
      </w:tc>
      <w:tc>
        <w:tcPr>
          <w:tcW w:w="1304" w:type="dxa"/>
        </w:tcPr>
        <w:p w14:paraId="4A59FFD3" w14:textId="77777777" w:rsidR="00441D89" w:rsidRPr="0048319D" w:rsidRDefault="00441D89" w:rsidP="00291BBA">
          <w:pPr>
            <w:pStyle w:val="akpylatunniste"/>
          </w:pPr>
        </w:p>
      </w:tc>
      <w:tc>
        <w:tcPr>
          <w:tcW w:w="1164" w:type="dxa"/>
          <w:gridSpan w:val="2"/>
        </w:tcPr>
        <w:p w14:paraId="79B822B8" w14:textId="77777777" w:rsidR="00441D89" w:rsidRPr="0048319D" w:rsidRDefault="00441D89" w:rsidP="00291BBA">
          <w:pPr>
            <w:pStyle w:val="akpylatunniste"/>
          </w:pPr>
        </w:p>
      </w:tc>
    </w:tr>
  </w:tbl>
  <w:p w14:paraId="5E39A351" w14:textId="77777777" w:rsidR="00441D89" w:rsidRDefault="00441D89">
    <w:pPr>
      <w:pStyle w:val="Yltunniste"/>
    </w:pPr>
  </w:p>
  <w:p w14:paraId="643B3BAE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764E61B6" w14:textId="77777777" w:rsidTr="006E0973">
      <w:trPr>
        <w:cantSplit/>
        <w:trHeight w:hRule="exact" w:val="57"/>
      </w:trPr>
      <w:tc>
        <w:tcPr>
          <w:tcW w:w="5201" w:type="dxa"/>
        </w:tcPr>
        <w:p w14:paraId="3130C147" w14:textId="77777777" w:rsidR="00573FAB" w:rsidRPr="0008094E" w:rsidRDefault="00573FAB" w:rsidP="00291BBA">
          <w:pPr>
            <w:pStyle w:val="akpylatunniste"/>
          </w:pPr>
        </w:p>
      </w:tc>
      <w:tc>
        <w:tcPr>
          <w:tcW w:w="66" w:type="dxa"/>
          <w:gridSpan w:val="2"/>
        </w:tcPr>
        <w:p w14:paraId="36739DA1" w14:textId="77777777" w:rsidR="00573FAB" w:rsidRPr="0008094E" w:rsidRDefault="00573FAB" w:rsidP="00291BBA">
          <w:pPr>
            <w:pStyle w:val="akpylatunniste"/>
          </w:pPr>
        </w:p>
      </w:tc>
      <w:tc>
        <w:tcPr>
          <w:tcW w:w="2599" w:type="dxa"/>
          <w:vAlign w:val="bottom"/>
        </w:tcPr>
        <w:p w14:paraId="0C73055B" w14:textId="77777777" w:rsidR="00573FAB" w:rsidRPr="0008094E" w:rsidRDefault="00573FAB" w:rsidP="00291BBA">
          <w:pPr>
            <w:pStyle w:val="akpylatunniste"/>
          </w:pPr>
        </w:p>
      </w:tc>
      <w:tc>
        <w:tcPr>
          <w:tcW w:w="1301" w:type="dxa"/>
        </w:tcPr>
        <w:p w14:paraId="33A11BB2" w14:textId="77777777" w:rsidR="00573FAB" w:rsidRPr="0008094E" w:rsidRDefault="00573FAB" w:rsidP="00291BBA">
          <w:pPr>
            <w:pStyle w:val="akpylatunniste"/>
          </w:pPr>
        </w:p>
      </w:tc>
      <w:tc>
        <w:tcPr>
          <w:tcW w:w="1196" w:type="dxa"/>
          <w:gridSpan w:val="4"/>
        </w:tcPr>
        <w:p w14:paraId="46B058E0" w14:textId="77777777" w:rsidR="00573FAB" w:rsidRPr="0008094E" w:rsidRDefault="00573FAB" w:rsidP="00291BBA">
          <w:pPr>
            <w:pStyle w:val="akpylatunniste"/>
          </w:pPr>
        </w:p>
      </w:tc>
    </w:tr>
    <w:tr w:rsidR="00AF3334" w:rsidRPr="0048319D" w14:paraId="394FF423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807893D" w14:textId="526941BC" w:rsidR="00AF3334" w:rsidRPr="00816DE8" w:rsidRDefault="00F15F8E" w:rsidP="00291BBA">
          <w:pPr>
            <w:pStyle w:val="akpylatunniste"/>
            <w:rPr>
              <w:rFonts w:cs="Calibri"/>
              <w:color w:val="auto"/>
              <w:sz w:val="26"/>
            </w:rPr>
          </w:pPr>
          <w:r w:rsidRPr="00816DE8">
            <w:rPr>
              <w:color w:val="auto"/>
              <w:lang w:eastAsia="fi-FI"/>
            </w:rPr>
            <w:drawing>
              <wp:inline distT="0" distB="0" distL="0" distR="0" wp14:anchorId="5E3D554B" wp14:editId="099C760B">
                <wp:extent cx="2297430" cy="526415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743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1428C866" w14:textId="77777777" w:rsidR="00AF3334" w:rsidRPr="00816DE8" w:rsidRDefault="00AF3334" w:rsidP="00291BBA">
          <w:pPr>
            <w:pStyle w:val="akpylatunniste"/>
            <w:rPr>
              <w:color w:val="auto"/>
            </w:rPr>
          </w:pPr>
        </w:p>
      </w:tc>
      <w:tc>
        <w:tcPr>
          <w:tcW w:w="2599" w:type="dxa"/>
          <w:vAlign w:val="bottom"/>
        </w:tcPr>
        <w:p w14:paraId="7B9C9F5B" w14:textId="77777777" w:rsidR="00AF3334" w:rsidRPr="00816DE8" w:rsidRDefault="00AF3334" w:rsidP="00291BBA">
          <w:pPr>
            <w:pStyle w:val="akpylatunniste"/>
            <w:rPr>
              <w:rStyle w:val="akpatyyppi"/>
              <w:color w:val="auto"/>
            </w:rPr>
          </w:pPr>
        </w:p>
      </w:tc>
      <w:tc>
        <w:tcPr>
          <w:tcW w:w="1301" w:type="dxa"/>
        </w:tcPr>
        <w:p w14:paraId="429A7000" w14:textId="77777777" w:rsidR="00AF3334" w:rsidRPr="00816DE8" w:rsidRDefault="00F15F8E" w:rsidP="00291BBA">
          <w:pPr>
            <w:pStyle w:val="akpylatunniste"/>
            <w:rPr>
              <w:color w:val="auto"/>
            </w:rPr>
          </w:pPr>
          <w:r w:rsidRPr="00816DE8">
            <w:rPr>
              <w:rStyle w:val="akptunnus"/>
              <w:color w:val="auto"/>
            </w:rPr>
            <w:t xml:space="preserve"> </w:t>
          </w:r>
        </w:p>
      </w:tc>
      <w:tc>
        <w:tcPr>
          <w:tcW w:w="1196" w:type="dxa"/>
          <w:gridSpan w:val="4"/>
        </w:tcPr>
        <w:p w14:paraId="39C79946" w14:textId="77777777" w:rsidR="00AF3334" w:rsidRPr="00816DE8" w:rsidRDefault="00AF3334" w:rsidP="00291BBA">
          <w:pPr>
            <w:pStyle w:val="akpylatunniste"/>
            <w:rPr>
              <w:color w:val="auto"/>
            </w:rPr>
          </w:pPr>
        </w:p>
      </w:tc>
    </w:tr>
    <w:tr w:rsidR="00AF3334" w:rsidRPr="0048319D" w14:paraId="6BF4FB46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4B55B729" w14:textId="77777777" w:rsidR="00AF3334" w:rsidRPr="00816DE8" w:rsidRDefault="00AF3334" w:rsidP="00291BBA">
          <w:pPr>
            <w:pStyle w:val="akpylatunniste"/>
            <w:rPr>
              <w:color w:val="auto"/>
            </w:rPr>
          </w:pPr>
        </w:p>
      </w:tc>
      <w:tc>
        <w:tcPr>
          <w:tcW w:w="30" w:type="dxa"/>
        </w:tcPr>
        <w:p w14:paraId="32606E92" w14:textId="77777777" w:rsidR="00AF3334" w:rsidRPr="00816DE8" w:rsidRDefault="00AF3334" w:rsidP="00291BBA">
          <w:pPr>
            <w:pStyle w:val="akpylatunniste"/>
            <w:rPr>
              <w:color w:val="auto"/>
            </w:rPr>
          </w:pPr>
        </w:p>
      </w:tc>
      <w:tc>
        <w:tcPr>
          <w:tcW w:w="2597" w:type="dxa"/>
          <w:vAlign w:val="bottom"/>
        </w:tcPr>
        <w:p w14:paraId="387EA63D" w14:textId="77777777" w:rsidR="00AF3334" w:rsidRPr="00816DE8" w:rsidRDefault="00AF3334" w:rsidP="00291BBA">
          <w:pPr>
            <w:pStyle w:val="akpylatunniste"/>
            <w:rPr>
              <w:color w:val="auto"/>
            </w:rPr>
          </w:pPr>
        </w:p>
      </w:tc>
      <w:tc>
        <w:tcPr>
          <w:tcW w:w="1373" w:type="dxa"/>
          <w:vAlign w:val="bottom"/>
        </w:tcPr>
        <w:p w14:paraId="6DBC4BC6" w14:textId="77777777" w:rsidR="00AF3334" w:rsidRPr="00816DE8" w:rsidRDefault="00AF3334" w:rsidP="00291BBA">
          <w:pPr>
            <w:pStyle w:val="akpylatunniste"/>
            <w:rPr>
              <w:color w:val="auto"/>
            </w:rPr>
          </w:pPr>
        </w:p>
      </w:tc>
      <w:tc>
        <w:tcPr>
          <w:tcW w:w="1196" w:type="dxa"/>
          <w:gridSpan w:val="4"/>
          <w:vAlign w:val="bottom"/>
        </w:tcPr>
        <w:p w14:paraId="6BB3CE0F" w14:textId="77777777" w:rsidR="00AF3334" w:rsidRPr="00816DE8" w:rsidRDefault="00AF3334" w:rsidP="00291BBA">
          <w:pPr>
            <w:pStyle w:val="akpylatunniste"/>
            <w:rPr>
              <w:color w:val="auto"/>
            </w:rPr>
          </w:pPr>
        </w:p>
      </w:tc>
    </w:tr>
    <w:tr w:rsidR="00AF3334" w:rsidRPr="0048319D" w14:paraId="3E9E995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3058A6F0" w14:textId="77777777" w:rsidR="00AF3334" w:rsidRPr="00816DE8" w:rsidRDefault="00AF3334" w:rsidP="00291BBA">
          <w:pPr>
            <w:pStyle w:val="akpylatunniste"/>
            <w:rPr>
              <w:color w:val="auto"/>
            </w:rPr>
          </w:pPr>
        </w:p>
      </w:tc>
      <w:tc>
        <w:tcPr>
          <w:tcW w:w="30" w:type="dxa"/>
          <w:vAlign w:val="bottom"/>
        </w:tcPr>
        <w:p w14:paraId="54091E6D" w14:textId="77777777" w:rsidR="00AF3334" w:rsidRPr="00816DE8" w:rsidRDefault="00AF3334" w:rsidP="00291BBA">
          <w:pPr>
            <w:pStyle w:val="akpylatunniste"/>
            <w:rPr>
              <w:color w:val="auto"/>
            </w:rPr>
          </w:pPr>
        </w:p>
      </w:tc>
      <w:tc>
        <w:tcPr>
          <w:tcW w:w="2599" w:type="dxa"/>
          <w:vAlign w:val="bottom"/>
        </w:tcPr>
        <w:p w14:paraId="7CE1223F" w14:textId="2E2F6CBB" w:rsidR="009001DD" w:rsidRPr="00816DE8" w:rsidRDefault="0020261C" w:rsidP="00975BDC">
          <w:pPr>
            <w:pStyle w:val="akpylatunniste"/>
            <w:rPr>
              <w:rStyle w:val="akppaivays"/>
              <w:color w:val="auto"/>
            </w:rPr>
          </w:pPr>
          <w:r w:rsidRPr="00816DE8">
            <w:rPr>
              <w:rStyle w:val="akppaivays"/>
              <w:color w:val="auto"/>
            </w:rPr>
            <w:t>HANKESUUNNITELMA</w:t>
          </w:r>
        </w:p>
      </w:tc>
      <w:tc>
        <w:tcPr>
          <w:tcW w:w="2467" w:type="dxa"/>
          <w:gridSpan w:val="4"/>
          <w:vAlign w:val="bottom"/>
        </w:tcPr>
        <w:p w14:paraId="63EBC53E" w14:textId="77777777" w:rsidR="00AF3334" w:rsidRPr="00816DE8" w:rsidRDefault="00F15F8E" w:rsidP="00291BBA">
          <w:pPr>
            <w:pStyle w:val="akpylatunniste"/>
            <w:rPr>
              <w:rStyle w:val="akptunniste"/>
              <w:color w:val="auto"/>
            </w:rPr>
          </w:pPr>
          <w:r w:rsidRPr="00816DE8">
            <w:rPr>
              <w:rStyle w:val="akptunniste"/>
              <w:color w:val="auto"/>
            </w:rPr>
            <w:t xml:space="preserve"> </w:t>
          </w:r>
        </w:p>
      </w:tc>
      <w:tc>
        <w:tcPr>
          <w:tcW w:w="30" w:type="dxa"/>
        </w:tcPr>
        <w:p w14:paraId="66FACD30" w14:textId="77777777" w:rsidR="00AF3334" w:rsidRPr="00483C2E" w:rsidRDefault="00AF3334" w:rsidP="00291BBA">
          <w:pPr>
            <w:pStyle w:val="akpylatunniste"/>
          </w:pPr>
        </w:p>
      </w:tc>
    </w:tr>
    <w:tr w:rsidR="00AF3334" w:rsidRPr="0048319D" w14:paraId="7B718E94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656D251F" w14:textId="77777777" w:rsidR="00AF3334" w:rsidRPr="00816DE8" w:rsidRDefault="00F15F8E" w:rsidP="00F15F8E">
          <w:pPr>
            <w:pStyle w:val="akpyksikko"/>
            <w:rPr>
              <w:color w:val="auto"/>
              <w:lang w:val="fi-FI"/>
            </w:rPr>
          </w:pPr>
          <w:r w:rsidRPr="00816DE8">
            <w:rPr>
              <w:color w:val="auto"/>
              <w:lang w:val="fi-FI"/>
            </w:rPr>
            <w:t>Demokratia-, kieli- ja perusoikeusasioiden yksikkö</w:t>
          </w:r>
        </w:p>
      </w:tc>
      <w:tc>
        <w:tcPr>
          <w:tcW w:w="30" w:type="dxa"/>
        </w:tcPr>
        <w:p w14:paraId="27360EE6" w14:textId="77777777" w:rsidR="00AF3334" w:rsidRPr="00816DE8" w:rsidRDefault="00AF3334" w:rsidP="00291BBA">
          <w:pPr>
            <w:pStyle w:val="akpylatunniste"/>
            <w:rPr>
              <w:color w:val="auto"/>
            </w:rPr>
          </w:pPr>
        </w:p>
      </w:tc>
      <w:tc>
        <w:tcPr>
          <w:tcW w:w="2599" w:type="dxa"/>
        </w:tcPr>
        <w:p w14:paraId="5FE651F6" w14:textId="0858217E" w:rsidR="00AF3334" w:rsidRPr="00816DE8" w:rsidRDefault="00A93899" w:rsidP="005B3784">
          <w:pPr>
            <w:pStyle w:val="akpylatunniste"/>
            <w:rPr>
              <w:color w:val="auto"/>
            </w:rPr>
          </w:pPr>
          <w:r w:rsidRPr="00816DE8">
            <w:rPr>
              <w:rStyle w:val="akppaivays"/>
              <w:color w:val="auto"/>
            </w:rPr>
            <w:t>9</w:t>
          </w:r>
          <w:r w:rsidR="003C18E2" w:rsidRPr="00816DE8">
            <w:rPr>
              <w:rStyle w:val="akppaivays"/>
              <w:color w:val="auto"/>
            </w:rPr>
            <w:t>.4</w:t>
          </w:r>
          <w:r w:rsidR="00F15F8E" w:rsidRPr="00816DE8">
            <w:rPr>
              <w:rStyle w:val="akppaivays"/>
              <w:color w:val="auto"/>
            </w:rPr>
            <w:t>.2018</w:t>
          </w:r>
        </w:p>
      </w:tc>
      <w:tc>
        <w:tcPr>
          <w:tcW w:w="2442" w:type="dxa"/>
          <w:gridSpan w:val="3"/>
        </w:tcPr>
        <w:p w14:paraId="21E3445A" w14:textId="49805926" w:rsidR="00AF3334" w:rsidRPr="00816DE8" w:rsidRDefault="0020261C" w:rsidP="00291BBA">
          <w:pPr>
            <w:pStyle w:val="akpylatunniste"/>
            <w:rPr>
              <w:color w:val="auto"/>
            </w:rPr>
          </w:pPr>
          <w:r w:rsidRPr="00816DE8">
            <w:rPr>
              <w:color w:val="auto"/>
            </w:rPr>
            <w:t>OM 5/021/2018</w:t>
          </w:r>
        </w:p>
      </w:tc>
      <w:tc>
        <w:tcPr>
          <w:tcW w:w="55" w:type="dxa"/>
          <w:gridSpan w:val="2"/>
        </w:tcPr>
        <w:p w14:paraId="26C1FF72" w14:textId="77777777" w:rsidR="00AF3334" w:rsidRPr="00483C2E" w:rsidRDefault="00AF3334" w:rsidP="00291BBA">
          <w:pPr>
            <w:pStyle w:val="akpylatunniste"/>
          </w:pPr>
        </w:p>
      </w:tc>
    </w:tr>
    <w:tr w:rsidR="00AF3334" w:rsidRPr="0048319D" w14:paraId="402F1044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4E77BF9F" w14:textId="77777777" w:rsidR="00AF3334" w:rsidRPr="00483C2E" w:rsidRDefault="00F15F8E" w:rsidP="00291BBA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62FF1A57" w14:textId="77777777" w:rsidR="00AF3334" w:rsidRPr="00483C2E" w:rsidRDefault="00AF3334" w:rsidP="00291BBA">
          <w:pPr>
            <w:pStyle w:val="akpylatunniste"/>
          </w:pPr>
        </w:p>
      </w:tc>
      <w:tc>
        <w:tcPr>
          <w:tcW w:w="2599" w:type="dxa"/>
        </w:tcPr>
        <w:p w14:paraId="6FA264CD" w14:textId="77777777" w:rsidR="00AF3334" w:rsidRPr="00483C2E" w:rsidRDefault="00AF3334" w:rsidP="00291BBA">
          <w:pPr>
            <w:pStyle w:val="akpylatunniste"/>
          </w:pPr>
        </w:p>
      </w:tc>
      <w:tc>
        <w:tcPr>
          <w:tcW w:w="2037" w:type="dxa"/>
          <w:gridSpan w:val="2"/>
        </w:tcPr>
        <w:p w14:paraId="44020D93" w14:textId="77777777" w:rsidR="00AF3334" w:rsidRPr="00483C2E" w:rsidRDefault="00F15F8E" w:rsidP="00291BBA">
          <w:pPr>
            <w:pStyle w:val="akpylatunniste"/>
          </w:pPr>
          <w:r>
            <w:t xml:space="preserve"> </w:t>
          </w:r>
        </w:p>
      </w:tc>
      <w:tc>
        <w:tcPr>
          <w:tcW w:w="460" w:type="dxa"/>
          <w:gridSpan w:val="3"/>
        </w:tcPr>
        <w:p w14:paraId="1DCF990C" w14:textId="77777777" w:rsidR="00AF3334" w:rsidRPr="00483C2E" w:rsidRDefault="00AF3334" w:rsidP="00291BBA">
          <w:pPr>
            <w:pStyle w:val="akpylatunniste"/>
          </w:pPr>
        </w:p>
      </w:tc>
    </w:tr>
  </w:tbl>
  <w:p w14:paraId="688FCF4D" w14:textId="77777777" w:rsidR="00441D89" w:rsidRDefault="00441D89">
    <w:pPr>
      <w:pStyle w:val="Yltunniste"/>
    </w:pPr>
  </w:p>
  <w:p w14:paraId="7010AB90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2EA0A7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40461C"/>
    <w:multiLevelType w:val="hybridMultilevel"/>
    <w:tmpl w:val="BEAE98D2"/>
    <w:lvl w:ilvl="0" w:tplc="040B0017">
      <w:start w:val="1"/>
      <w:numFmt w:val="lowerLetter"/>
      <w:lvlText w:val="%1)"/>
      <w:lvlJc w:val="left"/>
      <w:pPr>
        <w:ind w:left="1872" w:hanging="360"/>
      </w:pPr>
    </w:lvl>
    <w:lvl w:ilvl="1" w:tplc="040B0019" w:tentative="1">
      <w:start w:val="1"/>
      <w:numFmt w:val="lowerLetter"/>
      <w:lvlText w:val="%2."/>
      <w:lvlJc w:val="left"/>
      <w:pPr>
        <w:ind w:left="2592" w:hanging="360"/>
      </w:pPr>
    </w:lvl>
    <w:lvl w:ilvl="2" w:tplc="040B001B" w:tentative="1">
      <w:start w:val="1"/>
      <w:numFmt w:val="lowerRoman"/>
      <w:lvlText w:val="%3."/>
      <w:lvlJc w:val="right"/>
      <w:pPr>
        <w:ind w:left="3312" w:hanging="180"/>
      </w:pPr>
    </w:lvl>
    <w:lvl w:ilvl="3" w:tplc="040B000F" w:tentative="1">
      <w:start w:val="1"/>
      <w:numFmt w:val="decimal"/>
      <w:lvlText w:val="%4."/>
      <w:lvlJc w:val="left"/>
      <w:pPr>
        <w:ind w:left="4032" w:hanging="360"/>
      </w:pPr>
    </w:lvl>
    <w:lvl w:ilvl="4" w:tplc="040B0019" w:tentative="1">
      <w:start w:val="1"/>
      <w:numFmt w:val="lowerLetter"/>
      <w:lvlText w:val="%5."/>
      <w:lvlJc w:val="left"/>
      <w:pPr>
        <w:ind w:left="4752" w:hanging="360"/>
      </w:pPr>
    </w:lvl>
    <w:lvl w:ilvl="5" w:tplc="040B001B" w:tentative="1">
      <w:start w:val="1"/>
      <w:numFmt w:val="lowerRoman"/>
      <w:lvlText w:val="%6."/>
      <w:lvlJc w:val="right"/>
      <w:pPr>
        <w:ind w:left="5472" w:hanging="180"/>
      </w:pPr>
    </w:lvl>
    <w:lvl w:ilvl="6" w:tplc="040B000F" w:tentative="1">
      <w:start w:val="1"/>
      <w:numFmt w:val="decimal"/>
      <w:lvlText w:val="%7."/>
      <w:lvlJc w:val="left"/>
      <w:pPr>
        <w:ind w:left="6192" w:hanging="360"/>
      </w:pPr>
    </w:lvl>
    <w:lvl w:ilvl="7" w:tplc="040B0019" w:tentative="1">
      <w:start w:val="1"/>
      <w:numFmt w:val="lowerLetter"/>
      <w:lvlText w:val="%8."/>
      <w:lvlJc w:val="left"/>
      <w:pPr>
        <w:ind w:left="6912" w:hanging="360"/>
      </w:pPr>
    </w:lvl>
    <w:lvl w:ilvl="8" w:tplc="040B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 w15:restartNumberingAfterBreak="0">
    <w:nsid w:val="079B0350"/>
    <w:multiLevelType w:val="hybridMultilevel"/>
    <w:tmpl w:val="3AD0B226"/>
    <w:lvl w:ilvl="0" w:tplc="05F87468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72" w:hanging="360"/>
      </w:pPr>
    </w:lvl>
    <w:lvl w:ilvl="2" w:tplc="040B001B" w:tentative="1">
      <w:start w:val="1"/>
      <w:numFmt w:val="lowerRoman"/>
      <w:lvlText w:val="%3."/>
      <w:lvlJc w:val="right"/>
      <w:pPr>
        <w:ind w:left="2592" w:hanging="180"/>
      </w:pPr>
    </w:lvl>
    <w:lvl w:ilvl="3" w:tplc="040B000F" w:tentative="1">
      <w:start w:val="1"/>
      <w:numFmt w:val="decimal"/>
      <w:lvlText w:val="%4."/>
      <w:lvlJc w:val="left"/>
      <w:pPr>
        <w:ind w:left="3312" w:hanging="360"/>
      </w:pPr>
    </w:lvl>
    <w:lvl w:ilvl="4" w:tplc="040B0019" w:tentative="1">
      <w:start w:val="1"/>
      <w:numFmt w:val="lowerLetter"/>
      <w:lvlText w:val="%5."/>
      <w:lvlJc w:val="left"/>
      <w:pPr>
        <w:ind w:left="4032" w:hanging="360"/>
      </w:pPr>
    </w:lvl>
    <w:lvl w:ilvl="5" w:tplc="040B001B" w:tentative="1">
      <w:start w:val="1"/>
      <w:numFmt w:val="lowerRoman"/>
      <w:lvlText w:val="%6."/>
      <w:lvlJc w:val="right"/>
      <w:pPr>
        <w:ind w:left="4752" w:hanging="180"/>
      </w:pPr>
    </w:lvl>
    <w:lvl w:ilvl="6" w:tplc="040B000F" w:tentative="1">
      <w:start w:val="1"/>
      <w:numFmt w:val="decimal"/>
      <w:lvlText w:val="%7."/>
      <w:lvlJc w:val="left"/>
      <w:pPr>
        <w:ind w:left="5472" w:hanging="360"/>
      </w:pPr>
    </w:lvl>
    <w:lvl w:ilvl="7" w:tplc="040B0019" w:tentative="1">
      <w:start w:val="1"/>
      <w:numFmt w:val="lowerLetter"/>
      <w:lvlText w:val="%8."/>
      <w:lvlJc w:val="left"/>
      <w:pPr>
        <w:ind w:left="6192" w:hanging="360"/>
      </w:pPr>
    </w:lvl>
    <w:lvl w:ilvl="8" w:tplc="040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9606218"/>
    <w:multiLevelType w:val="hybridMultilevel"/>
    <w:tmpl w:val="0238766A"/>
    <w:lvl w:ilvl="0" w:tplc="9E5E18A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72" w:hanging="360"/>
      </w:pPr>
    </w:lvl>
    <w:lvl w:ilvl="2" w:tplc="040B001B" w:tentative="1">
      <w:start w:val="1"/>
      <w:numFmt w:val="lowerRoman"/>
      <w:lvlText w:val="%3."/>
      <w:lvlJc w:val="right"/>
      <w:pPr>
        <w:ind w:left="2592" w:hanging="180"/>
      </w:pPr>
    </w:lvl>
    <w:lvl w:ilvl="3" w:tplc="040B000F" w:tentative="1">
      <w:start w:val="1"/>
      <w:numFmt w:val="decimal"/>
      <w:lvlText w:val="%4."/>
      <w:lvlJc w:val="left"/>
      <w:pPr>
        <w:ind w:left="3312" w:hanging="360"/>
      </w:pPr>
    </w:lvl>
    <w:lvl w:ilvl="4" w:tplc="040B0019" w:tentative="1">
      <w:start w:val="1"/>
      <w:numFmt w:val="lowerLetter"/>
      <w:lvlText w:val="%5."/>
      <w:lvlJc w:val="left"/>
      <w:pPr>
        <w:ind w:left="4032" w:hanging="360"/>
      </w:pPr>
    </w:lvl>
    <w:lvl w:ilvl="5" w:tplc="040B001B" w:tentative="1">
      <w:start w:val="1"/>
      <w:numFmt w:val="lowerRoman"/>
      <w:lvlText w:val="%6."/>
      <w:lvlJc w:val="right"/>
      <w:pPr>
        <w:ind w:left="4752" w:hanging="180"/>
      </w:pPr>
    </w:lvl>
    <w:lvl w:ilvl="6" w:tplc="040B000F" w:tentative="1">
      <w:start w:val="1"/>
      <w:numFmt w:val="decimal"/>
      <w:lvlText w:val="%7."/>
      <w:lvlJc w:val="left"/>
      <w:pPr>
        <w:ind w:left="5472" w:hanging="360"/>
      </w:pPr>
    </w:lvl>
    <w:lvl w:ilvl="7" w:tplc="040B0019" w:tentative="1">
      <w:start w:val="1"/>
      <w:numFmt w:val="lowerLetter"/>
      <w:lvlText w:val="%8."/>
      <w:lvlJc w:val="left"/>
      <w:pPr>
        <w:ind w:left="6192" w:hanging="360"/>
      </w:pPr>
    </w:lvl>
    <w:lvl w:ilvl="8" w:tplc="040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98E4A84"/>
    <w:multiLevelType w:val="hybridMultilevel"/>
    <w:tmpl w:val="85D81BD6"/>
    <w:lvl w:ilvl="0" w:tplc="8DD6CC2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B0017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0B0001">
      <w:start w:val="1"/>
      <w:numFmt w:val="bullet"/>
      <w:lvlText w:val=""/>
      <w:lvlJc w:val="left"/>
      <w:pPr>
        <w:ind w:left="2592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3312" w:hanging="360"/>
      </w:pPr>
    </w:lvl>
    <w:lvl w:ilvl="4" w:tplc="040B0019" w:tentative="1">
      <w:start w:val="1"/>
      <w:numFmt w:val="lowerLetter"/>
      <w:lvlText w:val="%5."/>
      <w:lvlJc w:val="left"/>
      <w:pPr>
        <w:ind w:left="4032" w:hanging="360"/>
      </w:pPr>
    </w:lvl>
    <w:lvl w:ilvl="5" w:tplc="040B001B" w:tentative="1">
      <w:start w:val="1"/>
      <w:numFmt w:val="lowerRoman"/>
      <w:lvlText w:val="%6."/>
      <w:lvlJc w:val="right"/>
      <w:pPr>
        <w:ind w:left="4752" w:hanging="180"/>
      </w:pPr>
    </w:lvl>
    <w:lvl w:ilvl="6" w:tplc="040B000F" w:tentative="1">
      <w:start w:val="1"/>
      <w:numFmt w:val="decimal"/>
      <w:lvlText w:val="%7."/>
      <w:lvlJc w:val="left"/>
      <w:pPr>
        <w:ind w:left="5472" w:hanging="360"/>
      </w:pPr>
    </w:lvl>
    <w:lvl w:ilvl="7" w:tplc="040B0019" w:tentative="1">
      <w:start w:val="1"/>
      <w:numFmt w:val="lowerLetter"/>
      <w:lvlText w:val="%8."/>
      <w:lvlJc w:val="left"/>
      <w:pPr>
        <w:ind w:left="6192" w:hanging="360"/>
      </w:pPr>
    </w:lvl>
    <w:lvl w:ilvl="8" w:tplc="040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09EB39F6"/>
    <w:multiLevelType w:val="hybridMultilevel"/>
    <w:tmpl w:val="B1A8F5E0"/>
    <w:lvl w:ilvl="0" w:tplc="1F2896F4">
      <w:start w:val="1"/>
      <w:numFmt w:val="decimal"/>
      <w:lvlText w:val="%1)"/>
      <w:lvlJc w:val="left"/>
      <w:pPr>
        <w:ind w:left="1152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872" w:hanging="360"/>
      </w:pPr>
    </w:lvl>
    <w:lvl w:ilvl="2" w:tplc="040B0001">
      <w:start w:val="1"/>
      <w:numFmt w:val="bullet"/>
      <w:lvlText w:val=""/>
      <w:lvlJc w:val="left"/>
      <w:pPr>
        <w:ind w:left="2592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3312" w:hanging="360"/>
      </w:pPr>
    </w:lvl>
    <w:lvl w:ilvl="4" w:tplc="040B0019" w:tentative="1">
      <w:start w:val="1"/>
      <w:numFmt w:val="lowerLetter"/>
      <w:lvlText w:val="%5."/>
      <w:lvlJc w:val="left"/>
      <w:pPr>
        <w:ind w:left="4032" w:hanging="360"/>
      </w:pPr>
    </w:lvl>
    <w:lvl w:ilvl="5" w:tplc="040B001B" w:tentative="1">
      <w:start w:val="1"/>
      <w:numFmt w:val="lowerRoman"/>
      <w:lvlText w:val="%6."/>
      <w:lvlJc w:val="right"/>
      <w:pPr>
        <w:ind w:left="4752" w:hanging="180"/>
      </w:pPr>
    </w:lvl>
    <w:lvl w:ilvl="6" w:tplc="040B000F" w:tentative="1">
      <w:start w:val="1"/>
      <w:numFmt w:val="decimal"/>
      <w:lvlText w:val="%7."/>
      <w:lvlJc w:val="left"/>
      <w:pPr>
        <w:ind w:left="5472" w:hanging="360"/>
      </w:pPr>
    </w:lvl>
    <w:lvl w:ilvl="7" w:tplc="040B0019" w:tentative="1">
      <w:start w:val="1"/>
      <w:numFmt w:val="lowerLetter"/>
      <w:lvlText w:val="%8."/>
      <w:lvlJc w:val="left"/>
      <w:pPr>
        <w:ind w:left="6192" w:hanging="360"/>
      </w:pPr>
    </w:lvl>
    <w:lvl w:ilvl="8" w:tplc="040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0C2C210F"/>
    <w:multiLevelType w:val="hybridMultilevel"/>
    <w:tmpl w:val="149C19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4C1AA">
      <w:numFmt w:val="bullet"/>
      <w:lvlText w:val="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645BF"/>
    <w:multiLevelType w:val="hybridMultilevel"/>
    <w:tmpl w:val="179E547A"/>
    <w:lvl w:ilvl="0" w:tplc="8DD6CC2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72" w:hanging="360"/>
      </w:pPr>
    </w:lvl>
    <w:lvl w:ilvl="2" w:tplc="040B001B" w:tentative="1">
      <w:start w:val="1"/>
      <w:numFmt w:val="lowerRoman"/>
      <w:lvlText w:val="%3."/>
      <w:lvlJc w:val="right"/>
      <w:pPr>
        <w:ind w:left="2592" w:hanging="180"/>
      </w:pPr>
    </w:lvl>
    <w:lvl w:ilvl="3" w:tplc="040B000F" w:tentative="1">
      <w:start w:val="1"/>
      <w:numFmt w:val="decimal"/>
      <w:lvlText w:val="%4."/>
      <w:lvlJc w:val="left"/>
      <w:pPr>
        <w:ind w:left="3312" w:hanging="360"/>
      </w:pPr>
    </w:lvl>
    <w:lvl w:ilvl="4" w:tplc="040B0019" w:tentative="1">
      <w:start w:val="1"/>
      <w:numFmt w:val="lowerLetter"/>
      <w:lvlText w:val="%5."/>
      <w:lvlJc w:val="left"/>
      <w:pPr>
        <w:ind w:left="4032" w:hanging="360"/>
      </w:pPr>
    </w:lvl>
    <w:lvl w:ilvl="5" w:tplc="040B001B" w:tentative="1">
      <w:start w:val="1"/>
      <w:numFmt w:val="lowerRoman"/>
      <w:lvlText w:val="%6."/>
      <w:lvlJc w:val="right"/>
      <w:pPr>
        <w:ind w:left="4752" w:hanging="180"/>
      </w:pPr>
    </w:lvl>
    <w:lvl w:ilvl="6" w:tplc="040B000F" w:tentative="1">
      <w:start w:val="1"/>
      <w:numFmt w:val="decimal"/>
      <w:lvlText w:val="%7."/>
      <w:lvlJc w:val="left"/>
      <w:pPr>
        <w:ind w:left="5472" w:hanging="360"/>
      </w:pPr>
    </w:lvl>
    <w:lvl w:ilvl="7" w:tplc="040B0019" w:tentative="1">
      <w:start w:val="1"/>
      <w:numFmt w:val="lowerLetter"/>
      <w:lvlText w:val="%8."/>
      <w:lvlJc w:val="left"/>
      <w:pPr>
        <w:ind w:left="6192" w:hanging="360"/>
      </w:pPr>
    </w:lvl>
    <w:lvl w:ilvl="8" w:tplc="040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69E2D24"/>
    <w:multiLevelType w:val="hybridMultilevel"/>
    <w:tmpl w:val="336C3232"/>
    <w:lvl w:ilvl="0" w:tplc="2D5439C2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72" w:hanging="360"/>
      </w:pPr>
    </w:lvl>
    <w:lvl w:ilvl="2" w:tplc="040B001B" w:tentative="1">
      <w:start w:val="1"/>
      <w:numFmt w:val="lowerRoman"/>
      <w:lvlText w:val="%3."/>
      <w:lvlJc w:val="right"/>
      <w:pPr>
        <w:ind w:left="2592" w:hanging="180"/>
      </w:pPr>
    </w:lvl>
    <w:lvl w:ilvl="3" w:tplc="040B000F" w:tentative="1">
      <w:start w:val="1"/>
      <w:numFmt w:val="decimal"/>
      <w:lvlText w:val="%4."/>
      <w:lvlJc w:val="left"/>
      <w:pPr>
        <w:ind w:left="3312" w:hanging="360"/>
      </w:pPr>
    </w:lvl>
    <w:lvl w:ilvl="4" w:tplc="040B0019" w:tentative="1">
      <w:start w:val="1"/>
      <w:numFmt w:val="lowerLetter"/>
      <w:lvlText w:val="%5."/>
      <w:lvlJc w:val="left"/>
      <w:pPr>
        <w:ind w:left="4032" w:hanging="360"/>
      </w:pPr>
    </w:lvl>
    <w:lvl w:ilvl="5" w:tplc="040B001B" w:tentative="1">
      <w:start w:val="1"/>
      <w:numFmt w:val="lowerRoman"/>
      <w:lvlText w:val="%6."/>
      <w:lvlJc w:val="right"/>
      <w:pPr>
        <w:ind w:left="4752" w:hanging="180"/>
      </w:pPr>
    </w:lvl>
    <w:lvl w:ilvl="6" w:tplc="040B000F" w:tentative="1">
      <w:start w:val="1"/>
      <w:numFmt w:val="decimal"/>
      <w:lvlText w:val="%7."/>
      <w:lvlJc w:val="left"/>
      <w:pPr>
        <w:ind w:left="5472" w:hanging="360"/>
      </w:pPr>
    </w:lvl>
    <w:lvl w:ilvl="7" w:tplc="040B0019" w:tentative="1">
      <w:start w:val="1"/>
      <w:numFmt w:val="lowerLetter"/>
      <w:lvlText w:val="%8."/>
      <w:lvlJc w:val="left"/>
      <w:pPr>
        <w:ind w:left="6192" w:hanging="360"/>
      </w:pPr>
    </w:lvl>
    <w:lvl w:ilvl="8" w:tplc="040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A3919D9"/>
    <w:multiLevelType w:val="hybridMultilevel"/>
    <w:tmpl w:val="C26C6040"/>
    <w:lvl w:ilvl="0" w:tplc="8DD6CC2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B0017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0B0001">
      <w:start w:val="1"/>
      <w:numFmt w:val="bullet"/>
      <w:lvlText w:val=""/>
      <w:lvlJc w:val="left"/>
      <w:pPr>
        <w:ind w:left="2592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3312" w:hanging="360"/>
      </w:pPr>
    </w:lvl>
    <w:lvl w:ilvl="4" w:tplc="040B0019" w:tentative="1">
      <w:start w:val="1"/>
      <w:numFmt w:val="lowerLetter"/>
      <w:lvlText w:val="%5."/>
      <w:lvlJc w:val="left"/>
      <w:pPr>
        <w:ind w:left="4032" w:hanging="360"/>
      </w:pPr>
    </w:lvl>
    <w:lvl w:ilvl="5" w:tplc="040B001B" w:tentative="1">
      <w:start w:val="1"/>
      <w:numFmt w:val="lowerRoman"/>
      <w:lvlText w:val="%6."/>
      <w:lvlJc w:val="right"/>
      <w:pPr>
        <w:ind w:left="4752" w:hanging="180"/>
      </w:pPr>
    </w:lvl>
    <w:lvl w:ilvl="6" w:tplc="040B000F" w:tentative="1">
      <w:start w:val="1"/>
      <w:numFmt w:val="decimal"/>
      <w:lvlText w:val="%7."/>
      <w:lvlJc w:val="left"/>
      <w:pPr>
        <w:ind w:left="5472" w:hanging="360"/>
      </w:pPr>
    </w:lvl>
    <w:lvl w:ilvl="7" w:tplc="040B0019" w:tentative="1">
      <w:start w:val="1"/>
      <w:numFmt w:val="lowerLetter"/>
      <w:lvlText w:val="%8."/>
      <w:lvlJc w:val="left"/>
      <w:pPr>
        <w:ind w:left="6192" w:hanging="360"/>
      </w:pPr>
    </w:lvl>
    <w:lvl w:ilvl="8" w:tplc="040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3444546B"/>
    <w:multiLevelType w:val="hybridMultilevel"/>
    <w:tmpl w:val="C1B0082E"/>
    <w:lvl w:ilvl="0" w:tplc="8D84A444">
      <w:start w:val="4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56AF5"/>
    <w:multiLevelType w:val="hybridMultilevel"/>
    <w:tmpl w:val="8C02BE4A"/>
    <w:lvl w:ilvl="0" w:tplc="1F2896F4">
      <w:start w:val="1"/>
      <w:numFmt w:val="decimal"/>
      <w:lvlText w:val="%1)"/>
      <w:lvlJc w:val="left"/>
      <w:pPr>
        <w:ind w:left="1152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872" w:hanging="360"/>
      </w:pPr>
    </w:lvl>
    <w:lvl w:ilvl="2" w:tplc="040B001B">
      <w:start w:val="1"/>
      <w:numFmt w:val="lowerRoman"/>
      <w:lvlText w:val="%3."/>
      <w:lvlJc w:val="right"/>
      <w:pPr>
        <w:ind w:left="2592" w:hanging="180"/>
      </w:pPr>
    </w:lvl>
    <w:lvl w:ilvl="3" w:tplc="040B000F" w:tentative="1">
      <w:start w:val="1"/>
      <w:numFmt w:val="decimal"/>
      <w:lvlText w:val="%4."/>
      <w:lvlJc w:val="left"/>
      <w:pPr>
        <w:ind w:left="3312" w:hanging="360"/>
      </w:pPr>
    </w:lvl>
    <w:lvl w:ilvl="4" w:tplc="040B0019" w:tentative="1">
      <w:start w:val="1"/>
      <w:numFmt w:val="lowerLetter"/>
      <w:lvlText w:val="%5."/>
      <w:lvlJc w:val="left"/>
      <w:pPr>
        <w:ind w:left="4032" w:hanging="360"/>
      </w:pPr>
    </w:lvl>
    <w:lvl w:ilvl="5" w:tplc="040B001B" w:tentative="1">
      <w:start w:val="1"/>
      <w:numFmt w:val="lowerRoman"/>
      <w:lvlText w:val="%6."/>
      <w:lvlJc w:val="right"/>
      <w:pPr>
        <w:ind w:left="4752" w:hanging="180"/>
      </w:pPr>
    </w:lvl>
    <w:lvl w:ilvl="6" w:tplc="040B000F" w:tentative="1">
      <w:start w:val="1"/>
      <w:numFmt w:val="decimal"/>
      <w:lvlText w:val="%7."/>
      <w:lvlJc w:val="left"/>
      <w:pPr>
        <w:ind w:left="5472" w:hanging="360"/>
      </w:pPr>
    </w:lvl>
    <w:lvl w:ilvl="7" w:tplc="040B0019" w:tentative="1">
      <w:start w:val="1"/>
      <w:numFmt w:val="lowerLetter"/>
      <w:lvlText w:val="%8."/>
      <w:lvlJc w:val="left"/>
      <w:pPr>
        <w:ind w:left="6192" w:hanging="360"/>
      </w:pPr>
    </w:lvl>
    <w:lvl w:ilvl="8" w:tplc="040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3C5D71FE"/>
    <w:multiLevelType w:val="hybridMultilevel"/>
    <w:tmpl w:val="BF885802"/>
    <w:lvl w:ilvl="0" w:tplc="8DD6CC2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B0017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0B0001">
      <w:start w:val="1"/>
      <w:numFmt w:val="bullet"/>
      <w:lvlText w:val=""/>
      <w:lvlJc w:val="left"/>
      <w:pPr>
        <w:ind w:left="2592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3312" w:hanging="360"/>
      </w:pPr>
    </w:lvl>
    <w:lvl w:ilvl="4" w:tplc="040B0019" w:tentative="1">
      <w:start w:val="1"/>
      <w:numFmt w:val="lowerLetter"/>
      <w:lvlText w:val="%5."/>
      <w:lvlJc w:val="left"/>
      <w:pPr>
        <w:ind w:left="4032" w:hanging="360"/>
      </w:pPr>
    </w:lvl>
    <w:lvl w:ilvl="5" w:tplc="040B001B" w:tentative="1">
      <w:start w:val="1"/>
      <w:numFmt w:val="lowerRoman"/>
      <w:lvlText w:val="%6."/>
      <w:lvlJc w:val="right"/>
      <w:pPr>
        <w:ind w:left="4752" w:hanging="180"/>
      </w:pPr>
    </w:lvl>
    <w:lvl w:ilvl="6" w:tplc="040B000F" w:tentative="1">
      <w:start w:val="1"/>
      <w:numFmt w:val="decimal"/>
      <w:lvlText w:val="%7."/>
      <w:lvlJc w:val="left"/>
      <w:pPr>
        <w:ind w:left="5472" w:hanging="360"/>
      </w:pPr>
    </w:lvl>
    <w:lvl w:ilvl="7" w:tplc="040B0019" w:tentative="1">
      <w:start w:val="1"/>
      <w:numFmt w:val="lowerLetter"/>
      <w:lvlText w:val="%8."/>
      <w:lvlJc w:val="left"/>
      <w:pPr>
        <w:ind w:left="6192" w:hanging="360"/>
      </w:pPr>
    </w:lvl>
    <w:lvl w:ilvl="8" w:tplc="040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3C6F3303"/>
    <w:multiLevelType w:val="hybridMultilevel"/>
    <w:tmpl w:val="8AA689CA"/>
    <w:lvl w:ilvl="0" w:tplc="C9488C74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592" w:hanging="180"/>
      </w:pPr>
    </w:lvl>
    <w:lvl w:ilvl="3" w:tplc="040B000F" w:tentative="1">
      <w:start w:val="1"/>
      <w:numFmt w:val="decimal"/>
      <w:lvlText w:val="%4."/>
      <w:lvlJc w:val="left"/>
      <w:pPr>
        <w:ind w:left="3312" w:hanging="360"/>
      </w:pPr>
    </w:lvl>
    <w:lvl w:ilvl="4" w:tplc="040B0019" w:tentative="1">
      <w:start w:val="1"/>
      <w:numFmt w:val="lowerLetter"/>
      <w:lvlText w:val="%5."/>
      <w:lvlJc w:val="left"/>
      <w:pPr>
        <w:ind w:left="4032" w:hanging="360"/>
      </w:pPr>
    </w:lvl>
    <w:lvl w:ilvl="5" w:tplc="040B001B" w:tentative="1">
      <w:start w:val="1"/>
      <w:numFmt w:val="lowerRoman"/>
      <w:lvlText w:val="%6."/>
      <w:lvlJc w:val="right"/>
      <w:pPr>
        <w:ind w:left="4752" w:hanging="180"/>
      </w:pPr>
    </w:lvl>
    <w:lvl w:ilvl="6" w:tplc="040B000F" w:tentative="1">
      <w:start w:val="1"/>
      <w:numFmt w:val="decimal"/>
      <w:lvlText w:val="%7."/>
      <w:lvlJc w:val="left"/>
      <w:pPr>
        <w:ind w:left="5472" w:hanging="360"/>
      </w:pPr>
    </w:lvl>
    <w:lvl w:ilvl="7" w:tplc="040B0019" w:tentative="1">
      <w:start w:val="1"/>
      <w:numFmt w:val="lowerLetter"/>
      <w:lvlText w:val="%8."/>
      <w:lvlJc w:val="left"/>
      <w:pPr>
        <w:ind w:left="6192" w:hanging="360"/>
      </w:pPr>
    </w:lvl>
    <w:lvl w:ilvl="8" w:tplc="040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3C7F12F3"/>
    <w:multiLevelType w:val="hybridMultilevel"/>
    <w:tmpl w:val="5E3CAC04"/>
    <w:lvl w:ilvl="0" w:tplc="8DD6CC2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B0017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0B0001">
      <w:start w:val="1"/>
      <w:numFmt w:val="bullet"/>
      <w:lvlText w:val=""/>
      <w:lvlJc w:val="left"/>
      <w:pPr>
        <w:ind w:left="2592" w:hanging="180"/>
      </w:pPr>
      <w:rPr>
        <w:rFonts w:ascii="Symbol" w:hAnsi="Symbol" w:hint="default"/>
      </w:rPr>
    </w:lvl>
    <w:lvl w:ilvl="3" w:tplc="040B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4" w:tplc="040B0019" w:tentative="1">
      <w:start w:val="1"/>
      <w:numFmt w:val="lowerLetter"/>
      <w:lvlText w:val="%5."/>
      <w:lvlJc w:val="left"/>
      <w:pPr>
        <w:ind w:left="4032" w:hanging="360"/>
      </w:pPr>
    </w:lvl>
    <w:lvl w:ilvl="5" w:tplc="040B001B" w:tentative="1">
      <w:start w:val="1"/>
      <w:numFmt w:val="lowerRoman"/>
      <w:lvlText w:val="%6."/>
      <w:lvlJc w:val="right"/>
      <w:pPr>
        <w:ind w:left="4752" w:hanging="180"/>
      </w:pPr>
    </w:lvl>
    <w:lvl w:ilvl="6" w:tplc="040B000F" w:tentative="1">
      <w:start w:val="1"/>
      <w:numFmt w:val="decimal"/>
      <w:lvlText w:val="%7."/>
      <w:lvlJc w:val="left"/>
      <w:pPr>
        <w:ind w:left="5472" w:hanging="360"/>
      </w:pPr>
    </w:lvl>
    <w:lvl w:ilvl="7" w:tplc="040B0019" w:tentative="1">
      <w:start w:val="1"/>
      <w:numFmt w:val="lowerLetter"/>
      <w:lvlText w:val="%8."/>
      <w:lvlJc w:val="left"/>
      <w:pPr>
        <w:ind w:left="6192" w:hanging="360"/>
      </w:pPr>
    </w:lvl>
    <w:lvl w:ilvl="8" w:tplc="040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3FD460BF"/>
    <w:multiLevelType w:val="hybridMultilevel"/>
    <w:tmpl w:val="B052A762"/>
    <w:lvl w:ilvl="0" w:tplc="8DD6CC2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592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3312" w:hanging="360"/>
      </w:pPr>
    </w:lvl>
    <w:lvl w:ilvl="4" w:tplc="040B0019" w:tentative="1">
      <w:start w:val="1"/>
      <w:numFmt w:val="lowerLetter"/>
      <w:lvlText w:val="%5."/>
      <w:lvlJc w:val="left"/>
      <w:pPr>
        <w:ind w:left="4032" w:hanging="360"/>
      </w:pPr>
    </w:lvl>
    <w:lvl w:ilvl="5" w:tplc="040B001B" w:tentative="1">
      <w:start w:val="1"/>
      <w:numFmt w:val="lowerRoman"/>
      <w:lvlText w:val="%6."/>
      <w:lvlJc w:val="right"/>
      <w:pPr>
        <w:ind w:left="4752" w:hanging="180"/>
      </w:pPr>
    </w:lvl>
    <w:lvl w:ilvl="6" w:tplc="040B000F" w:tentative="1">
      <w:start w:val="1"/>
      <w:numFmt w:val="decimal"/>
      <w:lvlText w:val="%7."/>
      <w:lvlJc w:val="left"/>
      <w:pPr>
        <w:ind w:left="5472" w:hanging="360"/>
      </w:pPr>
    </w:lvl>
    <w:lvl w:ilvl="7" w:tplc="040B0019" w:tentative="1">
      <w:start w:val="1"/>
      <w:numFmt w:val="lowerLetter"/>
      <w:lvlText w:val="%8."/>
      <w:lvlJc w:val="left"/>
      <w:pPr>
        <w:ind w:left="6192" w:hanging="360"/>
      </w:pPr>
    </w:lvl>
    <w:lvl w:ilvl="8" w:tplc="040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426B35A9"/>
    <w:multiLevelType w:val="hybridMultilevel"/>
    <w:tmpl w:val="634E126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3" w15:restartNumberingAfterBreak="0">
    <w:nsid w:val="5D1C32CD"/>
    <w:multiLevelType w:val="hybridMultilevel"/>
    <w:tmpl w:val="393655C6"/>
    <w:lvl w:ilvl="0" w:tplc="8DD6CC2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B0017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0B0001">
      <w:start w:val="1"/>
      <w:numFmt w:val="bullet"/>
      <w:lvlText w:val=""/>
      <w:lvlJc w:val="left"/>
      <w:pPr>
        <w:ind w:left="2592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3312" w:hanging="360"/>
      </w:pPr>
    </w:lvl>
    <w:lvl w:ilvl="4" w:tplc="040B0019" w:tentative="1">
      <w:start w:val="1"/>
      <w:numFmt w:val="lowerLetter"/>
      <w:lvlText w:val="%5."/>
      <w:lvlJc w:val="left"/>
      <w:pPr>
        <w:ind w:left="4032" w:hanging="360"/>
      </w:pPr>
    </w:lvl>
    <w:lvl w:ilvl="5" w:tplc="040B001B" w:tentative="1">
      <w:start w:val="1"/>
      <w:numFmt w:val="lowerRoman"/>
      <w:lvlText w:val="%6."/>
      <w:lvlJc w:val="right"/>
      <w:pPr>
        <w:ind w:left="4752" w:hanging="180"/>
      </w:pPr>
    </w:lvl>
    <w:lvl w:ilvl="6" w:tplc="040B000F" w:tentative="1">
      <w:start w:val="1"/>
      <w:numFmt w:val="decimal"/>
      <w:lvlText w:val="%7."/>
      <w:lvlJc w:val="left"/>
      <w:pPr>
        <w:ind w:left="5472" w:hanging="360"/>
      </w:pPr>
    </w:lvl>
    <w:lvl w:ilvl="7" w:tplc="040B0019" w:tentative="1">
      <w:start w:val="1"/>
      <w:numFmt w:val="lowerLetter"/>
      <w:lvlText w:val="%8."/>
      <w:lvlJc w:val="left"/>
      <w:pPr>
        <w:ind w:left="6192" w:hanging="360"/>
      </w:pPr>
    </w:lvl>
    <w:lvl w:ilvl="8" w:tplc="040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5" w15:restartNumberingAfterBreak="0">
    <w:nsid w:val="60002A9F"/>
    <w:multiLevelType w:val="hybridMultilevel"/>
    <w:tmpl w:val="E4A67516"/>
    <w:lvl w:ilvl="0" w:tplc="C9488C74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592" w:hanging="180"/>
      </w:pPr>
    </w:lvl>
    <w:lvl w:ilvl="3" w:tplc="040B000F" w:tentative="1">
      <w:start w:val="1"/>
      <w:numFmt w:val="decimal"/>
      <w:lvlText w:val="%4."/>
      <w:lvlJc w:val="left"/>
      <w:pPr>
        <w:ind w:left="3312" w:hanging="360"/>
      </w:pPr>
    </w:lvl>
    <w:lvl w:ilvl="4" w:tplc="040B0019" w:tentative="1">
      <w:start w:val="1"/>
      <w:numFmt w:val="lowerLetter"/>
      <w:lvlText w:val="%5."/>
      <w:lvlJc w:val="left"/>
      <w:pPr>
        <w:ind w:left="4032" w:hanging="360"/>
      </w:pPr>
    </w:lvl>
    <w:lvl w:ilvl="5" w:tplc="040B001B" w:tentative="1">
      <w:start w:val="1"/>
      <w:numFmt w:val="lowerRoman"/>
      <w:lvlText w:val="%6."/>
      <w:lvlJc w:val="right"/>
      <w:pPr>
        <w:ind w:left="4752" w:hanging="180"/>
      </w:pPr>
    </w:lvl>
    <w:lvl w:ilvl="6" w:tplc="040B000F" w:tentative="1">
      <w:start w:val="1"/>
      <w:numFmt w:val="decimal"/>
      <w:lvlText w:val="%7."/>
      <w:lvlJc w:val="left"/>
      <w:pPr>
        <w:ind w:left="5472" w:hanging="360"/>
      </w:pPr>
    </w:lvl>
    <w:lvl w:ilvl="7" w:tplc="040B0019" w:tentative="1">
      <w:start w:val="1"/>
      <w:numFmt w:val="lowerLetter"/>
      <w:lvlText w:val="%8."/>
      <w:lvlJc w:val="left"/>
      <w:pPr>
        <w:ind w:left="6192" w:hanging="360"/>
      </w:pPr>
    </w:lvl>
    <w:lvl w:ilvl="8" w:tplc="040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718253A8"/>
    <w:multiLevelType w:val="hybridMultilevel"/>
    <w:tmpl w:val="D7300488"/>
    <w:lvl w:ilvl="0" w:tplc="040B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3ACCF064">
      <w:numFmt w:val="bullet"/>
      <w:lvlText w:val="•"/>
      <w:lvlJc w:val="left"/>
      <w:pPr>
        <w:ind w:left="3155" w:hanging="1305"/>
      </w:pPr>
      <w:rPr>
        <w:rFonts w:ascii="Cambria" w:eastAsiaTheme="minorHAnsi" w:hAnsi="Cambria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7" w15:restartNumberingAfterBreak="0">
    <w:nsid w:val="7E514113"/>
    <w:multiLevelType w:val="hybridMultilevel"/>
    <w:tmpl w:val="728E1C20"/>
    <w:lvl w:ilvl="0" w:tplc="356E1DC2">
      <w:start w:val="3"/>
      <w:numFmt w:val="lowerLetter"/>
      <w:lvlText w:val="%1)"/>
      <w:lvlJc w:val="left"/>
      <w:pPr>
        <w:ind w:left="165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46" w:hanging="360"/>
      </w:pPr>
    </w:lvl>
    <w:lvl w:ilvl="2" w:tplc="040B001B" w:tentative="1">
      <w:start w:val="1"/>
      <w:numFmt w:val="lowerRoman"/>
      <w:lvlText w:val="%3."/>
      <w:lvlJc w:val="right"/>
      <w:pPr>
        <w:ind w:left="2666" w:hanging="180"/>
      </w:pPr>
    </w:lvl>
    <w:lvl w:ilvl="3" w:tplc="040B000F" w:tentative="1">
      <w:start w:val="1"/>
      <w:numFmt w:val="decimal"/>
      <w:lvlText w:val="%4."/>
      <w:lvlJc w:val="left"/>
      <w:pPr>
        <w:ind w:left="3386" w:hanging="360"/>
      </w:pPr>
    </w:lvl>
    <w:lvl w:ilvl="4" w:tplc="040B0019" w:tentative="1">
      <w:start w:val="1"/>
      <w:numFmt w:val="lowerLetter"/>
      <w:lvlText w:val="%5."/>
      <w:lvlJc w:val="left"/>
      <w:pPr>
        <w:ind w:left="4106" w:hanging="360"/>
      </w:pPr>
    </w:lvl>
    <w:lvl w:ilvl="5" w:tplc="040B001B" w:tentative="1">
      <w:start w:val="1"/>
      <w:numFmt w:val="lowerRoman"/>
      <w:lvlText w:val="%6."/>
      <w:lvlJc w:val="right"/>
      <w:pPr>
        <w:ind w:left="4826" w:hanging="180"/>
      </w:pPr>
    </w:lvl>
    <w:lvl w:ilvl="6" w:tplc="040B000F" w:tentative="1">
      <w:start w:val="1"/>
      <w:numFmt w:val="decimal"/>
      <w:lvlText w:val="%7."/>
      <w:lvlJc w:val="left"/>
      <w:pPr>
        <w:ind w:left="5546" w:hanging="360"/>
      </w:pPr>
    </w:lvl>
    <w:lvl w:ilvl="7" w:tplc="040B0019" w:tentative="1">
      <w:start w:val="1"/>
      <w:numFmt w:val="lowerLetter"/>
      <w:lvlText w:val="%8."/>
      <w:lvlJc w:val="left"/>
      <w:pPr>
        <w:ind w:left="6266" w:hanging="360"/>
      </w:pPr>
    </w:lvl>
    <w:lvl w:ilvl="8" w:tplc="040B001B" w:tentative="1">
      <w:start w:val="1"/>
      <w:numFmt w:val="lowerRoman"/>
      <w:lvlText w:val="%9."/>
      <w:lvlJc w:val="right"/>
      <w:pPr>
        <w:ind w:left="6986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7"/>
  </w:num>
  <w:num w:numId="5">
    <w:abstractNumId w:val="22"/>
  </w:num>
  <w:num w:numId="6">
    <w:abstractNumId w:val="1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8"/>
  </w:num>
  <w:num w:numId="17">
    <w:abstractNumId w:val="1"/>
  </w:num>
  <w:num w:numId="18">
    <w:abstractNumId w:val="26"/>
  </w:num>
  <w:num w:numId="19">
    <w:abstractNumId w:val="5"/>
  </w:num>
  <w:num w:numId="20">
    <w:abstractNumId w:val="16"/>
  </w:num>
  <w:num w:numId="21">
    <w:abstractNumId w:val="3"/>
  </w:num>
  <w:num w:numId="22">
    <w:abstractNumId w:val="25"/>
  </w:num>
  <w:num w:numId="23">
    <w:abstractNumId w:val="18"/>
  </w:num>
  <w:num w:numId="24">
    <w:abstractNumId w:val="9"/>
  </w:num>
  <w:num w:numId="25">
    <w:abstractNumId w:val="21"/>
  </w:num>
  <w:num w:numId="26">
    <w:abstractNumId w:val="11"/>
  </w:num>
  <w:num w:numId="27">
    <w:abstractNumId w:val="17"/>
  </w:num>
  <w:num w:numId="28">
    <w:abstractNumId w:val="23"/>
  </w:num>
  <w:num w:numId="29">
    <w:abstractNumId w:val="13"/>
  </w:num>
  <w:num w:numId="30">
    <w:abstractNumId w:val="2"/>
  </w:num>
  <w:num w:numId="31">
    <w:abstractNumId w:val="15"/>
  </w:num>
  <w:num w:numId="32">
    <w:abstractNumId w:val="20"/>
  </w:num>
  <w:num w:numId="33">
    <w:abstractNumId w:val="27"/>
  </w:num>
  <w:num w:numId="34">
    <w:abstractNumId w:val="6"/>
  </w:num>
  <w:num w:numId="35">
    <w:abstractNumId w:val="4"/>
  </w:num>
  <w:num w:numId="36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8E"/>
    <w:rsid w:val="000103EA"/>
    <w:rsid w:val="000261D6"/>
    <w:rsid w:val="000306FF"/>
    <w:rsid w:val="0003277B"/>
    <w:rsid w:val="00034BAA"/>
    <w:rsid w:val="000419C5"/>
    <w:rsid w:val="00042F66"/>
    <w:rsid w:val="00051166"/>
    <w:rsid w:val="00053172"/>
    <w:rsid w:val="00053CD9"/>
    <w:rsid w:val="000576AA"/>
    <w:rsid w:val="000618A4"/>
    <w:rsid w:val="00064AD4"/>
    <w:rsid w:val="0006660B"/>
    <w:rsid w:val="0008094E"/>
    <w:rsid w:val="00086985"/>
    <w:rsid w:val="000A04FB"/>
    <w:rsid w:val="000A2229"/>
    <w:rsid w:val="000A65C7"/>
    <w:rsid w:val="000B44F9"/>
    <w:rsid w:val="000B7460"/>
    <w:rsid w:val="000C0234"/>
    <w:rsid w:val="000D306C"/>
    <w:rsid w:val="000E1FAB"/>
    <w:rsid w:val="000E4DDC"/>
    <w:rsid w:val="000F6F05"/>
    <w:rsid w:val="00102B71"/>
    <w:rsid w:val="00103367"/>
    <w:rsid w:val="001060CE"/>
    <w:rsid w:val="00111590"/>
    <w:rsid w:val="001118F5"/>
    <w:rsid w:val="00121B6D"/>
    <w:rsid w:val="00123F09"/>
    <w:rsid w:val="00145CEF"/>
    <w:rsid w:val="001463AA"/>
    <w:rsid w:val="00151DB3"/>
    <w:rsid w:val="00151E63"/>
    <w:rsid w:val="001627E8"/>
    <w:rsid w:val="00166952"/>
    <w:rsid w:val="0017385E"/>
    <w:rsid w:val="0018063E"/>
    <w:rsid w:val="00181A6F"/>
    <w:rsid w:val="00191555"/>
    <w:rsid w:val="00192F8D"/>
    <w:rsid w:val="00195C17"/>
    <w:rsid w:val="00196E84"/>
    <w:rsid w:val="001A16EF"/>
    <w:rsid w:val="001A280B"/>
    <w:rsid w:val="001A4995"/>
    <w:rsid w:val="001C1B5E"/>
    <w:rsid w:val="001C4553"/>
    <w:rsid w:val="001D02B3"/>
    <w:rsid w:val="001D6795"/>
    <w:rsid w:val="001D679B"/>
    <w:rsid w:val="001E798D"/>
    <w:rsid w:val="001F3280"/>
    <w:rsid w:val="001F7C45"/>
    <w:rsid w:val="0020261C"/>
    <w:rsid w:val="00202DD7"/>
    <w:rsid w:val="00212836"/>
    <w:rsid w:val="00220BF5"/>
    <w:rsid w:val="00226FA5"/>
    <w:rsid w:val="00236E93"/>
    <w:rsid w:val="0024248C"/>
    <w:rsid w:val="002465C1"/>
    <w:rsid w:val="00250AAC"/>
    <w:rsid w:val="00250BC8"/>
    <w:rsid w:val="002527A4"/>
    <w:rsid w:val="002660F3"/>
    <w:rsid w:val="0026784D"/>
    <w:rsid w:val="0027294E"/>
    <w:rsid w:val="00273116"/>
    <w:rsid w:val="00273C54"/>
    <w:rsid w:val="00275BAA"/>
    <w:rsid w:val="00285B02"/>
    <w:rsid w:val="00286811"/>
    <w:rsid w:val="00291BBA"/>
    <w:rsid w:val="00292824"/>
    <w:rsid w:val="00296A07"/>
    <w:rsid w:val="002A3274"/>
    <w:rsid w:val="002A39CB"/>
    <w:rsid w:val="002A4A46"/>
    <w:rsid w:val="002A4C74"/>
    <w:rsid w:val="002A766A"/>
    <w:rsid w:val="002B5319"/>
    <w:rsid w:val="002B5677"/>
    <w:rsid w:val="002C6C99"/>
    <w:rsid w:val="002D2530"/>
    <w:rsid w:val="002D44AE"/>
    <w:rsid w:val="002E5F74"/>
    <w:rsid w:val="002F152B"/>
    <w:rsid w:val="002F30B8"/>
    <w:rsid w:val="002F519A"/>
    <w:rsid w:val="002F612D"/>
    <w:rsid w:val="003023CB"/>
    <w:rsid w:val="003025A0"/>
    <w:rsid w:val="0030477B"/>
    <w:rsid w:val="00311C09"/>
    <w:rsid w:val="00320834"/>
    <w:rsid w:val="00332E4D"/>
    <w:rsid w:val="00346B5F"/>
    <w:rsid w:val="003509F5"/>
    <w:rsid w:val="00353BE5"/>
    <w:rsid w:val="0035730C"/>
    <w:rsid w:val="00361C1C"/>
    <w:rsid w:val="00363325"/>
    <w:rsid w:val="00377E10"/>
    <w:rsid w:val="00384DD0"/>
    <w:rsid w:val="00386E57"/>
    <w:rsid w:val="00394B36"/>
    <w:rsid w:val="00394D2A"/>
    <w:rsid w:val="00396839"/>
    <w:rsid w:val="003A55B8"/>
    <w:rsid w:val="003A572B"/>
    <w:rsid w:val="003B2856"/>
    <w:rsid w:val="003C18E2"/>
    <w:rsid w:val="003C2938"/>
    <w:rsid w:val="003C2BD7"/>
    <w:rsid w:val="003C61E0"/>
    <w:rsid w:val="003E35C6"/>
    <w:rsid w:val="003E36C4"/>
    <w:rsid w:val="003E6937"/>
    <w:rsid w:val="003F2843"/>
    <w:rsid w:val="003F3458"/>
    <w:rsid w:val="003F3A6C"/>
    <w:rsid w:val="003F61D9"/>
    <w:rsid w:val="004079C0"/>
    <w:rsid w:val="004116C8"/>
    <w:rsid w:val="00421709"/>
    <w:rsid w:val="004235A1"/>
    <w:rsid w:val="004241A5"/>
    <w:rsid w:val="0042494B"/>
    <w:rsid w:val="00427147"/>
    <w:rsid w:val="00430932"/>
    <w:rsid w:val="00432218"/>
    <w:rsid w:val="004365B0"/>
    <w:rsid w:val="00440064"/>
    <w:rsid w:val="00441D89"/>
    <w:rsid w:val="0044670A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27A2"/>
    <w:rsid w:val="0048319D"/>
    <w:rsid w:val="00483C2E"/>
    <w:rsid w:val="004917D2"/>
    <w:rsid w:val="00492A83"/>
    <w:rsid w:val="00493A8B"/>
    <w:rsid w:val="004A0F92"/>
    <w:rsid w:val="004B05F8"/>
    <w:rsid w:val="004B4BE9"/>
    <w:rsid w:val="004C47C4"/>
    <w:rsid w:val="004C6883"/>
    <w:rsid w:val="004D01EC"/>
    <w:rsid w:val="004D0304"/>
    <w:rsid w:val="004E04B3"/>
    <w:rsid w:val="004E3D49"/>
    <w:rsid w:val="004E7E3D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50B8A"/>
    <w:rsid w:val="00552FC6"/>
    <w:rsid w:val="00554B56"/>
    <w:rsid w:val="00557B26"/>
    <w:rsid w:val="00560A1A"/>
    <w:rsid w:val="00562A2B"/>
    <w:rsid w:val="00562F86"/>
    <w:rsid w:val="00564E43"/>
    <w:rsid w:val="00570D2D"/>
    <w:rsid w:val="00573FAB"/>
    <w:rsid w:val="00574A58"/>
    <w:rsid w:val="0057641E"/>
    <w:rsid w:val="0058616A"/>
    <w:rsid w:val="00590195"/>
    <w:rsid w:val="00592D7C"/>
    <w:rsid w:val="005A0897"/>
    <w:rsid w:val="005A1D73"/>
    <w:rsid w:val="005B3784"/>
    <w:rsid w:val="005C38D9"/>
    <w:rsid w:val="005D2891"/>
    <w:rsid w:val="005D435A"/>
    <w:rsid w:val="005E1477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37912"/>
    <w:rsid w:val="0064008B"/>
    <w:rsid w:val="00644DA4"/>
    <w:rsid w:val="00644E90"/>
    <w:rsid w:val="00650DAC"/>
    <w:rsid w:val="006533E4"/>
    <w:rsid w:val="00662A04"/>
    <w:rsid w:val="00672122"/>
    <w:rsid w:val="006742FB"/>
    <w:rsid w:val="00675972"/>
    <w:rsid w:val="00676842"/>
    <w:rsid w:val="00680B3C"/>
    <w:rsid w:val="00686305"/>
    <w:rsid w:val="006874CC"/>
    <w:rsid w:val="00694777"/>
    <w:rsid w:val="006965EC"/>
    <w:rsid w:val="00696750"/>
    <w:rsid w:val="006A0397"/>
    <w:rsid w:val="006A6E18"/>
    <w:rsid w:val="006A7127"/>
    <w:rsid w:val="006B1CC4"/>
    <w:rsid w:val="006C2740"/>
    <w:rsid w:val="006D32E4"/>
    <w:rsid w:val="006E0973"/>
    <w:rsid w:val="006E09DA"/>
    <w:rsid w:val="006E1F4F"/>
    <w:rsid w:val="006E3AA8"/>
    <w:rsid w:val="006F3778"/>
    <w:rsid w:val="006F5C49"/>
    <w:rsid w:val="006F7119"/>
    <w:rsid w:val="006F7E1F"/>
    <w:rsid w:val="0070160F"/>
    <w:rsid w:val="00702ACB"/>
    <w:rsid w:val="007030D4"/>
    <w:rsid w:val="00703F98"/>
    <w:rsid w:val="007111DC"/>
    <w:rsid w:val="00713416"/>
    <w:rsid w:val="00722459"/>
    <w:rsid w:val="00726155"/>
    <w:rsid w:val="0072774D"/>
    <w:rsid w:val="00737C72"/>
    <w:rsid w:val="00737CAC"/>
    <w:rsid w:val="00741E40"/>
    <w:rsid w:val="007442F1"/>
    <w:rsid w:val="00746A03"/>
    <w:rsid w:val="00762CF5"/>
    <w:rsid w:val="007631CB"/>
    <w:rsid w:val="00774625"/>
    <w:rsid w:val="00774A2B"/>
    <w:rsid w:val="00786B8A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513C"/>
    <w:rsid w:val="007D6635"/>
    <w:rsid w:val="007E4E23"/>
    <w:rsid w:val="007E4F8A"/>
    <w:rsid w:val="007E6EE4"/>
    <w:rsid w:val="007F49A7"/>
    <w:rsid w:val="007F4C2F"/>
    <w:rsid w:val="00801AC5"/>
    <w:rsid w:val="008024C5"/>
    <w:rsid w:val="00802874"/>
    <w:rsid w:val="00804D3C"/>
    <w:rsid w:val="0080534D"/>
    <w:rsid w:val="0080745C"/>
    <w:rsid w:val="00815EB3"/>
    <w:rsid w:val="00816827"/>
    <w:rsid w:val="00816DE8"/>
    <w:rsid w:val="00822B5F"/>
    <w:rsid w:val="00826D23"/>
    <w:rsid w:val="008306A8"/>
    <w:rsid w:val="0084045F"/>
    <w:rsid w:val="00845053"/>
    <w:rsid w:val="0084598F"/>
    <w:rsid w:val="00853C03"/>
    <w:rsid w:val="00854ADA"/>
    <w:rsid w:val="00855340"/>
    <w:rsid w:val="00857414"/>
    <w:rsid w:val="008574C0"/>
    <w:rsid w:val="0086752D"/>
    <w:rsid w:val="00872611"/>
    <w:rsid w:val="0088166A"/>
    <w:rsid w:val="00885817"/>
    <w:rsid w:val="008940D6"/>
    <w:rsid w:val="00894C4F"/>
    <w:rsid w:val="008A346D"/>
    <w:rsid w:val="008A5F0E"/>
    <w:rsid w:val="008B6D76"/>
    <w:rsid w:val="008C0794"/>
    <w:rsid w:val="008C2632"/>
    <w:rsid w:val="008C2BED"/>
    <w:rsid w:val="008C4E2A"/>
    <w:rsid w:val="008D0169"/>
    <w:rsid w:val="008D122F"/>
    <w:rsid w:val="008D33EF"/>
    <w:rsid w:val="008D4A08"/>
    <w:rsid w:val="008E0422"/>
    <w:rsid w:val="008E3342"/>
    <w:rsid w:val="009001DD"/>
    <w:rsid w:val="009164C8"/>
    <w:rsid w:val="00917EAD"/>
    <w:rsid w:val="00920AC4"/>
    <w:rsid w:val="00924B2A"/>
    <w:rsid w:val="00926123"/>
    <w:rsid w:val="00942D59"/>
    <w:rsid w:val="00943F34"/>
    <w:rsid w:val="00945F79"/>
    <w:rsid w:val="009471CC"/>
    <w:rsid w:val="009534AB"/>
    <w:rsid w:val="009576BB"/>
    <w:rsid w:val="00960C4E"/>
    <w:rsid w:val="009644D4"/>
    <w:rsid w:val="009667F9"/>
    <w:rsid w:val="00974B95"/>
    <w:rsid w:val="00975BDC"/>
    <w:rsid w:val="00980614"/>
    <w:rsid w:val="00992877"/>
    <w:rsid w:val="00995601"/>
    <w:rsid w:val="009A4A2B"/>
    <w:rsid w:val="009A762B"/>
    <w:rsid w:val="009B04E6"/>
    <w:rsid w:val="009B2A3E"/>
    <w:rsid w:val="009C04ED"/>
    <w:rsid w:val="009C62B9"/>
    <w:rsid w:val="009C698D"/>
    <w:rsid w:val="009E60EA"/>
    <w:rsid w:val="009E6EEE"/>
    <w:rsid w:val="009F13B4"/>
    <w:rsid w:val="00A00BAD"/>
    <w:rsid w:val="00A0136D"/>
    <w:rsid w:val="00A01D1B"/>
    <w:rsid w:val="00A02446"/>
    <w:rsid w:val="00A03567"/>
    <w:rsid w:val="00A04943"/>
    <w:rsid w:val="00A063F8"/>
    <w:rsid w:val="00A10B8F"/>
    <w:rsid w:val="00A25AF4"/>
    <w:rsid w:val="00A36E0D"/>
    <w:rsid w:val="00A37135"/>
    <w:rsid w:val="00A401C7"/>
    <w:rsid w:val="00A46F75"/>
    <w:rsid w:val="00A52C5C"/>
    <w:rsid w:val="00A52E6C"/>
    <w:rsid w:val="00A557FD"/>
    <w:rsid w:val="00A55C07"/>
    <w:rsid w:val="00A61BA9"/>
    <w:rsid w:val="00A70EA8"/>
    <w:rsid w:val="00A73975"/>
    <w:rsid w:val="00A8063A"/>
    <w:rsid w:val="00A82011"/>
    <w:rsid w:val="00A86597"/>
    <w:rsid w:val="00A8784C"/>
    <w:rsid w:val="00A93899"/>
    <w:rsid w:val="00A9465C"/>
    <w:rsid w:val="00A9657D"/>
    <w:rsid w:val="00A9729B"/>
    <w:rsid w:val="00AA4A89"/>
    <w:rsid w:val="00AA7E93"/>
    <w:rsid w:val="00AB2DAB"/>
    <w:rsid w:val="00AE50E1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00BD"/>
    <w:rsid w:val="00B34FF8"/>
    <w:rsid w:val="00B35D5A"/>
    <w:rsid w:val="00B37BF8"/>
    <w:rsid w:val="00B412F6"/>
    <w:rsid w:val="00B4160F"/>
    <w:rsid w:val="00B502A6"/>
    <w:rsid w:val="00B61E47"/>
    <w:rsid w:val="00B702E4"/>
    <w:rsid w:val="00B76C2F"/>
    <w:rsid w:val="00BA09B4"/>
    <w:rsid w:val="00BA2FFD"/>
    <w:rsid w:val="00BA3C65"/>
    <w:rsid w:val="00BA56D8"/>
    <w:rsid w:val="00BA57AE"/>
    <w:rsid w:val="00BA7766"/>
    <w:rsid w:val="00BB336B"/>
    <w:rsid w:val="00BC358F"/>
    <w:rsid w:val="00BD2B84"/>
    <w:rsid w:val="00BD634C"/>
    <w:rsid w:val="00BE287E"/>
    <w:rsid w:val="00BF585F"/>
    <w:rsid w:val="00C14819"/>
    <w:rsid w:val="00C16FDE"/>
    <w:rsid w:val="00C219EE"/>
    <w:rsid w:val="00C23534"/>
    <w:rsid w:val="00C26011"/>
    <w:rsid w:val="00C30ED4"/>
    <w:rsid w:val="00C36873"/>
    <w:rsid w:val="00C50863"/>
    <w:rsid w:val="00C513DC"/>
    <w:rsid w:val="00C56544"/>
    <w:rsid w:val="00C56B3F"/>
    <w:rsid w:val="00C67DA1"/>
    <w:rsid w:val="00C83F41"/>
    <w:rsid w:val="00C8497D"/>
    <w:rsid w:val="00C864DE"/>
    <w:rsid w:val="00C8708E"/>
    <w:rsid w:val="00C903C7"/>
    <w:rsid w:val="00C92DA0"/>
    <w:rsid w:val="00C95C40"/>
    <w:rsid w:val="00CA7F99"/>
    <w:rsid w:val="00CB0760"/>
    <w:rsid w:val="00CB1EAB"/>
    <w:rsid w:val="00CB2743"/>
    <w:rsid w:val="00CB380D"/>
    <w:rsid w:val="00CC2D99"/>
    <w:rsid w:val="00CC424A"/>
    <w:rsid w:val="00CC52A0"/>
    <w:rsid w:val="00CD6719"/>
    <w:rsid w:val="00CE0DA4"/>
    <w:rsid w:val="00CE1940"/>
    <w:rsid w:val="00CF14EF"/>
    <w:rsid w:val="00CF4711"/>
    <w:rsid w:val="00D015D3"/>
    <w:rsid w:val="00D046BF"/>
    <w:rsid w:val="00D05BDD"/>
    <w:rsid w:val="00D07767"/>
    <w:rsid w:val="00D14A4C"/>
    <w:rsid w:val="00D2382E"/>
    <w:rsid w:val="00D26D27"/>
    <w:rsid w:val="00D36CED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71DB"/>
    <w:rsid w:val="00D81381"/>
    <w:rsid w:val="00D84D52"/>
    <w:rsid w:val="00D853F1"/>
    <w:rsid w:val="00D87657"/>
    <w:rsid w:val="00D91DAC"/>
    <w:rsid w:val="00DA0B00"/>
    <w:rsid w:val="00DA16F1"/>
    <w:rsid w:val="00DB2ABB"/>
    <w:rsid w:val="00DB611D"/>
    <w:rsid w:val="00DC1626"/>
    <w:rsid w:val="00DC34F7"/>
    <w:rsid w:val="00DC47E8"/>
    <w:rsid w:val="00DC5075"/>
    <w:rsid w:val="00DD0535"/>
    <w:rsid w:val="00DE70F2"/>
    <w:rsid w:val="00DE7C74"/>
    <w:rsid w:val="00DF5E29"/>
    <w:rsid w:val="00E02D3D"/>
    <w:rsid w:val="00E140FD"/>
    <w:rsid w:val="00E177C7"/>
    <w:rsid w:val="00E17D9B"/>
    <w:rsid w:val="00E21093"/>
    <w:rsid w:val="00E34DAC"/>
    <w:rsid w:val="00E3536E"/>
    <w:rsid w:val="00E45472"/>
    <w:rsid w:val="00E45D67"/>
    <w:rsid w:val="00E5375D"/>
    <w:rsid w:val="00E558A8"/>
    <w:rsid w:val="00E73024"/>
    <w:rsid w:val="00E75CC4"/>
    <w:rsid w:val="00E80504"/>
    <w:rsid w:val="00E81409"/>
    <w:rsid w:val="00E93278"/>
    <w:rsid w:val="00E9526F"/>
    <w:rsid w:val="00EA0538"/>
    <w:rsid w:val="00EA1CBF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D75E7"/>
    <w:rsid w:val="00EE0E76"/>
    <w:rsid w:val="00EE2F72"/>
    <w:rsid w:val="00F07E37"/>
    <w:rsid w:val="00F07EE3"/>
    <w:rsid w:val="00F121BB"/>
    <w:rsid w:val="00F12F81"/>
    <w:rsid w:val="00F1560D"/>
    <w:rsid w:val="00F15F8E"/>
    <w:rsid w:val="00F21E6C"/>
    <w:rsid w:val="00F3025A"/>
    <w:rsid w:val="00F31011"/>
    <w:rsid w:val="00F418EB"/>
    <w:rsid w:val="00F43567"/>
    <w:rsid w:val="00F45716"/>
    <w:rsid w:val="00F529D8"/>
    <w:rsid w:val="00F54839"/>
    <w:rsid w:val="00F572C0"/>
    <w:rsid w:val="00F71FFD"/>
    <w:rsid w:val="00F75BF6"/>
    <w:rsid w:val="00F809CF"/>
    <w:rsid w:val="00F81875"/>
    <w:rsid w:val="00F93F92"/>
    <w:rsid w:val="00F946EE"/>
    <w:rsid w:val="00F94A1C"/>
    <w:rsid w:val="00F979B2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F4D96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9642D8"/>
  <w15:chartTrackingRefBased/>
  <w15:docId w15:val="{A54C7981-063F-4510-9E24-2637D8E6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44E90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7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B4160F"/>
    <w:pPr>
      <w:keepNext/>
      <w:keepLines/>
      <w:numPr>
        <w:ilvl w:val="1"/>
        <w:numId w:val="8"/>
      </w:numPr>
      <w:spacing w:before="240" w:after="240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9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0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1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2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3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14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15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291BBA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color w:val="FF0000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customStyle="1" w:styleId="Otsikko2Char">
    <w:name w:val="Otsikko 2 Char"/>
    <w:link w:val="Otsikko2"/>
    <w:uiPriority w:val="9"/>
    <w:rsid w:val="00F15F8E"/>
    <w:rPr>
      <w:rFonts w:ascii="Calibri" w:eastAsia="Calibri" w:hAnsi="Calibri"/>
      <w:b/>
      <w:sz w:val="24"/>
      <w:szCs w:val="22"/>
      <w:lang w:eastAsia="en-US"/>
    </w:rPr>
  </w:style>
  <w:style w:type="character" w:styleId="Kommentinviite">
    <w:name w:val="annotation reference"/>
    <w:uiPriority w:val="99"/>
    <w:unhideWhenUsed/>
    <w:rsid w:val="00F15F8E"/>
    <w:rPr>
      <w:sz w:val="16"/>
      <w:szCs w:val="16"/>
    </w:rPr>
  </w:style>
  <w:style w:type="paragraph" w:styleId="Seliteteksti">
    <w:name w:val="Balloon Text"/>
    <w:basedOn w:val="Normaali"/>
    <w:link w:val="SelitetekstiChar"/>
    <w:rsid w:val="00F15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F15F8E"/>
    <w:rPr>
      <w:rFonts w:ascii="Segoe UI" w:eastAsia="Calibr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link w:val="LuettelokappaleChar"/>
    <w:uiPriority w:val="34"/>
    <w:qFormat/>
    <w:rsid w:val="006D32E4"/>
    <w:pPr>
      <w:spacing w:after="0" w:line="240" w:lineRule="auto"/>
      <w:ind w:left="720"/>
      <w:contextualSpacing/>
    </w:pPr>
    <w:rPr>
      <w:rFonts w:eastAsiaTheme="minorHAnsi"/>
    </w:rPr>
  </w:style>
  <w:style w:type="character" w:customStyle="1" w:styleId="LuettelokappaleChar">
    <w:name w:val="Luettelokappale Char"/>
    <w:basedOn w:val="Kappaleenoletusfontti"/>
    <w:link w:val="Luettelokappale"/>
    <w:uiPriority w:val="34"/>
    <w:locked/>
    <w:rsid w:val="006D32E4"/>
    <w:rPr>
      <w:rFonts w:ascii="Calibri" w:eastAsiaTheme="minorHAnsi" w:hAnsi="Calibri"/>
      <w:sz w:val="22"/>
      <w:szCs w:val="22"/>
      <w:lang w:eastAsia="en-US"/>
    </w:rPr>
  </w:style>
  <w:style w:type="paragraph" w:styleId="Kommentinteksti">
    <w:name w:val="annotation text"/>
    <w:basedOn w:val="Normaali"/>
    <w:link w:val="KommentintekstiChar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Pr>
      <w:rFonts w:ascii="Calibri" w:eastAsia="Calibri" w:hAnsi="Calibri"/>
      <w:lang w:eastAsia="en-US"/>
    </w:rPr>
  </w:style>
  <w:style w:type="character" w:styleId="Hyperlinkki">
    <w:name w:val="Hyperlink"/>
    <w:basedOn w:val="Kappaleenoletusfontti"/>
    <w:rsid w:val="00291BBA"/>
    <w:rPr>
      <w:color w:val="0563C1" w:themeColor="hyperlink"/>
      <w:u w:val="single"/>
    </w:rPr>
  </w:style>
  <w:style w:type="paragraph" w:styleId="Kommentinotsikko">
    <w:name w:val="annotation subject"/>
    <w:basedOn w:val="Kommentinteksti"/>
    <w:next w:val="Kommentinteksti"/>
    <w:link w:val="KommentinotsikkoChar"/>
    <w:rsid w:val="004365B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4365B0"/>
    <w:rPr>
      <w:rFonts w:ascii="Calibri" w:eastAsia="Calibri" w:hAnsi="Calibri"/>
      <w:b/>
      <w:bCs/>
      <w:lang w:eastAsia="en-US"/>
    </w:rPr>
  </w:style>
  <w:style w:type="character" w:styleId="AvattuHyperlinkki">
    <w:name w:val="FollowedHyperlink"/>
    <w:basedOn w:val="Kappaleenoletusfontti"/>
    <w:rsid w:val="00411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42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51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97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548">
          <w:marLeft w:val="1339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du.fi/documents/1410845/6707303/Suomen+Nuorisoyhteisty%C3%B6+-+Allianssi+ry+-+osaamiskeskuksen+tavoitteet+ja+toiminta/1d74089d-5536-4688-b59a-49a4353f12cb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edu.fi/documents/1410845/6707303/Nuorten+Akatemia+ry+-+yhteenliittym%C3%A4n+osaamiskeskuksen+tavoitteet+ja+toiminta/65fde537-acfd-46dd-a39d-80c0e9956222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f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inedu.fi/documents/1410845/6707303/M%C3%A5l+och+verksamhet+f%C3%B6r+%C3%A5ren+2018-2019+f%C3%B6r+kompetenscentret+som+drivs+av+F%C3%B6reningen+Luckan+rf+sammanslutning/e9bef94a-6f75-4d69-9e2f-ba167e6e8af6/M%C3%A5l+och+verksamhet+f%C3%B6r+%C3%A5ren+2018-2019+f%C3%B6r+kompetenscentret+som+drivs+av+F%C3%B6reningen+Luckan+rf+sammanslutning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inedu.fi/documents/1410845/6707303/Oulun+kaupungin+osaamiskeskuksen+-+Koordinaatti+-+tavoitteet+ja+toiminta+vuosien+2018-2019+aikana.pdf/c8d3fa49-7523-453a-866e-ae620d81878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57C3-0B96-4D5D-9B66-0490E2B8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5</TotalTime>
  <Pages>13</Pages>
  <Words>2493</Words>
  <Characters>24666</Characters>
  <Application>Microsoft Office Word</Application>
  <DocSecurity>0</DocSecurity>
  <Lines>205</Lines>
  <Paragraphs>54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27105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Männistö Liisa</cp:lastModifiedBy>
  <cp:revision>3</cp:revision>
  <cp:lastPrinted>2018-04-09T11:01:00Z</cp:lastPrinted>
  <dcterms:created xsi:type="dcterms:W3CDTF">2018-04-09T12:05:00Z</dcterms:created>
  <dcterms:modified xsi:type="dcterms:W3CDTF">2018-04-10T07:27:00Z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MUISTIO</vt:lpwstr>
  </property>
  <property fmtid="{D5CDD505-2E9C-101B-9397-08002B2CF9AE}" pid="7" name="DC.Language">
    <vt:lpwstr>fi</vt:lpwstr>
  </property>
  <property fmtid="{D5CDD505-2E9C-101B-9397-08002B2CF9AE}" pid="8" name="DC.Date.Created">
    <vt:lpwstr>20180214</vt:lpwstr>
  </property>
  <property fmtid="{D5CDD505-2E9C-101B-9397-08002B2CF9AE}" pid="9" name="DC.Identifier">
    <vt:lpwstr>xx/xxx/xxxx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HANKESUUNNITELMA</vt:lpwstr>
  </property>
</Properties>
</file>