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47" w:rsidRPr="009A0132" w:rsidRDefault="00E41047" w:rsidP="004E459C">
      <w:pPr>
        <w:tabs>
          <w:tab w:val="right" w:pos="9638"/>
        </w:tabs>
        <w:jc w:val="both"/>
        <w:rPr>
          <w:rFonts w:ascii="Calibri" w:hAnsi="Calibri"/>
          <w:sz w:val="22"/>
          <w:szCs w:val="22"/>
          <w:lang w:val="fi-FI"/>
        </w:rPr>
      </w:pPr>
    </w:p>
    <w:p w:rsidR="007542ED" w:rsidRPr="009A0132" w:rsidRDefault="007542ED" w:rsidP="004E459C">
      <w:pPr>
        <w:tabs>
          <w:tab w:val="right" w:pos="9638"/>
        </w:tabs>
        <w:jc w:val="both"/>
        <w:rPr>
          <w:rFonts w:ascii="Calibri" w:hAnsi="Calibri"/>
          <w:sz w:val="22"/>
          <w:szCs w:val="22"/>
          <w:lang w:val="fi-FI"/>
        </w:rPr>
      </w:pPr>
      <w:r w:rsidRPr="009A0132">
        <w:rPr>
          <w:rFonts w:ascii="Calibri" w:hAnsi="Calibri"/>
          <w:sz w:val="22"/>
          <w:szCs w:val="22"/>
          <w:lang w:val="fi-FI"/>
        </w:rPr>
        <w:t>Oikeusministeriö</w:t>
      </w:r>
    </w:p>
    <w:p w:rsidR="00F761AC" w:rsidRPr="009A0132" w:rsidRDefault="003A24E2" w:rsidP="004E459C">
      <w:pPr>
        <w:tabs>
          <w:tab w:val="right" w:pos="9638"/>
        </w:tabs>
        <w:jc w:val="both"/>
        <w:rPr>
          <w:rFonts w:ascii="Calibri" w:hAnsi="Calibri"/>
          <w:sz w:val="22"/>
          <w:szCs w:val="22"/>
          <w:lang w:val="fi-FI"/>
        </w:rPr>
      </w:pPr>
      <w:r w:rsidRPr="009A0132">
        <w:rPr>
          <w:rFonts w:ascii="Calibri" w:hAnsi="Calibri"/>
        </w:rPr>
        <w:t>oikeusministerio@om.fi</w:t>
      </w:r>
    </w:p>
    <w:p w:rsidR="00E2083C" w:rsidRPr="009A0132" w:rsidRDefault="00E2083C" w:rsidP="004E459C">
      <w:pPr>
        <w:jc w:val="both"/>
        <w:rPr>
          <w:rFonts w:ascii="Calibri" w:hAnsi="Calibri"/>
          <w:sz w:val="22"/>
          <w:szCs w:val="22"/>
          <w:lang w:val="fi-FI"/>
        </w:rPr>
      </w:pPr>
    </w:p>
    <w:p w:rsidR="00F16914" w:rsidRPr="009A0132" w:rsidRDefault="00F16914" w:rsidP="004E459C">
      <w:pPr>
        <w:pStyle w:val="Paragraph"/>
        <w:jc w:val="both"/>
        <w:rPr>
          <w:rFonts w:ascii="Calibri" w:hAnsi="Calibri"/>
          <w:sz w:val="22"/>
          <w:szCs w:val="22"/>
          <w:lang w:val="fi-FI"/>
        </w:rPr>
      </w:pPr>
    </w:p>
    <w:p w:rsidR="00F55C24" w:rsidRPr="009A0132" w:rsidRDefault="00F55C24" w:rsidP="004E459C">
      <w:pPr>
        <w:pStyle w:val="Paragraph"/>
        <w:jc w:val="both"/>
        <w:rPr>
          <w:rFonts w:ascii="Calibri" w:hAnsi="Calibri"/>
          <w:sz w:val="22"/>
          <w:szCs w:val="22"/>
          <w:lang w:val="fi-FI"/>
        </w:rPr>
      </w:pPr>
    </w:p>
    <w:p w:rsidR="00571B55" w:rsidRPr="009A0132" w:rsidRDefault="003A24E2" w:rsidP="004E459C">
      <w:pPr>
        <w:pStyle w:val="Otsikko1"/>
        <w:jc w:val="both"/>
        <w:rPr>
          <w:rFonts w:ascii="Calibri" w:hAnsi="Calibri"/>
          <w:sz w:val="28"/>
          <w:szCs w:val="28"/>
          <w:lang w:val="fi-FI"/>
        </w:rPr>
      </w:pPr>
      <w:r w:rsidRPr="009A0132">
        <w:rPr>
          <w:rFonts w:ascii="Calibri" w:hAnsi="Calibri"/>
          <w:sz w:val="28"/>
          <w:szCs w:val="28"/>
          <w:lang w:val="fi-FI"/>
        </w:rPr>
        <w:t>ARVIOMUISTIO OSAKEYHTIÖLAIN MUUTOSTARPEESTA</w:t>
      </w:r>
    </w:p>
    <w:p w:rsidR="006F4532" w:rsidRDefault="006F4532" w:rsidP="00CE37F9">
      <w:pPr>
        <w:ind w:left="1304"/>
        <w:jc w:val="both"/>
        <w:rPr>
          <w:rFonts w:ascii="Calibri" w:hAnsi="Calibri"/>
          <w:sz w:val="22"/>
          <w:szCs w:val="22"/>
          <w:lang w:val="fi-FI"/>
        </w:rPr>
      </w:pPr>
    </w:p>
    <w:p w:rsidR="00CE37F9" w:rsidRPr="009A0132" w:rsidRDefault="006F4532" w:rsidP="00CE37F9">
      <w:pPr>
        <w:ind w:left="1304"/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>Keskuskauppakamari antoi 18.8.2016 lausunnon o</w:t>
      </w:r>
      <w:r w:rsidR="003A24E2" w:rsidRPr="009A0132">
        <w:rPr>
          <w:rFonts w:ascii="Calibri" w:hAnsi="Calibri"/>
          <w:sz w:val="22"/>
          <w:szCs w:val="22"/>
          <w:lang w:val="fi-FI"/>
        </w:rPr>
        <w:t>ikeusministeriö</w:t>
      </w:r>
      <w:r>
        <w:rPr>
          <w:rFonts w:ascii="Calibri" w:hAnsi="Calibri"/>
          <w:sz w:val="22"/>
          <w:szCs w:val="22"/>
          <w:lang w:val="fi-FI"/>
        </w:rPr>
        <w:t>lle</w:t>
      </w:r>
      <w:r w:rsidR="003A24E2" w:rsidRPr="009A0132">
        <w:rPr>
          <w:rFonts w:ascii="Calibri" w:hAnsi="Calibri"/>
          <w:sz w:val="22"/>
          <w:szCs w:val="22"/>
          <w:lang w:val="fi-FI"/>
        </w:rPr>
        <w:t xml:space="preserve"> osakeyhtiölain muutostarpeesta laaditusta arviomuistiosta.</w:t>
      </w:r>
      <w:r w:rsidR="00571B55" w:rsidRPr="009A0132">
        <w:rPr>
          <w:rFonts w:ascii="Calibri" w:hAnsi="Calibri"/>
          <w:sz w:val="22"/>
          <w:szCs w:val="22"/>
          <w:lang w:val="fi-FI"/>
        </w:rPr>
        <w:t xml:space="preserve"> </w:t>
      </w:r>
      <w:r>
        <w:rPr>
          <w:rFonts w:ascii="Calibri" w:hAnsi="Calibri"/>
          <w:sz w:val="22"/>
          <w:szCs w:val="22"/>
          <w:lang w:val="fi-FI"/>
        </w:rPr>
        <w:t>Täydennämme lausuntoamme seuraavasti.</w:t>
      </w:r>
    </w:p>
    <w:p w:rsidR="00CE37F9" w:rsidRPr="009A0132" w:rsidRDefault="00CE37F9" w:rsidP="004E459C">
      <w:pPr>
        <w:ind w:left="1304"/>
        <w:jc w:val="both"/>
        <w:rPr>
          <w:rFonts w:ascii="Calibri" w:hAnsi="Calibri"/>
          <w:sz w:val="22"/>
          <w:szCs w:val="22"/>
          <w:lang w:val="fi-FI"/>
        </w:rPr>
      </w:pPr>
    </w:p>
    <w:p w:rsidR="00B4070E" w:rsidRDefault="006F4532" w:rsidP="00B4070E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 xml:space="preserve">Asiantuntijapiireissä on alkusyksyn 2016 aikana keskusteltu siitä, olisiko Suomessa </w:t>
      </w:r>
      <w:bookmarkStart w:id="0" w:name="_GoBack"/>
      <w:bookmarkEnd w:id="0"/>
      <w:r>
        <w:rPr>
          <w:rFonts w:ascii="Calibri" w:hAnsi="Calibri"/>
          <w:sz w:val="22"/>
          <w:szCs w:val="22"/>
          <w:lang w:val="fi-FI"/>
        </w:rPr>
        <w:t xml:space="preserve">tarvetta ja mahdollisuutta säätää yritysvelkojen järjestelyä koskevia säännöksiä </w:t>
      </w:r>
      <w:proofErr w:type="spellStart"/>
      <w:r>
        <w:rPr>
          <w:rFonts w:ascii="Calibri" w:hAnsi="Calibri"/>
          <w:sz w:val="22"/>
          <w:szCs w:val="22"/>
          <w:lang w:val="fi-FI"/>
        </w:rPr>
        <w:t>insolvenssisääntelyn</w:t>
      </w:r>
      <w:proofErr w:type="spellEnd"/>
      <w:r>
        <w:rPr>
          <w:rFonts w:ascii="Calibri" w:hAnsi="Calibri"/>
          <w:sz w:val="22"/>
          <w:szCs w:val="22"/>
          <w:lang w:val="fi-FI"/>
        </w:rPr>
        <w:t xml:space="preserve"> ulkopuolella. Yrityssaneerauksen ongelmana voi joissakin tapauksissa olla se, että velkasopimusten ehtojen perusteella se eräännyttää yrityksen velkoja, mikä voi vaarantaa yritystoiminnan jatkumisen. </w:t>
      </w:r>
    </w:p>
    <w:p w:rsidR="006F4532" w:rsidRDefault="006F4532" w:rsidP="00B4070E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</w:p>
    <w:p w:rsidR="006F4532" w:rsidRPr="00B4070E" w:rsidRDefault="006F4532" w:rsidP="00B4070E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 xml:space="preserve">Englannin oikeusjärjestelmän tuntema </w:t>
      </w:r>
      <w:proofErr w:type="spellStart"/>
      <w:r>
        <w:rPr>
          <w:rFonts w:ascii="Calibri" w:hAnsi="Calibri"/>
          <w:sz w:val="22"/>
          <w:szCs w:val="22"/>
          <w:lang w:val="fi-FI"/>
        </w:rPr>
        <w:t>Scheme</w:t>
      </w:r>
      <w:proofErr w:type="spellEnd"/>
      <w:r>
        <w:rPr>
          <w:rFonts w:ascii="Calibri" w:hAnsi="Calibri"/>
          <w:sz w:val="22"/>
          <w:szCs w:val="22"/>
          <w:lang w:val="fi-FI"/>
        </w:rPr>
        <w:t xml:space="preserve"> of </w:t>
      </w:r>
      <w:proofErr w:type="spellStart"/>
      <w:r>
        <w:rPr>
          <w:rFonts w:ascii="Calibri" w:hAnsi="Calibri"/>
          <w:sz w:val="22"/>
          <w:szCs w:val="22"/>
          <w:lang w:val="fi-FI"/>
        </w:rPr>
        <w:t>Arrangement</w:t>
      </w:r>
      <w:proofErr w:type="spellEnd"/>
      <w:r>
        <w:rPr>
          <w:rFonts w:ascii="Calibri" w:hAnsi="Calibri"/>
          <w:sz w:val="22"/>
          <w:szCs w:val="22"/>
          <w:lang w:val="fi-FI"/>
        </w:rPr>
        <w:t xml:space="preserve"> -menettely on osoittautunut onnistuneeksi keinoksi joissakin tapauksissa järjestellä yritysvelkoja </w:t>
      </w:r>
      <w:proofErr w:type="spellStart"/>
      <w:r>
        <w:rPr>
          <w:rFonts w:ascii="Calibri" w:hAnsi="Calibri"/>
          <w:sz w:val="22"/>
          <w:szCs w:val="22"/>
          <w:lang w:val="fi-FI"/>
        </w:rPr>
        <w:t>insolvenssimenettelyn</w:t>
      </w:r>
      <w:proofErr w:type="spellEnd"/>
      <w:r>
        <w:rPr>
          <w:rFonts w:ascii="Calibri" w:hAnsi="Calibri"/>
          <w:sz w:val="22"/>
          <w:szCs w:val="22"/>
          <w:lang w:val="fi-FI"/>
        </w:rPr>
        <w:t xml:space="preserve"> ulkopuolella. Keskuskauppakamari katsoo, että vastaavan sääntelyn käyttökelpoisuutta Suomessa tulisi tarkastella osakeyhtiölain uudistushankkeen yhteydessä.</w:t>
      </w:r>
    </w:p>
    <w:p w:rsidR="00B4070E" w:rsidRPr="00B4070E" w:rsidRDefault="00B4070E" w:rsidP="00B4070E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</w:p>
    <w:p w:rsidR="00A0629C" w:rsidRDefault="00A0629C" w:rsidP="004E459C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</w:p>
    <w:p w:rsidR="004F25FD" w:rsidRPr="009A0132" w:rsidRDefault="004F25FD" w:rsidP="004E459C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</w:p>
    <w:p w:rsidR="00E41047" w:rsidRPr="009A0132" w:rsidRDefault="00E41047" w:rsidP="004E459C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  <w:r w:rsidRPr="009A0132">
        <w:rPr>
          <w:rFonts w:ascii="Calibri" w:hAnsi="Calibri"/>
          <w:sz w:val="22"/>
          <w:szCs w:val="22"/>
          <w:lang w:val="fi-FI"/>
        </w:rPr>
        <w:t>KESKUSKAUPPAKAMARI</w:t>
      </w:r>
    </w:p>
    <w:p w:rsidR="00E41047" w:rsidRPr="009A0132" w:rsidRDefault="00E41047" w:rsidP="004E459C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</w:p>
    <w:p w:rsidR="007536F0" w:rsidRPr="009A0132" w:rsidRDefault="007536F0" w:rsidP="004E459C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</w:p>
    <w:p w:rsidR="00E41047" w:rsidRPr="009A0132" w:rsidRDefault="00E41047" w:rsidP="004E459C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  <w:r w:rsidRPr="009A0132">
        <w:rPr>
          <w:rFonts w:ascii="Calibri" w:hAnsi="Calibri"/>
          <w:sz w:val="22"/>
          <w:szCs w:val="22"/>
          <w:lang w:val="fi-FI"/>
        </w:rPr>
        <w:t>Leena Linnainmaa</w:t>
      </w:r>
    </w:p>
    <w:p w:rsidR="00E41047" w:rsidRPr="009A0132" w:rsidRDefault="00E41047" w:rsidP="004E459C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  <w:r w:rsidRPr="009A0132">
        <w:rPr>
          <w:rFonts w:ascii="Calibri" w:hAnsi="Calibri"/>
          <w:sz w:val="22"/>
          <w:szCs w:val="22"/>
          <w:lang w:val="fi-FI"/>
        </w:rPr>
        <w:t>varatoimitusjohtaja</w:t>
      </w:r>
    </w:p>
    <w:sectPr w:rsidR="00E41047" w:rsidRPr="009A0132" w:rsidSect="00AE7793">
      <w:headerReference w:type="default" r:id="rId8"/>
      <w:footerReference w:type="default" r:id="rId9"/>
      <w:headerReference w:type="first" r:id="rId10"/>
      <w:pgSz w:w="11906" w:h="16838" w:code="9"/>
      <w:pgMar w:top="1134" w:right="1134" w:bottom="170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23" w:rsidRDefault="00D41923">
      <w:r>
        <w:separator/>
      </w:r>
    </w:p>
  </w:endnote>
  <w:endnote w:type="continuationSeparator" w:id="0">
    <w:p w:rsidR="00D41923" w:rsidRDefault="00D4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23" w:rsidRPr="00640D8C" w:rsidRDefault="00D41923" w:rsidP="00AE7793">
    <w:pPr>
      <w:pStyle w:val="FooterTitle"/>
      <w:rPr>
        <w:lang w:val="fi-FI"/>
      </w:rPr>
    </w:pPr>
    <w:r>
      <w:rPr>
        <w:lang w:val="fi-FI"/>
      </w:rPr>
      <w:t>keskus</w:t>
    </w:r>
    <w:r w:rsidRPr="00640D8C">
      <w:rPr>
        <w:lang w:val="fi-FI"/>
      </w:rPr>
      <w:t>kauppakamari</w:t>
    </w:r>
  </w:p>
  <w:p w:rsidR="00D41923" w:rsidRPr="00DD379C" w:rsidRDefault="00D41923" w:rsidP="00DD379C">
    <w:pPr>
      <w:pStyle w:val="Alatunniste"/>
      <w:rPr>
        <w:lang w:val="fi-FI"/>
      </w:rPr>
    </w:pPr>
    <w:r>
      <w:rPr>
        <w:lang w:val="fi-FI"/>
      </w:rPr>
      <w:t>Aleksanterinkatu 17 |</w:t>
    </w:r>
    <w:r w:rsidRPr="00DD379C">
      <w:rPr>
        <w:lang w:val="fi-FI"/>
      </w:rPr>
      <w:t xml:space="preserve"> 00100 </w:t>
    </w:r>
    <w:r>
      <w:rPr>
        <w:lang w:val="fi-FI"/>
      </w:rPr>
      <w:t>HELSINKI |</w:t>
    </w:r>
    <w:r w:rsidRPr="00DD379C">
      <w:rPr>
        <w:lang w:val="fi-FI"/>
      </w:rPr>
      <w:t xml:space="preserve"> p. </w:t>
    </w:r>
    <w:r>
      <w:rPr>
        <w:lang w:val="fi-FI"/>
      </w:rPr>
      <w:t>(</w:t>
    </w:r>
    <w:r w:rsidRPr="00DD379C">
      <w:rPr>
        <w:lang w:val="fi-FI"/>
      </w:rPr>
      <w:t>09</w:t>
    </w:r>
    <w:r>
      <w:rPr>
        <w:lang w:val="fi-FI"/>
      </w:rPr>
      <w:t>) 4242 6200 |</w:t>
    </w:r>
    <w:r w:rsidRPr="00DD379C">
      <w:rPr>
        <w:lang w:val="fi-FI"/>
      </w:rPr>
      <w:t xml:space="preserve"> f. </w:t>
    </w:r>
    <w:r>
      <w:rPr>
        <w:lang w:val="fi-FI"/>
      </w:rPr>
      <w:t>(</w:t>
    </w:r>
    <w:r w:rsidRPr="00DD379C">
      <w:rPr>
        <w:lang w:val="fi-FI"/>
      </w:rPr>
      <w:t>09</w:t>
    </w:r>
    <w:r>
      <w:rPr>
        <w:lang w:val="fi-FI"/>
      </w:rPr>
      <w:t>) 650 303 |</w:t>
    </w:r>
    <w:r w:rsidRPr="00DD379C">
      <w:rPr>
        <w:lang w:val="fi-FI"/>
      </w:rPr>
      <w:t xml:space="preserve"> </w:t>
    </w:r>
    <w:r>
      <w:rPr>
        <w:rStyle w:val="FooterHighlight"/>
      </w:rPr>
      <w:t>www.keskuskauppakamari</w:t>
    </w:r>
    <w:r w:rsidRPr="00DD379C">
      <w:rPr>
        <w:rStyle w:val="FooterHighlight"/>
      </w:rPr>
      <w:t>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23" w:rsidRDefault="00D41923">
      <w:r>
        <w:separator/>
      </w:r>
    </w:p>
  </w:footnote>
  <w:footnote w:type="continuationSeparator" w:id="0">
    <w:p w:rsidR="00D41923" w:rsidRDefault="00D41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23" w:rsidRPr="00E41047" w:rsidRDefault="00D41923" w:rsidP="007B6A46">
    <w:pPr>
      <w:pStyle w:val="Yltunniste"/>
      <w:rPr>
        <w:b/>
        <w:lang w:val="fi-FI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b/>
        <w:lang w:val="fi-FI"/>
      </w:rPr>
      <w:t>Lausunto</w:t>
    </w:r>
    <w:r w:rsidRPr="00E41047">
      <w:rPr>
        <w:b/>
        <w:lang w:val="fi-FI"/>
      </w:rPr>
      <w:tab/>
    </w:r>
    <w:r w:rsidRPr="00E41047">
      <w:rPr>
        <w:b/>
        <w:lang w:val="fi-FI"/>
      </w:rPr>
      <w:tab/>
    </w:r>
    <w:r w:rsidRPr="00E41047">
      <w:rPr>
        <w:b/>
        <w:lang w:val="fi-FI"/>
      </w:rPr>
      <w:tab/>
    </w:r>
    <w:r w:rsidRPr="00D53EEA">
      <w:fldChar w:fldCharType="begin"/>
    </w:r>
    <w:r w:rsidRPr="00E41047">
      <w:rPr>
        <w:lang w:val="fi-FI"/>
      </w:rPr>
      <w:instrText xml:space="preserve"> PAGE   \* MERGEFORMAT </w:instrText>
    </w:r>
    <w:r w:rsidRPr="00D53EEA">
      <w:fldChar w:fldCharType="separate"/>
    </w:r>
    <w:r w:rsidR="006F4532">
      <w:rPr>
        <w:noProof/>
        <w:lang w:val="fi-FI"/>
      </w:rPr>
      <w:t>1</w:t>
    </w:r>
    <w:r w:rsidRPr="00D53EEA">
      <w:fldChar w:fldCharType="end"/>
    </w:r>
    <w:r w:rsidRPr="00E41047">
      <w:rPr>
        <w:lang w:val="fi-FI"/>
      </w:rPr>
      <w:t xml:space="preserve"> (</w:t>
    </w:r>
    <w:fldSimple w:instr=" NUMPAGES   \* MERGEFORMAT ">
      <w:r w:rsidR="006F4532" w:rsidRPr="006F4532">
        <w:rPr>
          <w:noProof/>
          <w:lang w:val="fi-FI"/>
        </w:rPr>
        <w:t>1</w:t>
      </w:r>
    </w:fldSimple>
    <w:r w:rsidRPr="00E41047">
      <w:rPr>
        <w:lang w:val="fi-FI"/>
      </w:rPr>
      <w:t>)</w:t>
    </w:r>
  </w:p>
  <w:p w:rsidR="00D41923" w:rsidRPr="00E41047" w:rsidRDefault="00D41923" w:rsidP="007B6A46">
    <w:pPr>
      <w:pStyle w:val="Yltunniste"/>
      <w:rPr>
        <w:lang w:val="fi-FI"/>
      </w:rPr>
    </w:pPr>
    <w:r w:rsidRPr="00E41047">
      <w:rPr>
        <w:lang w:val="fi-FI"/>
      </w:rPr>
      <w:tab/>
    </w:r>
    <w:r w:rsidRPr="00E41047">
      <w:rPr>
        <w:lang w:val="fi-FI"/>
      </w:rPr>
      <w:tab/>
    </w:r>
    <w:r w:rsidRPr="00E41047">
      <w:rPr>
        <w:lang w:val="fi-FI"/>
      </w:rPr>
      <w:tab/>
    </w:r>
    <w:r w:rsidRPr="00E41047">
      <w:rPr>
        <w:lang w:val="fi-FI"/>
      </w:rPr>
      <w:tab/>
    </w:r>
    <w:r w:rsidR="006F4532">
      <w:rPr>
        <w:lang w:val="fi-FI"/>
      </w:rPr>
      <w:t>28</w:t>
    </w:r>
    <w:r w:rsidR="003A24E2">
      <w:rPr>
        <w:lang w:val="fi-FI"/>
      </w:rPr>
      <w:t>.</w:t>
    </w:r>
    <w:r w:rsidR="006F4532">
      <w:rPr>
        <w:lang w:val="fi-FI"/>
      </w:rPr>
      <w:t>9</w:t>
    </w:r>
    <w:r w:rsidR="003A24E2">
      <w:rPr>
        <w:lang w:val="fi-FI"/>
      </w:rPr>
      <w:t>.2016</w:t>
    </w:r>
  </w:p>
  <w:p w:rsidR="00D41923" w:rsidRPr="00E41047" w:rsidRDefault="00D41923">
    <w:pPr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303200" cy="1296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uppakamari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1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666115</wp:posOffset>
          </wp:positionH>
          <wp:positionV relativeFrom="page">
            <wp:posOffset>306070</wp:posOffset>
          </wp:positionV>
          <wp:extent cx="378000" cy="32040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kuna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" cy="32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1923" w:rsidRPr="00E41047" w:rsidRDefault="00D41923">
    <w:pPr>
      <w:rPr>
        <w:lang w:val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23" w:rsidRDefault="00D41923" w:rsidP="003163E5"/>
  <w:p w:rsidR="00D41923" w:rsidRPr="00D316C1" w:rsidRDefault="00D41923" w:rsidP="00700C6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0DC"/>
    <w:multiLevelType w:val="multilevel"/>
    <w:tmpl w:val="E50805FC"/>
    <w:numStyleLink w:val="111111"/>
  </w:abstractNum>
  <w:abstractNum w:abstractNumId="1" w15:restartNumberingAfterBreak="0">
    <w:nsid w:val="01BF1B65"/>
    <w:multiLevelType w:val="multilevel"/>
    <w:tmpl w:val="E50805FC"/>
    <w:numStyleLink w:val="111111"/>
  </w:abstractNum>
  <w:abstractNum w:abstractNumId="2" w15:restartNumberingAfterBreak="0">
    <w:nsid w:val="038A04C5"/>
    <w:multiLevelType w:val="multilevel"/>
    <w:tmpl w:val="E50805FC"/>
    <w:numStyleLink w:val="111111"/>
  </w:abstractNum>
  <w:abstractNum w:abstractNumId="3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AAD"/>
    <w:multiLevelType w:val="multilevel"/>
    <w:tmpl w:val="E50805FC"/>
    <w:numStyleLink w:val="111111"/>
  </w:abstractNum>
  <w:abstractNum w:abstractNumId="8" w15:restartNumberingAfterBreak="0">
    <w:nsid w:val="1C355411"/>
    <w:multiLevelType w:val="multilevel"/>
    <w:tmpl w:val="E50805FC"/>
    <w:numStyleLink w:val="111111"/>
  </w:abstractNum>
  <w:abstractNum w:abstractNumId="9" w15:restartNumberingAfterBreak="0">
    <w:nsid w:val="1C3C70A3"/>
    <w:multiLevelType w:val="multilevel"/>
    <w:tmpl w:val="E50805FC"/>
    <w:numStyleLink w:val="111111"/>
  </w:abstractNum>
  <w:abstractNum w:abstractNumId="10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30966"/>
    <w:multiLevelType w:val="multilevel"/>
    <w:tmpl w:val="E50805FC"/>
    <w:numStyleLink w:val="111111"/>
  </w:abstractNum>
  <w:abstractNum w:abstractNumId="12" w15:restartNumberingAfterBreak="0">
    <w:nsid w:val="207567D4"/>
    <w:multiLevelType w:val="multilevel"/>
    <w:tmpl w:val="E50805FC"/>
    <w:numStyleLink w:val="111111"/>
  </w:abstractNum>
  <w:abstractNum w:abstractNumId="13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7A3A7A"/>
    <w:multiLevelType w:val="multilevel"/>
    <w:tmpl w:val="E50805FC"/>
    <w:numStyleLink w:val="111111"/>
  </w:abstractNum>
  <w:abstractNum w:abstractNumId="15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A7CB1"/>
    <w:multiLevelType w:val="multilevel"/>
    <w:tmpl w:val="E50805FC"/>
    <w:numStyleLink w:val="111111"/>
  </w:abstractNum>
  <w:abstractNum w:abstractNumId="17" w15:restartNumberingAfterBreak="0">
    <w:nsid w:val="2D043C71"/>
    <w:multiLevelType w:val="multilevel"/>
    <w:tmpl w:val="E50805FC"/>
    <w:numStyleLink w:val="111111"/>
  </w:abstractNum>
  <w:abstractNum w:abstractNumId="18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AD7591"/>
    <w:multiLevelType w:val="multilevel"/>
    <w:tmpl w:val="E50805FC"/>
    <w:numStyleLink w:val="111111"/>
  </w:abstractNum>
  <w:abstractNum w:abstractNumId="20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4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EC33852"/>
    <w:multiLevelType w:val="multilevel"/>
    <w:tmpl w:val="E50805FC"/>
    <w:numStyleLink w:val="111111"/>
  </w:abstractNum>
  <w:abstractNum w:abstractNumId="26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D60AB"/>
    <w:multiLevelType w:val="multilevel"/>
    <w:tmpl w:val="E50805FC"/>
    <w:numStyleLink w:val="111111"/>
  </w:abstractNum>
  <w:abstractNum w:abstractNumId="29" w15:restartNumberingAfterBreak="0">
    <w:nsid w:val="74FC42FC"/>
    <w:multiLevelType w:val="multilevel"/>
    <w:tmpl w:val="E50805FC"/>
    <w:numStyleLink w:val="111111"/>
  </w:abstractNum>
  <w:abstractNum w:abstractNumId="30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41B4A"/>
    <w:multiLevelType w:val="hybridMultilevel"/>
    <w:tmpl w:val="54E8E206"/>
    <w:lvl w:ilvl="0" w:tplc="8A323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3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4" w15:restartNumberingAfterBreak="0">
    <w:nsid w:val="7CF460F1"/>
    <w:multiLevelType w:val="multilevel"/>
    <w:tmpl w:val="E50805FC"/>
    <w:numStyleLink w:val="111111"/>
  </w:abstractNum>
  <w:abstractNum w:abstractNumId="35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33"/>
  </w:num>
  <w:num w:numId="2">
    <w:abstractNumId w:val="32"/>
  </w:num>
  <w:num w:numId="3">
    <w:abstractNumId w:val="15"/>
  </w:num>
  <w:num w:numId="4">
    <w:abstractNumId w:val="24"/>
  </w:num>
  <w:num w:numId="5">
    <w:abstractNumId w:val="29"/>
  </w:num>
  <w:num w:numId="6">
    <w:abstractNumId w:val="14"/>
  </w:num>
  <w:num w:numId="7">
    <w:abstractNumId w:val="7"/>
  </w:num>
  <w:num w:numId="8">
    <w:abstractNumId w:val="23"/>
  </w:num>
  <w:num w:numId="9">
    <w:abstractNumId w:val="0"/>
  </w:num>
  <w:num w:numId="10">
    <w:abstractNumId w:val="34"/>
  </w:num>
  <w:num w:numId="11">
    <w:abstractNumId w:val="28"/>
  </w:num>
  <w:num w:numId="12">
    <w:abstractNumId w:val="2"/>
  </w:num>
  <w:num w:numId="13">
    <w:abstractNumId w:val="19"/>
  </w:num>
  <w:num w:numId="14">
    <w:abstractNumId w:val="25"/>
  </w:num>
  <w:num w:numId="15">
    <w:abstractNumId w:val="8"/>
  </w:num>
  <w:num w:numId="16">
    <w:abstractNumId w:val="12"/>
  </w:num>
  <w:num w:numId="17">
    <w:abstractNumId w:val="9"/>
  </w:num>
  <w:num w:numId="18">
    <w:abstractNumId w:val="11"/>
  </w:num>
  <w:num w:numId="19">
    <w:abstractNumId w:val="35"/>
  </w:num>
  <w:num w:numId="20">
    <w:abstractNumId w:val="13"/>
  </w:num>
  <w:num w:numId="21">
    <w:abstractNumId w:val="16"/>
  </w:num>
  <w:num w:numId="22">
    <w:abstractNumId w:val="1"/>
  </w:num>
  <w:num w:numId="23">
    <w:abstractNumId w:val="21"/>
  </w:num>
  <w:num w:numId="24">
    <w:abstractNumId w:val="30"/>
  </w:num>
  <w:num w:numId="25">
    <w:abstractNumId w:val="20"/>
  </w:num>
  <w:num w:numId="26">
    <w:abstractNumId w:val="26"/>
  </w:num>
  <w:num w:numId="27">
    <w:abstractNumId w:val="4"/>
  </w:num>
  <w:num w:numId="28">
    <w:abstractNumId w:val="27"/>
  </w:num>
  <w:num w:numId="29">
    <w:abstractNumId w:val="5"/>
  </w:num>
  <w:num w:numId="30">
    <w:abstractNumId w:val="10"/>
  </w:num>
  <w:num w:numId="31">
    <w:abstractNumId w:val="6"/>
  </w:num>
  <w:num w:numId="32">
    <w:abstractNumId w:val="17"/>
  </w:num>
  <w:num w:numId="33">
    <w:abstractNumId w:val="3"/>
  </w:num>
  <w:num w:numId="34">
    <w:abstractNumId w:val="18"/>
  </w:num>
  <w:num w:numId="35">
    <w:abstractNumId w:val="2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3C"/>
    <w:rsid w:val="00005213"/>
    <w:rsid w:val="000078D9"/>
    <w:rsid w:val="00010137"/>
    <w:rsid w:val="00011BC2"/>
    <w:rsid w:val="00014636"/>
    <w:rsid w:val="00034BA5"/>
    <w:rsid w:val="00043381"/>
    <w:rsid w:val="0006618B"/>
    <w:rsid w:val="000661BE"/>
    <w:rsid w:val="00082824"/>
    <w:rsid w:val="00082904"/>
    <w:rsid w:val="000861D6"/>
    <w:rsid w:val="0009140E"/>
    <w:rsid w:val="00096928"/>
    <w:rsid w:val="000A04E9"/>
    <w:rsid w:val="000C00CB"/>
    <w:rsid w:val="000C0E86"/>
    <w:rsid w:val="000C123D"/>
    <w:rsid w:val="000D2582"/>
    <w:rsid w:val="000F0012"/>
    <w:rsid w:val="000F071D"/>
    <w:rsid w:val="000F5EB8"/>
    <w:rsid w:val="00105BDA"/>
    <w:rsid w:val="00107683"/>
    <w:rsid w:val="00110AB0"/>
    <w:rsid w:val="00112B61"/>
    <w:rsid w:val="0011619E"/>
    <w:rsid w:val="00120852"/>
    <w:rsid w:val="001230FF"/>
    <w:rsid w:val="00136AB0"/>
    <w:rsid w:val="00142D45"/>
    <w:rsid w:val="00146EE7"/>
    <w:rsid w:val="00154CC6"/>
    <w:rsid w:val="00167189"/>
    <w:rsid w:val="001848EF"/>
    <w:rsid w:val="00184D98"/>
    <w:rsid w:val="00192B1F"/>
    <w:rsid w:val="00197962"/>
    <w:rsid w:val="00197A14"/>
    <w:rsid w:val="001A04D2"/>
    <w:rsid w:val="001A117E"/>
    <w:rsid w:val="001A5CAB"/>
    <w:rsid w:val="001B539D"/>
    <w:rsid w:val="001B55F3"/>
    <w:rsid w:val="001C49D6"/>
    <w:rsid w:val="001C4CA7"/>
    <w:rsid w:val="001C501E"/>
    <w:rsid w:val="001D12D7"/>
    <w:rsid w:val="001D1B3D"/>
    <w:rsid w:val="001D6987"/>
    <w:rsid w:val="001E62C2"/>
    <w:rsid w:val="001E62C6"/>
    <w:rsid w:val="001E77F8"/>
    <w:rsid w:val="001F5138"/>
    <w:rsid w:val="002010CE"/>
    <w:rsid w:val="00217815"/>
    <w:rsid w:val="00220F20"/>
    <w:rsid w:val="00221544"/>
    <w:rsid w:val="00221605"/>
    <w:rsid w:val="0022209A"/>
    <w:rsid w:val="00230FBA"/>
    <w:rsid w:val="0023388D"/>
    <w:rsid w:val="00236144"/>
    <w:rsid w:val="002555E8"/>
    <w:rsid w:val="002561DE"/>
    <w:rsid w:val="00266BBF"/>
    <w:rsid w:val="00266FAA"/>
    <w:rsid w:val="00280284"/>
    <w:rsid w:val="00280DDF"/>
    <w:rsid w:val="002911F7"/>
    <w:rsid w:val="00291517"/>
    <w:rsid w:val="0029531D"/>
    <w:rsid w:val="002B38B7"/>
    <w:rsid w:val="002C6EFB"/>
    <w:rsid w:val="002D09AB"/>
    <w:rsid w:val="002D0F79"/>
    <w:rsid w:val="002D2474"/>
    <w:rsid w:val="002D71E4"/>
    <w:rsid w:val="002D7358"/>
    <w:rsid w:val="002E0D26"/>
    <w:rsid w:val="002E6778"/>
    <w:rsid w:val="002F7B66"/>
    <w:rsid w:val="0030571A"/>
    <w:rsid w:val="003118FA"/>
    <w:rsid w:val="00311B7D"/>
    <w:rsid w:val="003163E5"/>
    <w:rsid w:val="00322A5E"/>
    <w:rsid w:val="00330DE8"/>
    <w:rsid w:val="00342CD1"/>
    <w:rsid w:val="00346C07"/>
    <w:rsid w:val="003552A5"/>
    <w:rsid w:val="0036437C"/>
    <w:rsid w:val="00372F19"/>
    <w:rsid w:val="0038556B"/>
    <w:rsid w:val="00387906"/>
    <w:rsid w:val="003940DC"/>
    <w:rsid w:val="003A24E2"/>
    <w:rsid w:val="003A2D0F"/>
    <w:rsid w:val="003B37D1"/>
    <w:rsid w:val="003B7BD7"/>
    <w:rsid w:val="003C2CAC"/>
    <w:rsid w:val="003D7CE2"/>
    <w:rsid w:val="003E20D9"/>
    <w:rsid w:val="003E5B10"/>
    <w:rsid w:val="003E7A5C"/>
    <w:rsid w:val="003F7F5C"/>
    <w:rsid w:val="00402AF8"/>
    <w:rsid w:val="004032B8"/>
    <w:rsid w:val="00416122"/>
    <w:rsid w:val="00417BAB"/>
    <w:rsid w:val="00417C90"/>
    <w:rsid w:val="0042604C"/>
    <w:rsid w:val="00426E5D"/>
    <w:rsid w:val="0042713F"/>
    <w:rsid w:val="0042727B"/>
    <w:rsid w:val="00430383"/>
    <w:rsid w:val="00434948"/>
    <w:rsid w:val="004354D6"/>
    <w:rsid w:val="004510E3"/>
    <w:rsid w:val="00451ED4"/>
    <w:rsid w:val="004723F6"/>
    <w:rsid w:val="00473A66"/>
    <w:rsid w:val="00481762"/>
    <w:rsid w:val="0049063D"/>
    <w:rsid w:val="00491202"/>
    <w:rsid w:val="004B388D"/>
    <w:rsid w:val="004B79E5"/>
    <w:rsid w:val="004D0229"/>
    <w:rsid w:val="004D2027"/>
    <w:rsid w:val="004D3757"/>
    <w:rsid w:val="004D5862"/>
    <w:rsid w:val="004D70F0"/>
    <w:rsid w:val="004D7ECD"/>
    <w:rsid w:val="004E0C94"/>
    <w:rsid w:val="004E4183"/>
    <w:rsid w:val="004E459C"/>
    <w:rsid w:val="004F2201"/>
    <w:rsid w:val="004F25FD"/>
    <w:rsid w:val="0050194E"/>
    <w:rsid w:val="00505D07"/>
    <w:rsid w:val="00507E08"/>
    <w:rsid w:val="005128AB"/>
    <w:rsid w:val="00514351"/>
    <w:rsid w:val="00514F2B"/>
    <w:rsid w:val="00520421"/>
    <w:rsid w:val="00523A6E"/>
    <w:rsid w:val="00525A82"/>
    <w:rsid w:val="00525CBE"/>
    <w:rsid w:val="00532A64"/>
    <w:rsid w:val="005365C3"/>
    <w:rsid w:val="00554F03"/>
    <w:rsid w:val="00555DA5"/>
    <w:rsid w:val="00556D58"/>
    <w:rsid w:val="005619A3"/>
    <w:rsid w:val="005643ED"/>
    <w:rsid w:val="00571B55"/>
    <w:rsid w:val="0057513A"/>
    <w:rsid w:val="00577FF8"/>
    <w:rsid w:val="00580E03"/>
    <w:rsid w:val="005901A9"/>
    <w:rsid w:val="00594C0E"/>
    <w:rsid w:val="005A6279"/>
    <w:rsid w:val="005B2BC5"/>
    <w:rsid w:val="005B6F36"/>
    <w:rsid w:val="005B75D7"/>
    <w:rsid w:val="005C1A6C"/>
    <w:rsid w:val="005C7A41"/>
    <w:rsid w:val="005D082B"/>
    <w:rsid w:val="005D1770"/>
    <w:rsid w:val="005E0CEE"/>
    <w:rsid w:val="005E1EFD"/>
    <w:rsid w:val="005E2568"/>
    <w:rsid w:val="006032B6"/>
    <w:rsid w:val="00604EEA"/>
    <w:rsid w:val="00606C20"/>
    <w:rsid w:val="00621990"/>
    <w:rsid w:val="0062764A"/>
    <w:rsid w:val="00631826"/>
    <w:rsid w:val="00640D8C"/>
    <w:rsid w:val="00645474"/>
    <w:rsid w:val="00657C5B"/>
    <w:rsid w:val="00662D4D"/>
    <w:rsid w:val="006649B2"/>
    <w:rsid w:val="00667F2F"/>
    <w:rsid w:val="006742E3"/>
    <w:rsid w:val="006805F7"/>
    <w:rsid w:val="006826B1"/>
    <w:rsid w:val="0068479A"/>
    <w:rsid w:val="0068783D"/>
    <w:rsid w:val="00695BEB"/>
    <w:rsid w:val="00696DEC"/>
    <w:rsid w:val="006A098D"/>
    <w:rsid w:val="006A2437"/>
    <w:rsid w:val="006A409E"/>
    <w:rsid w:val="006B10E2"/>
    <w:rsid w:val="006D019E"/>
    <w:rsid w:val="006D10B2"/>
    <w:rsid w:val="006D1508"/>
    <w:rsid w:val="006D20EC"/>
    <w:rsid w:val="006D7515"/>
    <w:rsid w:val="006E22A3"/>
    <w:rsid w:val="006E25F6"/>
    <w:rsid w:val="006E3C7B"/>
    <w:rsid w:val="006F4532"/>
    <w:rsid w:val="006F5DD8"/>
    <w:rsid w:val="00700C6F"/>
    <w:rsid w:val="007023BC"/>
    <w:rsid w:val="007052B1"/>
    <w:rsid w:val="00705E33"/>
    <w:rsid w:val="00706E42"/>
    <w:rsid w:val="00706E9A"/>
    <w:rsid w:val="007079C6"/>
    <w:rsid w:val="00707A01"/>
    <w:rsid w:val="00711287"/>
    <w:rsid w:val="00712828"/>
    <w:rsid w:val="00714462"/>
    <w:rsid w:val="00714B33"/>
    <w:rsid w:val="007254D9"/>
    <w:rsid w:val="00726287"/>
    <w:rsid w:val="00727DC9"/>
    <w:rsid w:val="00737866"/>
    <w:rsid w:val="00745849"/>
    <w:rsid w:val="00753459"/>
    <w:rsid w:val="007536F0"/>
    <w:rsid w:val="007542ED"/>
    <w:rsid w:val="0076631B"/>
    <w:rsid w:val="00770893"/>
    <w:rsid w:val="0077485F"/>
    <w:rsid w:val="00786EC9"/>
    <w:rsid w:val="00795105"/>
    <w:rsid w:val="0079696F"/>
    <w:rsid w:val="007A098A"/>
    <w:rsid w:val="007A5E91"/>
    <w:rsid w:val="007B5E37"/>
    <w:rsid w:val="007B60A4"/>
    <w:rsid w:val="007B65DD"/>
    <w:rsid w:val="007B69C8"/>
    <w:rsid w:val="007B6A46"/>
    <w:rsid w:val="007C1309"/>
    <w:rsid w:val="007C64FF"/>
    <w:rsid w:val="007D3385"/>
    <w:rsid w:val="007E3AE3"/>
    <w:rsid w:val="007F056F"/>
    <w:rsid w:val="007F1E3B"/>
    <w:rsid w:val="007F273A"/>
    <w:rsid w:val="008015E3"/>
    <w:rsid w:val="008120DE"/>
    <w:rsid w:val="00822002"/>
    <w:rsid w:val="00822F7E"/>
    <w:rsid w:val="00827173"/>
    <w:rsid w:val="00832D20"/>
    <w:rsid w:val="008336B4"/>
    <w:rsid w:val="00834DB3"/>
    <w:rsid w:val="0083511B"/>
    <w:rsid w:val="008367C6"/>
    <w:rsid w:val="0084086A"/>
    <w:rsid w:val="00842E91"/>
    <w:rsid w:val="008562FC"/>
    <w:rsid w:val="008568AE"/>
    <w:rsid w:val="008744E1"/>
    <w:rsid w:val="008821EF"/>
    <w:rsid w:val="00883358"/>
    <w:rsid w:val="0088341A"/>
    <w:rsid w:val="00887342"/>
    <w:rsid w:val="008A3321"/>
    <w:rsid w:val="008A62F4"/>
    <w:rsid w:val="008B52BB"/>
    <w:rsid w:val="008B52F0"/>
    <w:rsid w:val="008B5FDB"/>
    <w:rsid w:val="008B696C"/>
    <w:rsid w:val="008B6BE1"/>
    <w:rsid w:val="008C282B"/>
    <w:rsid w:val="008D0A76"/>
    <w:rsid w:val="008E513A"/>
    <w:rsid w:val="008F5A13"/>
    <w:rsid w:val="00905E2A"/>
    <w:rsid w:val="0090791D"/>
    <w:rsid w:val="009150E5"/>
    <w:rsid w:val="009154EA"/>
    <w:rsid w:val="0091661D"/>
    <w:rsid w:val="0092400E"/>
    <w:rsid w:val="00925A05"/>
    <w:rsid w:val="009262A4"/>
    <w:rsid w:val="00932CF5"/>
    <w:rsid w:val="009345E1"/>
    <w:rsid w:val="00936767"/>
    <w:rsid w:val="00946E56"/>
    <w:rsid w:val="00950B97"/>
    <w:rsid w:val="00952B10"/>
    <w:rsid w:val="00955C15"/>
    <w:rsid w:val="00956596"/>
    <w:rsid w:val="00956614"/>
    <w:rsid w:val="00956FE3"/>
    <w:rsid w:val="009627BC"/>
    <w:rsid w:val="00964CB4"/>
    <w:rsid w:val="00975899"/>
    <w:rsid w:val="0097608C"/>
    <w:rsid w:val="00983E95"/>
    <w:rsid w:val="00994662"/>
    <w:rsid w:val="009A0132"/>
    <w:rsid w:val="009B2A79"/>
    <w:rsid w:val="009B33C2"/>
    <w:rsid w:val="009B356B"/>
    <w:rsid w:val="009B610F"/>
    <w:rsid w:val="009B65C0"/>
    <w:rsid w:val="009C0DA0"/>
    <w:rsid w:val="009C2728"/>
    <w:rsid w:val="009D235E"/>
    <w:rsid w:val="009D31C9"/>
    <w:rsid w:val="009E3338"/>
    <w:rsid w:val="009E5945"/>
    <w:rsid w:val="009F0E46"/>
    <w:rsid w:val="009F4FE1"/>
    <w:rsid w:val="009F7BE6"/>
    <w:rsid w:val="00A035B8"/>
    <w:rsid w:val="00A03963"/>
    <w:rsid w:val="00A0629C"/>
    <w:rsid w:val="00A06606"/>
    <w:rsid w:val="00A06C69"/>
    <w:rsid w:val="00A1117C"/>
    <w:rsid w:val="00A12792"/>
    <w:rsid w:val="00A12A2F"/>
    <w:rsid w:val="00A22028"/>
    <w:rsid w:val="00A22EAB"/>
    <w:rsid w:val="00A23737"/>
    <w:rsid w:val="00A51EB9"/>
    <w:rsid w:val="00A61E4A"/>
    <w:rsid w:val="00A67777"/>
    <w:rsid w:val="00A75563"/>
    <w:rsid w:val="00A7649D"/>
    <w:rsid w:val="00A776FD"/>
    <w:rsid w:val="00A83D05"/>
    <w:rsid w:val="00A84E06"/>
    <w:rsid w:val="00A87CE5"/>
    <w:rsid w:val="00A93A34"/>
    <w:rsid w:val="00AA474A"/>
    <w:rsid w:val="00AA63F3"/>
    <w:rsid w:val="00AB158A"/>
    <w:rsid w:val="00AB4F82"/>
    <w:rsid w:val="00AB5EEF"/>
    <w:rsid w:val="00AC120C"/>
    <w:rsid w:val="00AC61F6"/>
    <w:rsid w:val="00AD5B6D"/>
    <w:rsid w:val="00AE7793"/>
    <w:rsid w:val="00AF6591"/>
    <w:rsid w:val="00AF6CDB"/>
    <w:rsid w:val="00B06372"/>
    <w:rsid w:val="00B10CA7"/>
    <w:rsid w:val="00B1172B"/>
    <w:rsid w:val="00B127C0"/>
    <w:rsid w:val="00B16DF2"/>
    <w:rsid w:val="00B205D3"/>
    <w:rsid w:val="00B2294E"/>
    <w:rsid w:val="00B260D5"/>
    <w:rsid w:val="00B26E19"/>
    <w:rsid w:val="00B27113"/>
    <w:rsid w:val="00B400C5"/>
    <w:rsid w:val="00B4070E"/>
    <w:rsid w:val="00B436FC"/>
    <w:rsid w:val="00B45EC2"/>
    <w:rsid w:val="00B47FC5"/>
    <w:rsid w:val="00B570F5"/>
    <w:rsid w:val="00B64E3E"/>
    <w:rsid w:val="00B7374A"/>
    <w:rsid w:val="00B74258"/>
    <w:rsid w:val="00B76D34"/>
    <w:rsid w:val="00B77013"/>
    <w:rsid w:val="00B7735B"/>
    <w:rsid w:val="00B77BE6"/>
    <w:rsid w:val="00B82C78"/>
    <w:rsid w:val="00B82C81"/>
    <w:rsid w:val="00B83132"/>
    <w:rsid w:val="00B844C3"/>
    <w:rsid w:val="00B84A91"/>
    <w:rsid w:val="00B92E4A"/>
    <w:rsid w:val="00BA5D72"/>
    <w:rsid w:val="00BA6F78"/>
    <w:rsid w:val="00BA7D19"/>
    <w:rsid w:val="00BB3CCF"/>
    <w:rsid w:val="00BB6C60"/>
    <w:rsid w:val="00BC3749"/>
    <w:rsid w:val="00BC7B9E"/>
    <w:rsid w:val="00BD0E9A"/>
    <w:rsid w:val="00BE143F"/>
    <w:rsid w:val="00BE15FD"/>
    <w:rsid w:val="00BE36D8"/>
    <w:rsid w:val="00BE4D3A"/>
    <w:rsid w:val="00BE649E"/>
    <w:rsid w:val="00BF268F"/>
    <w:rsid w:val="00BF430D"/>
    <w:rsid w:val="00BF4392"/>
    <w:rsid w:val="00BF49E2"/>
    <w:rsid w:val="00C02217"/>
    <w:rsid w:val="00C044C8"/>
    <w:rsid w:val="00C07397"/>
    <w:rsid w:val="00C20F00"/>
    <w:rsid w:val="00C217E1"/>
    <w:rsid w:val="00C46EDC"/>
    <w:rsid w:val="00C4779A"/>
    <w:rsid w:val="00C47EE9"/>
    <w:rsid w:val="00C50691"/>
    <w:rsid w:val="00C54445"/>
    <w:rsid w:val="00C83715"/>
    <w:rsid w:val="00C84DD5"/>
    <w:rsid w:val="00C85940"/>
    <w:rsid w:val="00CA0C94"/>
    <w:rsid w:val="00CA66CE"/>
    <w:rsid w:val="00CA6B91"/>
    <w:rsid w:val="00CB02E3"/>
    <w:rsid w:val="00CB1C94"/>
    <w:rsid w:val="00CB331D"/>
    <w:rsid w:val="00CB6BAC"/>
    <w:rsid w:val="00CC43E0"/>
    <w:rsid w:val="00CC6922"/>
    <w:rsid w:val="00CD49A9"/>
    <w:rsid w:val="00CD504C"/>
    <w:rsid w:val="00CE37F9"/>
    <w:rsid w:val="00CF45E0"/>
    <w:rsid w:val="00D15515"/>
    <w:rsid w:val="00D2493B"/>
    <w:rsid w:val="00D30EEF"/>
    <w:rsid w:val="00D312C8"/>
    <w:rsid w:val="00D313DC"/>
    <w:rsid w:val="00D316C1"/>
    <w:rsid w:val="00D317EE"/>
    <w:rsid w:val="00D335D4"/>
    <w:rsid w:val="00D41923"/>
    <w:rsid w:val="00D4432F"/>
    <w:rsid w:val="00D46584"/>
    <w:rsid w:val="00D53997"/>
    <w:rsid w:val="00D53E5B"/>
    <w:rsid w:val="00D612EF"/>
    <w:rsid w:val="00D61E0B"/>
    <w:rsid w:val="00D66727"/>
    <w:rsid w:val="00D77457"/>
    <w:rsid w:val="00D81655"/>
    <w:rsid w:val="00D85C5C"/>
    <w:rsid w:val="00D86EA0"/>
    <w:rsid w:val="00D96254"/>
    <w:rsid w:val="00DC3212"/>
    <w:rsid w:val="00DD09BA"/>
    <w:rsid w:val="00DD379C"/>
    <w:rsid w:val="00DD3B32"/>
    <w:rsid w:val="00DD3D39"/>
    <w:rsid w:val="00DD4A62"/>
    <w:rsid w:val="00DD63ED"/>
    <w:rsid w:val="00DE1178"/>
    <w:rsid w:val="00DE7A66"/>
    <w:rsid w:val="00DE7AF8"/>
    <w:rsid w:val="00DF464F"/>
    <w:rsid w:val="00DF6C6A"/>
    <w:rsid w:val="00E0333C"/>
    <w:rsid w:val="00E05C27"/>
    <w:rsid w:val="00E05EEE"/>
    <w:rsid w:val="00E061DF"/>
    <w:rsid w:val="00E2083C"/>
    <w:rsid w:val="00E25293"/>
    <w:rsid w:val="00E25B50"/>
    <w:rsid w:val="00E30123"/>
    <w:rsid w:val="00E32F2F"/>
    <w:rsid w:val="00E41047"/>
    <w:rsid w:val="00E450D4"/>
    <w:rsid w:val="00E52E8F"/>
    <w:rsid w:val="00E53417"/>
    <w:rsid w:val="00E53917"/>
    <w:rsid w:val="00E57A3E"/>
    <w:rsid w:val="00E60E02"/>
    <w:rsid w:val="00E6121D"/>
    <w:rsid w:val="00E66459"/>
    <w:rsid w:val="00E80318"/>
    <w:rsid w:val="00E82ED2"/>
    <w:rsid w:val="00E83F47"/>
    <w:rsid w:val="00E85D17"/>
    <w:rsid w:val="00E87131"/>
    <w:rsid w:val="00E9455E"/>
    <w:rsid w:val="00E97B09"/>
    <w:rsid w:val="00EB1A48"/>
    <w:rsid w:val="00EB5E00"/>
    <w:rsid w:val="00EC15D8"/>
    <w:rsid w:val="00EE0B4F"/>
    <w:rsid w:val="00EF0FDE"/>
    <w:rsid w:val="00F00196"/>
    <w:rsid w:val="00F001C1"/>
    <w:rsid w:val="00F01C05"/>
    <w:rsid w:val="00F0429B"/>
    <w:rsid w:val="00F05ECB"/>
    <w:rsid w:val="00F10BD1"/>
    <w:rsid w:val="00F13121"/>
    <w:rsid w:val="00F1611E"/>
    <w:rsid w:val="00F16914"/>
    <w:rsid w:val="00F21B55"/>
    <w:rsid w:val="00F33D08"/>
    <w:rsid w:val="00F5030B"/>
    <w:rsid w:val="00F55C24"/>
    <w:rsid w:val="00F677A1"/>
    <w:rsid w:val="00F761AC"/>
    <w:rsid w:val="00F76D5F"/>
    <w:rsid w:val="00F919D6"/>
    <w:rsid w:val="00F96A33"/>
    <w:rsid w:val="00F97FC2"/>
    <w:rsid w:val="00FA189D"/>
    <w:rsid w:val="00FA4611"/>
    <w:rsid w:val="00FA5219"/>
    <w:rsid w:val="00FA6043"/>
    <w:rsid w:val="00FB41DF"/>
    <w:rsid w:val="00FB7433"/>
    <w:rsid w:val="00FC2EA7"/>
    <w:rsid w:val="00FC4BF6"/>
    <w:rsid w:val="00FD1F89"/>
    <w:rsid w:val="00FD205F"/>
    <w:rsid w:val="00FD750B"/>
    <w:rsid w:val="00FF0A4D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0CCD39EF-4394-43DD-A48B-4C5CFFEE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i-FI" w:eastAsia="fi-FI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56D58"/>
    <w:pPr>
      <w:spacing w:line="280" w:lineRule="atLeast"/>
    </w:pPr>
    <w:rPr>
      <w:rFonts w:ascii="Arial" w:hAnsi="Arial"/>
      <w:szCs w:val="24"/>
      <w:lang w:val="en-GB" w:eastAsia="zh-CN" w:bidi="ar-SA"/>
    </w:rPr>
  </w:style>
  <w:style w:type="paragraph" w:styleId="Otsikko1">
    <w:name w:val="heading 1"/>
    <w:basedOn w:val="Normaali"/>
    <w:next w:val="Paragraph"/>
    <w:rsid w:val="00556D58"/>
    <w:pPr>
      <w:keepNext/>
      <w:spacing w:before="280" w:after="280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556D58"/>
    <w:pPr>
      <w:keepNext/>
      <w:spacing w:before="280" w:after="28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556D58"/>
    <w:pPr>
      <w:keepNext/>
      <w:spacing w:before="280" w:after="28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556D58"/>
    <w:pPr>
      <w:spacing w:before="280" w:after="28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556D58"/>
    <w:pPr>
      <w:spacing w:before="280" w:after="28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556D58"/>
    <w:pPr>
      <w:spacing w:before="280" w:after="280"/>
      <w:outlineLvl w:val="6"/>
    </w:pPr>
  </w:style>
  <w:style w:type="paragraph" w:styleId="Otsikko8">
    <w:name w:val="heading 8"/>
    <w:basedOn w:val="Normaali"/>
    <w:next w:val="Paragraph"/>
    <w:rsid w:val="00556D58"/>
    <w:pPr>
      <w:spacing w:before="280" w:after="280"/>
      <w:outlineLvl w:val="7"/>
    </w:pPr>
    <w:rPr>
      <w:iCs/>
    </w:rPr>
  </w:style>
  <w:style w:type="paragraph" w:styleId="Otsikko9">
    <w:name w:val="heading 9"/>
    <w:basedOn w:val="Normaali"/>
    <w:next w:val="Normaali"/>
    <w:rsid w:val="00556D58"/>
    <w:pPr>
      <w:spacing w:before="280" w:after="28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B6A46"/>
    <w:pPr>
      <w:spacing w:line="240" w:lineRule="atLeast"/>
    </w:pPr>
  </w:style>
  <w:style w:type="character" w:customStyle="1" w:styleId="YltunnisteChar">
    <w:name w:val="Ylätunniste Char"/>
    <w:basedOn w:val="Kappaleenoletusfontti"/>
    <w:link w:val="Yltunniste"/>
    <w:rsid w:val="007B6A46"/>
    <w:rPr>
      <w:rFonts w:ascii="Arial" w:hAnsi="Arial"/>
      <w:szCs w:val="24"/>
      <w:lang w:val="en-GB" w:eastAsia="zh-CN" w:bidi="ar-SA"/>
    </w:rPr>
  </w:style>
  <w:style w:type="paragraph" w:customStyle="1" w:styleId="Paragraph">
    <w:name w:val="Paragraph"/>
    <w:basedOn w:val="Normaali"/>
    <w:qFormat/>
    <w:rsid w:val="00556D58"/>
    <w:pPr>
      <w:ind w:left="2608"/>
    </w:pPr>
  </w:style>
  <w:style w:type="paragraph" w:customStyle="1" w:styleId="ListHeader">
    <w:name w:val="List Header"/>
    <w:basedOn w:val="Otsikko1"/>
    <w:next w:val="Paragraph"/>
    <w:rsid w:val="00556D58"/>
    <w:pPr>
      <w:numPr>
        <w:numId w:val="23"/>
      </w:numPr>
    </w:pPr>
  </w:style>
  <w:style w:type="paragraph" w:styleId="Alatunniste">
    <w:name w:val="footer"/>
    <w:basedOn w:val="Normaali"/>
    <w:link w:val="AlatunnisteChar"/>
    <w:rsid w:val="00DD379C"/>
    <w:pPr>
      <w:tabs>
        <w:tab w:val="center" w:pos="4819"/>
        <w:tab w:val="right" w:pos="9638"/>
      </w:tabs>
      <w:spacing w:line="220" w:lineRule="atLeast"/>
      <w:jc w:val="center"/>
    </w:pPr>
    <w:rPr>
      <w:sz w:val="16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56D58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  <w:rPr>
      <w:lang w:val="fi-FI"/>
    </w:r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rsid w:val="00556D58"/>
    <w:pPr>
      <w:numPr>
        <w:numId w:val="35"/>
      </w:numPr>
    </w:pPr>
  </w:style>
  <w:style w:type="paragraph" w:customStyle="1" w:styleId="ListNumberedC1">
    <w:name w:val="List Numbered C1"/>
    <w:basedOn w:val="ListNumbered"/>
    <w:rsid w:val="00556D58"/>
    <w:pPr>
      <w:tabs>
        <w:tab w:val="clear" w:pos="0"/>
      </w:tabs>
      <w:ind w:left="2608" w:hanging="1304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DD379C"/>
    <w:rPr>
      <w:rFonts w:ascii="Arial" w:hAnsi="Arial"/>
      <w:sz w:val="16"/>
      <w:szCs w:val="24"/>
      <w:lang w:val="en-GB" w:eastAsia="zh-CN" w:bidi="ar-SA"/>
    </w:rPr>
  </w:style>
  <w:style w:type="character" w:customStyle="1" w:styleId="FooterHighlight">
    <w:name w:val="Footer Highlight"/>
    <w:basedOn w:val="Kappaleenoletusfontti"/>
    <w:qFormat/>
    <w:rsid w:val="00AE7793"/>
    <w:rPr>
      <w:rFonts w:asciiTheme="minorHAnsi" w:hAnsiTheme="minorHAnsi"/>
      <w:b/>
      <w:lang w:val="fi-FI"/>
    </w:rPr>
  </w:style>
  <w:style w:type="paragraph" w:customStyle="1" w:styleId="FooterTitle">
    <w:name w:val="Footer Title"/>
    <w:basedOn w:val="Alatunniste"/>
    <w:qFormat/>
    <w:rsid w:val="00AE7793"/>
    <w:pPr>
      <w:spacing w:line="240" w:lineRule="auto"/>
    </w:pPr>
    <w:rPr>
      <w:b/>
      <w:caps/>
      <w:spacing w:val="-5"/>
      <w:sz w:val="18"/>
    </w:rPr>
  </w:style>
  <w:style w:type="paragraph" w:styleId="Seliteteksti">
    <w:name w:val="Balloon Text"/>
    <w:basedOn w:val="Normaali"/>
    <w:link w:val="SelitetekstiChar"/>
    <w:rsid w:val="00AE7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E7793"/>
    <w:rPr>
      <w:rFonts w:ascii="Tahoma" w:hAnsi="Tahoma" w:cs="Tahoma"/>
      <w:sz w:val="16"/>
      <w:szCs w:val="16"/>
      <w:lang w:val="en-GB" w:eastAsia="zh-CN" w:bidi="ar-SA"/>
    </w:rPr>
  </w:style>
  <w:style w:type="character" w:styleId="Hyperlinkki">
    <w:name w:val="Hyperlink"/>
    <w:basedOn w:val="Kappaleenoletusfontti"/>
    <w:rsid w:val="004D3757"/>
    <w:rPr>
      <w:color w:val="3A75C4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rsid w:val="009627BC"/>
    <w:pPr>
      <w:spacing w:line="240" w:lineRule="auto"/>
    </w:pPr>
    <w:rPr>
      <w:rFonts w:ascii="Times New Roman" w:eastAsia="Times New Roman" w:hAnsi="Times New Roman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9627BC"/>
    <w:rPr>
      <w:rFonts w:eastAsia="Times New Roman"/>
      <w:lang w:val="en-GB" w:eastAsia="en-US" w:bidi="ar-SA"/>
    </w:rPr>
  </w:style>
  <w:style w:type="character" w:styleId="Alaviitteenviite">
    <w:name w:val="footnote reference"/>
    <w:basedOn w:val="Kappaleenoletusfontti"/>
    <w:rsid w:val="009627BC"/>
    <w:rPr>
      <w:vertAlign w:val="superscript"/>
    </w:rPr>
  </w:style>
  <w:style w:type="paragraph" w:styleId="NormaaliWWW">
    <w:name w:val="Normal (Web)"/>
    <w:basedOn w:val="Normaali"/>
    <w:uiPriority w:val="99"/>
    <w:unhideWhenUsed/>
    <w:rsid w:val="00491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fi-FI" w:eastAsia="fi-FI"/>
    </w:rPr>
  </w:style>
  <w:style w:type="paragraph" w:styleId="Luettelokappale">
    <w:name w:val="List Paragraph"/>
    <w:basedOn w:val="Normaali"/>
    <w:uiPriority w:val="34"/>
    <w:qFormat/>
    <w:rsid w:val="00D15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 w:eastAsia="en-US"/>
    </w:rPr>
  </w:style>
  <w:style w:type="paragraph" w:styleId="Leipteksti">
    <w:name w:val="Body Text"/>
    <w:basedOn w:val="Normaali"/>
    <w:link w:val="LeiptekstiChar"/>
    <w:rsid w:val="00CD504C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CD504C"/>
    <w:rPr>
      <w:rFonts w:ascii="Arial" w:hAnsi="Arial"/>
      <w:szCs w:val="24"/>
      <w:lang w:val="en-GB" w:eastAsia="zh-CN" w:bidi="ar-SA"/>
    </w:rPr>
  </w:style>
  <w:style w:type="character" w:styleId="AvattuHyperlinkki">
    <w:name w:val="FollowedHyperlink"/>
    <w:basedOn w:val="Kappaleenoletusfontti"/>
    <w:rsid w:val="007F1E3B"/>
    <w:rPr>
      <w:color w:val="998C7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na%20Linnainmaa\AppData\Roaming\Microsoft\Mallit\kauppakamari_fi_malli.dotx" TargetMode="External"/></Relationships>
</file>

<file path=word/theme/theme1.xml><?xml version="1.0" encoding="utf-8"?>
<a:theme xmlns:a="http://schemas.openxmlformats.org/drawingml/2006/main" name="Office Theme">
  <a:themeElements>
    <a:clrScheme name="Kauppakamari">
      <a:dk1>
        <a:srgbClr val="000000"/>
      </a:dk1>
      <a:lt1>
        <a:sysClr val="window" lastClr="FFFFFF"/>
      </a:lt1>
      <a:dk2>
        <a:srgbClr val="002663"/>
      </a:dk2>
      <a:lt2>
        <a:srgbClr val="E0DBD6"/>
      </a:lt2>
      <a:accent1>
        <a:srgbClr val="002663"/>
      </a:accent1>
      <a:accent2>
        <a:srgbClr val="998C7C"/>
      </a:accent2>
      <a:accent3>
        <a:srgbClr val="FFC61E"/>
      </a:accent3>
      <a:accent4>
        <a:srgbClr val="E87511"/>
      </a:accent4>
      <a:accent5>
        <a:srgbClr val="AF1E2D"/>
      </a:accent5>
      <a:accent6>
        <a:srgbClr val="3A75C4"/>
      </a:accent6>
      <a:hlink>
        <a:srgbClr val="3A75C4"/>
      </a:hlink>
      <a:folHlink>
        <a:srgbClr val="998C7C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1CE59-4459-417E-9A8C-659169D9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kauppakamari_fi_malli</Template>
  <TotalTime>8</TotalTime>
  <Pages>1</Pages>
  <Words>89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Kauppakamari</vt:lpstr>
      <vt:lpstr>Kauppakamari</vt:lpstr>
    </vt:vector>
  </TitlesOfParts>
  <Company>grow.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Kauppakamari</dc:title>
  <dc:subject>Helsinki</dc:subject>
  <dc:creator>jenna pitkänen</dc:creator>
  <cp:lastModifiedBy>Leena Linnainmaa</cp:lastModifiedBy>
  <cp:revision>3</cp:revision>
  <cp:lastPrinted>2016-08-18T10:37:00Z</cp:lastPrinted>
  <dcterms:created xsi:type="dcterms:W3CDTF">2016-09-28T11:51:00Z</dcterms:created>
  <dcterms:modified xsi:type="dcterms:W3CDTF">2016-09-28T11:59:00Z</dcterms:modified>
</cp:coreProperties>
</file>