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vertAnchor="text" w:horzAnchor="margin" w:tblpXSpec="right"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Caption w:val="abcd"/>
      </w:tblPr>
      <w:tblGrid>
        <w:gridCol w:w="3539"/>
      </w:tblGrid>
      <w:tr w:rsidR="00374094" w:rsidRPr="00E32358" w14:paraId="6339A74B" w14:textId="77777777" w:rsidTr="00FE6CC0">
        <w:trPr>
          <w:trHeight w:val="1548"/>
        </w:trPr>
        <w:tc>
          <w:tcPr>
            <w:tcW w:w="3539" w:type="dxa"/>
            <w:tcMar>
              <w:left w:w="0" w:type="dxa"/>
              <w:right w:w="0" w:type="dxa"/>
            </w:tcMar>
          </w:tcPr>
          <w:p w14:paraId="6339A74A" w14:textId="77777777" w:rsidR="00374094" w:rsidRPr="00E32358" w:rsidRDefault="00374094" w:rsidP="00A85945">
            <w:pPr>
              <w:rPr>
                <w:rFonts w:cs="Arial"/>
                <w:szCs w:val="20"/>
              </w:rPr>
            </w:pPr>
            <w:bookmarkStart w:id="0" w:name="VAHVASecurityStamp"/>
            <w:bookmarkStart w:id="1" w:name="_GoBack"/>
            <w:bookmarkEnd w:id="0"/>
            <w:bookmarkEnd w:id="1"/>
          </w:p>
        </w:tc>
      </w:tr>
    </w:tbl>
    <w:p w14:paraId="6339A74C" w14:textId="77777777" w:rsidR="00595089" w:rsidRPr="00E77748" w:rsidRDefault="00595089" w:rsidP="00A85945">
      <w:pPr>
        <w:spacing w:after="0"/>
        <w:rPr>
          <w:rFonts w:cs="Arial"/>
          <w:szCs w:val="20"/>
          <w:lang w:val="fi-FI"/>
        </w:rPr>
      </w:pPr>
    </w:p>
    <w:p w14:paraId="6339A74D" w14:textId="77777777" w:rsidR="00383075" w:rsidRPr="00E77748" w:rsidRDefault="00383075" w:rsidP="00A85945">
      <w:pPr>
        <w:spacing w:after="0"/>
        <w:rPr>
          <w:rFonts w:cs="Arial"/>
          <w:szCs w:val="20"/>
          <w:lang w:val="fi-FI"/>
        </w:rPr>
      </w:pPr>
    </w:p>
    <w:p w14:paraId="6339A74E" w14:textId="77777777" w:rsidR="00383075" w:rsidRPr="00E77748" w:rsidRDefault="00383075" w:rsidP="00A85945">
      <w:pPr>
        <w:spacing w:after="0"/>
        <w:rPr>
          <w:rFonts w:cs="Arial"/>
          <w:szCs w:val="20"/>
          <w:lang w:val="fi-FI"/>
        </w:rPr>
      </w:pPr>
    </w:p>
    <w:p w14:paraId="6339A74F" w14:textId="77777777" w:rsidR="00383075" w:rsidRPr="00E77748" w:rsidRDefault="00383075" w:rsidP="00A85945">
      <w:pPr>
        <w:spacing w:after="0"/>
        <w:rPr>
          <w:rFonts w:cs="Arial"/>
          <w:szCs w:val="20"/>
          <w:lang w:val="fi-FI"/>
        </w:rPr>
      </w:pPr>
    </w:p>
    <w:p w14:paraId="6339A750" w14:textId="77777777" w:rsidR="00383075" w:rsidRPr="00E77748" w:rsidRDefault="00383075" w:rsidP="00A85945">
      <w:pPr>
        <w:spacing w:after="0"/>
        <w:rPr>
          <w:rFonts w:cs="Arial"/>
          <w:szCs w:val="20"/>
          <w:lang w:val="fi-FI"/>
        </w:rPr>
      </w:pPr>
    </w:p>
    <w:p w14:paraId="6339A751" w14:textId="77777777" w:rsidR="00FE6CC0" w:rsidRPr="00E77748" w:rsidRDefault="00FE6CC0" w:rsidP="00A85945">
      <w:pPr>
        <w:spacing w:after="0"/>
        <w:rPr>
          <w:rFonts w:cs="Arial"/>
          <w:szCs w:val="20"/>
          <w:lang w:val="fi-FI"/>
        </w:rPr>
      </w:pPr>
    </w:p>
    <w:p w14:paraId="6339A752" w14:textId="77777777" w:rsidR="008E184F" w:rsidRPr="00E77748" w:rsidRDefault="008E184F" w:rsidP="00A85945">
      <w:pPr>
        <w:spacing w:after="0"/>
        <w:rPr>
          <w:rFonts w:cs="Arial"/>
          <w:lang w:val="fi-FI"/>
        </w:rPr>
      </w:pPr>
    </w:p>
    <w:p w14:paraId="6339A753" w14:textId="07731238" w:rsidR="00E94016" w:rsidRPr="00E77748" w:rsidRDefault="00584DB3" w:rsidP="00A85945">
      <w:pPr>
        <w:pStyle w:val="Otsikko"/>
        <w:spacing w:after="0"/>
        <w:rPr>
          <w:rFonts w:cs="Arial"/>
          <w:lang w:val="fi-FI"/>
        </w:rPr>
      </w:pPr>
      <w:sdt>
        <w:sdtPr>
          <w:rPr>
            <w:rFonts w:cs="Arial"/>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3C7E54B6-C604-4859-96AA-D7DE95B7790C}"/>
          <w:text/>
        </w:sdtPr>
        <w:sdtEndPr/>
        <w:sdtContent>
          <w:r w:rsidR="006C015C">
            <w:rPr>
              <w:rFonts w:cs="Arial"/>
              <w:lang w:val="fi-FI"/>
            </w:rPr>
            <w:t>Eläinlääkäripalvelutyöryhmä, 1. kokous, pöytäkirja</w:t>
          </w:r>
        </w:sdtContent>
      </w:sdt>
    </w:p>
    <w:p w14:paraId="6339A754" w14:textId="1821806E" w:rsidR="00650289" w:rsidRPr="00E77748" w:rsidRDefault="00650289" w:rsidP="00132363">
      <w:pPr>
        <w:pStyle w:val="Sisennettykappale"/>
        <w:rPr>
          <w:rFonts w:ascii="Arial" w:hAnsi="Arial" w:cs="Arial"/>
        </w:rPr>
      </w:pPr>
    </w:p>
    <w:tbl>
      <w:tblPr>
        <w:tblW w:w="0" w:type="auto"/>
        <w:tblCellMar>
          <w:left w:w="6" w:type="dxa"/>
          <w:right w:w="6" w:type="dxa"/>
        </w:tblCellMar>
        <w:tblLook w:val="01E0" w:firstRow="1" w:lastRow="1" w:firstColumn="1" w:lastColumn="1" w:noHBand="0" w:noVBand="0"/>
      </w:tblPr>
      <w:tblGrid>
        <w:gridCol w:w="1304"/>
        <w:gridCol w:w="8222"/>
      </w:tblGrid>
      <w:tr w:rsidR="00FE666B" w:rsidRPr="006C015C" w14:paraId="6339A758" w14:textId="77777777" w:rsidTr="002921CD">
        <w:tc>
          <w:tcPr>
            <w:tcW w:w="1304" w:type="dxa"/>
          </w:tcPr>
          <w:sdt>
            <w:sdtPr>
              <w:rPr>
                <w:rFonts w:ascii="Arial" w:hAnsi="Arial" w:cs="Arial"/>
              </w:rPr>
              <w:tag w:val="_DC_Time"/>
              <w:id w:val="446979596"/>
              <w:placeholder>
                <w:docPart w:val="7547A22945C848429AC79C9BF399AFAD"/>
              </w:placeholder>
              <w:text/>
            </w:sdtPr>
            <w:sdtEndPr/>
            <w:sdtContent>
              <w:p w14:paraId="6339A755" w14:textId="6A9025A9" w:rsidR="00FE666B" w:rsidRPr="00E77748" w:rsidRDefault="006C015C" w:rsidP="002921CD">
                <w:pPr>
                  <w:pStyle w:val="Normaalikappale"/>
                  <w:rPr>
                    <w:rFonts w:ascii="Arial" w:hAnsi="Arial" w:cs="Arial"/>
                  </w:rPr>
                </w:pPr>
                <w:r>
                  <w:rPr>
                    <w:rFonts w:ascii="Arial" w:hAnsi="Arial" w:cs="Arial"/>
                  </w:rPr>
                  <w:t>Aika</w:t>
                </w:r>
              </w:p>
            </w:sdtContent>
          </w:sdt>
        </w:tc>
        <w:tc>
          <w:tcPr>
            <w:tcW w:w="8222" w:type="dxa"/>
          </w:tcPr>
          <w:p w14:paraId="6339A756" w14:textId="335DC13E" w:rsidR="00FE666B" w:rsidRPr="00E77748" w:rsidRDefault="006C015C" w:rsidP="002921CD">
            <w:pPr>
              <w:pStyle w:val="Normaalikappale"/>
              <w:rPr>
                <w:rFonts w:ascii="Arial" w:hAnsi="Arial" w:cs="Arial"/>
              </w:rPr>
            </w:pPr>
            <w:r>
              <w:rPr>
                <w:rFonts w:ascii="Arial" w:hAnsi="Arial" w:cs="Arial"/>
              </w:rPr>
              <w:t>24.3.-17.4.2020</w:t>
            </w:r>
          </w:p>
          <w:p w14:paraId="6339A757" w14:textId="77777777" w:rsidR="00FE666B" w:rsidRPr="00E77748" w:rsidRDefault="00FE666B" w:rsidP="002921CD">
            <w:pPr>
              <w:pStyle w:val="Normaalikappale"/>
              <w:rPr>
                <w:rFonts w:ascii="Arial" w:hAnsi="Arial" w:cs="Arial"/>
              </w:rPr>
            </w:pPr>
          </w:p>
        </w:tc>
      </w:tr>
      <w:tr w:rsidR="00FE666B" w:rsidRPr="006C015C" w14:paraId="6339A75C" w14:textId="77777777" w:rsidTr="002921CD">
        <w:tc>
          <w:tcPr>
            <w:tcW w:w="1304" w:type="dxa"/>
          </w:tcPr>
          <w:sdt>
            <w:sdtPr>
              <w:rPr>
                <w:rFonts w:ascii="Arial" w:hAnsi="Arial" w:cs="Arial"/>
              </w:rPr>
              <w:tag w:val="_DC_Place"/>
              <w:id w:val="1133832410"/>
              <w:placeholder>
                <w:docPart w:val="C21B78D9752943FAAD8606928D90022E"/>
              </w:placeholder>
              <w:text/>
            </w:sdtPr>
            <w:sdtEndPr/>
            <w:sdtContent>
              <w:p w14:paraId="6339A759" w14:textId="046A0F67" w:rsidR="00FE666B" w:rsidRPr="00E77748" w:rsidRDefault="006C015C" w:rsidP="002921CD">
                <w:pPr>
                  <w:pStyle w:val="Normaalikappale"/>
                  <w:rPr>
                    <w:rFonts w:ascii="Arial" w:hAnsi="Arial" w:cs="Arial"/>
                  </w:rPr>
                </w:pPr>
                <w:r>
                  <w:rPr>
                    <w:rFonts w:ascii="Arial" w:hAnsi="Arial" w:cs="Arial"/>
                  </w:rPr>
                  <w:t>Paikka</w:t>
                </w:r>
              </w:p>
            </w:sdtContent>
          </w:sdt>
        </w:tc>
        <w:tc>
          <w:tcPr>
            <w:tcW w:w="8222" w:type="dxa"/>
          </w:tcPr>
          <w:p w14:paraId="6339A75A" w14:textId="3C7F26DC" w:rsidR="00FE666B" w:rsidRPr="00E77748" w:rsidRDefault="006C015C" w:rsidP="002921CD">
            <w:pPr>
              <w:pStyle w:val="Normaalikappale"/>
              <w:rPr>
                <w:rFonts w:ascii="Arial" w:hAnsi="Arial" w:cs="Arial"/>
              </w:rPr>
            </w:pPr>
            <w:r>
              <w:rPr>
                <w:rFonts w:ascii="Arial" w:hAnsi="Arial" w:cs="Arial"/>
              </w:rPr>
              <w:t>Sähköpostikokous</w:t>
            </w:r>
          </w:p>
          <w:p w14:paraId="6339A75B" w14:textId="77777777" w:rsidR="00FE666B" w:rsidRPr="00E77748" w:rsidRDefault="00FE666B" w:rsidP="002921CD">
            <w:pPr>
              <w:pStyle w:val="Normaalikappale"/>
              <w:rPr>
                <w:rFonts w:ascii="Arial" w:hAnsi="Arial" w:cs="Arial"/>
              </w:rPr>
            </w:pPr>
          </w:p>
        </w:tc>
      </w:tr>
      <w:tr w:rsidR="00FE666B" w:rsidRPr="00C9219C" w14:paraId="6339A760" w14:textId="77777777" w:rsidTr="002921CD">
        <w:tc>
          <w:tcPr>
            <w:tcW w:w="1304" w:type="dxa"/>
          </w:tcPr>
          <w:sdt>
            <w:sdtPr>
              <w:rPr>
                <w:rFonts w:ascii="Arial" w:hAnsi="Arial" w:cs="Arial"/>
              </w:rPr>
              <w:tag w:val="_DC_Present"/>
              <w:id w:val="1366869275"/>
              <w:placeholder>
                <w:docPart w:val="C96BAB0D284341458CF85D97BEDEF6B8"/>
              </w:placeholder>
              <w:text/>
            </w:sdtPr>
            <w:sdtEndPr/>
            <w:sdtContent>
              <w:p w14:paraId="6339A75D" w14:textId="4863ED87" w:rsidR="00FE666B" w:rsidRPr="00E77748" w:rsidRDefault="005F4AC7" w:rsidP="002921CD">
                <w:pPr>
                  <w:pStyle w:val="Normaalikappale"/>
                  <w:rPr>
                    <w:rFonts w:ascii="Arial" w:hAnsi="Arial" w:cs="Arial"/>
                  </w:rPr>
                </w:pPr>
                <w:r>
                  <w:rPr>
                    <w:rFonts w:ascii="Arial" w:hAnsi="Arial" w:cs="Arial"/>
                  </w:rPr>
                  <w:t>Osallistujat</w:t>
                </w:r>
              </w:p>
            </w:sdtContent>
          </w:sdt>
        </w:tc>
        <w:tc>
          <w:tcPr>
            <w:tcW w:w="8222" w:type="dxa"/>
          </w:tcPr>
          <w:p w14:paraId="6339A75E" w14:textId="35AF576C" w:rsidR="00FE666B" w:rsidRDefault="006C015C" w:rsidP="002921CD">
            <w:pPr>
              <w:pStyle w:val="Normaalikappale"/>
              <w:rPr>
                <w:rFonts w:ascii="Arial" w:hAnsi="Arial" w:cs="Arial"/>
              </w:rPr>
            </w:pPr>
            <w:r>
              <w:rPr>
                <w:rFonts w:ascii="Arial" w:hAnsi="Arial" w:cs="Arial"/>
              </w:rPr>
              <w:t>Jenni Aaltonen, KT</w:t>
            </w:r>
          </w:p>
          <w:p w14:paraId="22B99996" w14:textId="74368CDD" w:rsidR="006C015C" w:rsidRDefault="006C015C" w:rsidP="002921CD">
            <w:pPr>
              <w:pStyle w:val="Normaalikappale"/>
              <w:rPr>
                <w:rFonts w:ascii="Arial" w:hAnsi="Arial" w:cs="Arial"/>
              </w:rPr>
            </w:pPr>
            <w:r>
              <w:rPr>
                <w:rFonts w:ascii="Arial" w:hAnsi="Arial" w:cs="Arial"/>
              </w:rPr>
              <w:t>Anne-Mari Välikangas, VM</w:t>
            </w:r>
          </w:p>
          <w:p w14:paraId="6BC6E68E" w14:textId="434569B3" w:rsidR="006C015C" w:rsidRDefault="006C015C" w:rsidP="002921CD">
            <w:pPr>
              <w:pStyle w:val="Normaalikappale"/>
              <w:rPr>
                <w:rFonts w:ascii="Arial" w:hAnsi="Arial" w:cs="Arial"/>
              </w:rPr>
            </w:pPr>
            <w:r>
              <w:rPr>
                <w:rFonts w:ascii="Arial" w:hAnsi="Arial" w:cs="Arial"/>
              </w:rPr>
              <w:t>Mia Salonen, KKV</w:t>
            </w:r>
          </w:p>
          <w:p w14:paraId="58F4BEAF" w14:textId="25FA8616" w:rsidR="006C015C" w:rsidRDefault="006C015C" w:rsidP="002921CD">
            <w:pPr>
              <w:pStyle w:val="Normaalikappale"/>
              <w:rPr>
                <w:rFonts w:ascii="Arial" w:hAnsi="Arial" w:cs="Arial"/>
              </w:rPr>
            </w:pPr>
            <w:r>
              <w:rPr>
                <w:rFonts w:ascii="Arial" w:hAnsi="Arial" w:cs="Arial"/>
              </w:rPr>
              <w:t>Janne Lunden, HY</w:t>
            </w:r>
          </w:p>
          <w:p w14:paraId="16F6ADFF" w14:textId="0B7C45B3" w:rsidR="006C015C" w:rsidRDefault="006C015C" w:rsidP="002921CD">
            <w:pPr>
              <w:pStyle w:val="Normaalikappale"/>
              <w:rPr>
                <w:rFonts w:ascii="Arial" w:hAnsi="Arial" w:cs="Arial"/>
              </w:rPr>
            </w:pPr>
            <w:r>
              <w:rPr>
                <w:rFonts w:ascii="Arial" w:hAnsi="Arial" w:cs="Arial"/>
              </w:rPr>
              <w:t>Jani Soini, AVI</w:t>
            </w:r>
          </w:p>
          <w:p w14:paraId="398A8FB6" w14:textId="297CF694" w:rsidR="006C015C" w:rsidRDefault="006C015C" w:rsidP="002921CD">
            <w:pPr>
              <w:pStyle w:val="Normaalikappale"/>
              <w:rPr>
                <w:rFonts w:ascii="Arial" w:hAnsi="Arial" w:cs="Arial"/>
              </w:rPr>
            </w:pPr>
            <w:r>
              <w:rPr>
                <w:rFonts w:ascii="Arial" w:hAnsi="Arial" w:cs="Arial"/>
              </w:rPr>
              <w:t>Terhi Laaksonen, Ruokavirasto</w:t>
            </w:r>
          </w:p>
          <w:p w14:paraId="3A0C472F" w14:textId="2A94C6BD" w:rsidR="006C015C" w:rsidRPr="00E77748" w:rsidRDefault="006C015C" w:rsidP="002921CD">
            <w:pPr>
              <w:pStyle w:val="Normaalikappale"/>
              <w:rPr>
                <w:rFonts w:ascii="Arial" w:hAnsi="Arial" w:cs="Arial"/>
              </w:rPr>
            </w:pPr>
            <w:r>
              <w:rPr>
                <w:rFonts w:ascii="Arial" w:hAnsi="Arial" w:cs="Arial"/>
              </w:rPr>
              <w:t>Katri Kiviniemi, SELL</w:t>
            </w:r>
          </w:p>
          <w:p w14:paraId="6D0D64CA" w14:textId="77777777" w:rsidR="00FE666B" w:rsidRDefault="006C015C" w:rsidP="002921CD">
            <w:pPr>
              <w:pStyle w:val="Normaalikappale"/>
              <w:rPr>
                <w:rFonts w:ascii="Arial" w:hAnsi="Arial" w:cs="Arial"/>
              </w:rPr>
            </w:pPr>
            <w:r>
              <w:rPr>
                <w:rFonts w:ascii="Arial" w:hAnsi="Arial" w:cs="Arial"/>
              </w:rPr>
              <w:t>Taina Aaltonen, MMM, pj</w:t>
            </w:r>
          </w:p>
          <w:p w14:paraId="6C033CFB" w14:textId="77777777" w:rsidR="006C015C" w:rsidRDefault="006C015C" w:rsidP="002921CD">
            <w:pPr>
              <w:pStyle w:val="Normaalikappale"/>
              <w:rPr>
                <w:rFonts w:ascii="Arial" w:hAnsi="Arial" w:cs="Arial"/>
              </w:rPr>
            </w:pPr>
            <w:r>
              <w:rPr>
                <w:rFonts w:ascii="Arial" w:hAnsi="Arial" w:cs="Arial"/>
              </w:rPr>
              <w:t>Johanna Wallius, MMM, siht.</w:t>
            </w:r>
          </w:p>
          <w:p w14:paraId="57695357" w14:textId="77777777" w:rsidR="006C015C" w:rsidRDefault="006C015C" w:rsidP="002921CD">
            <w:pPr>
              <w:pStyle w:val="Normaalikappale"/>
              <w:rPr>
                <w:rFonts w:ascii="Arial" w:hAnsi="Arial" w:cs="Arial"/>
              </w:rPr>
            </w:pPr>
            <w:r>
              <w:rPr>
                <w:rFonts w:ascii="Arial" w:hAnsi="Arial" w:cs="Arial"/>
              </w:rPr>
              <w:t>Kajsa Hakulin, MMM, siht.</w:t>
            </w:r>
          </w:p>
          <w:p w14:paraId="6339A75F" w14:textId="07304049" w:rsidR="006C015C" w:rsidRPr="00E77748" w:rsidRDefault="006C015C" w:rsidP="002921CD">
            <w:pPr>
              <w:pStyle w:val="Normaalikappale"/>
              <w:rPr>
                <w:rFonts w:ascii="Arial" w:hAnsi="Arial" w:cs="Arial"/>
              </w:rPr>
            </w:pPr>
            <w:r>
              <w:rPr>
                <w:rFonts w:ascii="Arial" w:hAnsi="Arial" w:cs="Arial"/>
              </w:rPr>
              <w:t>Anna Jalo, MMM, siht.</w:t>
            </w:r>
          </w:p>
        </w:tc>
      </w:tr>
    </w:tbl>
    <w:p w14:paraId="6339A761" w14:textId="3F130538" w:rsidR="006C015C" w:rsidRDefault="006C015C" w:rsidP="00FE666B">
      <w:pPr>
        <w:pStyle w:val="Sisennettykappale"/>
        <w:ind w:left="0"/>
        <w:rPr>
          <w:rFonts w:ascii="Arial" w:hAnsi="Arial" w:cs="Arial"/>
        </w:rPr>
      </w:pPr>
    </w:p>
    <w:p w14:paraId="6339A762" w14:textId="7E5A162F" w:rsidR="003B51E8" w:rsidRDefault="00760FB2" w:rsidP="003B51E8">
      <w:pPr>
        <w:pStyle w:val="Otsikko1"/>
      </w:pPr>
      <w:r>
        <w:t>Työryhmän ohjelma</w:t>
      </w:r>
    </w:p>
    <w:p w14:paraId="5D96C554" w14:textId="77777777" w:rsidR="00760FB2" w:rsidRDefault="00760FB2" w:rsidP="00760FB2">
      <w:pPr>
        <w:rPr>
          <w:lang w:val="fi-FI" w:eastAsia="fi-FI"/>
        </w:rPr>
      </w:pPr>
      <w:r>
        <w:rPr>
          <w:lang w:val="fi-FI" w:eastAsia="fi-FI"/>
        </w:rPr>
        <w:t>Työryhmän ohjelma esitettiin sähköpostin liitteenä. Kaikki vastanneet hyväksyivät ohjelman. Ohjelmaan esitettiin seuraavat kommentit:</w:t>
      </w:r>
    </w:p>
    <w:p w14:paraId="7C1D1A61" w14:textId="59BB2CC6" w:rsidR="00760FB2" w:rsidRDefault="00CC2DEF" w:rsidP="00760FB2">
      <w:pPr>
        <w:rPr>
          <w:rFonts w:ascii="Calibri" w:hAnsi="Calibri"/>
          <w:lang w:val="fi-FI"/>
        </w:rPr>
      </w:pPr>
      <w:r>
        <w:rPr>
          <w:u w:val="single"/>
          <w:lang w:val="fi-FI" w:eastAsia="fi-FI"/>
        </w:rPr>
        <w:t xml:space="preserve">Mia Salonen, </w:t>
      </w:r>
      <w:r w:rsidR="00760FB2" w:rsidRPr="00760FB2">
        <w:rPr>
          <w:u w:val="single"/>
          <w:lang w:val="fi-FI" w:eastAsia="fi-FI"/>
        </w:rPr>
        <w:t>KKV</w:t>
      </w:r>
      <w:r w:rsidR="00760FB2">
        <w:rPr>
          <w:lang w:val="fi-FI" w:eastAsia="fi-FI"/>
        </w:rPr>
        <w:t xml:space="preserve">: </w:t>
      </w:r>
      <w:r w:rsidR="00760FB2" w:rsidRPr="00760FB2">
        <w:rPr>
          <w:lang w:val="fi-FI"/>
        </w:rPr>
        <w:t xml:space="preserve">Hyväksyn ohjelman, mutta pidän jo tässä vaiheessa tärkeänä tuoda esille, että kilpailuneutraliteettikysymykset ovat koko järjestelmän ja siten myös koko ohjelman läpileikkaava teema. </w:t>
      </w:r>
    </w:p>
    <w:p w14:paraId="0389E68A" w14:textId="77777777" w:rsidR="00760FB2" w:rsidRPr="00760FB2" w:rsidRDefault="00760FB2" w:rsidP="00760FB2">
      <w:pPr>
        <w:rPr>
          <w:lang w:val="fi-FI"/>
        </w:rPr>
      </w:pPr>
      <w:r w:rsidRPr="00760FB2">
        <w:rPr>
          <w:lang w:val="fi-FI"/>
        </w:rPr>
        <w:t xml:space="preserve">Tämä huomioni perustuu olettamukseen, että jatkossakin kunnaneläinlääkärit tarjoavat lakisääteisten palvelujen lisäksi myös muita, vapaan kilpailun piirissä olevia, palveluja. Kilpailuneutraliteettisääntelyhän ei sinänsä estä kuntaa harjoittamasta kilpailullista toimintaa. Kilpailuolosuhteiden neutraalisuuden vaatimus julkisen ja yksityisen eläinlääkäripalvelutarjonnan välillä kuitenkin edellyttää, että siltä osin kuin lainsäätäjä on antanut palvelumarkkinat vapaan kilpailun piiriin (eikä säätänyt niitä kunnan tehtäväksi), julkisen palvelutuotannon (kunnaneläinlääkärin) ei tule nauttia missään muodossa ilmeneviä perusteettomia etuja, joita sen yksityiset kilpailijat eivät voisi saada. </w:t>
      </w:r>
    </w:p>
    <w:p w14:paraId="5C5DF3CE" w14:textId="77777777" w:rsidR="00760FB2" w:rsidRPr="00760FB2" w:rsidRDefault="00760FB2" w:rsidP="00760FB2">
      <w:pPr>
        <w:rPr>
          <w:lang w:val="fi-FI"/>
        </w:rPr>
      </w:pPr>
      <w:r w:rsidRPr="00760FB2">
        <w:rPr>
          <w:lang w:val="fi-FI"/>
        </w:rPr>
        <w:t xml:space="preserve">Jos kunnaneläinlääkäri voi jatkossakin vastikkeetta hyödyntää kunnan resursseja ja omaisuutta siinä toiminnassa, jossa se kilpailee yksityisen palvelutarjonnan kanssa, vääristää se väistämättä kilpailua näillä markkinoilla ja johtaa kansantaloudelle haitallisiin vaikutuksiin. Samoin on jos, kunta ei voi vaatia kilpailulliseen toimintaan sitoutuneille varoilleen tuottoa (lisätä omakustannushintaan katetta). Tällä on asian kokonaisuuden kannalta merkitystä myös siksi, että kilpailullisessa toiminnassa annettu kustannusetu tai kunnaneläinlääkäriltä perimättä jätetty kulu on kunnan taloudessa saamatta jäänyt tulo, mikä voi olla hyvä ottaa huomioon, kun keskustellaan järjestelmästä kunnille koituvista kustannuksista. </w:t>
      </w:r>
    </w:p>
    <w:p w14:paraId="6111FBF0" w14:textId="19584FFF" w:rsidR="00760FB2" w:rsidRDefault="00760FB2" w:rsidP="00760FB2">
      <w:pPr>
        <w:rPr>
          <w:lang w:val="fi-FI"/>
        </w:rPr>
      </w:pPr>
      <w:r w:rsidRPr="00760FB2">
        <w:rPr>
          <w:lang w:val="fi-FI"/>
        </w:rPr>
        <w:t>Lakisääteisen ja kilpailullisen toiminnan yhdistämisessä ja toteuttamisen yksityiskohdissa (esim. työajan seuranta, resurssien käytön jakautuminen eri toimintojen välillä, niiden kustannukset ja tuottovaateen asettaminen kilpailullisessa toiminnassa) kilpailuneutraliteettisääntely on joka tapauksessa hyvin korostuneessa asemassa.</w:t>
      </w:r>
    </w:p>
    <w:p w14:paraId="4051BA38" w14:textId="0B29E823" w:rsidR="00CF4D7F" w:rsidRDefault="00CC2DEF" w:rsidP="00CF4D7F">
      <w:pPr>
        <w:rPr>
          <w:bCs/>
          <w:lang w:val="fi-FI"/>
        </w:rPr>
      </w:pPr>
      <w:r>
        <w:rPr>
          <w:u w:val="single"/>
          <w:lang w:val="fi-FI"/>
        </w:rPr>
        <w:lastRenderedPageBreak/>
        <w:t xml:space="preserve">Terhi Laaksonen, </w:t>
      </w:r>
      <w:r w:rsidR="00760FB2" w:rsidRPr="00CF4D7F">
        <w:rPr>
          <w:u w:val="single"/>
          <w:lang w:val="fi-FI"/>
        </w:rPr>
        <w:t>Ruokavirasto</w:t>
      </w:r>
      <w:r w:rsidR="00760FB2">
        <w:rPr>
          <w:lang w:val="fi-FI"/>
        </w:rPr>
        <w:t xml:space="preserve">: </w:t>
      </w:r>
      <w:r w:rsidR="00CF4D7F" w:rsidRPr="00CF4D7F">
        <w:rPr>
          <w:bCs/>
          <w:lang w:val="fi-FI"/>
        </w:rPr>
        <w:t>Työryhmän asettamispäätöksestä ei käy aivan selvästi ilmi, missä laajuudessa työryhmän on tarkoitus käsitellä kunnaneläinlääkäreiden valvontatehtävien organisointia. Jos työryhmässä on tarkoitus käsitellä eläinlääkintähuollon mahdollista myöhempää siirtymistä maakuntiin, niin työryhmän tulisi pohtia laajemmin eläinlääkintähuollon valvonnan ja eläinlääkäripalvelujen tavoitteita (esim. eläinten terveys- ja hyvinvointitavoitteet, ihmisten terveystavoitteet). Työryhmän tulisi silloin organisointipohdinnoissaan ottaa huomioon myös tarvittava yhteys väestön terveydenhuoltoon, elintarvikevalvontaan sekä muuhun ympäristöterveydenhuoltoon. Pohdin</w:t>
      </w:r>
      <w:r w:rsidR="00CF4D7F">
        <w:rPr>
          <w:bCs/>
          <w:lang w:val="fi-FI"/>
        </w:rPr>
        <w:t>n</w:t>
      </w:r>
      <w:r w:rsidR="00CF4D7F" w:rsidRPr="00CF4D7F">
        <w:rPr>
          <w:bCs/>
          <w:lang w:val="fi-FI"/>
        </w:rPr>
        <w:t>assa pitäisi huomioida myös ”yhteinen terveys” ja ”pellolta pöytään” -periaatteet. Jos tarkoitus on saada aikaiseksi lähinnä nopeita parannuksia ja kustannussäästöjä nykyisen järjestelmän puitteissa, niin näiden asioiden pohdinnan voi jättää vähemmälle.</w:t>
      </w:r>
    </w:p>
    <w:p w14:paraId="2EB85BFE" w14:textId="20D5EBD7" w:rsidR="00CC2DEF" w:rsidRPr="00E415B7" w:rsidRDefault="00CC2DEF" w:rsidP="00CF4D7F">
      <w:pPr>
        <w:rPr>
          <w:rFonts w:ascii="Calibri" w:hAnsi="Calibri"/>
          <w:bCs/>
          <w:lang w:val="fi-FI"/>
        </w:rPr>
      </w:pPr>
      <w:r>
        <w:rPr>
          <w:bCs/>
          <w:lang w:val="fi-FI"/>
        </w:rPr>
        <w:t>Kukaan vastanneista ei esittänyt muita asioita työryhmän käsiteltäviksi.  Katri Kiviniemi, SELL</w:t>
      </w:r>
      <w:r w:rsidR="00E415B7">
        <w:rPr>
          <w:bCs/>
          <w:lang w:val="fi-FI"/>
        </w:rPr>
        <w:t xml:space="preserve">, esitti </w:t>
      </w:r>
      <w:r w:rsidR="00E415B7">
        <w:rPr>
          <w:lang w:val="fi-FI"/>
        </w:rPr>
        <w:t>v</w:t>
      </w:r>
      <w:r w:rsidR="00E415B7" w:rsidRPr="00E415B7">
        <w:rPr>
          <w:lang w:val="fi-FI"/>
        </w:rPr>
        <w:t xml:space="preserve">alvontatehtävien organisoinnin käsittelyn yhteydessä </w:t>
      </w:r>
      <w:r w:rsidR="00E415B7">
        <w:rPr>
          <w:lang w:val="fi-FI"/>
        </w:rPr>
        <w:t>käsiteltäväksi</w:t>
      </w:r>
      <w:r w:rsidR="00E415B7" w:rsidRPr="00E415B7">
        <w:rPr>
          <w:lang w:val="fi-FI"/>
        </w:rPr>
        <w:t xml:space="preserve"> myös kuntien/valvontayksikköjen väliset valvonnan yhteistyösopimukset.</w:t>
      </w:r>
    </w:p>
    <w:p w14:paraId="6C01B6A9" w14:textId="6F3E7861" w:rsidR="00760FB2" w:rsidRPr="00760FB2" w:rsidRDefault="00760FB2" w:rsidP="00760FB2">
      <w:pPr>
        <w:rPr>
          <w:lang w:val="fi-FI" w:eastAsia="fi-FI"/>
        </w:rPr>
      </w:pPr>
    </w:p>
    <w:p w14:paraId="6339A763" w14:textId="02E6DBBE" w:rsidR="00FE666B" w:rsidRDefault="00E415B7" w:rsidP="00E77748">
      <w:pPr>
        <w:pStyle w:val="Otsikko1"/>
      </w:pPr>
      <w:r>
        <w:t>Taustamuistio käsiteltävistä aiheista</w:t>
      </w:r>
    </w:p>
    <w:p w14:paraId="6D88B26E" w14:textId="7B285CDE" w:rsidR="00E415B7" w:rsidRDefault="00103144" w:rsidP="00E415B7">
      <w:pPr>
        <w:rPr>
          <w:lang w:val="fi-FI" w:eastAsia="fi-FI"/>
        </w:rPr>
      </w:pPr>
      <w:r>
        <w:rPr>
          <w:lang w:val="fi-FI" w:eastAsia="fi-FI"/>
        </w:rPr>
        <w:t xml:space="preserve">MMM esitti työryhmän työn taustaksi muistion, jossa käsiteltiin lyhyesti työryhmän käsiteltäväksi annettuja aiheita. </w:t>
      </w:r>
      <w:r w:rsidR="00A703BF">
        <w:rPr>
          <w:lang w:val="fi-FI" w:eastAsia="fi-FI"/>
        </w:rPr>
        <w:t>Taustamuistioon esitettiin seuraavat kommentit ja kysymykset:</w:t>
      </w:r>
    </w:p>
    <w:p w14:paraId="4959C6B0" w14:textId="77777777" w:rsidR="00A703BF" w:rsidRDefault="00A703BF" w:rsidP="00A703BF">
      <w:pPr>
        <w:rPr>
          <w:rFonts w:ascii="Calibri" w:hAnsi="Calibri"/>
          <w:lang w:val="fi-FI"/>
        </w:rPr>
      </w:pPr>
      <w:r w:rsidRPr="00A703BF">
        <w:rPr>
          <w:u w:val="single"/>
          <w:lang w:val="fi-FI" w:eastAsia="fi-FI"/>
        </w:rPr>
        <w:t>Mia Salonen, KKV</w:t>
      </w:r>
      <w:r>
        <w:rPr>
          <w:lang w:val="fi-FI" w:eastAsia="fi-FI"/>
        </w:rPr>
        <w:t xml:space="preserve">: </w:t>
      </w:r>
      <w:r w:rsidRPr="00A703BF">
        <w:rPr>
          <w:lang w:val="fi-FI"/>
        </w:rPr>
        <w:t>Muistiossa esitettyjen kilpailuun ja kilpailuneutraliteettiin liittyvien huomioiden lisäksi toteaisin seuraavaa. On selvää, että kokonaisuuteen liittyy tärkeitä yhteiskunnallisia tavoitteita, joiden toteutuminen on turvattava (eläinsuojelu, kansanterveys). Näiden tavoitteiden turvaamiseksi on varmasti tarpeen säilyttää kuntien lakisääteinen velvollisuus joidenkin palveluiden saatavuuden ja kohtuuhintaisuuden takaamiseksi. Siirtyminen liiketaloudellisten periaatteiden noudattamiseen kilpailullisessa palvelutarjonnassa voi vaikuttaa yhtäältä kunnaneläinlääkärin ansioihin ja toisaalta eläinlääkäripalvelujen asiakashintoihin, mikä voi johtaa tarpeeseen arvioida järjestelmää ja lakisääteisten tehtävien sisältöä uudelleen. Myös näistä on varmasti tarpeen käydä keskustelua työryhmässä.</w:t>
      </w:r>
    </w:p>
    <w:p w14:paraId="6326337D" w14:textId="607C5BB1" w:rsidR="00A703BF" w:rsidRDefault="00A703BF" w:rsidP="00A703BF">
      <w:pPr>
        <w:rPr>
          <w:lang w:val="fi-FI"/>
        </w:rPr>
      </w:pPr>
      <w:r w:rsidRPr="00A703BF">
        <w:rPr>
          <w:lang w:val="fi-FI"/>
        </w:rPr>
        <w:t>Kansantalouden kannalta suotuisimpaan ratkaisuun voidaan päästä valitsemalla kunnaneläinlääkärijärjestelmään malli, jossa kuntien tehtäväksi säädetään laissa vain sellaiset palvelut tai toimenpiteet, joiden voidaan katsoa olevan välttämättömiä em. yhteiskunnallisten tavoitteiden saavuttamiseksi. Kääntäen voidaan sanoa, että kilpailua ei tule sulkea pois tai rajoittaa enempää kuin mitä on välttämätöntä yhteiskunnallisten tavoitteiden saavuttamiseksi. Lakisääteiset tehtävät tulisi myös pyrkiä kirjaamaan lakiin selkeästi, jotta tulkintaongelmilta voitaisiin välttyä ja raja lakisääteisen ja kilpailullisen toiminnan välillä olisi selkeä.</w:t>
      </w:r>
    </w:p>
    <w:p w14:paraId="5BBAE2B1" w14:textId="77777777" w:rsidR="00B43A38" w:rsidRDefault="00B43A38" w:rsidP="00B43A38">
      <w:pPr>
        <w:pStyle w:val="Kommentinteksti"/>
      </w:pPr>
      <w:r w:rsidRPr="00B43A38">
        <w:rPr>
          <w:u w:val="single"/>
        </w:rPr>
        <w:t>Janne Lunden, HY</w:t>
      </w:r>
      <w:r>
        <w:t>:</w:t>
      </w:r>
      <w:r>
        <w:br/>
      </w:r>
    </w:p>
    <w:p w14:paraId="391CA541" w14:textId="24A24710" w:rsidR="00B43A38" w:rsidRDefault="00B43A38" w:rsidP="00B43A38">
      <w:pPr>
        <w:pStyle w:val="Kommentinteksti"/>
      </w:pPr>
      <w:r w:rsidRPr="00B43A38">
        <w:rPr>
          <w:i/>
        </w:rPr>
        <w:t>Maatalouden rakennemuutos</w:t>
      </w:r>
      <w:r>
        <w:t xml:space="preserve">: Kommentti: </w:t>
      </w:r>
      <w:r w:rsidRPr="00B43A38">
        <w:t>Vaikka tilat ja niiden mukana tilakäynnit ovat vähentyneet, eläinlääkäri työmäärä ei vähene samassa suhteessa. Tiloilla hoidetaan samalla käynnillä useita eläimiä ja käynnin pituus kasvaa. Eläinlääkärin ammattitaidon tarve kasvaa erityisesti terveydenhuollossa. Eläinlääkärin pitää osata entistä enemmän neuvoa tilan ulkopuolisia työntekijöitä, joiden kulttuuri- ja kielitausta saattaa olla moninainen.</w:t>
      </w:r>
      <w:r>
        <w:br/>
      </w:r>
    </w:p>
    <w:p w14:paraId="571597DA" w14:textId="40AFF37C" w:rsidR="00B43A38" w:rsidRDefault="00B43A38" w:rsidP="00B43A38">
      <w:pPr>
        <w:pStyle w:val="Kommentinteksti"/>
      </w:pPr>
      <w:r w:rsidRPr="00B43A38">
        <w:rPr>
          <w:i/>
        </w:rPr>
        <w:t xml:space="preserve">Kilpailuneutraliteetti: </w:t>
      </w:r>
      <w:r>
        <w:t>”</w:t>
      </w:r>
      <w:r w:rsidRPr="00B43A38">
        <w:t xml:space="preserve"> </w:t>
      </w:r>
      <w:r w:rsidRPr="00B43A38">
        <w:rPr>
          <w:i/>
          <w:szCs w:val="22"/>
        </w:rPr>
        <w:t>Kuntien tuottamat eläinlääkäripalvelut ovat aina subventoituja, koska kunnilla ei eläinlääkintähuoltolain nojalla ole oikeutta periä maksuja kunnaneläinlääkärien palkoista ja eläkemaksuista</w:t>
      </w:r>
      <w:r w:rsidRPr="00B43A38">
        <w:rPr>
          <w:szCs w:val="22"/>
        </w:rPr>
        <w:t>.</w:t>
      </w:r>
      <w:r>
        <w:t xml:space="preserve">” Kysymys: Tarkoitetaanko tällä kunnan maksamaa palkkaa vai eläinlääkärin asiakkaalta perimää palkkiota? </w:t>
      </w:r>
      <w:r w:rsidRPr="00B43A38">
        <w:rPr>
          <w:i/>
        </w:rPr>
        <w:t>Vastaus: tarkoitetaan kunnan maksamaa palkkaa.</w:t>
      </w:r>
    </w:p>
    <w:p w14:paraId="1DD6859F" w14:textId="459DBB56" w:rsidR="00B43A38" w:rsidRDefault="00B43A38" w:rsidP="00A703BF">
      <w:pPr>
        <w:rPr>
          <w:lang w:val="fi-FI"/>
        </w:rPr>
      </w:pPr>
    </w:p>
    <w:p w14:paraId="4F28A842" w14:textId="64DF4CB4" w:rsidR="00B43A38" w:rsidRDefault="00C36660" w:rsidP="00A703BF">
      <w:pPr>
        <w:rPr>
          <w:lang w:val="fi-FI"/>
        </w:rPr>
      </w:pPr>
      <w:r w:rsidRPr="00C36660">
        <w:rPr>
          <w:i/>
          <w:lang w:val="fi-FI"/>
        </w:rPr>
        <w:t>Valvontatehtävien organisointi ja rahoitus</w:t>
      </w:r>
      <w:r w:rsidRPr="00C36660">
        <w:rPr>
          <w:i/>
          <w:szCs w:val="20"/>
          <w:lang w:val="fi-FI"/>
        </w:rPr>
        <w:t>: ” Monessa tapauksessa eläinsuojelukäynteihin liittyy turvallisuusriskejä, mistä syystä on enenevässä määrin siirrytty parityöskentelyyn.”</w:t>
      </w:r>
      <w:r>
        <w:rPr>
          <w:szCs w:val="20"/>
          <w:lang w:val="fi-FI"/>
        </w:rPr>
        <w:t xml:space="preserve"> Kommentti: </w:t>
      </w:r>
      <w:r w:rsidRPr="00C36660">
        <w:rPr>
          <w:lang w:val="fi-FI"/>
        </w:rPr>
        <w:t>Tämä ei välttämättä lisää kustannuksia siinä määrin kuin voisi ajatella, koska työ tehostuu. Kahden eläinlääkärin parityöskentely mahdollistaa tulkintojen ja linjausten tekemisen tehokkaasti jo paikan päällä ja matkojen aikana, mikä vähentää tapausten käsittelyyn vaadittavaa aikaa toimistolla.</w:t>
      </w:r>
    </w:p>
    <w:p w14:paraId="658E8CC0" w14:textId="5B8B7AB2" w:rsidR="002A05E4" w:rsidRPr="002A05E4" w:rsidRDefault="002A05E4" w:rsidP="00A703BF">
      <w:pPr>
        <w:rPr>
          <w:u w:val="single"/>
          <w:lang w:val="fi-FI"/>
        </w:rPr>
      </w:pPr>
      <w:r w:rsidRPr="002A05E4">
        <w:rPr>
          <w:u w:val="single"/>
          <w:lang w:val="fi-FI"/>
        </w:rPr>
        <w:t>Katri Kiviniemi, SELL:</w:t>
      </w:r>
      <w:r w:rsidRPr="002A05E4">
        <w:rPr>
          <w:u w:val="single"/>
          <w:lang w:val="fi-FI"/>
        </w:rPr>
        <w:br/>
      </w:r>
    </w:p>
    <w:p w14:paraId="32C0756E" w14:textId="77777777" w:rsidR="002A05E4" w:rsidRDefault="002A05E4" w:rsidP="002A05E4">
      <w:pPr>
        <w:pStyle w:val="Kommentinteksti"/>
      </w:pPr>
      <w:r w:rsidRPr="002A05E4">
        <w:rPr>
          <w:i/>
        </w:rPr>
        <w:t>Palvelutarve, eläinlääkärien saatavuus</w:t>
      </w:r>
      <w:r>
        <w:rPr>
          <w:i/>
        </w:rPr>
        <w:t>: ”</w:t>
      </w:r>
      <w:r w:rsidRPr="002A05E4">
        <w:t xml:space="preserve"> </w:t>
      </w:r>
      <w:r w:rsidRPr="002A05E4">
        <w:rPr>
          <w:i/>
        </w:rPr>
        <w:t>Suomen kaikkien eläinlääkärien praktiikkatuloista 65% tulee lemmikkieläimistä, 21% hevosista, 8% naudoista, 2 % sioista ja 1% lampaista ja vuohista.</w:t>
      </w:r>
      <w:r>
        <w:rPr>
          <w:i/>
        </w:rPr>
        <w:t xml:space="preserve">” </w:t>
      </w:r>
      <w:r w:rsidRPr="002A05E4">
        <w:t>Kommentti:</w:t>
      </w:r>
      <w:r>
        <w:t xml:space="preserve"> Kyselyn tulokset eivät kerro kunnaneläinlääkärien praktiikkatulon muodostumisesta. Kyselyn vastaajamäärä ei ole kovin kattava. Vastaukset eivät myöskään kerro, kuinka suuren osuuden praktiikan liikevaihdosta tai praktiikkaan käytettävästä ajasta eri eläinlajit muodostavat.</w:t>
      </w:r>
    </w:p>
    <w:p w14:paraId="42FBCDEE" w14:textId="77777777" w:rsidR="002A05E4" w:rsidRDefault="002A05E4" w:rsidP="00A703BF">
      <w:pPr>
        <w:rPr>
          <w:i/>
          <w:lang w:val="fi-FI"/>
        </w:rPr>
      </w:pPr>
    </w:p>
    <w:p w14:paraId="10E7255E" w14:textId="77777777" w:rsidR="002A05E4" w:rsidRDefault="002A05E4" w:rsidP="002A05E4">
      <w:pPr>
        <w:pStyle w:val="Kommentinteksti"/>
      </w:pPr>
      <w:r>
        <w:rPr>
          <w:i/>
        </w:rPr>
        <w:lastRenderedPageBreak/>
        <w:t xml:space="preserve">Palvelujen järjestämisestä aiheutuvat kustannukset kunnille: </w:t>
      </w:r>
      <w:r>
        <w:t>Kommentti: Luken selvityksessä kuntien eläinlääkintähuollon kustannukset on jaettu käyntimäärien suhteessa. Pieneläinkäyntejä oli 65 % ja muita 35%. On virheellistä jakaa kustannukset näin, koska yksi suureläinkäynti voi kestää puoli päivää ja pieneläinkäynti vartin.</w:t>
      </w:r>
    </w:p>
    <w:p w14:paraId="0E9152C1" w14:textId="77777777" w:rsidR="002A05E4" w:rsidRDefault="002A05E4" w:rsidP="002A05E4">
      <w:pPr>
        <w:pStyle w:val="Kommentinteksti"/>
      </w:pPr>
    </w:p>
    <w:p w14:paraId="78207427" w14:textId="77777777" w:rsidR="002A05E4" w:rsidRDefault="002A05E4" w:rsidP="002A05E4">
      <w:pPr>
        <w:pStyle w:val="Kommentinteksti"/>
      </w:pPr>
      <w:r>
        <w:t xml:space="preserve">Selvityksestä ei myöskään voi päätellä, että 65% kustannuksista aiheutuu lemmikkien hoidosta. Kustannukset aiheutuvat lakisääteisten tehtävien, mm. kiireellisen eläinlääkärinavun ja virkatehtävien järjestämisestä. Päivystyksen järjestämistä varten tarvittavat eläinlääkärit tekevät päivisin alueelle tyypillistä praktiikkaa, johon kuuluu myös pieneläinten hoitaminen. </w:t>
      </w:r>
    </w:p>
    <w:p w14:paraId="1014E54C" w14:textId="77777777" w:rsidR="002A05E4" w:rsidRDefault="002A05E4" w:rsidP="002A05E4">
      <w:pPr>
        <w:pStyle w:val="Kommentinteksti"/>
      </w:pPr>
    </w:p>
    <w:p w14:paraId="0CAD4218" w14:textId="77777777" w:rsidR="002A05E4" w:rsidRDefault="002A05E4" w:rsidP="002A05E4">
      <w:pPr>
        <w:pStyle w:val="Kommentinteksti"/>
      </w:pPr>
      <w:r>
        <w:t>K</w:t>
      </w:r>
      <w:r w:rsidRPr="00BB223D">
        <w:t xml:space="preserve">untapraktikot toimivat </w:t>
      </w:r>
      <w:r>
        <w:t xml:space="preserve">praktiikan lisäksi </w:t>
      </w:r>
      <w:r w:rsidRPr="00BB223D">
        <w:t>eläintauti- ja eläinsuojelutehtävissä</w:t>
      </w:r>
      <w:r>
        <w:t>, mistä on valtava</w:t>
      </w:r>
      <w:r w:rsidRPr="00BB223D">
        <w:t xml:space="preserve"> hyöty esim. eläintautivalmiuden kannalta. Jos kuntapraktikoita ei olisi</w:t>
      </w:r>
      <w:r>
        <w:t xml:space="preserve">, </w:t>
      </w:r>
      <w:r w:rsidRPr="00BB223D">
        <w:t>mm. kansallinen eläintautivalmius romahta</w:t>
      </w:r>
      <w:r>
        <w:t>isi. Pelkkien valvontaeläinlääkärien varassa eläintauti- ja eläinsuojelutehtäviä ei saada hoidettua.</w:t>
      </w:r>
    </w:p>
    <w:p w14:paraId="6DCD5002" w14:textId="77777777" w:rsidR="002A05E4" w:rsidRDefault="002A05E4" w:rsidP="002A05E4">
      <w:pPr>
        <w:pStyle w:val="Kommentinteksti"/>
      </w:pPr>
    </w:p>
    <w:p w14:paraId="5A9D05B7" w14:textId="77777777" w:rsidR="002A05E4" w:rsidRDefault="002A05E4" w:rsidP="002A05E4">
      <w:pPr>
        <w:rPr>
          <w:lang w:val="fi-FI"/>
        </w:rPr>
      </w:pPr>
      <w:r w:rsidRPr="002A05E4">
        <w:rPr>
          <w:lang w:val="fi-FI"/>
        </w:rPr>
        <w:t>Kunnaneläinlääkäreiden tekemän eläintautivalvonnan ja eläinsuojeluvalvonnan ohella on syytä ottaa huomioon myös se, että lähes kaikki sikatilat ja yli 80 % nautatiloista kuuluu terveydenhuollon seurantajärjestelmiin Sikavaan tai Nasevaan. Tuotantoeläinpraktiikkaa tekevät kunnaneläinlääkärit muodostavat tämän järjestelmän perustan ja sillä on suuri merkitys kotimaisen elintarviketeollisuuden kilpailukyvyn ja elintarviketurvallisuuden kannalta.</w:t>
      </w:r>
    </w:p>
    <w:p w14:paraId="0B860DEA" w14:textId="77777777" w:rsidR="00F757C9" w:rsidRDefault="00EE3148" w:rsidP="00F757C9">
      <w:pPr>
        <w:pStyle w:val="Kommentinteksti"/>
      </w:pPr>
      <w:r>
        <w:rPr>
          <w:i/>
        </w:rPr>
        <w:t>Kilpailuneutraliteetti:</w:t>
      </w:r>
      <w:r w:rsidRPr="00EE3148">
        <w:t xml:space="preserve"> Kommentti:</w:t>
      </w:r>
      <w:r>
        <w:t xml:space="preserve"> </w:t>
      </w:r>
      <w:r w:rsidRPr="00EE3148">
        <w:t xml:space="preserve">Tätä kohtaa on hyvä tarkastella monipuolisesti työryhmässä. Kunnalla on velvollisuus </w:t>
      </w:r>
      <w:r w:rsidRPr="00103144">
        <w:rPr>
          <w:shd w:val="clear" w:color="auto" w:fill="FFFFFF"/>
        </w:rPr>
        <w:t>järjestää kiireellistä eläinlääkärinapua alueellaan olevia kotieläimiä varten kaikkina vuorokaudenaikoina.</w:t>
      </w:r>
      <w:r w:rsidRPr="00EE3148">
        <w:rPr>
          <w:color w:val="444444"/>
          <w:shd w:val="clear" w:color="auto" w:fill="FFFFFF"/>
        </w:rPr>
        <w:t xml:space="preserve"> </w:t>
      </w:r>
      <w:r w:rsidRPr="00EE3148">
        <w:t>Kiireellistä ja kiireetöntä eläinlääkärinapua on mahdoton erottaa toisistaan.</w:t>
      </w:r>
    </w:p>
    <w:p w14:paraId="18465EDC" w14:textId="77777777" w:rsidR="00F757C9" w:rsidRDefault="00F757C9" w:rsidP="00F757C9">
      <w:pPr>
        <w:pStyle w:val="Kommentinteksti"/>
      </w:pPr>
    </w:p>
    <w:p w14:paraId="55BE23F9" w14:textId="12C281B2" w:rsidR="00F757C9" w:rsidRDefault="00F757C9" w:rsidP="00F757C9">
      <w:pPr>
        <w:pStyle w:val="Kommentinteksti"/>
      </w:pPr>
      <w:r>
        <w:rPr>
          <w:i/>
        </w:rPr>
        <w:t xml:space="preserve">Helsingin yliopisto eläinlääkäripalvelujen tarjoajana: </w:t>
      </w:r>
      <w:r>
        <w:t>Kommentti: On erinomaista, että asiaa käsitellään työryhmässä. Opetustoiminnan kannalta riittävä potilasaines on turvattava.</w:t>
      </w:r>
    </w:p>
    <w:p w14:paraId="4AF63FE9" w14:textId="594173D2" w:rsidR="0009733D" w:rsidRDefault="0009733D" w:rsidP="00F757C9">
      <w:pPr>
        <w:pStyle w:val="Kommentinteksti"/>
      </w:pPr>
    </w:p>
    <w:p w14:paraId="5D4EAA6D" w14:textId="6DABA9CD" w:rsidR="0009733D" w:rsidRDefault="0009733D" w:rsidP="0009733D">
      <w:pPr>
        <w:pStyle w:val="Kommentinteksti"/>
        <w:rPr>
          <w:i/>
        </w:rPr>
      </w:pPr>
      <w:r>
        <w:rPr>
          <w:i/>
        </w:rPr>
        <w:t>Valvontatehtävien organisointi ja rahoitus: ”</w:t>
      </w:r>
      <w:r w:rsidRPr="0009733D">
        <w:rPr>
          <w:i/>
        </w:rPr>
        <w:t xml:space="preserve"> Eläinsuojeluvalvonnan osalta kustannukset ovat sen sijaan nousseet n. 10 kertaisesti eläinlääkintähuoltolain voimaantulon jälkeen.”</w:t>
      </w:r>
      <w:r>
        <w:rPr>
          <w:i/>
        </w:rPr>
        <w:t xml:space="preserve"> </w:t>
      </w:r>
      <w:r>
        <w:t xml:space="preserve">Kysymys: </w:t>
      </w:r>
      <w:r w:rsidRPr="0009733D">
        <w:t>Mihin laskelma perustuu? Eläinlääkäriliiton käsityksen mukaan kustannukset eivät ole 10-kertaistuneet.</w:t>
      </w:r>
      <w:r>
        <w:t xml:space="preserve"> </w:t>
      </w:r>
      <w:r w:rsidRPr="0009733D">
        <w:t>Voi olla, että korvausten periminen on tehostunut. Lisäksi valvontaan on tullut myös valtavasti ryhtiä kymmenessä vuodessa.</w:t>
      </w:r>
      <w:r>
        <w:t xml:space="preserve"> </w:t>
      </w:r>
      <w:r w:rsidRPr="0009733D">
        <w:rPr>
          <w:i/>
        </w:rPr>
        <w:t>V</w:t>
      </w:r>
      <w:r>
        <w:rPr>
          <w:i/>
        </w:rPr>
        <w:t>astaus</w:t>
      </w:r>
      <w:r>
        <w:t xml:space="preserve">: </w:t>
      </w:r>
      <w:r>
        <w:rPr>
          <w:i/>
        </w:rPr>
        <w:t xml:space="preserve">Nykyisen eläinlääkintähuoltolain tullessa voimaan valtion maksamat korvaukset kunnille olivat vähän yli miljoona euroa vuodessa. N. 50% korvauksista aiheutuivat eläintautien valvonnasta ja n. 50% aiheutuivat eläinten hyvinvoinnin valvonnasta. </w:t>
      </w:r>
    </w:p>
    <w:p w14:paraId="6EAAEFE7" w14:textId="1F05F1C8" w:rsidR="00764A39" w:rsidRDefault="00764A39" w:rsidP="00764A39">
      <w:pPr>
        <w:pStyle w:val="Kommentinteksti"/>
      </w:pPr>
      <w:r>
        <w:rPr>
          <w:i/>
        </w:rPr>
        <w:t>”</w:t>
      </w:r>
      <w:r w:rsidRPr="00764A39">
        <w:rPr>
          <w:sz w:val="22"/>
          <w:szCs w:val="22"/>
        </w:rPr>
        <w:t xml:space="preserve"> </w:t>
      </w:r>
      <w:r w:rsidRPr="00764A39">
        <w:rPr>
          <w:i/>
        </w:rPr>
        <w:t>Kustannusten nousu johtuu lemmikkeihin kohdistuvien eläinsuojeluepäilyjen lisääntymisestä ja parityöskentelystä, jonka johdosta on jouduttu perustamaan uusia valvontaeläinlääkärivirkoja kuntiin.”</w:t>
      </w:r>
      <w:r>
        <w:rPr>
          <w:i/>
        </w:rPr>
        <w:t xml:space="preserve"> </w:t>
      </w:r>
      <w:r>
        <w:t>Kommentti: Eläinlääkäriliiton näkemyksen mukaan uusia valvontaeläinlääkärin virkoja on perustettu kasvaneen työmäärän takia. Suurin osa käynneistä tehdään edelleen yksin tai jonkun muun kuin toisen eläinlääkärin kanssa.</w:t>
      </w:r>
    </w:p>
    <w:p w14:paraId="42193DDA" w14:textId="7AB1BB40" w:rsidR="00764A39" w:rsidRDefault="00764A39" w:rsidP="00764A39">
      <w:pPr>
        <w:pStyle w:val="Kommentinteksti"/>
      </w:pPr>
    </w:p>
    <w:p w14:paraId="0F69718E" w14:textId="54C68CF4" w:rsidR="00764A39" w:rsidRDefault="00764A39" w:rsidP="00764A39">
      <w:pPr>
        <w:pStyle w:val="Kommentinteksti"/>
      </w:pPr>
      <w:r>
        <w:t xml:space="preserve">SELL toimitti työryhmän käyttöön </w:t>
      </w:r>
      <w:r w:rsidR="001E3D65">
        <w:t xml:space="preserve">Eläinlääkintähuollon järjestelyt –selvityksen raportoinnin (liitteenä). </w:t>
      </w:r>
    </w:p>
    <w:p w14:paraId="601A4FC5" w14:textId="7E31E2AF" w:rsidR="001E3D65" w:rsidRDefault="001E3D65" w:rsidP="00764A39">
      <w:pPr>
        <w:pStyle w:val="Kommentinteksti"/>
      </w:pPr>
    </w:p>
    <w:p w14:paraId="5AD243BE" w14:textId="70869FB1" w:rsidR="001E3D65" w:rsidRDefault="001E3D65" w:rsidP="00764A39">
      <w:pPr>
        <w:pStyle w:val="Kommentinteksti"/>
      </w:pPr>
      <w:r>
        <w:t xml:space="preserve">Ruokavirasto lupasi tietoja kuntien eläinlääkäripalvelujen järjestämisestä ja subventioista, kunhan v.2019 </w:t>
      </w:r>
      <w:r w:rsidR="001A3527">
        <w:t xml:space="preserve">kuntien </w:t>
      </w:r>
      <w:r>
        <w:t xml:space="preserve">VYHA-raportti valmistuu. </w:t>
      </w:r>
    </w:p>
    <w:p w14:paraId="2EC25B64" w14:textId="77777777" w:rsidR="00764A39" w:rsidRDefault="00764A39" w:rsidP="00764A39">
      <w:pPr>
        <w:pStyle w:val="Kommentinteksti"/>
      </w:pPr>
    </w:p>
    <w:p w14:paraId="6339A764" w14:textId="0687DFA8" w:rsidR="00FE666B" w:rsidRDefault="00103144" w:rsidP="00E77748">
      <w:pPr>
        <w:pStyle w:val="Otsikko1"/>
      </w:pPr>
      <w:r>
        <w:t>Kyselyt</w:t>
      </w:r>
    </w:p>
    <w:p w14:paraId="259BEFCC" w14:textId="4CDF7680" w:rsidR="00103144" w:rsidRDefault="00103144" w:rsidP="00103144">
      <w:pPr>
        <w:rPr>
          <w:lang w:val="fi-FI" w:eastAsia="fi-FI"/>
        </w:rPr>
      </w:pPr>
      <w:r>
        <w:rPr>
          <w:lang w:val="fi-FI" w:eastAsia="fi-FI"/>
        </w:rPr>
        <w:t xml:space="preserve">MMM aikoo tehdä kaksi webropol-kyselyä liikkuvien eläinlääkäripalvelujen tarpeen selvittämiseksi. Toinen osoitetaan kunnaneläinlääkäreille ja toinen tuotantoeläinten pitäjille. Kunnaneläinlääkäreille suunnatussa kyselyssä kysytään myös eläinlääkärien saatavuudesta. </w:t>
      </w:r>
    </w:p>
    <w:p w14:paraId="33D1E00C" w14:textId="0E18A6DD" w:rsidR="00103144" w:rsidRDefault="00103144" w:rsidP="00103144">
      <w:pPr>
        <w:rPr>
          <w:lang w:val="fi-FI" w:eastAsia="fi-FI"/>
        </w:rPr>
      </w:pPr>
      <w:r>
        <w:rPr>
          <w:lang w:val="fi-FI" w:eastAsia="fi-FI"/>
        </w:rPr>
        <w:t xml:space="preserve">Kyselyluonnokset olivat asialistan liitteenä ja niihin pyydettiin kommentteja. Luonnoksiin tuli runsaasti hyödyllisiä kommentteja, joita mahdollisuuksien mukaan on otettu huomioon. </w:t>
      </w:r>
      <w:r w:rsidR="00C9219C">
        <w:rPr>
          <w:lang w:val="fi-FI" w:eastAsia="fi-FI"/>
        </w:rPr>
        <w:t xml:space="preserve">Muokatut kyselyt viedään webropoliin ja toimitetaan muutamalle työryhmän jäsenten nimeämälle henkilölle koekäyttöön ennen kyselyn aloittamista. </w:t>
      </w:r>
    </w:p>
    <w:p w14:paraId="7629DC8F" w14:textId="420155F6" w:rsidR="00103144" w:rsidRDefault="00103144" w:rsidP="00103144">
      <w:pPr>
        <w:rPr>
          <w:lang w:val="fi-FI" w:eastAsia="fi-FI"/>
        </w:rPr>
      </w:pPr>
      <w:r>
        <w:rPr>
          <w:lang w:val="fi-FI" w:eastAsia="fi-FI"/>
        </w:rPr>
        <w:t xml:space="preserve">Kysyttiin myös kyselyiden webropol-linkkien jakamisesta. </w:t>
      </w:r>
      <w:r w:rsidR="00670379">
        <w:rPr>
          <w:lang w:val="fi-FI" w:eastAsia="fi-FI"/>
        </w:rPr>
        <w:t>Kunnaneläinlääkärikyselyä voidaan mainostaa aluehallintovirastojen kunnaneläinlääkärijakeluiden ja SELL:in kanavien kautta. Tuotantoeläinten pitäjille suunnattua kyselyä voidaan mainostaa tuotantoeläinten järjestöjen ja elintarvikeyritysten kautta.</w:t>
      </w:r>
    </w:p>
    <w:p w14:paraId="6339A771" w14:textId="77777777" w:rsidR="00650289" w:rsidRPr="00E77748" w:rsidRDefault="00650289" w:rsidP="00650289">
      <w:pPr>
        <w:rPr>
          <w:rFonts w:cs="Arial"/>
          <w:lang w:val="fi-FI"/>
        </w:rPr>
      </w:pPr>
    </w:p>
    <w:tbl>
      <w:tblPr>
        <w:tblW w:w="0" w:type="auto"/>
        <w:tblCellMar>
          <w:left w:w="6" w:type="dxa"/>
          <w:right w:w="6" w:type="dxa"/>
        </w:tblCellMar>
        <w:tblLook w:val="01E0" w:firstRow="1" w:lastRow="1" w:firstColumn="1" w:lastColumn="1" w:noHBand="0" w:noVBand="0"/>
      </w:tblPr>
      <w:tblGrid>
        <w:gridCol w:w="1304"/>
        <w:gridCol w:w="8222"/>
      </w:tblGrid>
      <w:tr w:rsidR="00650289" w:rsidRPr="00C9219C" w14:paraId="6339A775" w14:textId="77777777" w:rsidTr="00910A79">
        <w:tc>
          <w:tcPr>
            <w:tcW w:w="1304" w:type="dxa"/>
          </w:tcPr>
          <w:sdt>
            <w:sdtPr>
              <w:rPr>
                <w:rFonts w:ascii="Arial" w:hAnsi="Arial" w:cs="Arial"/>
              </w:rPr>
              <w:tag w:val="_DC_Attachments"/>
              <w:id w:val="1245219670"/>
              <w:placeholder>
                <w:docPart w:val="2ADFFAADF0EA42219F3307FB5D7CF45F"/>
              </w:placeholder>
              <w:text/>
            </w:sdtPr>
            <w:sdtEndPr/>
            <w:sdtContent>
              <w:p w14:paraId="6339A772" w14:textId="709BC13B" w:rsidR="00650289" w:rsidRPr="00E77748" w:rsidRDefault="006C015C" w:rsidP="00910A79">
                <w:pPr>
                  <w:pStyle w:val="Normaalikappale"/>
                  <w:rPr>
                    <w:rFonts w:ascii="Arial" w:hAnsi="Arial" w:cs="Arial"/>
                  </w:rPr>
                </w:pPr>
                <w:r>
                  <w:rPr>
                    <w:rFonts w:ascii="Arial" w:hAnsi="Arial" w:cs="Arial"/>
                  </w:rPr>
                  <w:t>Liitteet</w:t>
                </w:r>
              </w:p>
            </w:sdtContent>
          </w:sdt>
        </w:tc>
        <w:tc>
          <w:tcPr>
            <w:tcW w:w="8222" w:type="dxa"/>
          </w:tcPr>
          <w:p w14:paraId="6339A773" w14:textId="0B86B34B" w:rsidR="00650289" w:rsidRPr="00E77748" w:rsidRDefault="007A7ABB" w:rsidP="00910A79">
            <w:pPr>
              <w:pStyle w:val="Normaalikappale"/>
              <w:rPr>
                <w:rFonts w:ascii="Arial" w:hAnsi="Arial" w:cs="Arial"/>
              </w:rPr>
            </w:pPr>
            <w:r>
              <w:rPr>
                <w:rFonts w:ascii="Arial" w:hAnsi="Arial" w:cs="Arial"/>
              </w:rPr>
              <w:t>Työryhmän ohjelma</w:t>
            </w:r>
            <w:r>
              <w:rPr>
                <w:rFonts w:ascii="Arial" w:hAnsi="Arial" w:cs="Arial"/>
              </w:rPr>
              <w:br/>
              <w:t>Työryhmän taustamuistio</w:t>
            </w:r>
            <w:r>
              <w:rPr>
                <w:rFonts w:ascii="Arial" w:hAnsi="Arial" w:cs="Arial"/>
              </w:rPr>
              <w:br/>
              <w:t>Eläinlääkintähuollon järjestelyt –selvityksen raportointi (SELL)</w:t>
            </w:r>
          </w:p>
          <w:p w14:paraId="6339A774" w14:textId="77777777" w:rsidR="00650289" w:rsidRPr="00E77748" w:rsidRDefault="00650289" w:rsidP="00910A79">
            <w:pPr>
              <w:pStyle w:val="Normaalikappale"/>
              <w:rPr>
                <w:rFonts w:ascii="Arial" w:hAnsi="Arial" w:cs="Arial"/>
              </w:rPr>
            </w:pPr>
          </w:p>
        </w:tc>
      </w:tr>
      <w:tr w:rsidR="00650289" w:rsidRPr="00E77748" w14:paraId="6339A779" w14:textId="77777777" w:rsidTr="00910A79">
        <w:tc>
          <w:tcPr>
            <w:tcW w:w="1304" w:type="dxa"/>
          </w:tcPr>
          <w:sdt>
            <w:sdtPr>
              <w:rPr>
                <w:rFonts w:ascii="Arial" w:hAnsi="Arial" w:cs="Arial"/>
              </w:rPr>
              <w:tag w:val="_DC_Distribute"/>
              <w:id w:val="2090115888"/>
              <w:placeholder>
                <w:docPart w:val="A85AFD65184441F78899A52733D70CF6"/>
              </w:placeholder>
              <w:text/>
            </w:sdtPr>
            <w:sdtEndPr/>
            <w:sdtContent>
              <w:p w14:paraId="6339A776" w14:textId="4C2A818B" w:rsidR="00650289" w:rsidRPr="00E77748" w:rsidRDefault="006C015C" w:rsidP="00910A79">
                <w:pPr>
                  <w:pStyle w:val="Normaalikappale"/>
                  <w:rPr>
                    <w:rFonts w:ascii="Arial" w:hAnsi="Arial" w:cs="Arial"/>
                  </w:rPr>
                </w:pPr>
                <w:r>
                  <w:rPr>
                    <w:rFonts w:ascii="Arial" w:hAnsi="Arial" w:cs="Arial"/>
                  </w:rPr>
                  <w:t>Jakelu</w:t>
                </w:r>
              </w:p>
            </w:sdtContent>
          </w:sdt>
        </w:tc>
        <w:tc>
          <w:tcPr>
            <w:tcW w:w="8222" w:type="dxa"/>
          </w:tcPr>
          <w:sdt>
            <w:sdtPr>
              <w:rPr>
                <w:rFonts w:ascii="Arial" w:hAnsi="Arial" w:cs="Arial"/>
              </w:rPr>
              <w:tag w:val="ToActivityContact"/>
              <w:id w:val="10001"/>
              <w:lock w:val="sdtLocked"/>
              <w:placeholder>
                <w:docPart w:val="3C514E87490C4700B111D4FDD8658128"/>
              </w:placeholder>
              <w:dataBinding w:prefixMappings="xmlns:gbs='http://www.software-innovation.no/growBusinessDocument'" w:xpath="/gbs:GrowBusinessDocument/gbs:Lists/gbs:SingleLines/gbs:ToActivityContact/gbs:DisplayField[@gbs:key='10001']" w:storeItemID="{3C7E54B6-C604-4859-96AA-D7DE95B7790C}"/>
              <w:text w:multiLine="1"/>
            </w:sdtPr>
            <w:sdtEndPr/>
            <w:sdtContent>
              <w:p w14:paraId="6339A777" w14:textId="5125BB46" w:rsidR="00650289" w:rsidRPr="00E77748" w:rsidRDefault="00670379" w:rsidP="00910A79">
                <w:pPr>
                  <w:pStyle w:val="Normaalikappale"/>
                  <w:rPr>
                    <w:rFonts w:ascii="Arial" w:hAnsi="Arial" w:cs="Arial"/>
                  </w:rPr>
                </w:pPr>
                <w:r>
                  <w:rPr>
                    <w:rFonts w:ascii="Arial" w:hAnsi="Arial" w:cs="Arial"/>
                  </w:rPr>
                  <w:t>Työryhmän jäsenet ja varajäsenet</w:t>
                </w:r>
                <w:r w:rsidR="006C015C">
                  <w:rPr>
                    <w:rFonts w:ascii="Arial" w:hAnsi="Arial" w:cs="Arial"/>
                  </w:rPr>
                  <w:t xml:space="preserve">        </w:t>
                </w:r>
              </w:p>
            </w:sdtContent>
          </w:sdt>
          <w:p w14:paraId="6339A778" w14:textId="77777777" w:rsidR="00650289" w:rsidRPr="00E77748" w:rsidRDefault="00650289" w:rsidP="00910A79">
            <w:pPr>
              <w:pStyle w:val="Normaalikappale"/>
              <w:rPr>
                <w:rFonts w:ascii="Arial" w:hAnsi="Arial" w:cs="Arial"/>
              </w:rPr>
            </w:pPr>
          </w:p>
        </w:tc>
      </w:tr>
      <w:tr w:rsidR="00650289" w:rsidRPr="007A7ABB" w14:paraId="6339A77C" w14:textId="77777777" w:rsidTr="00910A79">
        <w:tc>
          <w:tcPr>
            <w:tcW w:w="1304" w:type="dxa"/>
          </w:tcPr>
          <w:sdt>
            <w:sdtPr>
              <w:rPr>
                <w:rFonts w:ascii="Arial" w:hAnsi="Arial" w:cs="Arial"/>
              </w:rPr>
              <w:tag w:val="_DC_ForInformation"/>
              <w:id w:val="-584446285"/>
              <w:placeholder>
                <w:docPart w:val="F04F89FF34B44F5C9CB34FF41BB09277"/>
              </w:placeholder>
              <w:text/>
            </w:sdtPr>
            <w:sdtEndPr/>
            <w:sdtContent>
              <w:p w14:paraId="6339A77A" w14:textId="79AE20DD" w:rsidR="00650289" w:rsidRPr="00E77748" w:rsidRDefault="006C015C" w:rsidP="00910A79">
                <w:pPr>
                  <w:pStyle w:val="Normaalikappale"/>
                  <w:rPr>
                    <w:rFonts w:ascii="Arial" w:hAnsi="Arial" w:cs="Arial"/>
                  </w:rPr>
                </w:pPr>
                <w:r>
                  <w:rPr>
                    <w:rFonts w:ascii="Arial" w:hAnsi="Arial" w:cs="Arial"/>
                  </w:rPr>
                  <w:t>Tiedoksi</w:t>
                </w:r>
              </w:p>
            </w:sdtContent>
          </w:sdt>
        </w:tc>
        <w:tc>
          <w:tcPr>
            <w:tcW w:w="8222" w:type="dxa"/>
          </w:tcPr>
          <w:sdt>
            <w:sdtPr>
              <w:rPr>
                <w:rFonts w:ascii="Arial" w:hAnsi="Arial" w:cs="Arial"/>
              </w:rPr>
              <w:tag w:val="ToActivityContact"/>
              <w:id w:val="10002"/>
              <w:lock w:val="sdtLocked"/>
              <w:placeholder>
                <w:docPart w:val="82D26E449B4E473EB21413D001E319ED"/>
              </w:placeholder>
              <w:dataBinding w:prefixMappings="xmlns:gbs='http://www.software-innovation.no/growBusinessDocument'" w:xpath="/gbs:GrowBusinessDocument/gbs:Lists/gbs:SingleLines/gbs:ToActivityContact/gbs:DisplayField[@gbs:key='10002']" w:storeItemID="{3C7E54B6-C604-4859-96AA-D7DE95B7790C}"/>
              <w:text w:multiLine="1"/>
            </w:sdtPr>
            <w:sdtEndPr/>
            <w:sdtContent>
              <w:p w14:paraId="6339A77B" w14:textId="71BA7B05" w:rsidR="00650289" w:rsidRPr="00E77748" w:rsidRDefault="006C015C" w:rsidP="007A7ABB">
                <w:pPr>
                  <w:pStyle w:val="Normaalikappale"/>
                  <w:rPr>
                    <w:rFonts w:ascii="Arial" w:hAnsi="Arial" w:cs="Arial"/>
                  </w:rPr>
                </w:pPr>
                <w:r>
                  <w:rPr>
                    <w:rFonts w:ascii="Arial" w:hAnsi="Arial" w:cs="Arial"/>
                  </w:rPr>
                  <w:br/>
                  <w:t xml:space="preserve">        </w:t>
                </w:r>
              </w:p>
            </w:sdtContent>
          </w:sdt>
        </w:tc>
      </w:tr>
    </w:tbl>
    <w:p w14:paraId="6339A77D" w14:textId="77777777" w:rsidR="00A7668C" w:rsidRPr="00E77748" w:rsidRDefault="008D6208" w:rsidP="00595089">
      <w:pPr>
        <w:rPr>
          <w:rFonts w:cs="Arial"/>
        </w:rPr>
      </w:pPr>
      <w:r w:rsidRPr="00E77748">
        <w:rPr>
          <w:rFonts w:cs="Arial"/>
          <w:noProof/>
          <w:lang w:val="fi-FI" w:eastAsia="fi-FI"/>
        </w:rPr>
        <mc:AlternateContent>
          <mc:Choice Requires="wps">
            <w:drawing>
              <wp:anchor distT="0" distB="0" distL="114300" distR="114300" simplePos="0" relativeHeight="251659264" behindDoc="0" locked="0" layoutInCell="1" allowOverlap="1" wp14:anchorId="6339A77E" wp14:editId="6339A77F">
                <wp:simplePos x="0" y="0"/>
                <wp:positionH relativeFrom="margin">
                  <wp:posOffset>5532755</wp:posOffset>
                </wp:positionH>
                <wp:positionV relativeFrom="paragraph">
                  <wp:posOffset>31750</wp:posOffset>
                </wp:positionV>
                <wp:extent cx="493395" cy="90170"/>
                <wp:effectExtent l="0" t="0" r="1905" b="5080"/>
                <wp:wrapNone/>
                <wp:docPr id="20" name="Tekstiruutu 20"/>
                <wp:cNvGraphicFramePr/>
                <a:graphic xmlns:a="http://schemas.openxmlformats.org/drawingml/2006/main">
                  <a:graphicData uri="http://schemas.microsoft.com/office/word/2010/wordprocessingShape">
                    <wps:wsp>
                      <wps:cNvSpPr txBox="1"/>
                      <wps:spPr>
                        <a:xfrm>
                          <a:off x="0" y="0"/>
                          <a:ext cx="493395" cy="90170"/>
                        </a:xfrm>
                        <a:prstGeom prst="rect">
                          <a:avLst/>
                        </a:prstGeom>
                        <a:solidFill>
                          <a:schemeClr val="lt1"/>
                        </a:solidFill>
                        <a:ln w="6350">
                          <a:noFill/>
                        </a:ln>
                      </wps:spPr>
                      <wps:txbx>
                        <w:txbxContent>
                          <w:p w14:paraId="6339A7CF" w14:textId="3A0694CD" w:rsidR="00EC623E" w:rsidRPr="001D30E3" w:rsidRDefault="00584DB3" w:rsidP="001D30E3">
                            <w:pPr>
                              <w:jc w:val="center"/>
                              <w:rPr>
                                <w:rFonts w:cs="Arial"/>
                                <w:b/>
                                <w:sz w:val="6"/>
                                <w:szCs w:val="20"/>
                              </w:rPr>
                            </w:pPr>
                            <w:sdt>
                              <w:sdtPr>
                                <w:rPr>
                                  <w:rFonts w:cs="Arial"/>
                                  <w:b/>
                                  <w:szCs w:val="20"/>
                                </w:rPr>
                                <w:alias w:val="SecurityClass_Control"/>
                                <w:tag w:val="TC_SecurityClass.Code"/>
                                <w:id w:val="10004"/>
                                <w:placeholder>
                                  <w:docPart w:val="D0C6805B7ADF479D8B1430B1F3F972EC"/>
                                </w:placeholder>
                                <w:dataBinding w:prefixMappings="xmlns:gbs='http://www.software-innovation.no/growBusinessDocument'" w:xpath="/gbs:GrowBusinessDocument/gbs:S2_SecurityClass.Code[@gbs:key='10004']" w:storeItemID="{3C7E54B6-C604-4859-96AA-D7DE95B7790C}"/>
                                <w15:color w:val="FFFFFF"/>
                                <w15:appearance w15:val="hidden"/>
                                <w:text/>
                              </w:sdtPr>
                              <w:sdtEndPr>
                                <w:rPr>
                                  <w:sz w:val="6"/>
                                </w:rPr>
                              </w:sdtEndPr>
                              <w:sdtContent>
                                <w:r w:rsidR="006C015C">
                                  <w:rPr>
                                    <w:rFonts w:cs="Arial"/>
                                    <w:b/>
                                    <w:szCs w:val="20"/>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9A77E" id="_x0000_t202" coordsize="21600,21600" o:spt="202" path="m,l,21600r21600,l21600,xe">
                <v:stroke joinstyle="miter"/>
                <v:path gradientshapeok="t" o:connecttype="rect"/>
              </v:shapetype>
              <v:shape id="Tekstiruutu 20" o:spid="_x0000_s1026" type="#_x0000_t202" style="position:absolute;margin-left:435.65pt;margin-top:2.5pt;width:38.85pt;height: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" fillcolor="white [3201]" stroked="f" strokeweight=".5pt">
                <v:textbox>
                  <w:txbxContent>
                    <w:p w14:paraId="6339A7CF" w14:textId="3A0694CD" w:rsidR="00EC623E" w:rsidRPr="001D30E3" w:rsidRDefault="00584DB3" w:rsidP="001D30E3">
                      <w:pPr>
                        <w:jc w:val="center"/>
                        <w:rPr>
                          <w:rFonts w:cs="Arial"/>
                          <w:b/>
                          <w:sz w:val="6"/>
                          <w:szCs w:val="20"/>
                        </w:rPr>
                      </w:pPr>
                      <w:sdt>
                        <w:sdtPr>
                          <w:rPr>
                            <w:rFonts w:cs="Arial"/>
                            <w:b/>
                            <w:szCs w:val="20"/>
                          </w:rPr>
                          <w:alias w:val="SecurityClass_Control"/>
                          <w:tag w:val="TC_SecurityClass.Code"/>
                          <w:id w:val="10004"/>
                          <w:placeholder>
                            <w:docPart w:val="D0C6805B7ADF479D8B1430B1F3F972EC"/>
                          </w:placeholder>
                          <w:dataBinding w:prefixMappings="xmlns:gbs='http://www.software-innovation.no/growBusinessDocument'" w:xpath="/gbs:GrowBusinessDocument/gbs:S2_SecurityClass.Code[@gbs:key='10004']" w:storeItemID="{3C7E54B6-C604-4859-96AA-D7DE95B7790C}"/>
                          <w15:color w:val="FFFFFF"/>
                          <w15:appearance w15:val="hidden"/>
                          <w:text/>
                        </w:sdtPr>
                        <w:sdtEndPr>
                          <w:rPr>
                            <w:sz w:val="6"/>
                          </w:rPr>
                        </w:sdtEndPr>
                        <w:sdtContent>
                          <w:r w:rsidR="006C015C">
                            <w:rPr>
                              <w:rFonts w:cs="Arial"/>
                              <w:b/>
                              <w:szCs w:val="20"/>
                            </w:rPr>
                            <w:t xml:space="preserve">  </w:t>
                          </w:r>
                        </w:sdtContent>
                      </w:sdt>
                    </w:p>
                  </w:txbxContent>
                </v:textbox>
                <w10:wrap anchorx="margin"/>
              </v:shape>
            </w:pict>
          </mc:Fallback>
        </mc:AlternateContent>
      </w:r>
    </w:p>
    <w:sectPr w:rsidR="00A7668C" w:rsidRPr="00E77748" w:rsidSect="00595089">
      <w:headerReference w:type="default" r:id="rId9"/>
      <w:headerReference w:type="first" r:id="rId10"/>
      <w:footerReference w:type="first" r:id="rId11"/>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9A782" w14:textId="77777777" w:rsidR="00D97B03" w:rsidRDefault="00D97B03" w:rsidP="003E5300">
      <w:pPr>
        <w:spacing w:after="0" w:line="240" w:lineRule="auto"/>
      </w:pPr>
      <w:r>
        <w:separator/>
      </w:r>
    </w:p>
  </w:endnote>
  <w:endnote w:type="continuationSeparator" w:id="0">
    <w:p w14:paraId="6339A783" w14:textId="77777777" w:rsidR="00D97B03" w:rsidRDefault="00D97B03"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595089" w:rsidRPr="00C53858" w14:paraId="6339A7A5" w14:textId="77777777" w:rsidTr="00911E96">
      <w:trPr>
        <w:trHeight w:hRule="exact" w:val="187"/>
      </w:trPr>
      <w:tc>
        <w:tcPr>
          <w:tcW w:w="2552" w:type="dxa"/>
          <w:tcMar>
            <w:left w:w="6" w:type="dxa"/>
            <w:right w:w="6" w:type="dxa"/>
          </w:tcMar>
        </w:tcPr>
        <w:p w14:paraId="6339A7A0" w14:textId="77777777" w:rsidR="00595089" w:rsidRPr="00C53858" w:rsidRDefault="00595089" w:rsidP="00595089">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6339A7A1" w14:textId="77777777" w:rsidR="00595089" w:rsidRPr="00C53858" w:rsidRDefault="00595089" w:rsidP="00595089">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6339A7A2" w14:textId="77777777" w:rsidR="00595089" w:rsidRPr="00C53858" w:rsidRDefault="00595089" w:rsidP="00595089">
          <w:pPr>
            <w:pStyle w:val="Alatunniste"/>
            <w:rPr>
              <w:rFonts w:cs="Arial"/>
              <w:b/>
              <w:noProof/>
              <w:sz w:val="16"/>
            </w:rPr>
          </w:pPr>
          <w:r w:rsidRPr="00C53858">
            <w:rPr>
              <w:rFonts w:cs="Arial"/>
              <w:b/>
              <w:noProof/>
              <w:sz w:val="16"/>
            </w:rPr>
            <w:t>Puhelin</w:t>
          </w:r>
        </w:p>
      </w:tc>
      <w:tc>
        <w:tcPr>
          <w:tcW w:w="1911" w:type="dxa"/>
          <w:tcMar>
            <w:left w:w="6" w:type="dxa"/>
            <w:right w:w="6" w:type="dxa"/>
          </w:tcMar>
        </w:tcPr>
        <w:p w14:paraId="6339A7A3" w14:textId="77777777" w:rsidR="00595089" w:rsidRPr="00C53858" w:rsidRDefault="00595089" w:rsidP="00595089">
          <w:pPr>
            <w:pStyle w:val="Alatunniste"/>
            <w:rPr>
              <w:rFonts w:cs="Arial"/>
              <w:b/>
              <w:noProof/>
              <w:sz w:val="16"/>
            </w:rPr>
          </w:pPr>
          <w:r w:rsidRPr="00C53858">
            <w:rPr>
              <w:rFonts w:cs="Arial"/>
              <w:b/>
              <w:noProof/>
              <w:sz w:val="16"/>
            </w:rPr>
            <w:t>Faksi</w:t>
          </w:r>
        </w:p>
      </w:tc>
      <w:tc>
        <w:tcPr>
          <w:tcW w:w="2058" w:type="dxa"/>
          <w:tcMar>
            <w:left w:w="6" w:type="dxa"/>
            <w:right w:w="6" w:type="dxa"/>
          </w:tcMar>
        </w:tcPr>
        <w:p w14:paraId="6339A7A4" w14:textId="77777777" w:rsidR="00595089" w:rsidRPr="00C53858" w:rsidRDefault="00595089" w:rsidP="00595089">
          <w:pPr>
            <w:pStyle w:val="Alatunniste"/>
            <w:rPr>
              <w:rFonts w:cs="Arial"/>
              <w:b/>
              <w:noProof/>
              <w:sz w:val="16"/>
            </w:rPr>
          </w:pPr>
          <w:r w:rsidRPr="00C53858">
            <w:rPr>
              <w:rFonts w:cs="Arial"/>
              <w:b/>
              <w:noProof/>
              <w:sz w:val="16"/>
            </w:rPr>
            <w:t>s-posti, internet</w:t>
          </w:r>
        </w:p>
      </w:tc>
    </w:tr>
    <w:tr w:rsidR="00595089" w:rsidRPr="00C53858" w14:paraId="6339A7AB" w14:textId="77777777" w:rsidTr="00911E96">
      <w:trPr>
        <w:trHeight w:hRule="exact" w:val="187"/>
      </w:trPr>
      <w:tc>
        <w:tcPr>
          <w:tcW w:w="2552" w:type="dxa"/>
          <w:tcMar>
            <w:left w:w="6" w:type="dxa"/>
            <w:right w:w="6" w:type="dxa"/>
          </w:tcMar>
        </w:tcPr>
        <w:p w14:paraId="6339A7A6" w14:textId="77777777" w:rsidR="00595089" w:rsidRPr="00C53858" w:rsidRDefault="00595089" w:rsidP="00595089">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6339A7A7" w14:textId="77777777" w:rsidR="00595089" w:rsidRPr="00C53858" w:rsidRDefault="00595089" w:rsidP="00595089">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6339A7A8" w14:textId="77777777" w:rsidR="00595089" w:rsidRPr="00C53858" w:rsidRDefault="00595089" w:rsidP="00595089">
          <w:pPr>
            <w:pStyle w:val="Alatunniste"/>
            <w:rPr>
              <w:rFonts w:cs="Arial"/>
              <w:b/>
              <w:noProof/>
              <w:sz w:val="16"/>
            </w:rPr>
          </w:pPr>
          <w:r w:rsidRPr="00C53858">
            <w:rPr>
              <w:rFonts w:cs="Arial"/>
              <w:b/>
              <w:noProof/>
              <w:sz w:val="16"/>
            </w:rPr>
            <w:t>Telefon</w:t>
          </w:r>
        </w:p>
      </w:tc>
      <w:tc>
        <w:tcPr>
          <w:tcW w:w="1911" w:type="dxa"/>
          <w:tcMar>
            <w:left w:w="6" w:type="dxa"/>
            <w:right w:w="6" w:type="dxa"/>
          </w:tcMar>
        </w:tcPr>
        <w:p w14:paraId="6339A7A9"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6339A7AA" w14:textId="77777777" w:rsidR="00595089" w:rsidRPr="00C53858" w:rsidRDefault="00595089" w:rsidP="00595089">
          <w:pPr>
            <w:pStyle w:val="Alatunniste"/>
            <w:rPr>
              <w:rFonts w:cs="Arial"/>
              <w:b/>
              <w:noProof/>
              <w:sz w:val="16"/>
            </w:rPr>
          </w:pPr>
          <w:r w:rsidRPr="00C53858">
            <w:rPr>
              <w:rFonts w:cs="Arial"/>
              <w:b/>
              <w:noProof/>
              <w:sz w:val="16"/>
            </w:rPr>
            <w:t>e-post, internet</w:t>
          </w:r>
        </w:p>
      </w:tc>
    </w:tr>
    <w:tr w:rsidR="00595089" w:rsidRPr="00C53858" w14:paraId="6339A7B1" w14:textId="77777777" w:rsidTr="00911E96">
      <w:trPr>
        <w:trHeight w:hRule="exact" w:val="187"/>
      </w:trPr>
      <w:tc>
        <w:tcPr>
          <w:tcW w:w="2552" w:type="dxa"/>
          <w:tcMar>
            <w:left w:w="6" w:type="dxa"/>
            <w:right w:w="6" w:type="dxa"/>
          </w:tcMar>
        </w:tcPr>
        <w:p w14:paraId="6339A7AC" w14:textId="77777777" w:rsidR="00595089" w:rsidRPr="00C53858" w:rsidRDefault="00595089" w:rsidP="00595089">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6339A7AD" w14:textId="77777777" w:rsidR="00595089" w:rsidRPr="00C53858" w:rsidRDefault="00595089" w:rsidP="00595089">
          <w:pPr>
            <w:pStyle w:val="Alatunniste"/>
            <w:rPr>
              <w:rFonts w:cs="Arial"/>
              <w:b/>
              <w:noProof/>
              <w:sz w:val="16"/>
            </w:rPr>
          </w:pPr>
          <w:r w:rsidRPr="00C53858">
            <w:rPr>
              <w:rFonts w:cs="Arial"/>
              <w:b/>
              <w:noProof/>
              <w:sz w:val="16"/>
            </w:rPr>
            <w:t>Office</w:t>
          </w:r>
        </w:p>
      </w:tc>
      <w:tc>
        <w:tcPr>
          <w:tcW w:w="1774" w:type="dxa"/>
          <w:tcMar>
            <w:left w:w="6" w:type="dxa"/>
            <w:right w:w="6" w:type="dxa"/>
          </w:tcMar>
        </w:tcPr>
        <w:p w14:paraId="6339A7AE" w14:textId="77777777" w:rsidR="00595089" w:rsidRPr="00C53858" w:rsidRDefault="00595089" w:rsidP="00595089">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6339A7AF"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6339A7B0" w14:textId="77777777" w:rsidR="00595089" w:rsidRPr="00C53858" w:rsidRDefault="00595089" w:rsidP="00595089">
          <w:pPr>
            <w:pStyle w:val="Alatunniste"/>
            <w:rPr>
              <w:rFonts w:cs="Arial"/>
              <w:b/>
              <w:noProof/>
              <w:sz w:val="16"/>
            </w:rPr>
          </w:pPr>
          <w:r w:rsidRPr="00C53858">
            <w:rPr>
              <w:rFonts w:cs="Arial"/>
              <w:b/>
              <w:noProof/>
              <w:sz w:val="16"/>
            </w:rPr>
            <w:t>e-mail, internet</w:t>
          </w:r>
        </w:p>
      </w:tc>
    </w:tr>
    <w:tr w:rsidR="00595089" w:rsidRPr="00C53858" w14:paraId="6339A7B7" w14:textId="77777777" w:rsidTr="00911E96">
      <w:trPr>
        <w:trHeight w:hRule="exact" w:val="397"/>
      </w:trPr>
      <w:tc>
        <w:tcPr>
          <w:tcW w:w="2552" w:type="dxa"/>
          <w:tcMar>
            <w:left w:w="6" w:type="dxa"/>
            <w:right w:w="6" w:type="dxa"/>
          </w:tcMar>
        </w:tcPr>
        <w:p w14:paraId="6339A7B2" w14:textId="06D1344B" w:rsidR="00595089" w:rsidRPr="00224721" w:rsidRDefault="00584DB3" w:rsidP="00595089">
          <w:pPr>
            <w:pStyle w:val="Alatunniste"/>
            <w:rPr>
              <w:rFonts w:cs="Arial"/>
              <w:noProof/>
              <w:sz w:val="16"/>
              <w:lang w:val="en-US"/>
            </w:rPr>
          </w:pPr>
          <w:sdt>
            <w:sdtPr>
              <w:rPr>
                <w:rFonts w:cs="Arial"/>
                <w:noProof/>
                <w:sz w:val="16"/>
                <w:lang w:val="en-US"/>
              </w:rPr>
              <w:tag w:val="_DC_Addr_Name"/>
              <w:id w:val="964228111"/>
              <w:placeholder>
                <w:docPart w:val="71B573C0B8F745DE8B0BF1AD175E2F73"/>
              </w:placeholder>
              <w:text w:multiLine="1"/>
            </w:sdtPr>
            <w:sdtEndPr/>
            <w:sdtContent>
              <w:r w:rsidR="006C015C">
                <w:rPr>
                  <w:rFonts w:cs="Arial"/>
                  <w:noProof/>
                  <w:sz w:val="16"/>
                  <w:lang w:val="en-US"/>
                </w:rPr>
                <w:t>Maa- ja metsätalousministeriö</w:t>
              </w:r>
            </w:sdtContent>
          </w:sdt>
        </w:p>
      </w:tc>
      <w:tc>
        <w:tcPr>
          <w:tcW w:w="1843" w:type="dxa"/>
          <w:tcMar>
            <w:left w:w="6" w:type="dxa"/>
            <w:right w:w="6" w:type="dxa"/>
          </w:tcMar>
        </w:tcPr>
        <w:p w14:paraId="6339A7B3" w14:textId="77777777" w:rsidR="00595089" w:rsidRPr="00C53858" w:rsidRDefault="00595089" w:rsidP="00595089">
          <w:pPr>
            <w:pStyle w:val="Alatunniste"/>
            <w:rPr>
              <w:rFonts w:cs="Arial"/>
              <w:noProof/>
              <w:sz w:val="16"/>
            </w:rPr>
          </w:pPr>
        </w:p>
      </w:tc>
      <w:tc>
        <w:tcPr>
          <w:tcW w:w="1774" w:type="dxa"/>
          <w:tcMar>
            <w:left w:w="6" w:type="dxa"/>
            <w:right w:w="6" w:type="dxa"/>
          </w:tcMar>
        </w:tcPr>
        <w:p w14:paraId="6339A7B4" w14:textId="77777777" w:rsidR="00595089" w:rsidRPr="00C53858" w:rsidRDefault="00595089" w:rsidP="00595089">
          <w:pPr>
            <w:pStyle w:val="Alatunniste"/>
            <w:rPr>
              <w:rFonts w:cs="Arial"/>
              <w:noProof/>
              <w:sz w:val="16"/>
            </w:rPr>
          </w:pPr>
        </w:p>
      </w:tc>
      <w:tc>
        <w:tcPr>
          <w:tcW w:w="1911" w:type="dxa"/>
          <w:tcMar>
            <w:left w:w="6" w:type="dxa"/>
            <w:right w:w="6" w:type="dxa"/>
          </w:tcMar>
        </w:tcPr>
        <w:p w14:paraId="6339A7B5" w14:textId="77777777" w:rsidR="00595089" w:rsidRPr="00C53858" w:rsidRDefault="00595089" w:rsidP="00595089">
          <w:pPr>
            <w:pStyle w:val="Alatunniste"/>
            <w:rPr>
              <w:rFonts w:cs="Arial"/>
              <w:noProof/>
              <w:sz w:val="16"/>
            </w:rPr>
          </w:pPr>
        </w:p>
      </w:tc>
      <w:tc>
        <w:tcPr>
          <w:tcW w:w="2058" w:type="dxa"/>
          <w:tcMar>
            <w:left w:w="6" w:type="dxa"/>
            <w:right w:w="6" w:type="dxa"/>
          </w:tcMar>
        </w:tcPr>
        <w:p w14:paraId="6339A7B6" w14:textId="77777777" w:rsidR="00595089" w:rsidRPr="00C53858" w:rsidRDefault="00595089" w:rsidP="00595089">
          <w:pPr>
            <w:pStyle w:val="Alatunniste"/>
            <w:rPr>
              <w:rFonts w:cs="Arial"/>
              <w:noProof/>
              <w:sz w:val="16"/>
            </w:rPr>
          </w:pPr>
        </w:p>
      </w:tc>
    </w:tr>
    <w:tr w:rsidR="002B3301" w:rsidRPr="00C53858" w14:paraId="6339A7BD" w14:textId="77777777" w:rsidTr="00911E96">
      <w:trPr>
        <w:trHeight w:hRule="exact" w:val="187"/>
      </w:trPr>
      <w:tc>
        <w:tcPr>
          <w:tcW w:w="2552" w:type="dxa"/>
          <w:tcMar>
            <w:left w:w="6" w:type="dxa"/>
            <w:right w:w="6" w:type="dxa"/>
          </w:tcMar>
        </w:tcPr>
        <w:sdt>
          <w:sdtPr>
            <w:rPr>
              <w:rFonts w:cs="Arial"/>
              <w:noProof/>
              <w:sz w:val="16"/>
            </w:rPr>
            <w:tag w:val="_DC_Addr_Street_PL"/>
            <w:id w:val="807293453"/>
            <w:placeholder>
              <w:docPart w:val="CFCED8AC3B9A4AD488CE9AE3E994D2FA"/>
            </w:placeholder>
            <w:text/>
          </w:sdtPr>
          <w:sdtEndPr/>
          <w:sdtContent>
            <w:p w14:paraId="6339A7B8" w14:textId="1734C4B4" w:rsidR="002B3301" w:rsidRPr="00C53858" w:rsidRDefault="006C015C" w:rsidP="002B3301">
              <w:pPr>
                <w:pStyle w:val="Alatunniste"/>
                <w:rPr>
                  <w:rFonts w:cs="Arial"/>
                  <w:noProof/>
                  <w:sz w:val="16"/>
                </w:rPr>
              </w:pPr>
              <w:r>
                <w:rPr>
                  <w:rFonts w:cs="Arial"/>
                  <w:noProof/>
                  <w:sz w:val="16"/>
                </w:rPr>
                <w:t>PL 30</w:t>
              </w:r>
            </w:p>
          </w:sdtContent>
        </w:sdt>
      </w:tc>
      <w:tc>
        <w:tcPr>
          <w:tcW w:w="1843" w:type="dxa"/>
          <w:tcMar>
            <w:left w:w="6" w:type="dxa"/>
            <w:right w:w="6" w:type="dxa"/>
          </w:tcMar>
        </w:tcPr>
        <w:sdt>
          <w:sdtPr>
            <w:rPr>
              <w:rFonts w:cs="Arial"/>
              <w:noProof/>
              <w:sz w:val="16"/>
            </w:rPr>
            <w:tag w:val="_DC_Addr_Street_Name"/>
            <w:id w:val="1195656826"/>
            <w:placeholder>
              <w:docPart w:val="B75DD8C6CC6346ADAF37085B884FA6C7"/>
            </w:placeholder>
            <w:text/>
          </w:sdtPr>
          <w:sdtEndPr/>
          <w:sdtContent>
            <w:p w14:paraId="6339A7B9" w14:textId="45932B06" w:rsidR="002B3301" w:rsidRPr="00C53858" w:rsidRDefault="006C015C" w:rsidP="002B3301">
              <w:pPr>
                <w:pStyle w:val="Alatunniste"/>
                <w:rPr>
                  <w:rFonts w:cs="Arial"/>
                  <w:noProof/>
                  <w:sz w:val="16"/>
                </w:rPr>
              </w:pPr>
              <w:r>
                <w:rPr>
                  <w:rFonts w:cs="Arial"/>
                  <w:noProof/>
                  <w:sz w:val="16"/>
                </w:rPr>
                <w:t>Hallituskatu 3 A</w:t>
              </w:r>
            </w:p>
          </w:sdtContent>
        </w:sdt>
      </w:tc>
      <w:tc>
        <w:tcPr>
          <w:tcW w:w="1774" w:type="dxa"/>
          <w:tcMar>
            <w:left w:w="6" w:type="dxa"/>
            <w:right w:w="6" w:type="dxa"/>
          </w:tcMar>
        </w:tcPr>
        <w:sdt>
          <w:sdtPr>
            <w:rPr>
              <w:rFonts w:cs="Arial"/>
              <w:noProof/>
              <w:sz w:val="16"/>
            </w:rPr>
            <w:tag w:val="_DC_Addr_Tel"/>
            <w:id w:val="459068454"/>
            <w:placeholder>
              <w:docPart w:val="33625E8544A448189E2976EE06022310"/>
            </w:placeholder>
            <w:text/>
          </w:sdtPr>
          <w:sdtEndPr/>
          <w:sdtContent>
            <w:p w14:paraId="6339A7BA" w14:textId="4F2F209E" w:rsidR="002B3301" w:rsidRPr="00C53858" w:rsidRDefault="006C015C" w:rsidP="002B3301">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D2D6B1AEBB7C4B3C9D0F5C56DF78DA93"/>
            </w:placeholder>
            <w:showingPlcHdr/>
            <w:text/>
          </w:sdtPr>
          <w:sdtEndPr/>
          <w:sdtContent>
            <w:p w14:paraId="6339A7BB" w14:textId="119BD3F0" w:rsidR="002B3301" w:rsidRPr="00C53858" w:rsidRDefault="00584DB3" w:rsidP="002B3301">
              <w:pPr>
                <w:pStyle w:val="Alatunniste"/>
                <w:rPr>
                  <w:rFonts w:cs="Arial"/>
                  <w:noProof/>
                  <w:sz w:val="16"/>
                </w:rPr>
              </w:pPr>
            </w:p>
          </w:sdtContent>
        </w:sdt>
      </w:tc>
      <w:sdt>
        <w:sdtPr>
          <w:rPr>
            <w:rFonts w:cs="Arial"/>
            <w:noProof/>
            <w:sz w:val="16"/>
          </w:rPr>
          <w:tag w:val="_DC_Addr_Email"/>
          <w:id w:val="-730226303"/>
          <w:placeholder>
            <w:docPart w:val="3224A27707134298B6042D1A48E4FF09"/>
          </w:placeholder>
          <w:text/>
        </w:sdtPr>
        <w:sdtEndPr/>
        <w:sdtContent>
          <w:tc>
            <w:tcPr>
              <w:tcW w:w="2058" w:type="dxa"/>
              <w:tcMar>
                <w:left w:w="6" w:type="dxa"/>
                <w:right w:w="6" w:type="dxa"/>
              </w:tcMar>
            </w:tcPr>
            <w:p w14:paraId="6339A7BC" w14:textId="46163B29" w:rsidR="002B3301" w:rsidRPr="00C53858" w:rsidRDefault="006C015C" w:rsidP="002B3301">
              <w:pPr>
                <w:pStyle w:val="Alatunniste"/>
                <w:rPr>
                  <w:rFonts w:cs="Arial"/>
                  <w:noProof/>
                  <w:sz w:val="16"/>
                </w:rPr>
              </w:pPr>
              <w:r>
                <w:rPr>
                  <w:rFonts w:cs="Arial"/>
                  <w:noProof/>
                  <w:sz w:val="16"/>
                </w:rPr>
                <w:t>kirjaamo@mmm.fi</w:t>
              </w:r>
            </w:p>
          </w:tc>
        </w:sdtContent>
      </w:sdt>
    </w:tr>
    <w:tr w:rsidR="002B3301" w:rsidRPr="00C53858" w14:paraId="6339A7C5" w14:textId="77777777" w:rsidTr="00911E96">
      <w:trPr>
        <w:trHeight w:hRule="exact" w:val="187"/>
      </w:trPr>
      <w:tc>
        <w:tcPr>
          <w:tcW w:w="2552" w:type="dxa"/>
          <w:tcMar>
            <w:left w:w="6" w:type="dxa"/>
            <w:right w:w="6" w:type="dxa"/>
          </w:tcMar>
        </w:tcPr>
        <w:sdt>
          <w:sdtPr>
            <w:rPr>
              <w:rFonts w:cs="Arial"/>
              <w:noProof/>
              <w:sz w:val="16"/>
              <w:lang w:val="sv-SE"/>
            </w:rPr>
            <w:tag w:val="_DC_Addr_Street_PostalMail"/>
            <w:id w:val="1109629969"/>
            <w:placeholder>
              <w:docPart w:val="F4CDF761F1FD49C58A07092DF4E91D4F"/>
            </w:placeholder>
            <w:text/>
          </w:sdtPr>
          <w:sdtEndPr/>
          <w:sdtContent>
            <w:p w14:paraId="6339A7BE" w14:textId="59DB263A" w:rsidR="002B3301" w:rsidRPr="00C53858" w:rsidRDefault="006C015C" w:rsidP="002B3301">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3ECB53A9D0604F7FAED6A6BFAE9BD3DA"/>
            </w:placeholder>
            <w:text/>
          </w:sdtPr>
          <w:sdtEndPr/>
          <w:sdtContent>
            <w:p w14:paraId="6339A7BF" w14:textId="15E64D43" w:rsidR="002B3301" w:rsidRPr="00C53858" w:rsidRDefault="006C015C" w:rsidP="002B3301">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439336913"/>
            <w:placeholder>
              <w:docPart w:val="E1BD804E0A014B408B8F00BA061C81FF"/>
            </w:placeholder>
            <w:text/>
          </w:sdtPr>
          <w:sdtEndPr/>
          <w:sdtContent>
            <w:p w14:paraId="6339A7C0" w14:textId="1086C25D" w:rsidR="002B3301" w:rsidRDefault="006C015C" w:rsidP="002B3301">
              <w:pPr>
                <w:pStyle w:val="Alatunniste"/>
                <w:rPr>
                  <w:rFonts w:cs="Arial"/>
                  <w:noProof/>
                  <w:sz w:val="16"/>
                </w:rPr>
              </w:pPr>
              <w:r>
                <w:rPr>
                  <w:rFonts w:cs="Arial"/>
                  <w:noProof/>
                  <w:sz w:val="16"/>
                </w:rPr>
                <w:t>+358 295 16001</w:t>
              </w:r>
            </w:p>
          </w:sdtContent>
        </w:sdt>
        <w:p w14:paraId="6339A7C1" w14:textId="77777777" w:rsidR="002B3301" w:rsidRPr="00DE7C6C" w:rsidRDefault="002B3301" w:rsidP="002B3301">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77AE909135384E7797DC94FE878AAE64"/>
            </w:placeholder>
            <w:showingPlcHdr/>
            <w:text/>
          </w:sdtPr>
          <w:sdtEndPr/>
          <w:sdtContent>
            <w:p w14:paraId="6339A7C2" w14:textId="03A2CAD3" w:rsidR="002B3301" w:rsidRDefault="00584DB3" w:rsidP="002B3301">
              <w:pPr>
                <w:pStyle w:val="Alatunniste"/>
                <w:rPr>
                  <w:rFonts w:cs="Arial"/>
                  <w:noProof/>
                  <w:sz w:val="16"/>
                </w:rPr>
              </w:pPr>
            </w:p>
          </w:sdtContent>
        </w:sdt>
        <w:p w14:paraId="6339A7C3" w14:textId="77777777" w:rsidR="002B3301" w:rsidRPr="00DE7C6C" w:rsidRDefault="002B3301" w:rsidP="002B3301">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507DD920C5274F7DB596F3C2B52853B8"/>
            </w:placeholder>
            <w:showingPlcHdr/>
            <w:text/>
          </w:sdtPr>
          <w:sdtEndPr/>
          <w:sdtContent>
            <w:p w14:paraId="6339A7C4" w14:textId="78C8D52D" w:rsidR="002B3301" w:rsidRPr="00C53858" w:rsidRDefault="00584DB3" w:rsidP="002B3301">
              <w:pPr>
                <w:pStyle w:val="Alatunniste"/>
                <w:rPr>
                  <w:rFonts w:cs="Arial"/>
                  <w:noProof/>
                  <w:sz w:val="16"/>
                  <w:lang w:val="sv-SE"/>
                </w:rPr>
              </w:pPr>
            </w:p>
          </w:sdtContent>
        </w:sdt>
      </w:tc>
    </w:tr>
    <w:tr w:rsidR="002B3301" w:rsidRPr="00C53858" w14:paraId="6339A7CB" w14:textId="77777777" w:rsidTr="00911E96">
      <w:trPr>
        <w:trHeight w:hRule="exact" w:val="187"/>
      </w:trPr>
      <w:tc>
        <w:tcPr>
          <w:tcW w:w="2552" w:type="dxa"/>
          <w:tcMar>
            <w:left w:w="6" w:type="dxa"/>
            <w:right w:w="6" w:type="dxa"/>
          </w:tcMar>
        </w:tcPr>
        <w:sdt>
          <w:sdtPr>
            <w:rPr>
              <w:rFonts w:cs="Arial"/>
              <w:noProof/>
              <w:sz w:val="16"/>
              <w:lang w:val="sv-SE"/>
            </w:rPr>
            <w:tag w:val="_DC_Addr_Street_Country"/>
            <w:id w:val="293182466"/>
            <w:placeholder>
              <w:docPart w:val="D35209E7AEBC4466AA3093923C78528B"/>
            </w:placeholder>
            <w:showingPlcHdr/>
            <w:text/>
          </w:sdtPr>
          <w:sdtEndPr/>
          <w:sdtContent>
            <w:p w14:paraId="6339A7C6" w14:textId="2480D85D" w:rsidR="002B3301" w:rsidRPr="00C53858" w:rsidRDefault="00584DB3" w:rsidP="002B3301">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2C2C2468A4A64D578BFFEBCC7B918E68"/>
            </w:placeholder>
            <w:showingPlcHdr/>
            <w:text/>
          </w:sdtPr>
          <w:sdtEndPr/>
          <w:sdtContent>
            <w:p w14:paraId="6339A7C7" w14:textId="6B18E6D1" w:rsidR="002B3301" w:rsidRPr="00C53858" w:rsidRDefault="00584DB3" w:rsidP="002B3301">
              <w:pPr>
                <w:pStyle w:val="Alatunniste"/>
                <w:rPr>
                  <w:rFonts w:cs="Arial"/>
                  <w:noProof/>
                  <w:sz w:val="16"/>
                  <w:lang w:val="sv-SE"/>
                </w:rPr>
              </w:pPr>
            </w:p>
          </w:sdtContent>
        </w:sdt>
      </w:tc>
      <w:tc>
        <w:tcPr>
          <w:tcW w:w="1774" w:type="dxa"/>
          <w:tcMar>
            <w:left w:w="6" w:type="dxa"/>
            <w:right w:w="6" w:type="dxa"/>
          </w:tcMar>
        </w:tcPr>
        <w:p w14:paraId="6339A7C8" w14:textId="77777777" w:rsidR="002B3301" w:rsidRPr="00C53858" w:rsidRDefault="002B3301" w:rsidP="002B3301">
          <w:pPr>
            <w:pStyle w:val="Alatunniste"/>
            <w:rPr>
              <w:rFonts w:cs="Arial"/>
              <w:noProof/>
              <w:sz w:val="16"/>
              <w:lang w:val="sv-SE"/>
            </w:rPr>
          </w:pPr>
        </w:p>
      </w:tc>
      <w:tc>
        <w:tcPr>
          <w:tcW w:w="1911" w:type="dxa"/>
          <w:tcMar>
            <w:left w:w="6" w:type="dxa"/>
            <w:right w:w="6" w:type="dxa"/>
          </w:tcMar>
        </w:tcPr>
        <w:p w14:paraId="6339A7C9" w14:textId="77777777" w:rsidR="002B3301" w:rsidRPr="00C53858" w:rsidRDefault="002B3301" w:rsidP="002B3301">
          <w:pPr>
            <w:pStyle w:val="Alatunniste"/>
            <w:rPr>
              <w:rFonts w:cs="Arial"/>
              <w:noProof/>
              <w:sz w:val="16"/>
              <w:lang w:val="sv-SE"/>
            </w:rPr>
          </w:pPr>
        </w:p>
      </w:tc>
      <w:tc>
        <w:tcPr>
          <w:tcW w:w="2058" w:type="dxa"/>
          <w:tcMar>
            <w:left w:w="6" w:type="dxa"/>
            <w:right w:w="6" w:type="dxa"/>
          </w:tcMar>
        </w:tcPr>
        <w:p w14:paraId="6339A7CA" w14:textId="77777777" w:rsidR="002B3301" w:rsidRPr="00C53858" w:rsidRDefault="002B3301" w:rsidP="002B3301">
          <w:pPr>
            <w:pStyle w:val="Alatunniste"/>
            <w:rPr>
              <w:rFonts w:cs="Arial"/>
              <w:noProof/>
              <w:sz w:val="16"/>
              <w:lang w:val="sv-SE"/>
            </w:rPr>
          </w:pPr>
        </w:p>
      </w:tc>
    </w:tr>
  </w:tbl>
  <w:p w14:paraId="6339A7CC" w14:textId="77777777" w:rsidR="00595089" w:rsidRDefault="005950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9A780" w14:textId="77777777" w:rsidR="00D97B03" w:rsidRDefault="00D97B03" w:rsidP="003E5300">
      <w:pPr>
        <w:spacing w:after="0" w:line="240" w:lineRule="auto"/>
      </w:pPr>
      <w:r>
        <w:separator/>
      </w:r>
    </w:p>
  </w:footnote>
  <w:footnote w:type="continuationSeparator" w:id="0">
    <w:p w14:paraId="6339A781" w14:textId="77777777" w:rsidR="00D97B03" w:rsidRDefault="00D97B03"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17"/>
      <w:gridCol w:w="3544"/>
      <w:gridCol w:w="283"/>
      <w:gridCol w:w="2829"/>
    </w:tblGrid>
    <w:tr w:rsidR="00662C18" w:rsidRPr="00D7561A" w14:paraId="6339A789" w14:textId="77777777" w:rsidTr="00C51F93">
      <w:trPr>
        <w:jc w:val="center"/>
      </w:trPr>
      <w:tc>
        <w:tcPr>
          <w:tcW w:w="2255" w:type="dxa"/>
        </w:tcPr>
        <w:p w14:paraId="6339A784" w14:textId="77777777" w:rsidR="00EC623E" w:rsidRPr="00236593" w:rsidRDefault="00EC623E" w:rsidP="00C51F93">
          <w:pPr>
            <w:pStyle w:val="Yltunniste"/>
            <w:rPr>
              <w:rFonts w:cs="Arial"/>
            </w:rPr>
          </w:pPr>
        </w:p>
      </w:tc>
      <w:tc>
        <w:tcPr>
          <w:tcW w:w="717" w:type="dxa"/>
        </w:tcPr>
        <w:p w14:paraId="6339A785" w14:textId="77777777" w:rsidR="00EC623E" w:rsidRPr="00236593" w:rsidRDefault="00EC623E" w:rsidP="00A86151">
          <w:pPr>
            <w:pStyle w:val="Yltunniste"/>
            <w:jc w:val="center"/>
            <w:rPr>
              <w:rFonts w:cs="Arial"/>
            </w:rPr>
          </w:pPr>
        </w:p>
      </w:tc>
      <w:tc>
        <w:tcPr>
          <w:tcW w:w="3544" w:type="dxa"/>
          <w:vAlign w:val="center"/>
        </w:tcPr>
        <w:p w14:paraId="6339A786" w14:textId="77777777" w:rsidR="00EC623E" w:rsidRPr="00236593" w:rsidRDefault="00EC623E" w:rsidP="00A1175E">
          <w:pPr>
            <w:pStyle w:val="Yltunniste"/>
            <w:rPr>
              <w:rFonts w:cs="Arial"/>
            </w:rPr>
          </w:pPr>
        </w:p>
      </w:tc>
      <w:tc>
        <w:tcPr>
          <w:tcW w:w="283" w:type="dxa"/>
        </w:tcPr>
        <w:p w14:paraId="6339A787" w14:textId="77777777" w:rsidR="00EC623E" w:rsidRPr="00236593" w:rsidRDefault="00EC623E" w:rsidP="00A86151">
          <w:pPr>
            <w:pStyle w:val="Yltunniste"/>
            <w:jc w:val="center"/>
            <w:rPr>
              <w:rFonts w:cs="Arial"/>
            </w:rPr>
          </w:pPr>
        </w:p>
      </w:tc>
      <w:tc>
        <w:tcPr>
          <w:tcW w:w="2829" w:type="dxa"/>
        </w:tcPr>
        <w:p w14:paraId="6339A788" w14:textId="47074555" w:rsidR="00EC623E" w:rsidRPr="00236593" w:rsidRDefault="00EC623E" w:rsidP="00A86151">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584DB3">
            <w:rPr>
              <w:rFonts w:cs="Arial"/>
              <w:bCs/>
              <w:noProof/>
            </w:rPr>
            <w:t>2</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584DB3">
            <w:rPr>
              <w:rFonts w:cs="Arial"/>
              <w:bCs/>
              <w:noProof/>
            </w:rPr>
            <w:t>3</w:t>
          </w:r>
          <w:r w:rsidRPr="00236593">
            <w:rPr>
              <w:rFonts w:cs="Arial"/>
              <w:bCs/>
            </w:rPr>
            <w:fldChar w:fldCharType="end"/>
          </w:r>
          <w:r w:rsidRPr="00236593">
            <w:rPr>
              <w:rFonts w:cs="Arial"/>
              <w:bCs/>
            </w:rPr>
            <w:t>)</w:t>
          </w:r>
        </w:p>
      </w:tc>
    </w:tr>
  </w:tbl>
  <w:p w14:paraId="6339A78A" w14:textId="77777777" w:rsidR="00EC623E" w:rsidRPr="00D7561A" w:rsidRDefault="00FF6233" w:rsidP="009C697D">
    <w:pPr>
      <w:pStyle w:val="Yltunniste"/>
      <w:rPr>
        <w:rFonts w:cs="Arial"/>
      </w:rPr>
    </w:pPr>
    <w:r>
      <w:rPr>
        <w:rFonts w:cs="Arial"/>
      </w:rPr>
      <w:tab/>
    </w: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93"/>
      <w:gridCol w:w="2950"/>
      <w:gridCol w:w="268"/>
      <w:gridCol w:w="2579"/>
    </w:tblGrid>
    <w:tr w:rsidR="00595089" w:rsidRPr="00D7561A" w14:paraId="6339A790" w14:textId="77777777" w:rsidTr="00B37C79">
      <w:trPr>
        <w:jc w:val="center"/>
      </w:trPr>
      <w:tc>
        <w:tcPr>
          <w:tcW w:w="2255" w:type="dxa"/>
          <w:vMerge w:val="restart"/>
          <w:tcMar>
            <w:left w:w="0" w:type="dxa"/>
            <w:right w:w="215" w:type="dxa"/>
          </w:tcMar>
        </w:tcPr>
        <w:p w14:paraId="6339A78B" w14:textId="0F2A1269" w:rsidR="00595089" w:rsidRPr="00236593" w:rsidRDefault="006C015C" w:rsidP="00C6663B">
          <w:pPr>
            <w:pStyle w:val="Yltunniste"/>
            <w:rPr>
              <w:rFonts w:cs="Arial"/>
            </w:rPr>
          </w:pPr>
          <w:bookmarkStart w:id="2" w:name="VAHVAOrganizationLogo"/>
          <w:bookmarkEnd w:id="2"/>
          <w:r>
            <w:rPr>
              <w:rFonts w:cs="Arial"/>
              <w:noProof/>
              <w:lang w:eastAsia="fi-FI"/>
            </w:rPr>
            <w:drawing>
              <wp:inline distT="0" distB="0" distL="0" distR="0" wp14:anchorId="5C111232" wp14:editId="0E7A5062">
                <wp:extent cx="2286000" cy="753338"/>
                <wp:effectExtent l="0" t="0" r="0" b="889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53338"/>
                        </a:xfrm>
                        <a:prstGeom prst="rect">
                          <a:avLst/>
                        </a:prstGeom>
                      </pic:spPr>
                    </pic:pic>
                  </a:graphicData>
                </a:graphic>
              </wp:inline>
            </w:drawing>
          </w:r>
        </w:p>
      </w:tc>
      <w:tc>
        <w:tcPr>
          <w:tcW w:w="717" w:type="dxa"/>
        </w:tcPr>
        <w:p w14:paraId="6339A78C" w14:textId="77777777" w:rsidR="00595089" w:rsidRPr="00236593" w:rsidRDefault="00595089" w:rsidP="00C6663B">
          <w:pPr>
            <w:pStyle w:val="Yltunniste"/>
            <w:jc w:val="center"/>
            <w:rPr>
              <w:rFonts w:cs="Arial"/>
            </w:rPr>
          </w:pPr>
        </w:p>
      </w:tc>
      <w:tc>
        <w:tcPr>
          <w:tcW w:w="3544" w:type="dxa"/>
          <w:vAlign w:val="center"/>
        </w:tcPr>
        <w:p w14:paraId="6339A78D" w14:textId="77777777" w:rsidR="00595089" w:rsidRPr="00236593" w:rsidRDefault="00595089" w:rsidP="00C6663B">
          <w:pPr>
            <w:pStyle w:val="Yltunniste"/>
            <w:rPr>
              <w:rFonts w:cs="Arial"/>
            </w:rPr>
          </w:pPr>
        </w:p>
      </w:tc>
      <w:tc>
        <w:tcPr>
          <w:tcW w:w="283" w:type="dxa"/>
        </w:tcPr>
        <w:p w14:paraId="6339A78E" w14:textId="77777777" w:rsidR="00595089" w:rsidRPr="00236593" w:rsidRDefault="00595089" w:rsidP="00C6663B">
          <w:pPr>
            <w:pStyle w:val="Yltunniste"/>
            <w:jc w:val="center"/>
            <w:rPr>
              <w:rFonts w:cs="Arial"/>
            </w:rPr>
          </w:pPr>
        </w:p>
      </w:tc>
      <w:tc>
        <w:tcPr>
          <w:tcW w:w="2829" w:type="dxa"/>
        </w:tcPr>
        <w:p w14:paraId="6339A78F" w14:textId="0E1D68A1" w:rsidR="00595089" w:rsidRPr="00236593" w:rsidRDefault="00595089" w:rsidP="00C6663B">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584DB3">
            <w:rPr>
              <w:rFonts w:cs="Arial"/>
              <w:bCs/>
              <w:noProof/>
            </w:rPr>
            <w:t>1</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584DB3">
            <w:rPr>
              <w:rFonts w:cs="Arial"/>
              <w:bCs/>
              <w:noProof/>
            </w:rPr>
            <w:t>3</w:t>
          </w:r>
          <w:r w:rsidRPr="00236593">
            <w:rPr>
              <w:rFonts w:cs="Arial"/>
              <w:bCs/>
            </w:rPr>
            <w:fldChar w:fldCharType="end"/>
          </w:r>
          <w:r w:rsidRPr="00236593">
            <w:rPr>
              <w:rFonts w:cs="Arial"/>
              <w:bCs/>
            </w:rPr>
            <w:t>)</w:t>
          </w:r>
        </w:p>
      </w:tc>
    </w:tr>
    <w:tr w:rsidR="00595089" w:rsidRPr="0085192D" w14:paraId="6339A798" w14:textId="77777777" w:rsidTr="00C6663B">
      <w:trPr>
        <w:trHeight w:val="1171"/>
        <w:jc w:val="center"/>
      </w:trPr>
      <w:tc>
        <w:tcPr>
          <w:tcW w:w="2255" w:type="dxa"/>
          <w:vMerge/>
        </w:tcPr>
        <w:p w14:paraId="6339A791" w14:textId="77777777" w:rsidR="00595089" w:rsidRPr="00236593" w:rsidRDefault="00595089" w:rsidP="00C6663B">
          <w:pPr>
            <w:pStyle w:val="Yltunniste"/>
            <w:rPr>
              <w:rFonts w:cs="Arial"/>
            </w:rPr>
          </w:pPr>
        </w:p>
      </w:tc>
      <w:tc>
        <w:tcPr>
          <w:tcW w:w="717" w:type="dxa"/>
        </w:tcPr>
        <w:p w14:paraId="6339A792" w14:textId="77777777" w:rsidR="00595089" w:rsidRPr="00236593" w:rsidRDefault="00595089" w:rsidP="00C6663B">
          <w:pPr>
            <w:pStyle w:val="Yltunniste"/>
            <w:rPr>
              <w:rFonts w:cs="Arial"/>
            </w:rPr>
          </w:pPr>
        </w:p>
      </w:tc>
      <w:tc>
        <w:tcPr>
          <w:tcW w:w="3544" w:type="dxa"/>
          <w:vAlign w:val="center"/>
        </w:tcPr>
        <w:sdt>
          <w:sdtPr>
            <w:rPr>
              <w:rFonts w:cs="Arial"/>
              <w:b/>
            </w:rPr>
            <w:tag w:val="_DC_MinutesName"/>
            <w:id w:val="199062971"/>
            <w:placeholder>
              <w:docPart w:val="56DFB529E6814299B5776779382D2A65"/>
            </w:placeholder>
            <w:text/>
          </w:sdtPr>
          <w:sdtEndPr/>
          <w:sdtContent>
            <w:p w14:paraId="6339A793" w14:textId="70634B1C" w:rsidR="00595089" w:rsidRPr="00781F1F" w:rsidRDefault="006C015C" w:rsidP="00C6663B">
              <w:pPr>
                <w:pStyle w:val="Yltunniste"/>
                <w:rPr>
                  <w:rFonts w:cs="Arial"/>
                  <w:b/>
                </w:rPr>
              </w:pPr>
              <w:r>
                <w:rPr>
                  <w:rFonts w:cs="Arial"/>
                  <w:b/>
                </w:rPr>
                <w:t>Pöytäkirja</w:t>
              </w:r>
            </w:p>
          </w:sdtContent>
        </w:sdt>
      </w:tc>
      <w:tc>
        <w:tcPr>
          <w:tcW w:w="283" w:type="dxa"/>
        </w:tcPr>
        <w:p w14:paraId="6339A794" w14:textId="77777777" w:rsidR="00595089" w:rsidRPr="00236593" w:rsidRDefault="00595089" w:rsidP="00C6663B">
          <w:pPr>
            <w:pStyle w:val="Yltunniste"/>
            <w:rPr>
              <w:rFonts w:cs="Arial"/>
            </w:rPr>
          </w:pPr>
        </w:p>
      </w:tc>
      <w:tc>
        <w:tcPr>
          <w:tcW w:w="2829" w:type="dxa"/>
        </w:tcPr>
        <w:p w14:paraId="6339A795" w14:textId="77777777" w:rsidR="00595089" w:rsidRDefault="00595089" w:rsidP="00C6663B">
          <w:pPr>
            <w:pStyle w:val="Yltunniste"/>
            <w:rPr>
              <w:rFonts w:cs="Arial"/>
            </w:rPr>
          </w:pPr>
        </w:p>
        <w:p w14:paraId="6339A796" w14:textId="77777777" w:rsidR="00595089" w:rsidRDefault="00595089" w:rsidP="00C6663B">
          <w:pPr>
            <w:rPr>
              <w:lang w:val="fi-FI"/>
            </w:rPr>
          </w:pPr>
        </w:p>
        <w:p w14:paraId="6339A797" w14:textId="0ECB4ECB" w:rsidR="00595089" w:rsidRPr="00015753" w:rsidRDefault="005F4AC7" w:rsidP="00C6663B">
          <w:pPr>
            <w:rPr>
              <w:lang w:val="fi-FI"/>
            </w:rPr>
          </w:pPr>
          <w:r>
            <w:rPr>
              <w:lang w:val="fi-FI"/>
            </w:rPr>
            <w:t>VN/3713/2020</w:t>
          </w:r>
          <w:r>
            <w:rPr>
              <w:lang w:val="fi-FI"/>
            </w:rPr>
            <w:br/>
            <w:t>MMM011:00/2020</w:t>
          </w:r>
        </w:p>
      </w:tc>
    </w:tr>
    <w:tr w:rsidR="00595089" w:rsidRPr="00D7561A" w14:paraId="6339A79E" w14:textId="77777777" w:rsidTr="00C6663B">
      <w:trPr>
        <w:jc w:val="center"/>
      </w:trPr>
      <w:tc>
        <w:tcPr>
          <w:tcW w:w="2972" w:type="dxa"/>
          <w:gridSpan w:val="2"/>
        </w:tcPr>
        <w:p w14:paraId="6339A799" w14:textId="77777777" w:rsidR="00595089" w:rsidRPr="00236593" w:rsidRDefault="00595089" w:rsidP="00C6663B">
          <w:pPr>
            <w:pStyle w:val="Yltunniste"/>
            <w:rPr>
              <w:rFonts w:cs="Arial"/>
            </w:rPr>
          </w:pPr>
        </w:p>
      </w:tc>
      <w:sdt>
        <w:sdtPr>
          <w:rPr>
            <w:rFonts w:cs="Arial"/>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0-04-21T00:00:00Z">
            <w:dateFormat w:val="d.M.yyyy"/>
            <w:lid w:val="fi-FI"/>
            <w:storeMappedDataAs w:val="date"/>
            <w:calendar w:val="gregorian"/>
          </w:date>
        </w:sdtPr>
        <w:sdtEndPr/>
        <w:sdtContent>
          <w:tc>
            <w:tcPr>
              <w:tcW w:w="3544" w:type="dxa"/>
            </w:tcPr>
            <w:p w14:paraId="6339A79A" w14:textId="5BAD52B0" w:rsidR="00595089" w:rsidRPr="002D5758" w:rsidRDefault="006C015C" w:rsidP="00C6663B">
              <w:pPr>
                <w:pStyle w:val="Yltunniste"/>
                <w:rPr>
                  <w:rFonts w:cs="Arial"/>
                  <w:lang w:val="en-US"/>
                </w:rPr>
              </w:pPr>
              <w:r>
                <w:rPr>
                  <w:rFonts w:cs="Arial"/>
                </w:rPr>
                <w:t>21.4.2020</w:t>
              </w:r>
            </w:p>
          </w:tc>
        </w:sdtContent>
      </w:sdt>
      <w:tc>
        <w:tcPr>
          <w:tcW w:w="283" w:type="dxa"/>
        </w:tcPr>
        <w:p w14:paraId="6339A79B" w14:textId="77777777" w:rsidR="00595089" w:rsidRPr="002D5758" w:rsidRDefault="00595089" w:rsidP="00C6663B">
          <w:pPr>
            <w:pStyle w:val="Yltunniste"/>
            <w:rPr>
              <w:rFonts w:cs="Arial"/>
              <w:lang w:val="en-US"/>
            </w:rPr>
          </w:pPr>
        </w:p>
      </w:tc>
      <w:tc>
        <w:tcPr>
          <w:tcW w:w="2829" w:type="dxa"/>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14:paraId="6339A79C" w14:textId="203B9818" w:rsidR="00595089" w:rsidRDefault="00C9219C" w:rsidP="00C6663B">
              <w:pPr>
                <w:pStyle w:val="Yltunniste"/>
                <w:rPr>
                  <w:rFonts w:cs="Arial"/>
                </w:rPr>
              </w:pPr>
              <w:r>
                <w:rPr>
                  <w:rFonts w:cs="Arial"/>
                </w:rPr>
                <w:t>VN/3713/2020</w:t>
              </w:r>
            </w:p>
          </w:sdtContent>
        </w:sdt>
        <w:sdt>
          <w:sdtPr>
            <w:rPr>
              <w:rStyle w:val="Paikkamerkkiteksti"/>
              <w:rFonts w:cs="Arial"/>
              <w:szCs w:val="20"/>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14:paraId="6339A79D" w14:textId="3F7E8FF3" w:rsidR="00595089" w:rsidRPr="00D0334C" w:rsidRDefault="00C9219C" w:rsidP="00C6663B">
              <w:pPr>
                <w:pStyle w:val="Yltunniste"/>
                <w:rPr>
                  <w:rFonts w:cs="Arial"/>
                  <w:szCs w:val="20"/>
                </w:rPr>
              </w:pPr>
              <w:r>
                <w:rPr>
                  <w:rStyle w:val="Paikkamerkkiteksti"/>
                  <w:rFonts w:cs="Arial"/>
                  <w:szCs w:val="20"/>
                </w:rPr>
                <w:t>VN/3713/2020-MMM-11</w:t>
              </w:r>
            </w:p>
          </w:sdtContent>
        </w:sdt>
      </w:tc>
    </w:tr>
  </w:tbl>
  <w:p w14:paraId="6339A79F" w14:textId="77777777" w:rsidR="00595089" w:rsidRPr="00595089" w:rsidRDefault="00595089" w:rsidP="00595089">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CD9"/>
    <w:multiLevelType w:val="multilevel"/>
    <w:tmpl w:val="DABE66EC"/>
    <w:lvl w:ilvl="0">
      <w:start w:val="1"/>
      <w:numFmt w:val="decimal"/>
      <w:pStyle w:val="Otsikko1"/>
      <w:lvlText w:val="%1"/>
      <w:lvlJc w:val="left"/>
      <w:pPr>
        <w:tabs>
          <w:tab w:val="num" w:pos="425"/>
        </w:tabs>
        <w:ind w:left="425" w:hanging="425"/>
      </w:pPr>
      <w:rPr>
        <w:rFonts w:cs="Times New Roman" w:hint="default"/>
      </w:rPr>
    </w:lvl>
    <w:lvl w:ilvl="1">
      <w:start w:val="1"/>
      <w:numFmt w:val="decimal"/>
      <w:pStyle w:val="Otsikko2"/>
      <w:lvlText w:val="%1.%2"/>
      <w:lvlJc w:val="left"/>
      <w:pPr>
        <w:tabs>
          <w:tab w:val="num" w:pos="709"/>
        </w:tabs>
        <w:ind w:left="709" w:hanging="709"/>
      </w:pPr>
      <w:rPr>
        <w:rFonts w:cs="Times New Roman" w:hint="default"/>
      </w:rPr>
    </w:lvl>
    <w:lvl w:ilvl="2">
      <w:start w:val="1"/>
      <w:numFmt w:val="decimal"/>
      <w:pStyle w:val="Otsikko3"/>
      <w:lvlText w:val="%1.%2.%3"/>
      <w:lvlJc w:val="left"/>
      <w:pPr>
        <w:tabs>
          <w:tab w:val="num" w:pos="851"/>
        </w:tabs>
        <w:ind w:left="851" w:hanging="851"/>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12C77D62"/>
    <w:multiLevelType w:val="hybridMultilevel"/>
    <w:tmpl w:val="2E8E4E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518E"/>
    <w:rsid w:val="00015753"/>
    <w:rsid w:val="00021ABC"/>
    <w:rsid w:val="0002429A"/>
    <w:rsid w:val="00024548"/>
    <w:rsid w:val="00024ACE"/>
    <w:rsid w:val="0002511D"/>
    <w:rsid w:val="00025361"/>
    <w:rsid w:val="00040057"/>
    <w:rsid w:val="000404D3"/>
    <w:rsid w:val="000410AA"/>
    <w:rsid w:val="00043EE3"/>
    <w:rsid w:val="00044CD4"/>
    <w:rsid w:val="000504BF"/>
    <w:rsid w:val="00050657"/>
    <w:rsid w:val="00050A19"/>
    <w:rsid w:val="000568C6"/>
    <w:rsid w:val="000577B2"/>
    <w:rsid w:val="00061FE6"/>
    <w:rsid w:val="000642B1"/>
    <w:rsid w:val="00066C91"/>
    <w:rsid w:val="000724CC"/>
    <w:rsid w:val="000758AA"/>
    <w:rsid w:val="000760A8"/>
    <w:rsid w:val="000827CE"/>
    <w:rsid w:val="00095291"/>
    <w:rsid w:val="0009733D"/>
    <w:rsid w:val="000A5966"/>
    <w:rsid w:val="000A667A"/>
    <w:rsid w:val="000B627C"/>
    <w:rsid w:val="000C2364"/>
    <w:rsid w:val="000C2B0C"/>
    <w:rsid w:val="000C5144"/>
    <w:rsid w:val="000D035C"/>
    <w:rsid w:val="000D1108"/>
    <w:rsid w:val="000D14C1"/>
    <w:rsid w:val="000D2C2C"/>
    <w:rsid w:val="000D2E2D"/>
    <w:rsid w:val="000D5B14"/>
    <w:rsid w:val="000E0DDB"/>
    <w:rsid w:val="000E4CF9"/>
    <w:rsid w:val="000E5AEE"/>
    <w:rsid w:val="000F124E"/>
    <w:rsid w:val="000F188B"/>
    <w:rsid w:val="000F18CB"/>
    <w:rsid w:val="000F3B4F"/>
    <w:rsid w:val="000F63CA"/>
    <w:rsid w:val="00103144"/>
    <w:rsid w:val="0011044F"/>
    <w:rsid w:val="00124769"/>
    <w:rsid w:val="001315CA"/>
    <w:rsid w:val="00132363"/>
    <w:rsid w:val="001336EE"/>
    <w:rsid w:val="00146467"/>
    <w:rsid w:val="001525CA"/>
    <w:rsid w:val="00152912"/>
    <w:rsid w:val="00157F5C"/>
    <w:rsid w:val="0016031A"/>
    <w:rsid w:val="00170FB1"/>
    <w:rsid w:val="00180B23"/>
    <w:rsid w:val="00181B2B"/>
    <w:rsid w:val="001834B6"/>
    <w:rsid w:val="001838C8"/>
    <w:rsid w:val="00184DB2"/>
    <w:rsid w:val="00184FF9"/>
    <w:rsid w:val="0019113C"/>
    <w:rsid w:val="001963A5"/>
    <w:rsid w:val="00197D71"/>
    <w:rsid w:val="001A3527"/>
    <w:rsid w:val="001A45CF"/>
    <w:rsid w:val="001A6CEF"/>
    <w:rsid w:val="001B10E6"/>
    <w:rsid w:val="001B5F45"/>
    <w:rsid w:val="001C039D"/>
    <w:rsid w:val="001C1798"/>
    <w:rsid w:val="001C3708"/>
    <w:rsid w:val="001C3D79"/>
    <w:rsid w:val="001D30E3"/>
    <w:rsid w:val="001D38E0"/>
    <w:rsid w:val="001D6365"/>
    <w:rsid w:val="001D6FC1"/>
    <w:rsid w:val="001E0DFF"/>
    <w:rsid w:val="001E3D65"/>
    <w:rsid w:val="001E534F"/>
    <w:rsid w:val="001F781F"/>
    <w:rsid w:val="00207936"/>
    <w:rsid w:val="00207F7D"/>
    <w:rsid w:val="00217E08"/>
    <w:rsid w:val="00224721"/>
    <w:rsid w:val="00231417"/>
    <w:rsid w:val="00235F56"/>
    <w:rsid w:val="00236593"/>
    <w:rsid w:val="00236826"/>
    <w:rsid w:val="002459F2"/>
    <w:rsid w:val="002509E5"/>
    <w:rsid w:val="00255141"/>
    <w:rsid w:val="00257261"/>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72C61"/>
    <w:rsid w:val="00275E82"/>
    <w:rsid w:val="00276F23"/>
    <w:rsid w:val="0028239B"/>
    <w:rsid w:val="0028409F"/>
    <w:rsid w:val="00286900"/>
    <w:rsid w:val="0028716D"/>
    <w:rsid w:val="00290620"/>
    <w:rsid w:val="00294987"/>
    <w:rsid w:val="002A05E4"/>
    <w:rsid w:val="002A5D4D"/>
    <w:rsid w:val="002A73FE"/>
    <w:rsid w:val="002B3301"/>
    <w:rsid w:val="002B33FB"/>
    <w:rsid w:val="002B41AA"/>
    <w:rsid w:val="002B744D"/>
    <w:rsid w:val="002B7B7D"/>
    <w:rsid w:val="002C0947"/>
    <w:rsid w:val="002D070C"/>
    <w:rsid w:val="002D2AE5"/>
    <w:rsid w:val="002D3D85"/>
    <w:rsid w:val="002D4313"/>
    <w:rsid w:val="002D5575"/>
    <w:rsid w:val="002D5641"/>
    <w:rsid w:val="002D5758"/>
    <w:rsid w:val="002E3D16"/>
    <w:rsid w:val="002E58C9"/>
    <w:rsid w:val="002E6CEE"/>
    <w:rsid w:val="002F0CFA"/>
    <w:rsid w:val="002F1264"/>
    <w:rsid w:val="002F173B"/>
    <w:rsid w:val="002F57B6"/>
    <w:rsid w:val="00304F95"/>
    <w:rsid w:val="0030685A"/>
    <w:rsid w:val="003077C1"/>
    <w:rsid w:val="00311F87"/>
    <w:rsid w:val="00314900"/>
    <w:rsid w:val="00317F72"/>
    <w:rsid w:val="0032422B"/>
    <w:rsid w:val="003252C5"/>
    <w:rsid w:val="00332BC1"/>
    <w:rsid w:val="0033735F"/>
    <w:rsid w:val="003375F7"/>
    <w:rsid w:val="00337FBE"/>
    <w:rsid w:val="00350117"/>
    <w:rsid w:val="0035107B"/>
    <w:rsid w:val="00362755"/>
    <w:rsid w:val="00363253"/>
    <w:rsid w:val="00364B20"/>
    <w:rsid w:val="0037366C"/>
    <w:rsid w:val="00374094"/>
    <w:rsid w:val="00374505"/>
    <w:rsid w:val="00380436"/>
    <w:rsid w:val="00383075"/>
    <w:rsid w:val="00396A66"/>
    <w:rsid w:val="003A28DF"/>
    <w:rsid w:val="003A4048"/>
    <w:rsid w:val="003A6D5C"/>
    <w:rsid w:val="003B1387"/>
    <w:rsid w:val="003B4B2E"/>
    <w:rsid w:val="003B51E8"/>
    <w:rsid w:val="003B720F"/>
    <w:rsid w:val="003C7030"/>
    <w:rsid w:val="003D5599"/>
    <w:rsid w:val="003D5744"/>
    <w:rsid w:val="003D77FA"/>
    <w:rsid w:val="003E5186"/>
    <w:rsid w:val="003E5300"/>
    <w:rsid w:val="003F2F6B"/>
    <w:rsid w:val="003F49B8"/>
    <w:rsid w:val="00403FEB"/>
    <w:rsid w:val="0041025A"/>
    <w:rsid w:val="004177E6"/>
    <w:rsid w:val="004200D8"/>
    <w:rsid w:val="004223C6"/>
    <w:rsid w:val="004249FA"/>
    <w:rsid w:val="00440A55"/>
    <w:rsid w:val="00442249"/>
    <w:rsid w:val="00451B47"/>
    <w:rsid w:val="004557F2"/>
    <w:rsid w:val="00455CEA"/>
    <w:rsid w:val="004567B4"/>
    <w:rsid w:val="004642CA"/>
    <w:rsid w:val="0046503A"/>
    <w:rsid w:val="00465AAF"/>
    <w:rsid w:val="0046786D"/>
    <w:rsid w:val="00467A25"/>
    <w:rsid w:val="0047003F"/>
    <w:rsid w:val="00473578"/>
    <w:rsid w:val="00474065"/>
    <w:rsid w:val="00476DD8"/>
    <w:rsid w:val="00483789"/>
    <w:rsid w:val="00485B0B"/>
    <w:rsid w:val="00485BCF"/>
    <w:rsid w:val="004A3185"/>
    <w:rsid w:val="004A3596"/>
    <w:rsid w:val="004A4FEE"/>
    <w:rsid w:val="004A708E"/>
    <w:rsid w:val="004B0AD5"/>
    <w:rsid w:val="004B2703"/>
    <w:rsid w:val="004B5451"/>
    <w:rsid w:val="004C00DC"/>
    <w:rsid w:val="004C3005"/>
    <w:rsid w:val="004C31A2"/>
    <w:rsid w:val="004C74ED"/>
    <w:rsid w:val="004D138C"/>
    <w:rsid w:val="004D1AC9"/>
    <w:rsid w:val="004D2CB0"/>
    <w:rsid w:val="004D68CB"/>
    <w:rsid w:val="004D76BD"/>
    <w:rsid w:val="004E1620"/>
    <w:rsid w:val="004E761F"/>
    <w:rsid w:val="004F0E8E"/>
    <w:rsid w:val="005017C4"/>
    <w:rsid w:val="00502248"/>
    <w:rsid w:val="005025C2"/>
    <w:rsid w:val="00516A8D"/>
    <w:rsid w:val="00520977"/>
    <w:rsid w:val="005218BF"/>
    <w:rsid w:val="00522F0F"/>
    <w:rsid w:val="00523466"/>
    <w:rsid w:val="0053096C"/>
    <w:rsid w:val="00530B4B"/>
    <w:rsid w:val="005324A2"/>
    <w:rsid w:val="00532E0A"/>
    <w:rsid w:val="00534DD5"/>
    <w:rsid w:val="00536F6A"/>
    <w:rsid w:val="00540534"/>
    <w:rsid w:val="00540A6E"/>
    <w:rsid w:val="00546985"/>
    <w:rsid w:val="00550644"/>
    <w:rsid w:val="00551AB1"/>
    <w:rsid w:val="0055410B"/>
    <w:rsid w:val="005614C2"/>
    <w:rsid w:val="00561D14"/>
    <w:rsid w:val="00562217"/>
    <w:rsid w:val="00565CC3"/>
    <w:rsid w:val="00572258"/>
    <w:rsid w:val="0057472C"/>
    <w:rsid w:val="0058071C"/>
    <w:rsid w:val="00584DB3"/>
    <w:rsid w:val="0058715B"/>
    <w:rsid w:val="00590604"/>
    <w:rsid w:val="00592A58"/>
    <w:rsid w:val="00595089"/>
    <w:rsid w:val="005A0723"/>
    <w:rsid w:val="005A23D0"/>
    <w:rsid w:val="005A30E7"/>
    <w:rsid w:val="005A61CC"/>
    <w:rsid w:val="005A6EA8"/>
    <w:rsid w:val="005C5644"/>
    <w:rsid w:val="005C76AA"/>
    <w:rsid w:val="005D4576"/>
    <w:rsid w:val="005D5011"/>
    <w:rsid w:val="005D7F2D"/>
    <w:rsid w:val="005E006A"/>
    <w:rsid w:val="005E36F5"/>
    <w:rsid w:val="005E4CDC"/>
    <w:rsid w:val="005F2E36"/>
    <w:rsid w:val="005F468F"/>
    <w:rsid w:val="005F4AC7"/>
    <w:rsid w:val="005F5CCA"/>
    <w:rsid w:val="005F6909"/>
    <w:rsid w:val="0060062A"/>
    <w:rsid w:val="00600F9F"/>
    <w:rsid w:val="00601493"/>
    <w:rsid w:val="0060568E"/>
    <w:rsid w:val="006113D4"/>
    <w:rsid w:val="00612FF2"/>
    <w:rsid w:val="006237B3"/>
    <w:rsid w:val="006266FC"/>
    <w:rsid w:val="00626BD8"/>
    <w:rsid w:val="006277F4"/>
    <w:rsid w:val="006329A1"/>
    <w:rsid w:val="00636B1A"/>
    <w:rsid w:val="00637A3F"/>
    <w:rsid w:val="00646072"/>
    <w:rsid w:val="00647968"/>
    <w:rsid w:val="00650289"/>
    <w:rsid w:val="00651879"/>
    <w:rsid w:val="00653013"/>
    <w:rsid w:val="00654462"/>
    <w:rsid w:val="00662C18"/>
    <w:rsid w:val="00666381"/>
    <w:rsid w:val="00670379"/>
    <w:rsid w:val="00672729"/>
    <w:rsid w:val="006731B4"/>
    <w:rsid w:val="0067764A"/>
    <w:rsid w:val="00694B48"/>
    <w:rsid w:val="00694F42"/>
    <w:rsid w:val="006968E5"/>
    <w:rsid w:val="006A079A"/>
    <w:rsid w:val="006A537E"/>
    <w:rsid w:val="006A5864"/>
    <w:rsid w:val="006A6882"/>
    <w:rsid w:val="006C015C"/>
    <w:rsid w:val="006C7251"/>
    <w:rsid w:val="006D18B4"/>
    <w:rsid w:val="006D1F5C"/>
    <w:rsid w:val="006D48D6"/>
    <w:rsid w:val="006D603A"/>
    <w:rsid w:val="006E31DD"/>
    <w:rsid w:val="006E3D22"/>
    <w:rsid w:val="006F143E"/>
    <w:rsid w:val="006F233B"/>
    <w:rsid w:val="006F35A8"/>
    <w:rsid w:val="006F3DE4"/>
    <w:rsid w:val="00701F7A"/>
    <w:rsid w:val="007106A5"/>
    <w:rsid w:val="0072037D"/>
    <w:rsid w:val="00721879"/>
    <w:rsid w:val="00723C07"/>
    <w:rsid w:val="007317AB"/>
    <w:rsid w:val="00732A0F"/>
    <w:rsid w:val="00733DB9"/>
    <w:rsid w:val="00743685"/>
    <w:rsid w:val="0074665A"/>
    <w:rsid w:val="00750122"/>
    <w:rsid w:val="00753A22"/>
    <w:rsid w:val="007575D1"/>
    <w:rsid w:val="00760FB2"/>
    <w:rsid w:val="007615F9"/>
    <w:rsid w:val="0076390E"/>
    <w:rsid w:val="00764A39"/>
    <w:rsid w:val="00770BA9"/>
    <w:rsid w:val="00771EDB"/>
    <w:rsid w:val="00772257"/>
    <w:rsid w:val="00781F1F"/>
    <w:rsid w:val="007965AA"/>
    <w:rsid w:val="00796D42"/>
    <w:rsid w:val="007A7ABB"/>
    <w:rsid w:val="007B0062"/>
    <w:rsid w:val="007B01C5"/>
    <w:rsid w:val="007B170D"/>
    <w:rsid w:val="007B3C20"/>
    <w:rsid w:val="007B4DA2"/>
    <w:rsid w:val="007B5351"/>
    <w:rsid w:val="007C1909"/>
    <w:rsid w:val="007C788F"/>
    <w:rsid w:val="007D1055"/>
    <w:rsid w:val="007D24C1"/>
    <w:rsid w:val="007D25BC"/>
    <w:rsid w:val="007D430C"/>
    <w:rsid w:val="007D53E6"/>
    <w:rsid w:val="007D591C"/>
    <w:rsid w:val="007E2F23"/>
    <w:rsid w:val="007E47F9"/>
    <w:rsid w:val="007E5F67"/>
    <w:rsid w:val="007E7B4B"/>
    <w:rsid w:val="007E7D33"/>
    <w:rsid w:val="007F17B5"/>
    <w:rsid w:val="007F37FF"/>
    <w:rsid w:val="007F756F"/>
    <w:rsid w:val="008008D8"/>
    <w:rsid w:val="0080452F"/>
    <w:rsid w:val="00804B9C"/>
    <w:rsid w:val="00807285"/>
    <w:rsid w:val="0080795D"/>
    <w:rsid w:val="00812512"/>
    <w:rsid w:val="00816819"/>
    <w:rsid w:val="00816C1B"/>
    <w:rsid w:val="00820DDB"/>
    <w:rsid w:val="008216A1"/>
    <w:rsid w:val="00823A22"/>
    <w:rsid w:val="00825039"/>
    <w:rsid w:val="00830A0C"/>
    <w:rsid w:val="00831F01"/>
    <w:rsid w:val="008356F3"/>
    <w:rsid w:val="00840378"/>
    <w:rsid w:val="0084635C"/>
    <w:rsid w:val="00847DE4"/>
    <w:rsid w:val="00847E7C"/>
    <w:rsid w:val="0085192D"/>
    <w:rsid w:val="008567A0"/>
    <w:rsid w:val="00861927"/>
    <w:rsid w:val="00864365"/>
    <w:rsid w:val="00873E2B"/>
    <w:rsid w:val="008809CC"/>
    <w:rsid w:val="008840CD"/>
    <w:rsid w:val="00890390"/>
    <w:rsid w:val="008A4B79"/>
    <w:rsid w:val="008B0541"/>
    <w:rsid w:val="008B1B9D"/>
    <w:rsid w:val="008B7F7F"/>
    <w:rsid w:val="008C6931"/>
    <w:rsid w:val="008D049B"/>
    <w:rsid w:val="008D3581"/>
    <w:rsid w:val="008D6208"/>
    <w:rsid w:val="008D7590"/>
    <w:rsid w:val="008D7B2B"/>
    <w:rsid w:val="008E184F"/>
    <w:rsid w:val="008E4B09"/>
    <w:rsid w:val="008E5005"/>
    <w:rsid w:val="008F0144"/>
    <w:rsid w:val="008F1176"/>
    <w:rsid w:val="008F4ACA"/>
    <w:rsid w:val="008F5C5B"/>
    <w:rsid w:val="008F7772"/>
    <w:rsid w:val="00901C69"/>
    <w:rsid w:val="0090203D"/>
    <w:rsid w:val="009033F9"/>
    <w:rsid w:val="00905792"/>
    <w:rsid w:val="00906CD5"/>
    <w:rsid w:val="00910A79"/>
    <w:rsid w:val="00911E96"/>
    <w:rsid w:val="00916A57"/>
    <w:rsid w:val="00917B98"/>
    <w:rsid w:val="00917C4F"/>
    <w:rsid w:val="00934B25"/>
    <w:rsid w:val="009364C6"/>
    <w:rsid w:val="00937B22"/>
    <w:rsid w:val="00941471"/>
    <w:rsid w:val="00943939"/>
    <w:rsid w:val="00954B74"/>
    <w:rsid w:val="00956574"/>
    <w:rsid w:val="00962E96"/>
    <w:rsid w:val="009630FC"/>
    <w:rsid w:val="009637BC"/>
    <w:rsid w:val="00972F13"/>
    <w:rsid w:val="00973074"/>
    <w:rsid w:val="00982CC1"/>
    <w:rsid w:val="00983744"/>
    <w:rsid w:val="00985C86"/>
    <w:rsid w:val="00986767"/>
    <w:rsid w:val="00992013"/>
    <w:rsid w:val="00992172"/>
    <w:rsid w:val="00994091"/>
    <w:rsid w:val="009953F7"/>
    <w:rsid w:val="00996EF4"/>
    <w:rsid w:val="009A16A5"/>
    <w:rsid w:val="009A346A"/>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2A17"/>
    <w:rsid w:val="009F36DE"/>
    <w:rsid w:val="009F41DC"/>
    <w:rsid w:val="009F62AA"/>
    <w:rsid w:val="00A024E9"/>
    <w:rsid w:val="00A02AFC"/>
    <w:rsid w:val="00A05C7F"/>
    <w:rsid w:val="00A05F0A"/>
    <w:rsid w:val="00A06465"/>
    <w:rsid w:val="00A1175E"/>
    <w:rsid w:val="00A16794"/>
    <w:rsid w:val="00A22449"/>
    <w:rsid w:val="00A2340E"/>
    <w:rsid w:val="00A33BA3"/>
    <w:rsid w:val="00A41D6F"/>
    <w:rsid w:val="00A422E3"/>
    <w:rsid w:val="00A429D8"/>
    <w:rsid w:val="00A46599"/>
    <w:rsid w:val="00A552E8"/>
    <w:rsid w:val="00A62072"/>
    <w:rsid w:val="00A6287C"/>
    <w:rsid w:val="00A66EEE"/>
    <w:rsid w:val="00A703BF"/>
    <w:rsid w:val="00A75640"/>
    <w:rsid w:val="00A7668C"/>
    <w:rsid w:val="00A82A04"/>
    <w:rsid w:val="00A85945"/>
    <w:rsid w:val="00A86151"/>
    <w:rsid w:val="00AA5CC1"/>
    <w:rsid w:val="00AB27D6"/>
    <w:rsid w:val="00AB38C7"/>
    <w:rsid w:val="00AB4F98"/>
    <w:rsid w:val="00AB6CEE"/>
    <w:rsid w:val="00AD0759"/>
    <w:rsid w:val="00AD1054"/>
    <w:rsid w:val="00AD41F3"/>
    <w:rsid w:val="00AD702C"/>
    <w:rsid w:val="00AD79FE"/>
    <w:rsid w:val="00AE103D"/>
    <w:rsid w:val="00AE1F2C"/>
    <w:rsid w:val="00AE3153"/>
    <w:rsid w:val="00AE52F7"/>
    <w:rsid w:val="00AF157B"/>
    <w:rsid w:val="00AF2990"/>
    <w:rsid w:val="00AF34A0"/>
    <w:rsid w:val="00AF51FA"/>
    <w:rsid w:val="00AF60EE"/>
    <w:rsid w:val="00B036FB"/>
    <w:rsid w:val="00B06957"/>
    <w:rsid w:val="00B1493D"/>
    <w:rsid w:val="00B202D9"/>
    <w:rsid w:val="00B20AC8"/>
    <w:rsid w:val="00B27DF2"/>
    <w:rsid w:val="00B31103"/>
    <w:rsid w:val="00B3209B"/>
    <w:rsid w:val="00B35287"/>
    <w:rsid w:val="00B3548C"/>
    <w:rsid w:val="00B3699B"/>
    <w:rsid w:val="00B37C79"/>
    <w:rsid w:val="00B43A38"/>
    <w:rsid w:val="00B4639A"/>
    <w:rsid w:val="00B47A57"/>
    <w:rsid w:val="00B53251"/>
    <w:rsid w:val="00B56CFF"/>
    <w:rsid w:val="00B63A95"/>
    <w:rsid w:val="00B65D0E"/>
    <w:rsid w:val="00B71ABF"/>
    <w:rsid w:val="00B72160"/>
    <w:rsid w:val="00B73321"/>
    <w:rsid w:val="00B742A0"/>
    <w:rsid w:val="00B759A8"/>
    <w:rsid w:val="00B772A4"/>
    <w:rsid w:val="00B824B7"/>
    <w:rsid w:val="00B90DB4"/>
    <w:rsid w:val="00B94E2C"/>
    <w:rsid w:val="00B955D6"/>
    <w:rsid w:val="00B957A2"/>
    <w:rsid w:val="00BA01B0"/>
    <w:rsid w:val="00BA100D"/>
    <w:rsid w:val="00BA1D87"/>
    <w:rsid w:val="00BA5188"/>
    <w:rsid w:val="00BA5EFB"/>
    <w:rsid w:val="00BC3D3A"/>
    <w:rsid w:val="00BD1B01"/>
    <w:rsid w:val="00BD36AB"/>
    <w:rsid w:val="00BD48FF"/>
    <w:rsid w:val="00BE3FE7"/>
    <w:rsid w:val="00BE4688"/>
    <w:rsid w:val="00BE5893"/>
    <w:rsid w:val="00BF0462"/>
    <w:rsid w:val="00BF27D5"/>
    <w:rsid w:val="00BF3096"/>
    <w:rsid w:val="00C10196"/>
    <w:rsid w:val="00C17E7B"/>
    <w:rsid w:val="00C305B3"/>
    <w:rsid w:val="00C32D95"/>
    <w:rsid w:val="00C3605F"/>
    <w:rsid w:val="00C36660"/>
    <w:rsid w:val="00C37215"/>
    <w:rsid w:val="00C3741B"/>
    <w:rsid w:val="00C43CC3"/>
    <w:rsid w:val="00C45180"/>
    <w:rsid w:val="00C455A5"/>
    <w:rsid w:val="00C471C3"/>
    <w:rsid w:val="00C51F93"/>
    <w:rsid w:val="00C53858"/>
    <w:rsid w:val="00C54A78"/>
    <w:rsid w:val="00C54C5B"/>
    <w:rsid w:val="00C565B4"/>
    <w:rsid w:val="00C5704E"/>
    <w:rsid w:val="00C5776E"/>
    <w:rsid w:val="00C64739"/>
    <w:rsid w:val="00C656B1"/>
    <w:rsid w:val="00C71DAC"/>
    <w:rsid w:val="00C74C1F"/>
    <w:rsid w:val="00C74FD0"/>
    <w:rsid w:val="00C852AF"/>
    <w:rsid w:val="00C85C24"/>
    <w:rsid w:val="00C86ED7"/>
    <w:rsid w:val="00C90027"/>
    <w:rsid w:val="00C9219C"/>
    <w:rsid w:val="00C9390B"/>
    <w:rsid w:val="00C94857"/>
    <w:rsid w:val="00C94CCE"/>
    <w:rsid w:val="00C979A3"/>
    <w:rsid w:val="00CA0527"/>
    <w:rsid w:val="00CA186D"/>
    <w:rsid w:val="00CB3478"/>
    <w:rsid w:val="00CB56D4"/>
    <w:rsid w:val="00CB5A50"/>
    <w:rsid w:val="00CC2DEF"/>
    <w:rsid w:val="00CC5AAA"/>
    <w:rsid w:val="00CC651F"/>
    <w:rsid w:val="00CC7FE1"/>
    <w:rsid w:val="00CD16F3"/>
    <w:rsid w:val="00CD18FA"/>
    <w:rsid w:val="00CE4927"/>
    <w:rsid w:val="00CE4D1F"/>
    <w:rsid w:val="00CE594A"/>
    <w:rsid w:val="00CE668E"/>
    <w:rsid w:val="00CE7D51"/>
    <w:rsid w:val="00CF1549"/>
    <w:rsid w:val="00CF1608"/>
    <w:rsid w:val="00CF2AC5"/>
    <w:rsid w:val="00CF3606"/>
    <w:rsid w:val="00CF4D7F"/>
    <w:rsid w:val="00D0057B"/>
    <w:rsid w:val="00D01E9E"/>
    <w:rsid w:val="00D02C4B"/>
    <w:rsid w:val="00D0334C"/>
    <w:rsid w:val="00D15769"/>
    <w:rsid w:val="00D15D5E"/>
    <w:rsid w:val="00D16B33"/>
    <w:rsid w:val="00D21348"/>
    <w:rsid w:val="00D248D3"/>
    <w:rsid w:val="00D259A5"/>
    <w:rsid w:val="00D30A8A"/>
    <w:rsid w:val="00D30FA2"/>
    <w:rsid w:val="00D33202"/>
    <w:rsid w:val="00D33BBB"/>
    <w:rsid w:val="00D35CFE"/>
    <w:rsid w:val="00D36BCA"/>
    <w:rsid w:val="00D36EF9"/>
    <w:rsid w:val="00D42FD8"/>
    <w:rsid w:val="00D44E9F"/>
    <w:rsid w:val="00D51446"/>
    <w:rsid w:val="00D51901"/>
    <w:rsid w:val="00D54A7B"/>
    <w:rsid w:val="00D554FE"/>
    <w:rsid w:val="00D66C8B"/>
    <w:rsid w:val="00D71BA2"/>
    <w:rsid w:val="00D733BF"/>
    <w:rsid w:val="00D7561A"/>
    <w:rsid w:val="00D84D74"/>
    <w:rsid w:val="00D94A1C"/>
    <w:rsid w:val="00D97B03"/>
    <w:rsid w:val="00DA557E"/>
    <w:rsid w:val="00DA653D"/>
    <w:rsid w:val="00DA79C0"/>
    <w:rsid w:val="00DB0E8B"/>
    <w:rsid w:val="00DB3346"/>
    <w:rsid w:val="00DB5B90"/>
    <w:rsid w:val="00DC10FB"/>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107B4"/>
    <w:rsid w:val="00E11691"/>
    <w:rsid w:val="00E12090"/>
    <w:rsid w:val="00E1446E"/>
    <w:rsid w:val="00E2286D"/>
    <w:rsid w:val="00E241FB"/>
    <w:rsid w:val="00E26A75"/>
    <w:rsid w:val="00E32358"/>
    <w:rsid w:val="00E349FC"/>
    <w:rsid w:val="00E34AC8"/>
    <w:rsid w:val="00E35901"/>
    <w:rsid w:val="00E413D2"/>
    <w:rsid w:val="00E415B7"/>
    <w:rsid w:val="00E45B44"/>
    <w:rsid w:val="00E53C64"/>
    <w:rsid w:val="00E54EF2"/>
    <w:rsid w:val="00E55A94"/>
    <w:rsid w:val="00E568B2"/>
    <w:rsid w:val="00E61887"/>
    <w:rsid w:val="00E63E2B"/>
    <w:rsid w:val="00E6458A"/>
    <w:rsid w:val="00E65AD5"/>
    <w:rsid w:val="00E6759C"/>
    <w:rsid w:val="00E72043"/>
    <w:rsid w:val="00E72150"/>
    <w:rsid w:val="00E722E4"/>
    <w:rsid w:val="00E72658"/>
    <w:rsid w:val="00E7623A"/>
    <w:rsid w:val="00E77748"/>
    <w:rsid w:val="00E812C2"/>
    <w:rsid w:val="00E81E2D"/>
    <w:rsid w:val="00E8551D"/>
    <w:rsid w:val="00E9094B"/>
    <w:rsid w:val="00E92B85"/>
    <w:rsid w:val="00E92CEB"/>
    <w:rsid w:val="00E94016"/>
    <w:rsid w:val="00EA14DB"/>
    <w:rsid w:val="00EA28D0"/>
    <w:rsid w:val="00EA3985"/>
    <w:rsid w:val="00EA5C15"/>
    <w:rsid w:val="00EA6DFF"/>
    <w:rsid w:val="00EA7366"/>
    <w:rsid w:val="00EC623E"/>
    <w:rsid w:val="00EC7250"/>
    <w:rsid w:val="00ED0A2A"/>
    <w:rsid w:val="00ED0F19"/>
    <w:rsid w:val="00ED4A39"/>
    <w:rsid w:val="00ED75A8"/>
    <w:rsid w:val="00ED7B44"/>
    <w:rsid w:val="00EE249E"/>
    <w:rsid w:val="00EE3148"/>
    <w:rsid w:val="00EF034B"/>
    <w:rsid w:val="00EF0BA4"/>
    <w:rsid w:val="00F03D86"/>
    <w:rsid w:val="00F07E73"/>
    <w:rsid w:val="00F1178A"/>
    <w:rsid w:val="00F137A5"/>
    <w:rsid w:val="00F17B54"/>
    <w:rsid w:val="00F20DF6"/>
    <w:rsid w:val="00F219F6"/>
    <w:rsid w:val="00F23E8B"/>
    <w:rsid w:val="00F25F19"/>
    <w:rsid w:val="00F31A34"/>
    <w:rsid w:val="00F41527"/>
    <w:rsid w:val="00F43A72"/>
    <w:rsid w:val="00F43B1E"/>
    <w:rsid w:val="00F46082"/>
    <w:rsid w:val="00F47F7B"/>
    <w:rsid w:val="00F50D93"/>
    <w:rsid w:val="00F57183"/>
    <w:rsid w:val="00F61BB0"/>
    <w:rsid w:val="00F65DEA"/>
    <w:rsid w:val="00F65E87"/>
    <w:rsid w:val="00F74D8D"/>
    <w:rsid w:val="00F757C9"/>
    <w:rsid w:val="00F77654"/>
    <w:rsid w:val="00F8022C"/>
    <w:rsid w:val="00F80458"/>
    <w:rsid w:val="00F8144C"/>
    <w:rsid w:val="00F82A32"/>
    <w:rsid w:val="00F90F92"/>
    <w:rsid w:val="00F9234D"/>
    <w:rsid w:val="00F92EF2"/>
    <w:rsid w:val="00F97EED"/>
    <w:rsid w:val="00FA1F71"/>
    <w:rsid w:val="00FA20CF"/>
    <w:rsid w:val="00FA3513"/>
    <w:rsid w:val="00FA723F"/>
    <w:rsid w:val="00FC38F6"/>
    <w:rsid w:val="00FD2544"/>
    <w:rsid w:val="00FD3F56"/>
    <w:rsid w:val="00FD49F2"/>
    <w:rsid w:val="00FD5F4D"/>
    <w:rsid w:val="00FE2825"/>
    <w:rsid w:val="00FE564B"/>
    <w:rsid w:val="00FE666B"/>
    <w:rsid w:val="00FE6CC0"/>
    <w:rsid w:val="00FE7C0B"/>
    <w:rsid w:val="00FF006A"/>
    <w:rsid w:val="00FF104A"/>
    <w:rsid w:val="00FF3671"/>
    <w:rsid w:val="00FF4E0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39A74A"/>
  <w15:chartTrackingRefBased/>
  <w15:docId w15:val="{93152016-F5F1-4A9A-8C54-6DD8A69A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1E8"/>
    <w:rPr>
      <w:rFonts w:ascii="Arial" w:hAnsi="Arial"/>
      <w:sz w:val="20"/>
      <w:lang w:val="en-US"/>
    </w:rPr>
  </w:style>
  <w:style w:type="paragraph" w:styleId="Otsikko1">
    <w:name w:val="heading 1"/>
    <w:basedOn w:val="Normaali"/>
    <w:next w:val="Normaali"/>
    <w:link w:val="Otsikko1Char"/>
    <w:qFormat/>
    <w:rsid w:val="00E77748"/>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0A5966"/>
    <w:pPr>
      <w:keepNext/>
      <w:widowControl w:val="0"/>
      <w:numPr>
        <w:ilvl w:val="1"/>
        <w:numId w:val="1"/>
      </w:numPr>
      <w:suppressAutoHyphens/>
      <w:spacing w:after="200" w:line="240" w:lineRule="auto"/>
      <w:outlineLvl w:val="1"/>
    </w:pPr>
    <w:rPr>
      <w:rFonts w:eastAsia="Times New Roman" w:cs="Arial"/>
      <w:b/>
      <w:lang w:val="fi-FI" w:eastAsia="fi-FI"/>
    </w:rPr>
  </w:style>
  <w:style w:type="paragraph" w:styleId="Otsikko3">
    <w:name w:val="heading 3"/>
    <w:basedOn w:val="Normaali"/>
    <w:next w:val="Normaali"/>
    <w:link w:val="Otsikko3Char"/>
    <w:qFormat/>
    <w:rsid w:val="000A5966"/>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eastAsia="Times New Roman" w:hAnsi="Verdana" w:cs="Times New Roman"/>
      <w:bCs/>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B3548C"/>
    <w:rPr>
      <w:rFonts w:ascii="Arial" w:eastAsia="Times New Roman" w:hAnsi="Arial" w:cs="Times New Roman"/>
      <w:b/>
      <w:kern w:val="28"/>
      <w:lang w:val="en-US" w:eastAsia="fi-FI"/>
    </w:rPr>
  </w:style>
  <w:style w:type="paragraph" w:customStyle="1" w:styleId="Allekirjoitukset">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customStyle="1" w:styleId="Otsikko1Char">
    <w:name w:val="Otsikko 1 Char"/>
    <w:basedOn w:val="Kappaleenoletusfontti"/>
    <w:link w:val="Otsikko1"/>
    <w:rsid w:val="00E77748"/>
    <w:rPr>
      <w:rFonts w:ascii="Arial" w:eastAsia="Times New Roman" w:hAnsi="Arial" w:cs="Arial"/>
      <w:b/>
      <w:sz w:val="20"/>
      <w:szCs w:val="24"/>
      <w:lang w:eastAsia="fi-FI"/>
    </w:rPr>
  </w:style>
  <w:style w:type="character" w:customStyle="1" w:styleId="Otsikko2Char">
    <w:name w:val="Otsikko 2 Char"/>
    <w:basedOn w:val="Kappaleenoletusfontti"/>
    <w:link w:val="Otsikko2"/>
    <w:rsid w:val="000A5966"/>
    <w:rPr>
      <w:rFonts w:ascii="Arial" w:eastAsia="Times New Roman" w:hAnsi="Arial" w:cs="Arial"/>
      <w:b/>
      <w:sz w:val="20"/>
      <w:lang w:eastAsia="fi-FI"/>
    </w:rPr>
  </w:style>
  <w:style w:type="character" w:customStyle="1" w:styleId="Otsikko3Char">
    <w:name w:val="Otsikko 3 Char"/>
    <w:basedOn w:val="Kappaleenoletusfontti"/>
    <w:link w:val="Otsikko3"/>
    <w:rsid w:val="000A5966"/>
    <w:rPr>
      <w:rFonts w:ascii="Arial" w:eastAsia="Times New Roman" w:hAnsi="Arial" w:cs="Times New Roman"/>
      <w:b/>
      <w:bCs/>
      <w:sz w:val="20"/>
      <w:lang w:eastAsia="fi-FI"/>
    </w:rPr>
  </w:style>
  <w:style w:type="character" w:customStyle="1" w:styleId="Otsikko4Char">
    <w:name w:val="Otsikko 4 Char"/>
    <w:basedOn w:val="Kappaleenoletusfontti"/>
    <w:link w:val="Otsikko4"/>
    <w:semiHidden/>
    <w:rsid w:val="00FE666B"/>
    <w:rPr>
      <w:rFonts w:ascii="Verdana" w:eastAsia="Times New Roman" w:hAnsi="Verdana"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F34A0"/>
    <w:rPr>
      <w:rFonts w:ascii="Arial" w:eastAsiaTheme="minorEastAsia" w:hAnsi="Arial"/>
      <w:color w:val="5A5A5A" w:themeColor="text1" w:themeTint="A5"/>
      <w:spacing w:val="15"/>
      <w:lang w:val="en-US"/>
    </w:rPr>
  </w:style>
  <w:style w:type="character" w:styleId="Kommentinviite">
    <w:name w:val="annotation reference"/>
    <w:basedOn w:val="Kappaleenoletusfontti"/>
    <w:semiHidden/>
    <w:unhideWhenUsed/>
    <w:rsid w:val="00B43A38"/>
    <w:rPr>
      <w:sz w:val="16"/>
      <w:szCs w:val="16"/>
    </w:rPr>
  </w:style>
  <w:style w:type="paragraph" w:styleId="Kommentinteksti">
    <w:name w:val="annotation text"/>
    <w:basedOn w:val="Normaali"/>
    <w:link w:val="KommentintekstiChar"/>
    <w:unhideWhenUsed/>
    <w:rsid w:val="00B43A38"/>
    <w:pPr>
      <w:spacing w:after="0" w:line="240" w:lineRule="auto"/>
    </w:pPr>
    <w:rPr>
      <w:rFonts w:eastAsia="Times New Roman" w:cs="Arial"/>
      <w:szCs w:val="20"/>
      <w:lang w:val="fi-FI" w:eastAsia="fi-FI"/>
    </w:rPr>
  </w:style>
  <w:style w:type="character" w:customStyle="1" w:styleId="KommentintekstiChar">
    <w:name w:val="Kommentin teksti Char"/>
    <w:basedOn w:val="Kappaleenoletusfontti"/>
    <w:link w:val="Kommentinteksti"/>
    <w:rsid w:val="00B43A38"/>
    <w:rPr>
      <w:rFonts w:ascii="Arial" w:eastAsia="Times New Roman" w:hAnsi="Arial" w:cs="Arial"/>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1089">
      <w:bodyDiv w:val="1"/>
      <w:marLeft w:val="0"/>
      <w:marRight w:val="0"/>
      <w:marTop w:val="0"/>
      <w:marBottom w:val="0"/>
      <w:divBdr>
        <w:top w:val="none" w:sz="0" w:space="0" w:color="auto"/>
        <w:left w:val="none" w:sz="0" w:space="0" w:color="auto"/>
        <w:bottom w:val="none" w:sz="0" w:space="0" w:color="auto"/>
        <w:right w:val="none" w:sz="0" w:space="0" w:color="auto"/>
      </w:divBdr>
    </w:div>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1336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n-vap-fil01\docprod_Main\templates\Poytakirja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C6805B7ADF479D8B1430B1F3F972EC"/>
        <w:category>
          <w:name w:val="General"/>
          <w:gallery w:val="placeholder"/>
        </w:category>
        <w:types>
          <w:type w:val="bbPlcHdr"/>
        </w:types>
        <w:behaviors>
          <w:behavior w:val="content"/>
        </w:behaviors>
        <w:guid w:val="{2AE6748F-25BA-4C75-A5F5-A708CFCAC30A}"/>
      </w:docPartPr>
      <w:docPartBody>
        <w:p w:rsidR="00B65E7C" w:rsidRDefault="00B67B46" w:rsidP="00B67B46">
          <w:pPr>
            <w:pStyle w:val="D0C6805B7ADF479D8B1430B1F3F972EC45"/>
          </w:pPr>
          <w:r w:rsidRPr="00CC5AAA">
            <w:rPr>
              <w:rStyle w:val="Paikkamerkkiteksti"/>
              <w:rFonts w:ascii="Arial" w:hAnsi="Arial" w:cs="Arial"/>
              <w:b/>
              <w:vanish/>
              <w:color w:val="FF0000"/>
              <w:sz w:val="14"/>
              <w:szCs w:val="20"/>
            </w:rPr>
            <w:t>Click here to enter text</w:t>
          </w:r>
          <w:r w:rsidRPr="00CC5AAA">
            <w:rPr>
              <w:rStyle w:val="Paikkamerkkiteksti"/>
              <w:rFonts w:ascii="Arial" w:hAnsi="Arial" w:cs="Arial"/>
              <w:b/>
              <w:vanish/>
              <w:color w:val="FF0000"/>
              <w:sz w:val="6"/>
              <w:szCs w:val="20"/>
            </w:rPr>
            <w:t>.</w:t>
          </w:r>
        </w:p>
      </w:docPartBody>
    </w:docPart>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B67B46" w:rsidP="00B67B46">
          <w:pPr>
            <w:pStyle w:val="F87FC838D5AA44A8A5670F15DE4C1EA59"/>
          </w:pPr>
          <w:r w:rsidRPr="00E77748">
            <w:rPr>
              <w:rStyle w:val="Paikkamerkkiteksti"/>
              <w:rFonts w:ascii="Arial" w:hAnsi="Arial" w:cs="Arial"/>
              <w:lang w:val="fi-FI"/>
            </w:rPr>
            <w:t>Asiakirjan otsikko</w:t>
          </w:r>
        </w:p>
      </w:docPartBody>
    </w:docPart>
    <w:docPart>
      <w:docPartPr>
        <w:name w:val="3C514E87490C4700B111D4FDD8658128"/>
        <w:category>
          <w:name w:val="General"/>
          <w:gallery w:val="placeholder"/>
        </w:category>
        <w:types>
          <w:type w:val="bbPlcHdr"/>
        </w:types>
        <w:behaviors>
          <w:behavior w:val="content"/>
        </w:behaviors>
        <w:guid w:val="{61C5EB17-AA14-4931-8728-C41CB0184E8C}"/>
      </w:docPartPr>
      <w:docPartBody>
        <w:p w:rsidR="007038B2" w:rsidRDefault="00B67B46" w:rsidP="00B67B46">
          <w:pPr>
            <w:pStyle w:val="3C514E87490C4700B111D4FDD86581289"/>
          </w:pPr>
          <w:r>
            <w:rPr>
              <w:rStyle w:val="Paikkamerkkiteksti"/>
            </w:rPr>
            <w:t>Vastaanottajat</w:t>
          </w:r>
        </w:p>
      </w:docPartBody>
    </w:docPart>
    <w:docPart>
      <w:docPartPr>
        <w:name w:val="82D26E449B4E473EB21413D001E319ED"/>
        <w:category>
          <w:name w:val="General"/>
          <w:gallery w:val="placeholder"/>
        </w:category>
        <w:types>
          <w:type w:val="bbPlcHdr"/>
        </w:types>
        <w:behaviors>
          <w:behavior w:val="content"/>
        </w:behaviors>
        <w:guid w:val="{A41AC416-5237-4F44-8340-6BEB0EF50C61}"/>
      </w:docPartPr>
      <w:docPartBody>
        <w:p w:rsidR="007038B2" w:rsidRDefault="00B67B46" w:rsidP="00B67B46">
          <w:pPr>
            <w:pStyle w:val="82D26E449B4E473EB21413D001E319ED9"/>
          </w:pPr>
          <w:r>
            <w:rPr>
              <w:rStyle w:val="Paikkamerkkiteksti"/>
            </w:rPr>
            <w:t>Kopion saajat</w:t>
          </w:r>
        </w:p>
      </w:docPartBody>
    </w:docPart>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B67B46" w:rsidP="00B67B46">
          <w:pPr>
            <w:pStyle w:val="F03921FFBA884994B09E00FFD4DB31143"/>
          </w:pPr>
          <w:r>
            <w:rPr>
              <w:rStyle w:val="Paikkamerkkiteksti"/>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B67B46" w:rsidP="00B67B46">
          <w:pPr>
            <w:pStyle w:val="512C3CDA54384E2BB0BFF0DBDC10D53E3"/>
          </w:pPr>
          <w:r w:rsidRPr="00236593">
            <w:rPr>
              <w:rStyle w:val="Paikkamerkkiteksti"/>
              <w:rFonts w:ascii="Arial" w:hAnsi="Arial" w:cs="Arial"/>
              <w:sz w:val="20"/>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7547A22945C848429AC79C9BF399AFAD"/>
        <w:category>
          <w:name w:val="Yleiset"/>
          <w:gallery w:val="placeholder"/>
        </w:category>
        <w:types>
          <w:type w:val="bbPlcHdr"/>
        </w:types>
        <w:behaviors>
          <w:behavior w:val="content"/>
        </w:behaviors>
        <w:guid w:val="{2EE29B68-1D51-4AED-9901-6B7905E2DEB5}"/>
      </w:docPartPr>
      <w:docPartBody>
        <w:p w:rsidR="008B0363" w:rsidRDefault="008B0363"/>
      </w:docPartBody>
    </w:docPart>
    <w:docPart>
      <w:docPartPr>
        <w:name w:val="C21B78D9752943FAAD8606928D90022E"/>
        <w:category>
          <w:name w:val="Yleiset"/>
          <w:gallery w:val="placeholder"/>
        </w:category>
        <w:types>
          <w:type w:val="bbPlcHdr"/>
        </w:types>
        <w:behaviors>
          <w:behavior w:val="content"/>
        </w:behaviors>
        <w:guid w:val="{F7E3BE06-F8FF-47C7-BECA-2AED593C8399}"/>
      </w:docPartPr>
      <w:docPartBody>
        <w:p w:rsidR="008B0363" w:rsidRDefault="008B0363"/>
      </w:docPartBody>
    </w:docPart>
    <w:docPart>
      <w:docPartPr>
        <w:name w:val="C96BAB0D284341458CF85D97BEDEF6B8"/>
        <w:category>
          <w:name w:val="Yleiset"/>
          <w:gallery w:val="placeholder"/>
        </w:category>
        <w:types>
          <w:type w:val="bbPlcHdr"/>
        </w:types>
        <w:behaviors>
          <w:behavior w:val="content"/>
        </w:behaviors>
        <w:guid w:val="{E1B676DF-81B1-40C1-B5F5-6431F1AECBD9}"/>
      </w:docPartPr>
      <w:docPartBody>
        <w:p w:rsidR="008B0363" w:rsidRDefault="008B0363"/>
      </w:docPartBody>
    </w:docPart>
    <w:docPart>
      <w:docPartPr>
        <w:name w:val="2ADFFAADF0EA42219F3307FB5D7CF45F"/>
        <w:category>
          <w:name w:val="Yleiset"/>
          <w:gallery w:val="placeholder"/>
        </w:category>
        <w:types>
          <w:type w:val="bbPlcHdr"/>
        </w:types>
        <w:behaviors>
          <w:behavior w:val="content"/>
        </w:behaviors>
        <w:guid w:val="{356588D9-B2F4-47CA-BDDA-DDD5DC76EB64}"/>
      </w:docPartPr>
      <w:docPartBody>
        <w:p w:rsidR="008B0363" w:rsidRDefault="008B0363"/>
      </w:docPartBody>
    </w:docPart>
    <w:docPart>
      <w:docPartPr>
        <w:name w:val="A85AFD65184441F78899A52733D70CF6"/>
        <w:category>
          <w:name w:val="Yleiset"/>
          <w:gallery w:val="placeholder"/>
        </w:category>
        <w:types>
          <w:type w:val="bbPlcHdr"/>
        </w:types>
        <w:behaviors>
          <w:behavior w:val="content"/>
        </w:behaviors>
        <w:guid w:val="{989DEAC6-0DBA-48C4-B1F4-35ACCA671D59}"/>
      </w:docPartPr>
      <w:docPartBody>
        <w:p w:rsidR="008B0363" w:rsidRDefault="008B0363"/>
      </w:docPartBody>
    </w:docPart>
    <w:docPart>
      <w:docPartPr>
        <w:name w:val="F04F89FF34B44F5C9CB34FF41BB09277"/>
        <w:category>
          <w:name w:val="Yleiset"/>
          <w:gallery w:val="placeholder"/>
        </w:category>
        <w:types>
          <w:type w:val="bbPlcHdr"/>
        </w:types>
        <w:behaviors>
          <w:behavior w:val="content"/>
        </w:behaviors>
        <w:guid w:val="{04A7D7DE-45A5-42D8-B56F-3EB7915D20F4}"/>
      </w:docPartPr>
      <w:docPartBody>
        <w:p w:rsidR="008B0363" w:rsidRDefault="008B0363"/>
      </w:docPartBody>
    </w:docPart>
    <w:docPart>
      <w:docPartPr>
        <w:name w:val="56DFB529E6814299B5776779382D2A65"/>
        <w:category>
          <w:name w:val="Yleiset"/>
          <w:gallery w:val="placeholder"/>
        </w:category>
        <w:types>
          <w:type w:val="bbPlcHdr"/>
        </w:types>
        <w:behaviors>
          <w:behavior w:val="content"/>
        </w:behaviors>
        <w:guid w:val="{B0FD8751-0EAA-4E2A-B6F1-E26F8C76C3C8}"/>
      </w:docPartPr>
      <w:docPartBody>
        <w:p w:rsidR="008B0363" w:rsidRDefault="008B0363"/>
      </w:docPartBody>
    </w:docPart>
    <w:docPart>
      <w:docPartPr>
        <w:name w:val="71B573C0B8F745DE8B0BF1AD175E2F73"/>
        <w:category>
          <w:name w:val="Yleiset"/>
          <w:gallery w:val="placeholder"/>
        </w:category>
        <w:types>
          <w:type w:val="bbPlcHdr"/>
        </w:types>
        <w:behaviors>
          <w:behavior w:val="content"/>
        </w:behaviors>
        <w:guid w:val="{F1A63493-7AE3-47A6-A79C-C6DF1C0A8441}"/>
      </w:docPartPr>
      <w:docPartBody>
        <w:p w:rsidR="008B0363" w:rsidRDefault="008B0363"/>
      </w:docPartBody>
    </w:docPart>
    <w:docPart>
      <w:docPartPr>
        <w:name w:val="CFCED8AC3B9A4AD488CE9AE3E994D2FA"/>
        <w:category>
          <w:name w:val="Yleiset"/>
          <w:gallery w:val="placeholder"/>
        </w:category>
        <w:types>
          <w:type w:val="bbPlcHdr"/>
        </w:types>
        <w:behaviors>
          <w:behavior w:val="content"/>
        </w:behaviors>
        <w:guid w:val="{AB320829-8027-405A-A905-62CC42C78345}"/>
      </w:docPartPr>
      <w:docPartBody>
        <w:p w:rsidR="008B0363" w:rsidRDefault="008B0363"/>
      </w:docPartBody>
    </w:docPart>
    <w:docPart>
      <w:docPartPr>
        <w:name w:val="B75DD8C6CC6346ADAF37085B884FA6C7"/>
        <w:category>
          <w:name w:val="Yleiset"/>
          <w:gallery w:val="placeholder"/>
        </w:category>
        <w:types>
          <w:type w:val="bbPlcHdr"/>
        </w:types>
        <w:behaviors>
          <w:behavior w:val="content"/>
        </w:behaviors>
        <w:guid w:val="{A4C93536-60F6-405D-9EEE-85C8C9BB24D8}"/>
      </w:docPartPr>
      <w:docPartBody>
        <w:p w:rsidR="008B0363" w:rsidRDefault="008B0363"/>
      </w:docPartBody>
    </w:docPart>
    <w:docPart>
      <w:docPartPr>
        <w:name w:val="33625E8544A448189E2976EE06022310"/>
        <w:category>
          <w:name w:val="Yleiset"/>
          <w:gallery w:val="placeholder"/>
        </w:category>
        <w:types>
          <w:type w:val="bbPlcHdr"/>
        </w:types>
        <w:behaviors>
          <w:behavior w:val="content"/>
        </w:behaviors>
        <w:guid w:val="{79C78D0F-6474-4363-8B4F-B7628860730A}"/>
      </w:docPartPr>
      <w:docPartBody>
        <w:p w:rsidR="008B0363" w:rsidRDefault="008B0363"/>
      </w:docPartBody>
    </w:docPart>
    <w:docPart>
      <w:docPartPr>
        <w:name w:val="D2D6B1AEBB7C4B3C9D0F5C56DF78DA93"/>
        <w:category>
          <w:name w:val="Yleiset"/>
          <w:gallery w:val="placeholder"/>
        </w:category>
        <w:types>
          <w:type w:val="bbPlcHdr"/>
        </w:types>
        <w:behaviors>
          <w:behavior w:val="content"/>
        </w:behaviors>
        <w:guid w:val="{471767C6-9B5F-400D-B0AE-6847E0E734E5}"/>
      </w:docPartPr>
      <w:docPartBody>
        <w:p w:rsidR="008B0363" w:rsidRDefault="008B0363"/>
      </w:docPartBody>
    </w:docPart>
    <w:docPart>
      <w:docPartPr>
        <w:name w:val="3224A27707134298B6042D1A48E4FF09"/>
        <w:category>
          <w:name w:val="Yleiset"/>
          <w:gallery w:val="placeholder"/>
        </w:category>
        <w:types>
          <w:type w:val="bbPlcHdr"/>
        </w:types>
        <w:behaviors>
          <w:behavior w:val="content"/>
        </w:behaviors>
        <w:guid w:val="{786591C5-7158-48A3-B6F1-DE2B11A8F111}"/>
      </w:docPartPr>
      <w:docPartBody>
        <w:p w:rsidR="008B0363" w:rsidRDefault="008B0363"/>
      </w:docPartBody>
    </w:docPart>
    <w:docPart>
      <w:docPartPr>
        <w:name w:val="F4CDF761F1FD49C58A07092DF4E91D4F"/>
        <w:category>
          <w:name w:val="Yleiset"/>
          <w:gallery w:val="placeholder"/>
        </w:category>
        <w:types>
          <w:type w:val="bbPlcHdr"/>
        </w:types>
        <w:behaviors>
          <w:behavior w:val="content"/>
        </w:behaviors>
        <w:guid w:val="{E687FC5A-BDCD-49E9-B024-EBFA6EFBB6A6}"/>
      </w:docPartPr>
      <w:docPartBody>
        <w:p w:rsidR="008B0363" w:rsidRDefault="008B0363"/>
      </w:docPartBody>
    </w:docPart>
    <w:docPart>
      <w:docPartPr>
        <w:name w:val="3ECB53A9D0604F7FAED6A6BFAE9BD3DA"/>
        <w:category>
          <w:name w:val="Yleiset"/>
          <w:gallery w:val="placeholder"/>
        </w:category>
        <w:types>
          <w:type w:val="bbPlcHdr"/>
        </w:types>
        <w:behaviors>
          <w:behavior w:val="content"/>
        </w:behaviors>
        <w:guid w:val="{C10B6A1F-3C1C-4169-B301-C126F3CC4ED2}"/>
      </w:docPartPr>
      <w:docPartBody>
        <w:p w:rsidR="008B0363" w:rsidRDefault="008B0363"/>
      </w:docPartBody>
    </w:docPart>
    <w:docPart>
      <w:docPartPr>
        <w:name w:val="E1BD804E0A014B408B8F00BA061C81FF"/>
        <w:category>
          <w:name w:val="Yleiset"/>
          <w:gallery w:val="placeholder"/>
        </w:category>
        <w:types>
          <w:type w:val="bbPlcHdr"/>
        </w:types>
        <w:behaviors>
          <w:behavior w:val="content"/>
        </w:behaviors>
        <w:guid w:val="{045E9414-20D5-497E-A68C-9EAA457B25F1}"/>
      </w:docPartPr>
      <w:docPartBody>
        <w:p w:rsidR="008B0363" w:rsidRDefault="008B0363"/>
      </w:docPartBody>
    </w:docPart>
    <w:docPart>
      <w:docPartPr>
        <w:name w:val="77AE909135384E7797DC94FE878AAE64"/>
        <w:category>
          <w:name w:val="Yleiset"/>
          <w:gallery w:val="placeholder"/>
        </w:category>
        <w:types>
          <w:type w:val="bbPlcHdr"/>
        </w:types>
        <w:behaviors>
          <w:behavior w:val="content"/>
        </w:behaviors>
        <w:guid w:val="{6FC58837-0249-44CA-8C2F-84246F94F361}"/>
      </w:docPartPr>
      <w:docPartBody>
        <w:p w:rsidR="008B0363" w:rsidRDefault="008B0363"/>
      </w:docPartBody>
    </w:docPart>
    <w:docPart>
      <w:docPartPr>
        <w:name w:val="507DD920C5274F7DB596F3C2B52853B8"/>
        <w:category>
          <w:name w:val="Yleiset"/>
          <w:gallery w:val="placeholder"/>
        </w:category>
        <w:types>
          <w:type w:val="bbPlcHdr"/>
        </w:types>
        <w:behaviors>
          <w:behavior w:val="content"/>
        </w:behaviors>
        <w:guid w:val="{2D4D6C15-6E17-4C88-8905-257C0A9FD4CB}"/>
      </w:docPartPr>
      <w:docPartBody>
        <w:p w:rsidR="008B0363" w:rsidRDefault="008B0363"/>
      </w:docPartBody>
    </w:docPart>
    <w:docPart>
      <w:docPartPr>
        <w:name w:val="D35209E7AEBC4466AA3093923C78528B"/>
        <w:category>
          <w:name w:val="Yleiset"/>
          <w:gallery w:val="placeholder"/>
        </w:category>
        <w:types>
          <w:type w:val="bbPlcHdr"/>
        </w:types>
        <w:behaviors>
          <w:behavior w:val="content"/>
        </w:behaviors>
        <w:guid w:val="{1E7701F5-7586-42CA-A363-20F6D4F07D40}"/>
      </w:docPartPr>
      <w:docPartBody>
        <w:p w:rsidR="008B0363" w:rsidRDefault="008B0363"/>
      </w:docPartBody>
    </w:docPart>
    <w:docPart>
      <w:docPartPr>
        <w:name w:val="2C2C2468A4A64D578BFFEBCC7B918E68"/>
        <w:category>
          <w:name w:val="Yleiset"/>
          <w:gallery w:val="placeholder"/>
        </w:category>
        <w:types>
          <w:type w:val="bbPlcHdr"/>
        </w:types>
        <w:behaviors>
          <w:behavior w:val="content"/>
        </w:behaviors>
        <w:guid w:val="{B96174C7-A017-4CA6-880C-941DEE0AB277}"/>
      </w:docPartPr>
      <w:docPartBody>
        <w:p w:rsidR="008B0363" w:rsidRDefault="008B03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37756"/>
    <w:rsid w:val="000630ED"/>
    <w:rsid w:val="00094F44"/>
    <w:rsid w:val="000B6D99"/>
    <w:rsid w:val="000D250F"/>
    <w:rsid w:val="00103DCD"/>
    <w:rsid w:val="00103F25"/>
    <w:rsid w:val="00161AA1"/>
    <w:rsid w:val="00166335"/>
    <w:rsid w:val="001E4197"/>
    <w:rsid w:val="00251B87"/>
    <w:rsid w:val="00263D53"/>
    <w:rsid w:val="002B00D5"/>
    <w:rsid w:val="002D2687"/>
    <w:rsid w:val="002E79EE"/>
    <w:rsid w:val="00305713"/>
    <w:rsid w:val="00312244"/>
    <w:rsid w:val="00331C51"/>
    <w:rsid w:val="00355ED3"/>
    <w:rsid w:val="003712D3"/>
    <w:rsid w:val="00385C05"/>
    <w:rsid w:val="003D03E5"/>
    <w:rsid w:val="003E2F44"/>
    <w:rsid w:val="003F2EF4"/>
    <w:rsid w:val="003F7710"/>
    <w:rsid w:val="00405511"/>
    <w:rsid w:val="00412B80"/>
    <w:rsid w:val="00423A37"/>
    <w:rsid w:val="004409F2"/>
    <w:rsid w:val="0046295B"/>
    <w:rsid w:val="0047742F"/>
    <w:rsid w:val="004C4E33"/>
    <w:rsid w:val="004E7083"/>
    <w:rsid w:val="004F5C6A"/>
    <w:rsid w:val="00590208"/>
    <w:rsid w:val="005B44FA"/>
    <w:rsid w:val="005D2A88"/>
    <w:rsid w:val="005D7437"/>
    <w:rsid w:val="005F1822"/>
    <w:rsid w:val="00616795"/>
    <w:rsid w:val="00652EA4"/>
    <w:rsid w:val="00666394"/>
    <w:rsid w:val="00697A38"/>
    <w:rsid w:val="006B2A01"/>
    <w:rsid w:val="006D692A"/>
    <w:rsid w:val="007038B2"/>
    <w:rsid w:val="00723B73"/>
    <w:rsid w:val="0079377A"/>
    <w:rsid w:val="007E1795"/>
    <w:rsid w:val="007E3104"/>
    <w:rsid w:val="007F4ADB"/>
    <w:rsid w:val="00811BCB"/>
    <w:rsid w:val="0086105A"/>
    <w:rsid w:val="00893CAF"/>
    <w:rsid w:val="008B0363"/>
    <w:rsid w:val="0090313D"/>
    <w:rsid w:val="00962393"/>
    <w:rsid w:val="009B34F3"/>
    <w:rsid w:val="009C2DFC"/>
    <w:rsid w:val="009D31B6"/>
    <w:rsid w:val="009D52DD"/>
    <w:rsid w:val="009E2288"/>
    <w:rsid w:val="009F1CF6"/>
    <w:rsid w:val="00A65E2C"/>
    <w:rsid w:val="00AA55B4"/>
    <w:rsid w:val="00B5131F"/>
    <w:rsid w:val="00B52D6A"/>
    <w:rsid w:val="00B6307B"/>
    <w:rsid w:val="00B63880"/>
    <w:rsid w:val="00B65E7C"/>
    <w:rsid w:val="00B67B46"/>
    <w:rsid w:val="00BA64F8"/>
    <w:rsid w:val="00C64213"/>
    <w:rsid w:val="00C64836"/>
    <w:rsid w:val="00CB01E1"/>
    <w:rsid w:val="00CD31C9"/>
    <w:rsid w:val="00CE121E"/>
    <w:rsid w:val="00D32A9F"/>
    <w:rsid w:val="00DC4849"/>
    <w:rsid w:val="00DD6864"/>
    <w:rsid w:val="00E00F84"/>
    <w:rsid w:val="00E16178"/>
    <w:rsid w:val="00E624BC"/>
    <w:rsid w:val="00E77BA1"/>
    <w:rsid w:val="00EA3AB5"/>
    <w:rsid w:val="00EE0EE5"/>
    <w:rsid w:val="00F12902"/>
    <w:rsid w:val="00F65F4D"/>
    <w:rsid w:val="00F71A00"/>
    <w:rsid w:val="00F80BA6"/>
    <w:rsid w:val="00FB14EC"/>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67B46"/>
    <w:rPr>
      <w:color w:val="808080"/>
    </w:rPr>
  </w:style>
  <w:style w:type="paragraph" w:customStyle="1" w:styleId="E996DBD7448E4865BA378D81667C5F6B">
    <w:name w:val="E996DBD7448E4865BA378D81667C5F6B"/>
    <w:rsid w:val="00312244"/>
    <w:pPr>
      <w:tabs>
        <w:tab w:val="center" w:pos="4819"/>
        <w:tab w:val="right" w:pos="9638"/>
      </w:tabs>
      <w:spacing w:after="0" w:line="240" w:lineRule="auto"/>
    </w:pPr>
    <w:rPr>
      <w:rFonts w:eastAsiaTheme="minorHAnsi"/>
      <w:lang w:eastAsia="en-US"/>
    </w:rPr>
  </w:style>
  <w:style w:type="paragraph" w:customStyle="1" w:styleId="E5F3953032E84674BFF32027F5D8C7A2">
    <w:name w:val="E5F3953032E84674BFF32027F5D8C7A2"/>
    <w:rsid w:val="00312244"/>
    <w:pPr>
      <w:tabs>
        <w:tab w:val="center" w:pos="4819"/>
        <w:tab w:val="right" w:pos="9638"/>
      </w:tabs>
      <w:spacing w:after="0" w:line="240" w:lineRule="auto"/>
    </w:pPr>
    <w:rPr>
      <w:rFonts w:eastAsiaTheme="minorHAnsi"/>
      <w:lang w:eastAsia="en-US"/>
    </w:rPr>
  </w:style>
  <w:style w:type="paragraph" w:customStyle="1" w:styleId="E996DBD7448E4865BA378D81667C5F6B1">
    <w:name w:val="E996DBD7448E4865BA378D81667C5F6B1"/>
    <w:rsid w:val="00312244"/>
    <w:pPr>
      <w:tabs>
        <w:tab w:val="center" w:pos="4819"/>
        <w:tab w:val="right" w:pos="9638"/>
      </w:tabs>
      <w:spacing w:after="0" w:line="240" w:lineRule="auto"/>
    </w:pPr>
    <w:rPr>
      <w:rFonts w:eastAsiaTheme="minorHAnsi"/>
      <w:lang w:eastAsia="en-US"/>
    </w:rPr>
  </w:style>
  <w:style w:type="paragraph" w:customStyle="1" w:styleId="E5F3953032E84674BFF32027F5D8C7A21">
    <w:name w:val="E5F3953032E84674BFF32027F5D8C7A21"/>
    <w:rsid w:val="00312244"/>
    <w:pPr>
      <w:tabs>
        <w:tab w:val="center" w:pos="4819"/>
        <w:tab w:val="right" w:pos="9638"/>
      </w:tabs>
      <w:spacing w:after="0" w:line="240" w:lineRule="auto"/>
    </w:pPr>
    <w:rPr>
      <w:rFonts w:eastAsiaTheme="minorHAnsi"/>
      <w:lang w:eastAsia="en-US"/>
    </w:rPr>
  </w:style>
  <w:style w:type="paragraph" w:customStyle="1" w:styleId="A9B7E4D5BEA14F648231EA5B54BF366B">
    <w:name w:val="A9B7E4D5BEA14F648231EA5B54BF366B"/>
    <w:rsid w:val="00312244"/>
    <w:pPr>
      <w:tabs>
        <w:tab w:val="center" w:pos="4819"/>
        <w:tab w:val="right" w:pos="9638"/>
      </w:tabs>
      <w:spacing w:after="0" w:line="240" w:lineRule="auto"/>
    </w:pPr>
    <w:rPr>
      <w:rFonts w:eastAsiaTheme="minorHAnsi"/>
      <w:lang w:eastAsia="en-US"/>
    </w:rPr>
  </w:style>
  <w:style w:type="paragraph" w:customStyle="1" w:styleId="E996DBD7448E4865BA378D81667C5F6B2">
    <w:name w:val="E996DBD7448E4865BA378D81667C5F6B2"/>
    <w:rsid w:val="00312244"/>
    <w:pPr>
      <w:tabs>
        <w:tab w:val="center" w:pos="4819"/>
        <w:tab w:val="right" w:pos="9638"/>
      </w:tabs>
      <w:spacing w:after="0" w:line="240" w:lineRule="auto"/>
    </w:pPr>
    <w:rPr>
      <w:rFonts w:eastAsiaTheme="minorHAnsi"/>
      <w:lang w:eastAsia="en-US"/>
    </w:rPr>
  </w:style>
  <w:style w:type="paragraph" w:customStyle="1" w:styleId="E5F3953032E84674BFF32027F5D8C7A22">
    <w:name w:val="E5F3953032E84674BFF32027F5D8C7A22"/>
    <w:rsid w:val="00312244"/>
    <w:pPr>
      <w:tabs>
        <w:tab w:val="center" w:pos="4819"/>
        <w:tab w:val="right" w:pos="9638"/>
      </w:tabs>
      <w:spacing w:after="0" w:line="240" w:lineRule="auto"/>
    </w:pPr>
    <w:rPr>
      <w:rFonts w:eastAsiaTheme="minorHAnsi"/>
      <w:lang w:eastAsia="en-US"/>
    </w:rPr>
  </w:style>
  <w:style w:type="paragraph" w:customStyle="1" w:styleId="14D82370012C411B84FD30BEEE85F9CA">
    <w:name w:val="14D82370012C411B84FD30BEEE85F9CA"/>
    <w:rsid w:val="00312244"/>
    <w:pPr>
      <w:tabs>
        <w:tab w:val="center" w:pos="4819"/>
        <w:tab w:val="right" w:pos="9638"/>
      </w:tabs>
      <w:spacing w:after="0" w:line="240" w:lineRule="auto"/>
    </w:pPr>
    <w:rPr>
      <w:rFonts w:eastAsiaTheme="minorHAnsi"/>
      <w:lang w:eastAsia="en-US"/>
    </w:rPr>
  </w:style>
  <w:style w:type="paragraph" w:customStyle="1" w:styleId="A9B7E4D5BEA14F648231EA5B54BF366B1">
    <w:name w:val="A9B7E4D5BEA14F648231EA5B54BF366B1"/>
    <w:rsid w:val="00312244"/>
    <w:pPr>
      <w:tabs>
        <w:tab w:val="center" w:pos="4819"/>
        <w:tab w:val="right" w:pos="9638"/>
      </w:tabs>
      <w:spacing w:after="0" w:line="240" w:lineRule="auto"/>
    </w:pPr>
    <w:rPr>
      <w:rFonts w:eastAsiaTheme="minorHAnsi"/>
      <w:lang w:eastAsia="en-US"/>
    </w:rPr>
  </w:style>
  <w:style w:type="paragraph" w:customStyle="1" w:styleId="E996DBD7448E4865BA378D81667C5F6B3">
    <w:name w:val="E996DBD7448E4865BA378D81667C5F6B3"/>
    <w:rsid w:val="00312244"/>
    <w:pPr>
      <w:tabs>
        <w:tab w:val="center" w:pos="4819"/>
        <w:tab w:val="right" w:pos="9638"/>
      </w:tabs>
      <w:spacing w:after="0" w:line="240" w:lineRule="auto"/>
    </w:pPr>
    <w:rPr>
      <w:rFonts w:eastAsiaTheme="minorHAnsi"/>
      <w:lang w:eastAsia="en-US"/>
    </w:rPr>
  </w:style>
  <w:style w:type="paragraph" w:customStyle="1" w:styleId="E5F3953032E84674BFF32027F5D8C7A23">
    <w:name w:val="E5F3953032E84674BFF32027F5D8C7A23"/>
    <w:rsid w:val="00312244"/>
    <w:pPr>
      <w:tabs>
        <w:tab w:val="center" w:pos="4819"/>
        <w:tab w:val="right" w:pos="9638"/>
      </w:tabs>
      <w:spacing w:after="0" w:line="240" w:lineRule="auto"/>
    </w:pPr>
    <w:rPr>
      <w:rFonts w:eastAsiaTheme="minorHAnsi"/>
      <w:lang w:eastAsia="en-US"/>
    </w:rPr>
  </w:style>
  <w:style w:type="paragraph" w:customStyle="1" w:styleId="5B99A37765324806B992CF3EC6154575">
    <w:name w:val="5B99A37765324806B992CF3EC6154575"/>
    <w:rsid w:val="00312244"/>
    <w:pPr>
      <w:tabs>
        <w:tab w:val="center" w:pos="4819"/>
        <w:tab w:val="right" w:pos="9638"/>
      </w:tabs>
      <w:spacing w:after="0" w:line="240" w:lineRule="auto"/>
    </w:pPr>
    <w:rPr>
      <w:rFonts w:eastAsiaTheme="minorHAnsi"/>
      <w:lang w:eastAsia="en-US"/>
    </w:rPr>
  </w:style>
  <w:style w:type="paragraph" w:customStyle="1" w:styleId="14D82370012C411B84FD30BEEE85F9CA1">
    <w:name w:val="14D82370012C411B84FD30BEEE85F9CA1"/>
    <w:rsid w:val="00312244"/>
    <w:pPr>
      <w:tabs>
        <w:tab w:val="center" w:pos="4819"/>
        <w:tab w:val="right" w:pos="9638"/>
      </w:tabs>
      <w:spacing w:after="0" w:line="240" w:lineRule="auto"/>
    </w:pPr>
    <w:rPr>
      <w:rFonts w:eastAsiaTheme="minorHAnsi"/>
      <w:lang w:eastAsia="en-US"/>
    </w:rPr>
  </w:style>
  <w:style w:type="paragraph" w:customStyle="1" w:styleId="A9B7E4D5BEA14F648231EA5B54BF366B2">
    <w:name w:val="A9B7E4D5BEA14F648231EA5B54BF366B2"/>
    <w:rsid w:val="00312244"/>
    <w:pPr>
      <w:tabs>
        <w:tab w:val="center" w:pos="4819"/>
        <w:tab w:val="right" w:pos="9638"/>
      </w:tabs>
      <w:spacing w:after="0" w:line="240" w:lineRule="auto"/>
    </w:pPr>
    <w:rPr>
      <w:rFonts w:eastAsiaTheme="minorHAnsi"/>
      <w:lang w:eastAsia="en-US"/>
    </w:rPr>
  </w:style>
  <w:style w:type="paragraph" w:customStyle="1" w:styleId="E996DBD7448E4865BA378D81667C5F6B4">
    <w:name w:val="E996DBD7448E4865BA378D81667C5F6B4"/>
    <w:rsid w:val="00312244"/>
    <w:pPr>
      <w:tabs>
        <w:tab w:val="center" w:pos="4819"/>
        <w:tab w:val="right" w:pos="9638"/>
      </w:tabs>
      <w:spacing w:after="0" w:line="240" w:lineRule="auto"/>
    </w:pPr>
    <w:rPr>
      <w:rFonts w:eastAsiaTheme="minorHAnsi"/>
      <w:lang w:eastAsia="en-US"/>
    </w:rPr>
  </w:style>
  <w:style w:type="paragraph" w:customStyle="1" w:styleId="E5F3953032E84674BFF32027F5D8C7A24">
    <w:name w:val="E5F3953032E84674BFF32027F5D8C7A24"/>
    <w:rsid w:val="00312244"/>
    <w:pPr>
      <w:tabs>
        <w:tab w:val="center" w:pos="4819"/>
        <w:tab w:val="right" w:pos="9638"/>
      </w:tabs>
      <w:spacing w:after="0" w:line="240" w:lineRule="auto"/>
    </w:pPr>
    <w:rPr>
      <w:rFonts w:eastAsiaTheme="minorHAnsi"/>
      <w:lang w:eastAsia="en-US"/>
    </w:rPr>
  </w:style>
  <w:style w:type="paragraph" w:customStyle="1" w:styleId="5B99A37765324806B992CF3EC61545751">
    <w:name w:val="5B99A37765324806B992CF3EC61545751"/>
    <w:rsid w:val="00312244"/>
    <w:pPr>
      <w:tabs>
        <w:tab w:val="center" w:pos="4819"/>
        <w:tab w:val="right" w:pos="9638"/>
      </w:tabs>
      <w:spacing w:after="0" w:line="240" w:lineRule="auto"/>
    </w:pPr>
    <w:rPr>
      <w:rFonts w:eastAsiaTheme="minorHAnsi"/>
      <w:lang w:eastAsia="en-US"/>
    </w:rPr>
  </w:style>
  <w:style w:type="paragraph" w:customStyle="1" w:styleId="14D82370012C411B84FD30BEEE85F9CA2">
    <w:name w:val="14D82370012C411B84FD30BEEE85F9CA2"/>
    <w:rsid w:val="00312244"/>
    <w:pPr>
      <w:tabs>
        <w:tab w:val="center" w:pos="4819"/>
        <w:tab w:val="right" w:pos="9638"/>
      </w:tabs>
      <w:spacing w:after="0" w:line="240" w:lineRule="auto"/>
    </w:pPr>
    <w:rPr>
      <w:rFonts w:eastAsiaTheme="minorHAnsi"/>
      <w:lang w:eastAsia="en-US"/>
    </w:rPr>
  </w:style>
  <w:style w:type="paragraph" w:customStyle="1" w:styleId="A9B7E4D5BEA14F648231EA5B54BF366B3">
    <w:name w:val="A9B7E4D5BEA14F648231EA5B54BF366B3"/>
    <w:rsid w:val="00312244"/>
    <w:pPr>
      <w:tabs>
        <w:tab w:val="center" w:pos="4819"/>
        <w:tab w:val="right" w:pos="9638"/>
      </w:tabs>
      <w:spacing w:after="0" w:line="240" w:lineRule="auto"/>
    </w:pPr>
    <w:rPr>
      <w:rFonts w:eastAsiaTheme="minorHAnsi"/>
      <w:lang w:eastAsia="en-US"/>
    </w:rPr>
  </w:style>
  <w:style w:type="paragraph" w:customStyle="1" w:styleId="E996DBD7448E4865BA378D81667C5F6B5">
    <w:name w:val="E996DBD7448E4865BA378D81667C5F6B5"/>
    <w:rsid w:val="00312244"/>
    <w:pPr>
      <w:tabs>
        <w:tab w:val="center" w:pos="4819"/>
        <w:tab w:val="right" w:pos="9638"/>
      </w:tabs>
      <w:spacing w:after="0" w:line="240" w:lineRule="auto"/>
    </w:pPr>
    <w:rPr>
      <w:rFonts w:eastAsiaTheme="minorHAnsi"/>
      <w:lang w:eastAsia="en-US"/>
    </w:rPr>
  </w:style>
  <w:style w:type="paragraph" w:customStyle="1" w:styleId="0FBD34E65D4C4ECA9CF4646D996385B6">
    <w:name w:val="0FBD34E65D4C4ECA9CF4646D996385B6"/>
    <w:rsid w:val="00312244"/>
    <w:pPr>
      <w:tabs>
        <w:tab w:val="center" w:pos="4819"/>
        <w:tab w:val="right" w:pos="9638"/>
      </w:tabs>
      <w:spacing w:after="0" w:line="240" w:lineRule="auto"/>
    </w:pPr>
    <w:rPr>
      <w:rFonts w:eastAsiaTheme="minorHAnsi"/>
      <w:lang w:eastAsia="en-US"/>
    </w:rPr>
  </w:style>
  <w:style w:type="paragraph" w:customStyle="1" w:styleId="E5F3953032E84674BFF32027F5D8C7A25">
    <w:name w:val="E5F3953032E84674BFF32027F5D8C7A25"/>
    <w:rsid w:val="00312244"/>
    <w:pPr>
      <w:tabs>
        <w:tab w:val="center" w:pos="4819"/>
        <w:tab w:val="right" w:pos="9638"/>
      </w:tabs>
      <w:spacing w:after="0" w:line="240" w:lineRule="auto"/>
    </w:pPr>
    <w:rPr>
      <w:rFonts w:eastAsiaTheme="minorHAnsi"/>
      <w:lang w:eastAsia="en-US"/>
    </w:rPr>
  </w:style>
  <w:style w:type="paragraph" w:customStyle="1" w:styleId="5B99A37765324806B992CF3EC61545752">
    <w:name w:val="5B99A37765324806B992CF3EC61545752"/>
    <w:rsid w:val="00312244"/>
    <w:pPr>
      <w:tabs>
        <w:tab w:val="center" w:pos="4819"/>
        <w:tab w:val="right" w:pos="9638"/>
      </w:tabs>
      <w:spacing w:after="0" w:line="240" w:lineRule="auto"/>
    </w:pPr>
    <w:rPr>
      <w:rFonts w:eastAsiaTheme="minorHAnsi"/>
      <w:lang w:eastAsia="en-US"/>
    </w:rPr>
  </w:style>
  <w:style w:type="paragraph" w:customStyle="1" w:styleId="14D82370012C411B84FD30BEEE85F9CA3">
    <w:name w:val="14D82370012C411B84FD30BEEE85F9CA3"/>
    <w:rsid w:val="00312244"/>
    <w:pPr>
      <w:tabs>
        <w:tab w:val="center" w:pos="4819"/>
        <w:tab w:val="right" w:pos="9638"/>
      </w:tabs>
      <w:spacing w:after="0" w:line="240" w:lineRule="auto"/>
    </w:pPr>
    <w:rPr>
      <w:rFonts w:eastAsiaTheme="minorHAnsi"/>
      <w:lang w:eastAsia="en-US"/>
    </w:rPr>
  </w:style>
  <w:style w:type="paragraph" w:customStyle="1" w:styleId="A9B7E4D5BEA14F648231EA5B54BF366B4">
    <w:name w:val="A9B7E4D5BEA14F648231EA5B54BF366B4"/>
    <w:rsid w:val="00312244"/>
    <w:pPr>
      <w:tabs>
        <w:tab w:val="center" w:pos="4819"/>
        <w:tab w:val="right" w:pos="9638"/>
      </w:tabs>
      <w:spacing w:after="0" w:line="240" w:lineRule="auto"/>
    </w:pPr>
    <w:rPr>
      <w:rFonts w:eastAsiaTheme="minorHAnsi"/>
      <w:lang w:eastAsia="en-US"/>
    </w:rPr>
  </w:style>
  <w:style w:type="paragraph" w:customStyle="1" w:styleId="E996DBD7448E4865BA378D81667C5F6B6">
    <w:name w:val="E996DBD7448E4865BA378D81667C5F6B6"/>
    <w:rsid w:val="00312244"/>
    <w:pPr>
      <w:tabs>
        <w:tab w:val="center" w:pos="4819"/>
        <w:tab w:val="right" w:pos="9638"/>
      </w:tabs>
      <w:spacing w:after="0" w:line="240" w:lineRule="auto"/>
    </w:pPr>
    <w:rPr>
      <w:rFonts w:eastAsiaTheme="minorHAnsi"/>
      <w:lang w:eastAsia="en-US"/>
    </w:rPr>
  </w:style>
  <w:style w:type="paragraph" w:customStyle="1" w:styleId="0FBD34E65D4C4ECA9CF4646D996385B61">
    <w:name w:val="0FBD34E65D4C4ECA9CF4646D996385B61"/>
    <w:rsid w:val="00312244"/>
    <w:pPr>
      <w:tabs>
        <w:tab w:val="center" w:pos="4819"/>
        <w:tab w:val="right" w:pos="9638"/>
      </w:tabs>
      <w:spacing w:after="0" w:line="240" w:lineRule="auto"/>
    </w:pPr>
    <w:rPr>
      <w:rFonts w:eastAsiaTheme="minorHAnsi"/>
      <w:lang w:eastAsia="en-US"/>
    </w:rPr>
  </w:style>
  <w:style w:type="paragraph" w:customStyle="1" w:styleId="161D474881264502BFA008892697E3EF">
    <w:name w:val="161D474881264502BFA008892697E3EF"/>
    <w:rsid w:val="00312244"/>
  </w:style>
  <w:style w:type="paragraph" w:customStyle="1" w:styleId="4482FD5FDB054F35A8E93D48E44ABBD6">
    <w:name w:val="4482FD5FDB054F35A8E93D48E44ABBD6"/>
    <w:rsid w:val="00312244"/>
  </w:style>
  <w:style w:type="paragraph" w:customStyle="1" w:styleId="DD39A02D7A7040F3942FF6A38959A6A1">
    <w:name w:val="DD39A02D7A7040F3942FF6A38959A6A1"/>
    <w:rsid w:val="00312244"/>
  </w:style>
  <w:style w:type="paragraph" w:customStyle="1" w:styleId="9899198AF0394497B5BB81A63710822A">
    <w:name w:val="9899198AF0394497B5BB81A63710822A"/>
    <w:rsid w:val="00312244"/>
  </w:style>
  <w:style w:type="paragraph" w:customStyle="1" w:styleId="DD39A02D7A7040F3942FF6A38959A6A11">
    <w:name w:val="DD39A02D7A7040F3942FF6A38959A6A11"/>
    <w:rsid w:val="00312244"/>
    <w:rPr>
      <w:rFonts w:eastAsiaTheme="minorHAnsi"/>
      <w:lang w:eastAsia="en-US"/>
    </w:rPr>
  </w:style>
  <w:style w:type="paragraph" w:customStyle="1" w:styleId="9899198AF0394497B5BB81A63710822A1">
    <w:name w:val="9899198AF0394497B5BB81A63710822A1"/>
    <w:rsid w:val="00312244"/>
    <w:rPr>
      <w:rFonts w:eastAsiaTheme="minorHAnsi"/>
      <w:lang w:eastAsia="en-US"/>
    </w:rPr>
  </w:style>
  <w:style w:type="paragraph" w:customStyle="1" w:styleId="E5F3953032E84674BFF32027F5D8C7A26">
    <w:name w:val="E5F3953032E84674BFF32027F5D8C7A26"/>
    <w:rsid w:val="00312244"/>
    <w:pPr>
      <w:tabs>
        <w:tab w:val="center" w:pos="4819"/>
        <w:tab w:val="right" w:pos="9638"/>
      </w:tabs>
      <w:spacing w:after="0" w:line="240" w:lineRule="auto"/>
    </w:pPr>
    <w:rPr>
      <w:rFonts w:eastAsiaTheme="minorHAnsi"/>
      <w:lang w:eastAsia="en-US"/>
    </w:rPr>
  </w:style>
  <w:style w:type="paragraph" w:customStyle="1" w:styleId="5B99A37765324806B992CF3EC61545753">
    <w:name w:val="5B99A37765324806B992CF3EC61545753"/>
    <w:rsid w:val="00312244"/>
    <w:pPr>
      <w:tabs>
        <w:tab w:val="center" w:pos="4819"/>
        <w:tab w:val="right" w:pos="9638"/>
      </w:tabs>
      <w:spacing w:after="0" w:line="240" w:lineRule="auto"/>
    </w:pPr>
    <w:rPr>
      <w:rFonts w:eastAsiaTheme="minorHAnsi"/>
      <w:lang w:eastAsia="en-US"/>
    </w:rPr>
  </w:style>
  <w:style w:type="paragraph" w:customStyle="1" w:styleId="14D82370012C411B84FD30BEEE85F9CA4">
    <w:name w:val="14D82370012C411B84FD30BEEE85F9CA4"/>
    <w:rsid w:val="00312244"/>
    <w:pPr>
      <w:tabs>
        <w:tab w:val="center" w:pos="4819"/>
        <w:tab w:val="right" w:pos="9638"/>
      </w:tabs>
      <w:spacing w:after="0" w:line="240" w:lineRule="auto"/>
    </w:pPr>
    <w:rPr>
      <w:rFonts w:eastAsiaTheme="minorHAnsi"/>
      <w:lang w:eastAsia="en-US"/>
    </w:rPr>
  </w:style>
  <w:style w:type="paragraph" w:customStyle="1" w:styleId="A9B7E4D5BEA14F648231EA5B54BF366B5">
    <w:name w:val="A9B7E4D5BEA14F648231EA5B54BF366B5"/>
    <w:rsid w:val="00312244"/>
    <w:pPr>
      <w:tabs>
        <w:tab w:val="center" w:pos="4819"/>
        <w:tab w:val="right" w:pos="9638"/>
      </w:tabs>
      <w:spacing w:after="0" w:line="240" w:lineRule="auto"/>
    </w:pPr>
    <w:rPr>
      <w:rFonts w:eastAsiaTheme="minorHAnsi"/>
      <w:lang w:eastAsia="en-US"/>
    </w:rPr>
  </w:style>
  <w:style w:type="paragraph" w:customStyle="1" w:styleId="E996DBD7448E4865BA378D81667C5F6B7">
    <w:name w:val="E996DBD7448E4865BA378D81667C5F6B7"/>
    <w:rsid w:val="00312244"/>
    <w:pPr>
      <w:tabs>
        <w:tab w:val="center" w:pos="4819"/>
        <w:tab w:val="right" w:pos="9638"/>
      </w:tabs>
      <w:spacing w:after="0" w:line="240" w:lineRule="auto"/>
    </w:pPr>
    <w:rPr>
      <w:rFonts w:eastAsiaTheme="minorHAnsi"/>
      <w:lang w:eastAsia="en-US"/>
    </w:rPr>
  </w:style>
  <w:style w:type="paragraph" w:customStyle="1" w:styleId="0FBD34E65D4C4ECA9CF4646D996385B62">
    <w:name w:val="0FBD34E65D4C4ECA9CF4646D996385B62"/>
    <w:rsid w:val="00312244"/>
    <w:pPr>
      <w:tabs>
        <w:tab w:val="center" w:pos="4819"/>
        <w:tab w:val="right" w:pos="9638"/>
      </w:tabs>
      <w:spacing w:after="0" w:line="240" w:lineRule="auto"/>
    </w:pPr>
    <w:rPr>
      <w:rFonts w:eastAsiaTheme="minorHAnsi"/>
      <w:lang w:eastAsia="en-US"/>
    </w:rPr>
  </w:style>
  <w:style w:type="paragraph" w:customStyle="1" w:styleId="DD39A02D7A7040F3942FF6A38959A6A12">
    <w:name w:val="DD39A02D7A7040F3942FF6A38959A6A12"/>
    <w:rsid w:val="00312244"/>
    <w:rPr>
      <w:rFonts w:eastAsiaTheme="minorHAnsi"/>
      <w:lang w:eastAsia="en-US"/>
    </w:rPr>
  </w:style>
  <w:style w:type="paragraph" w:customStyle="1" w:styleId="9899198AF0394497B5BB81A63710822A2">
    <w:name w:val="9899198AF0394497B5BB81A63710822A2"/>
    <w:rsid w:val="00312244"/>
    <w:rPr>
      <w:rFonts w:eastAsiaTheme="minorHAnsi"/>
      <w:lang w:eastAsia="en-US"/>
    </w:rPr>
  </w:style>
  <w:style w:type="paragraph" w:customStyle="1" w:styleId="E5F3953032E84674BFF32027F5D8C7A27">
    <w:name w:val="E5F3953032E84674BFF32027F5D8C7A27"/>
    <w:rsid w:val="00312244"/>
    <w:pPr>
      <w:tabs>
        <w:tab w:val="center" w:pos="4819"/>
        <w:tab w:val="right" w:pos="9638"/>
      </w:tabs>
      <w:spacing w:after="0" w:line="240" w:lineRule="auto"/>
    </w:pPr>
    <w:rPr>
      <w:rFonts w:eastAsiaTheme="minorHAnsi"/>
      <w:lang w:eastAsia="en-US"/>
    </w:rPr>
  </w:style>
  <w:style w:type="paragraph" w:customStyle="1" w:styleId="5B99A37765324806B992CF3EC61545754">
    <w:name w:val="5B99A37765324806B992CF3EC61545754"/>
    <w:rsid w:val="00312244"/>
    <w:pPr>
      <w:tabs>
        <w:tab w:val="center" w:pos="4819"/>
        <w:tab w:val="right" w:pos="9638"/>
      </w:tabs>
      <w:spacing w:after="0" w:line="240" w:lineRule="auto"/>
    </w:pPr>
    <w:rPr>
      <w:rFonts w:eastAsiaTheme="minorHAnsi"/>
      <w:lang w:eastAsia="en-US"/>
    </w:rPr>
  </w:style>
  <w:style w:type="paragraph" w:customStyle="1" w:styleId="14D82370012C411B84FD30BEEE85F9CA5">
    <w:name w:val="14D82370012C411B84FD30BEEE85F9CA5"/>
    <w:rsid w:val="00312244"/>
    <w:pPr>
      <w:tabs>
        <w:tab w:val="center" w:pos="4819"/>
        <w:tab w:val="right" w:pos="9638"/>
      </w:tabs>
      <w:spacing w:after="0" w:line="240" w:lineRule="auto"/>
    </w:pPr>
    <w:rPr>
      <w:rFonts w:eastAsiaTheme="minorHAnsi"/>
      <w:lang w:eastAsia="en-US"/>
    </w:rPr>
  </w:style>
  <w:style w:type="paragraph" w:customStyle="1" w:styleId="A9B7E4D5BEA14F648231EA5B54BF366B6">
    <w:name w:val="A9B7E4D5BEA14F648231EA5B54BF366B6"/>
    <w:rsid w:val="00312244"/>
    <w:pPr>
      <w:tabs>
        <w:tab w:val="center" w:pos="4819"/>
        <w:tab w:val="right" w:pos="9638"/>
      </w:tabs>
      <w:spacing w:after="0" w:line="240" w:lineRule="auto"/>
    </w:pPr>
    <w:rPr>
      <w:rFonts w:eastAsiaTheme="minorHAnsi"/>
      <w:lang w:eastAsia="en-US"/>
    </w:rPr>
  </w:style>
  <w:style w:type="paragraph" w:customStyle="1" w:styleId="E996DBD7448E4865BA378D81667C5F6B8">
    <w:name w:val="E996DBD7448E4865BA378D81667C5F6B8"/>
    <w:rsid w:val="00312244"/>
    <w:pPr>
      <w:tabs>
        <w:tab w:val="center" w:pos="4819"/>
        <w:tab w:val="right" w:pos="9638"/>
      </w:tabs>
      <w:spacing w:after="0" w:line="240" w:lineRule="auto"/>
    </w:pPr>
    <w:rPr>
      <w:rFonts w:eastAsiaTheme="minorHAnsi"/>
      <w:lang w:eastAsia="en-US"/>
    </w:rPr>
  </w:style>
  <w:style w:type="paragraph" w:customStyle="1" w:styleId="0FBD34E65D4C4ECA9CF4646D996385B63">
    <w:name w:val="0FBD34E65D4C4ECA9CF4646D996385B63"/>
    <w:rsid w:val="00312244"/>
    <w:pPr>
      <w:tabs>
        <w:tab w:val="center" w:pos="4819"/>
        <w:tab w:val="right" w:pos="9638"/>
      </w:tabs>
      <w:spacing w:after="0" w:line="240" w:lineRule="auto"/>
    </w:pPr>
    <w:rPr>
      <w:rFonts w:eastAsiaTheme="minorHAnsi"/>
      <w:lang w:eastAsia="en-US"/>
    </w:rPr>
  </w:style>
  <w:style w:type="paragraph" w:customStyle="1" w:styleId="DD39A02D7A7040F3942FF6A38959A6A13">
    <w:name w:val="DD39A02D7A7040F3942FF6A38959A6A13"/>
    <w:rsid w:val="00E00F84"/>
    <w:rPr>
      <w:rFonts w:eastAsiaTheme="minorHAnsi"/>
      <w:lang w:eastAsia="en-US"/>
    </w:rPr>
  </w:style>
  <w:style w:type="paragraph" w:customStyle="1" w:styleId="9899198AF0394497B5BB81A63710822A3">
    <w:name w:val="9899198AF0394497B5BB81A63710822A3"/>
    <w:rsid w:val="00E00F84"/>
    <w:rPr>
      <w:rFonts w:eastAsiaTheme="minorHAnsi"/>
      <w:lang w:eastAsia="en-US"/>
    </w:rPr>
  </w:style>
  <w:style w:type="paragraph" w:customStyle="1" w:styleId="E5F3953032E84674BFF32027F5D8C7A28">
    <w:name w:val="E5F3953032E84674BFF32027F5D8C7A28"/>
    <w:rsid w:val="00E00F84"/>
    <w:pPr>
      <w:tabs>
        <w:tab w:val="center" w:pos="4819"/>
        <w:tab w:val="right" w:pos="9638"/>
      </w:tabs>
      <w:spacing w:after="0" w:line="240" w:lineRule="auto"/>
    </w:pPr>
    <w:rPr>
      <w:rFonts w:eastAsiaTheme="minorHAnsi"/>
      <w:lang w:eastAsia="en-US"/>
    </w:rPr>
  </w:style>
  <w:style w:type="paragraph" w:customStyle="1" w:styleId="5B99A37765324806B992CF3EC61545755">
    <w:name w:val="5B99A37765324806B992CF3EC61545755"/>
    <w:rsid w:val="00E00F84"/>
    <w:pPr>
      <w:tabs>
        <w:tab w:val="center" w:pos="4819"/>
        <w:tab w:val="right" w:pos="9638"/>
      </w:tabs>
      <w:spacing w:after="0" w:line="240" w:lineRule="auto"/>
    </w:pPr>
    <w:rPr>
      <w:rFonts w:eastAsiaTheme="minorHAnsi"/>
      <w:lang w:eastAsia="en-US"/>
    </w:rPr>
  </w:style>
  <w:style w:type="paragraph" w:customStyle="1" w:styleId="14D82370012C411B84FD30BEEE85F9CA6">
    <w:name w:val="14D82370012C411B84FD30BEEE85F9CA6"/>
    <w:rsid w:val="00E00F84"/>
    <w:pPr>
      <w:tabs>
        <w:tab w:val="center" w:pos="4819"/>
        <w:tab w:val="right" w:pos="9638"/>
      </w:tabs>
      <w:spacing w:after="0" w:line="240" w:lineRule="auto"/>
    </w:pPr>
    <w:rPr>
      <w:rFonts w:eastAsiaTheme="minorHAnsi"/>
      <w:lang w:eastAsia="en-US"/>
    </w:rPr>
  </w:style>
  <w:style w:type="paragraph" w:customStyle="1" w:styleId="A9B7E4D5BEA14F648231EA5B54BF366B7">
    <w:name w:val="A9B7E4D5BEA14F648231EA5B54BF366B7"/>
    <w:rsid w:val="00E00F84"/>
    <w:pPr>
      <w:tabs>
        <w:tab w:val="center" w:pos="4819"/>
        <w:tab w:val="right" w:pos="9638"/>
      </w:tabs>
      <w:spacing w:after="0" w:line="240" w:lineRule="auto"/>
    </w:pPr>
    <w:rPr>
      <w:rFonts w:eastAsiaTheme="minorHAnsi"/>
      <w:lang w:eastAsia="en-US"/>
    </w:rPr>
  </w:style>
  <w:style w:type="paragraph" w:customStyle="1" w:styleId="E996DBD7448E4865BA378D81667C5F6B9">
    <w:name w:val="E996DBD7448E4865BA378D81667C5F6B9"/>
    <w:rsid w:val="00E00F84"/>
    <w:pPr>
      <w:tabs>
        <w:tab w:val="center" w:pos="4819"/>
        <w:tab w:val="right" w:pos="9638"/>
      </w:tabs>
      <w:spacing w:after="0" w:line="240" w:lineRule="auto"/>
    </w:pPr>
    <w:rPr>
      <w:rFonts w:eastAsiaTheme="minorHAnsi"/>
      <w:lang w:eastAsia="en-US"/>
    </w:rPr>
  </w:style>
  <w:style w:type="paragraph" w:customStyle="1" w:styleId="0FBD34E65D4C4ECA9CF4646D996385B64">
    <w:name w:val="0FBD34E65D4C4ECA9CF4646D996385B64"/>
    <w:rsid w:val="00E00F84"/>
    <w:pPr>
      <w:tabs>
        <w:tab w:val="center" w:pos="4819"/>
        <w:tab w:val="right" w:pos="9638"/>
      </w:tabs>
      <w:spacing w:after="0" w:line="240" w:lineRule="auto"/>
    </w:pPr>
    <w:rPr>
      <w:rFonts w:eastAsiaTheme="minorHAnsi"/>
      <w:lang w:eastAsia="en-US"/>
    </w:rPr>
  </w:style>
  <w:style w:type="paragraph" w:customStyle="1" w:styleId="DD39A02D7A7040F3942FF6A38959A6A14">
    <w:name w:val="DD39A02D7A7040F3942FF6A38959A6A14"/>
    <w:rsid w:val="00E00F84"/>
    <w:rPr>
      <w:rFonts w:eastAsiaTheme="minorHAnsi"/>
      <w:lang w:eastAsia="en-US"/>
    </w:rPr>
  </w:style>
  <w:style w:type="paragraph" w:customStyle="1" w:styleId="9899198AF0394497B5BB81A63710822A4">
    <w:name w:val="9899198AF0394497B5BB81A63710822A4"/>
    <w:rsid w:val="00E00F84"/>
    <w:rPr>
      <w:rFonts w:eastAsiaTheme="minorHAnsi"/>
      <w:lang w:eastAsia="en-US"/>
    </w:rPr>
  </w:style>
  <w:style w:type="paragraph" w:customStyle="1" w:styleId="E5F3953032E84674BFF32027F5D8C7A29">
    <w:name w:val="E5F3953032E84674BFF32027F5D8C7A29"/>
    <w:rsid w:val="00E00F84"/>
    <w:pPr>
      <w:tabs>
        <w:tab w:val="center" w:pos="4819"/>
        <w:tab w:val="right" w:pos="9638"/>
      </w:tabs>
      <w:spacing w:after="0" w:line="240" w:lineRule="auto"/>
    </w:pPr>
    <w:rPr>
      <w:rFonts w:eastAsiaTheme="minorHAnsi"/>
      <w:lang w:eastAsia="en-US"/>
    </w:rPr>
  </w:style>
  <w:style w:type="paragraph" w:customStyle="1" w:styleId="5B99A37765324806B992CF3EC61545756">
    <w:name w:val="5B99A37765324806B992CF3EC61545756"/>
    <w:rsid w:val="00E00F84"/>
    <w:pPr>
      <w:tabs>
        <w:tab w:val="center" w:pos="4819"/>
        <w:tab w:val="right" w:pos="9638"/>
      </w:tabs>
      <w:spacing w:after="0" w:line="240" w:lineRule="auto"/>
    </w:pPr>
    <w:rPr>
      <w:rFonts w:eastAsiaTheme="minorHAnsi"/>
      <w:lang w:eastAsia="en-US"/>
    </w:rPr>
  </w:style>
  <w:style w:type="paragraph" w:customStyle="1" w:styleId="14D82370012C411B84FD30BEEE85F9CA7">
    <w:name w:val="14D82370012C411B84FD30BEEE85F9CA7"/>
    <w:rsid w:val="00E00F84"/>
    <w:pPr>
      <w:tabs>
        <w:tab w:val="center" w:pos="4819"/>
        <w:tab w:val="right" w:pos="9638"/>
      </w:tabs>
      <w:spacing w:after="0" w:line="240" w:lineRule="auto"/>
    </w:pPr>
    <w:rPr>
      <w:rFonts w:eastAsiaTheme="minorHAnsi"/>
      <w:lang w:eastAsia="en-US"/>
    </w:rPr>
  </w:style>
  <w:style w:type="paragraph" w:customStyle="1" w:styleId="A9B7E4D5BEA14F648231EA5B54BF366B8">
    <w:name w:val="A9B7E4D5BEA14F648231EA5B54BF366B8"/>
    <w:rsid w:val="00E00F84"/>
    <w:pPr>
      <w:tabs>
        <w:tab w:val="center" w:pos="4819"/>
        <w:tab w:val="right" w:pos="9638"/>
      </w:tabs>
      <w:spacing w:after="0" w:line="240" w:lineRule="auto"/>
    </w:pPr>
    <w:rPr>
      <w:rFonts w:eastAsiaTheme="minorHAnsi"/>
      <w:lang w:eastAsia="en-US"/>
    </w:rPr>
  </w:style>
  <w:style w:type="paragraph" w:customStyle="1" w:styleId="E996DBD7448E4865BA378D81667C5F6B10">
    <w:name w:val="E996DBD7448E4865BA378D81667C5F6B10"/>
    <w:rsid w:val="00E00F84"/>
    <w:pPr>
      <w:tabs>
        <w:tab w:val="center" w:pos="4819"/>
        <w:tab w:val="right" w:pos="9638"/>
      </w:tabs>
      <w:spacing w:after="0" w:line="240" w:lineRule="auto"/>
    </w:pPr>
    <w:rPr>
      <w:rFonts w:eastAsiaTheme="minorHAnsi"/>
      <w:lang w:eastAsia="en-US"/>
    </w:rPr>
  </w:style>
  <w:style w:type="paragraph" w:customStyle="1" w:styleId="0FBD34E65D4C4ECA9CF4646D996385B65">
    <w:name w:val="0FBD34E65D4C4ECA9CF4646D996385B65"/>
    <w:rsid w:val="00E00F84"/>
    <w:pPr>
      <w:tabs>
        <w:tab w:val="center" w:pos="4819"/>
        <w:tab w:val="right" w:pos="9638"/>
      </w:tabs>
      <w:spacing w:after="0" w:line="240" w:lineRule="auto"/>
    </w:pPr>
    <w:rPr>
      <w:rFonts w:eastAsiaTheme="minorHAnsi"/>
      <w:lang w:eastAsia="en-US"/>
    </w:rPr>
  </w:style>
  <w:style w:type="paragraph" w:customStyle="1" w:styleId="DD39A02D7A7040F3942FF6A38959A6A15">
    <w:name w:val="DD39A02D7A7040F3942FF6A38959A6A15"/>
    <w:rsid w:val="00E00F84"/>
    <w:rPr>
      <w:rFonts w:eastAsiaTheme="minorHAnsi"/>
      <w:lang w:eastAsia="en-US"/>
    </w:rPr>
  </w:style>
  <w:style w:type="paragraph" w:customStyle="1" w:styleId="9899198AF0394497B5BB81A63710822A5">
    <w:name w:val="9899198AF0394497B5BB81A63710822A5"/>
    <w:rsid w:val="00E00F84"/>
    <w:rPr>
      <w:rFonts w:eastAsiaTheme="minorHAnsi"/>
      <w:lang w:eastAsia="en-US"/>
    </w:rPr>
  </w:style>
  <w:style w:type="paragraph" w:customStyle="1" w:styleId="5B99A37765324806B992CF3EC61545757">
    <w:name w:val="5B99A37765324806B992CF3EC61545757"/>
    <w:rsid w:val="00E00F84"/>
    <w:pPr>
      <w:tabs>
        <w:tab w:val="center" w:pos="4819"/>
        <w:tab w:val="right" w:pos="9638"/>
      </w:tabs>
      <w:spacing w:after="0" w:line="240" w:lineRule="auto"/>
    </w:pPr>
    <w:rPr>
      <w:rFonts w:eastAsiaTheme="minorHAnsi"/>
      <w:lang w:eastAsia="en-US"/>
    </w:rPr>
  </w:style>
  <w:style w:type="paragraph" w:customStyle="1" w:styleId="14D82370012C411B84FD30BEEE85F9CA8">
    <w:name w:val="14D82370012C411B84FD30BEEE85F9CA8"/>
    <w:rsid w:val="00E00F84"/>
    <w:pPr>
      <w:tabs>
        <w:tab w:val="center" w:pos="4819"/>
        <w:tab w:val="right" w:pos="9638"/>
      </w:tabs>
      <w:spacing w:after="0" w:line="240" w:lineRule="auto"/>
    </w:pPr>
    <w:rPr>
      <w:rFonts w:eastAsiaTheme="minorHAnsi"/>
      <w:lang w:eastAsia="en-US"/>
    </w:rPr>
  </w:style>
  <w:style w:type="paragraph" w:customStyle="1" w:styleId="A9B7E4D5BEA14F648231EA5B54BF366B9">
    <w:name w:val="A9B7E4D5BEA14F648231EA5B54BF366B9"/>
    <w:rsid w:val="00E00F84"/>
    <w:pPr>
      <w:tabs>
        <w:tab w:val="center" w:pos="4819"/>
        <w:tab w:val="right" w:pos="9638"/>
      </w:tabs>
      <w:spacing w:after="0" w:line="240" w:lineRule="auto"/>
    </w:pPr>
    <w:rPr>
      <w:rFonts w:eastAsiaTheme="minorHAnsi"/>
      <w:lang w:eastAsia="en-US"/>
    </w:rPr>
  </w:style>
  <w:style w:type="paragraph" w:customStyle="1" w:styleId="E996DBD7448E4865BA378D81667C5F6B11">
    <w:name w:val="E996DBD7448E4865BA378D81667C5F6B11"/>
    <w:rsid w:val="00E00F84"/>
    <w:pPr>
      <w:tabs>
        <w:tab w:val="center" w:pos="4819"/>
        <w:tab w:val="right" w:pos="9638"/>
      </w:tabs>
      <w:spacing w:after="0" w:line="240" w:lineRule="auto"/>
    </w:pPr>
    <w:rPr>
      <w:rFonts w:eastAsiaTheme="minorHAnsi"/>
      <w:lang w:eastAsia="en-US"/>
    </w:rPr>
  </w:style>
  <w:style w:type="paragraph" w:customStyle="1" w:styleId="0FBD34E65D4C4ECA9CF4646D996385B66">
    <w:name w:val="0FBD34E65D4C4ECA9CF4646D996385B66"/>
    <w:rsid w:val="00E00F84"/>
    <w:pPr>
      <w:tabs>
        <w:tab w:val="center" w:pos="4819"/>
        <w:tab w:val="right" w:pos="9638"/>
      </w:tabs>
      <w:spacing w:after="0" w:line="240" w:lineRule="auto"/>
    </w:pPr>
    <w:rPr>
      <w:rFonts w:eastAsiaTheme="minorHAnsi"/>
      <w:lang w:eastAsia="en-US"/>
    </w:rPr>
  </w:style>
  <w:style w:type="paragraph" w:customStyle="1" w:styleId="DD39A02D7A7040F3942FF6A38959A6A16">
    <w:name w:val="DD39A02D7A7040F3942FF6A38959A6A16"/>
    <w:rsid w:val="00E00F84"/>
    <w:rPr>
      <w:rFonts w:eastAsiaTheme="minorHAnsi"/>
      <w:lang w:eastAsia="en-US"/>
    </w:rPr>
  </w:style>
  <w:style w:type="paragraph" w:customStyle="1" w:styleId="9899198AF0394497B5BB81A63710822A6">
    <w:name w:val="9899198AF0394497B5BB81A63710822A6"/>
    <w:rsid w:val="00E00F84"/>
    <w:rPr>
      <w:rFonts w:eastAsiaTheme="minorHAnsi"/>
      <w:lang w:eastAsia="en-US"/>
    </w:rPr>
  </w:style>
  <w:style w:type="paragraph" w:customStyle="1" w:styleId="CB63A05558FF43E78E689F7C05CBB0C6">
    <w:name w:val="CB63A05558FF43E78E689F7C05CBB0C6"/>
    <w:rsid w:val="00E00F84"/>
    <w:pPr>
      <w:tabs>
        <w:tab w:val="center" w:pos="4819"/>
        <w:tab w:val="right" w:pos="9638"/>
      </w:tabs>
      <w:spacing w:after="0" w:line="240" w:lineRule="auto"/>
    </w:pPr>
    <w:rPr>
      <w:rFonts w:eastAsiaTheme="minorHAnsi"/>
      <w:lang w:eastAsia="en-US"/>
    </w:rPr>
  </w:style>
  <w:style w:type="paragraph" w:customStyle="1" w:styleId="DD39A02D7A7040F3942FF6A38959A6A17">
    <w:name w:val="DD39A02D7A7040F3942FF6A38959A6A17"/>
    <w:rsid w:val="00E00F84"/>
    <w:rPr>
      <w:rFonts w:eastAsiaTheme="minorHAnsi"/>
      <w:lang w:eastAsia="en-US"/>
    </w:rPr>
  </w:style>
  <w:style w:type="paragraph" w:customStyle="1" w:styleId="9899198AF0394497B5BB81A63710822A7">
    <w:name w:val="9899198AF0394497B5BB81A63710822A7"/>
    <w:rsid w:val="00E00F84"/>
    <w:rPr>
      <w:rFonts w:eastAsiaTheme="minorHAnsi"/>
      <w:lang w:eastAsia="en-US"/>
    </w:rPr>
  </w:style>
  <w:style w:type="paragraph" w:customStyle="1" w:styleId="CB63A05558FF43E78E689F7C05CBB0C61">
    <w:name w:val="CB63A05558FF43E78E689F7C05CBB0C61"/>
    <w:rsid w:val="00E00F84"/>
    <w:pPr>
      <w:tabs>
        <w:tab w:val="center" w:pos="4819"/>
        <w:tab w:val="right" w:pos="9638"/>
      </w:tabs>
      <w:spacing w:after="0" w:line="240" w:lineRule="auto"/>
    </w:pPr>
    <w:rPr>
      <w:rFonts w:eastAsiaTheme="minorHAnsi"/>
      <w:lang w:eastAsia="en-US"/>
    </w:rPr>
  </w:style>
  <w:style w:type="paragraph" w:customStyle="1" w:styleId="DD39A02D7A7040F3942FF6A38959A6A18">
    <w:name w:val="DD39A02D7A7040F3942FF6A38959A6A18"/>
    <w:rsid w:val="00E00F84"/>
    <w:rPr>
      <w:rFonts w:eastAsiaTheme="minorHAnsi"/>
      <w:lang w:eastAsia="en-US"/>
    </w:rPr>
  </w:style>
  <w:style w:type="paragraph" w:customStyle="1" w:styleId="9899198AF0394497B5BB81A63710822A8">
    <w:name w:val="9899198AF0394497B5BB81A63710822A8"/>
    <w:rsid w:val="00E00F84"/>
    <w:rPr>
      <w:rFonts w:eastAsiaTheme="minorHAnsi"/>
      <w:lang w:eastAsia="en-US"/>
    </w:rPr>
  </w:style>
  <w:style w:type="paragraph" w:customStyle="1" w:styleId="CB63A05558FF43E78E689F7C05CBB0C62">
    <w:name w:val="CB63A05558FF43E78E689F7C05CBB0C62"/>
    <w:rsid w:val="00E00F84"/>
    <w:pPr>
      <w:tabs>
        <w:tab w:val="center" w:pos="4819"/>
        <w:tab w:val="right" w:pos="9638"/>
      </w:tabs>
      <w:spacing w:after="0" w:line="240" w:lineRule="auto"/>
    </w:pPr>
    <w:rPr>
      <w:rFonts w:eastAsiaTheme="minorHAnsi"/>
      <w:lang w:eastAsia="en-US"/>
    </w:rPr>
  </w:style>
  <w:style w:type="paragraph" w:customStyle="1" w:styleId="21E2456BC49A4498A73BC30FBB4DF699">
    <w:name w:val="21E2456BC49A4498A73BC30FBB4DF699"/>
    <w:rsid w:val="00E00F84"/>
    <w:pPr>
      <w:tabs>
        <w:tab w:val="center" w:pos="4819"/>
        <w:tab w:val="right" w:pos="9638"/>
      </w:tabs>
      <w:spacing w:after="0" w:line="240" w:lineRule="auto"/>
    </w:pPr>
    <w:rPr>
      <w:rFonts w:eastAsiaTheme="minorHAnsi"/>
      <w:lang w:eastAsia="en-US"/>
    </w:rPr>
  </w:style>
  <w:style w:type="paragraph" w:customStyle="1" w:styleId="DD39A02D7A7040F3942FF6A38959A6A19">
    <w:name w:val="DD39A02D7A7040F3942FF6A38959A6A19"/>
    <w:rsid w:val="00E00F84"/>
    <w:rPr>
      <w:rFonts w:eastAsiaTheme="minorHAnsi"/>
      <w:lang w:eastAsia="en-US"/>
    </w:rPr>
  </w:style>
  <w:style w:type="paragraph" w:customStyle="1" w:styleId="9899198AF0394497B5BB81A63710822A9">
    <w:name w:val="9899198AF0394497B5BB81A63710822A9"/>
    <w:rsid w:val="00E00F84"/>
    <w:rPr>
      <w:rFonts w:eastAsiaTheme="minorHAnsi"/>
      <w:lang w:eastAsia="en-US"/>
    </w:rPr>
  </w:style>
  <w:style w:type="paragraph" w:customStyle="1" w:styleId="CB63A05558FF43E78E689F7C05CBB0C63">
    <w:name w:val="CB63A05558FF43E78E689F7C05CBB0C63"/>
    <w:rsid w:val="00E00F84"/>
    <w:pPr>
      <w:tabs>
        <w:tab w:val="center" w:pos="4819"/>
        <w:tab w:val="right" w:pos="9638"/>
      </w:tabs>
      <w:spacing w:after="0" w:line="240" w:lineRule="auto"/>
    </w:pPr>
    <w:rPr>
      <w:rFonts w:eastAsiaTheme="minorHAnsi"/>
      <w:lang w:eastAsia="en-US"/>
    </w:rPr>
  </w:style>
  <w:style w:type="paragraph" w:customStyle="1" w:styleId="941C6EC42E4C44829E3754AA90747C63">
    <w:name w:val="941C6EC42E4C44829E3754AA90747C63"/>
    <w:rsid w:val="00E00F84"/>
    <w:pPr>
      <w:tabs>
        <w:tab w:val="center" w:pos="4819"/>
        <w:tab w:val="right" w:pos="9638"/>
      </w:tabs>
      <w:spacing w:after="0" w:line="240" w:lineRule="auto"/>
    </w:pPr>
    <w:rPr>
      <w:rFonts w:eastAsiaTheme="minorHAnsi"/>
      <w:lang w:eastAsia="en-US"/>
    </w:rPr>
  </w:style>
  <w:style w:type="paragraph" w:customStyle="1" w:styleId="21E2456BC49A4498A73BC30FBB4DF6991">
    <w:name w:val="21E2456BC49A4498A73BC30FBB4DF6991"/>
    <w:rsid w:val="00E00F84"/>
    <w:pPr>
      <w:tabs>
        <w:tab w:val="center" w:pos="4819"/>
        <w:tab w:val="right" w:pos="9638"/>
      </w:tabs>
      <w:spacing w:after="0" w:line="240" w:lineRule="auto"/>
    </w:pPr>
    <w:rPr>
      <w:rFonts w:eastAsiaTheme="minorHAnsi"/>
      <w:lang w:eastAsia="en-US"/>
    </w:rPr>
  </w:style>
  <w:style w:type="paragraph" w:customStyle="1" w:styleId="DD39A02D7A7040F3942FF6A38959A6A110">
    <w:name w:val="DD39A02D7A7040F3942FF6A38959A6A110"/>
    <w:rsid w:val="00E00F84"/>
    <w:rPr>
      <w:rFonts w:eastAsiaTheme="minorHAnsi"/>
      <w:lang w:eastAsia="en-US"/>
    </w:rPr>
  </w:style>
  <w:style w:type="paragraph" w:customStyle="1" w:styleId="9899198AF0394497B5BB81A63710822A10">
    <w:name w:val="9899198AF0394497B5BB81A63710822A10"/>
    <w:rsid w:val="00E00F84"/>
    <w:rPr>
      <w:rFonts w:eastAsiaTheme="minorHAnsi"/>
      <w:lang w:eastAsia="en-US"/>
    </w:rPr>
  </w:style>
  <w:style w:type="paragraph" w:customStyle="1" w:styleId="402E8659135D48D49F6CA5BF9802E481">
    <w:name w:val="402E8659135D48D49F6CA5BF9802E481"/>
    <w:rsid w:val="00E00F84"/>
    <w:pPr>
      <w:tabs>
        <w:tab w:val="center" w:pos="4819"/>
        <w:tab w:val="right" w:pos="9638"/>
      </w:tabs>
      <w:spacing w:after="0" w:line="240" w:lineRule="auto"/>
    </w:pPr>
    <w:rPr>
      <w:rFonts w:eastAsiaTheme="minorHAnsi"/>
      <w:lang w:eastAsia="en-US"/>
    </w:rPr>
  </w:style>
  <w:style w:type="paragraph" w:customStyle="1" w:styleId="CB63A05558FF43E78E689F7C05CBB0C64">
    <w:name w:val="CB63A05558FF43E78E689F7C05CBB0C64"/>
    <w:rsid w:val="00E00F84"/>
    <w:pPr>
      <w:tabs>
        <w:tab w:val="center" w:pos="4819"/>
        <w:tab w:val="right" w:pos="9638"/>
      </w:tabs>
      <w:spacing w:after="0" w:line="240" w:lineRule="auto"/>
    </w:pPr>
    <w:rPr>
      <w:rFonts w:eastAsiaTheme="minorHAnsi"/>
      <w:lang w:eastAsia="en-US"/>
    </w:rPr>
  </w:style>
  <w:style w:type="paragraph" w:customStyle="1" w:styleId="941C6EC42E4C44829E3754AA90747C631">
    <w:name w:val="941C6EC42E4C44829E3754AA90747C631"/>
    <w:rsid w:val="00E00F84"/>
    <w:pPr>
      <w:tabs>
        <w:tab w:val="center" w:pos="4819"/>
        <w:tab w:val="right" w:pos="9638"/>
      </w:tabs>
      <w:spacing w:after="0" w:line="240" w:lineRule="auto"/>
    </w:pPr>
    <w:rPr>
      <w:rFonts w:eastAsiaTheme="minorHAnsi"/>
      <w:lang w:eastAsia="en-US"/>
    </w:rPr>
  </w:style>
  <w:style w:type="paragraph" w:customStyle="1" w:styleId="21E2456BC49A4498A73BC30FBB4DF6992">
    <w:name w:val="21E2456BC49A4498A73BC30FBB4DF6992"/>
    <w:rsid w:val="00E00F84"/>
    <w:pPr>
      <w:tabs>
        <w:tab w:val="center" w:pos="4819"/>
        <w:tab w:val="right" w:pos="9638"/>
      </w:tabs>
      <w:spacing w:after="0" w:line="240" w:lineRule="auto"/>
    </w:pPr>
    <w:rPr>
      <w:rFonts w:eastAsiaTheme="minorHAnsi"/>
      <w:lang w:eastAsia="en-US"/>
    </w:rPr>
  </w:style>
  <w:style w:type="paragraph" w:customStyle="1" w:styleId="239E6D408D05441C9F6366268E1D797F">
    <w:name w:val="239E6D408D05441C9F6366268E1D797F"/>
    <w:rsid w:val="00E00F84"/>
  </w:style>
  <w:style w:type="paragraph" w:customStyle="1" w:styleId="7D5AB1B662DE46A89BCE7B90BF285B29">
    <w:name w:val="7D5AB1B662DE46A89BCE7B90BF285B29"/>
    <w:rsid w:val="00E00F84"/>
  </w:style>
  <w:style w:type="paragraph" w:customStyle="1" w:styleId="DD39A02D7A7040F3942FF6A38959A6A111">
    <w:name w:val="DD39A02D7A7040F3942FF6A38959A6A111"/>
    <w:rsid w:val="00E00F84"/>
    <w:rPr>
      <w:rFonts w:eastAsiaTheme="minorHAnsi"/>
      <w:lang w:eastAsia="en-US"/>
    </w:rPr>
  </w:style>
  <w:style w:type="paragraph" w:customStyle="1" w:styleId="9899198AF0394497B5BB81A63710822A11">
    <w:name w:val="9899198AF0394497B5BB81A63710822A11"/>
    <w:rsid w:val="00E00F84"/>
    <w:rPr>
      <w:rFonts w:eastAsiaTheme="minorHAnsi"/>
      <w:lang w:eastAsia="en-US"/>
    </w:rPr>
  </w:style>
  <w:style w:type="paragraph" w:customStyle="1" w:styleId="239E6D408D05441C9F6366268E1D797F1">
    <w:name w:val="239E6D408D05441C9F6366268E1D797F1"/>
    <w:rsid w:val="00E00F84"/>
    <w:pPr>
      <w:tabs>
        <w:tab w:val="center" w:pos="4819"/>
        <w:tab w:val="right" w:pos="9638"/>
      </w:tabs>
      <w:spacing w:after="0" w:line="240" w:lineRule="auto"/>
    </w:pPr>
    <w:rPr>
      <w:rFonts w:eastAsiaTheme="minorHAnsi"/>
      <w:lang w:eastAsia="en-US"/>
    </w:rPr>
  </w:style>
  <w:style w:type="paragraph" w:customStyle="1" w:styleId="7D5AB1B662DE46A89BCE7B90BF285B291">
    <w:name w:val="7D5AB1B662DE46A89BCE7B90BF285B291"/>
    <w:rsid w:val="00E00F84"/>
    <w:pPr>
      <w:tabs>
        <w:tab w:val="center" w:pos="4819"/>
        <w:tab w:val="right" w:pos="9638"/>
      </w:tabs>
      <w:spacing w:after="0" w:line="240" w:lineRule="auto"/>
    </w:pPr>
    <w:rPr>
      <w:rFonts w:eastAsiaTheme="minorHAnsi"/>
      <w:lang w:eastAsia="en-US"/>
    </w:rPr>
  </w:style>
  <w:style w:type="paragraph" w:customStyle="1" w:styleId="AF65605DC09841D69C7041AA5BDC2DDC">
    <w:name w:val="AF65605DC09841D69C7041AA5BDC2DDC"/>
    <w:rsid w:val="00E00F84"/>
    <w:pPr>
      <w:tabs>
        <w:tab w:val="center" w:pos="4819"/>
        <w:tab w:val="right" w:pos="9638"/>
      </w:tabs>
      <w:spacing w:after="0" w:line="240" w:lineRule="auto"/>
    </w:pPr>
    <w:rPr>
      <w:rFonts w:eastAsiaTheme="minorHAnsi"/>
      <w:lang w:eastAsia="en-US"/>
    </w:rPr>
  </w:style>
  <w:style w:type="paragraph" w:customStyle="1" w:styleId="941C6EC42E4C44829E3754AA90747C632">
    <w:name w:val="941C6EC42E4C44829E3754AA90747C632"/>
    <w:rsid w:val="00E00F84"/>
    <w:pPr>
      <w:tabs>
        <w:tab w:val="center" w:pos="4819"/>
        <w:tab w:val="right" w:pos="9638"/>
      </w:tabs>
      <w:spacing w:after="0" w:line="240" w:lineRule="auto"/>
    </w:pPr>
    <w:rPr>
      <w:rFonts w:eastAsiaTheme="minorHAnsi"/>
      <w:lang w:eastAsia="en-US"/>
    </w:rPr>
  </w:style>
  <w:style w:type="paragraph" w:customStyle="1" w:styleId="21E2456BC49A4498A73BC30FBB4DF6993">
    <w:name w:val="21E2456BC49A4498A73BC30FBB4DF6993"/>
    <w:rsid w:val="00E00F84"/>
    <w:pPr>
      <w:tabs>
        <w:tab w:val="center" w:pos="4819"/>
        <w:tab w:val="right" w:pos="9638"/>
      </w:tabs>
      <w:spacing w:after="0" w:line="240" w:lineRule="auto"/>
    </w:pPr>
    <w:rPr>
      <w:rFonts w:eastAsiaTheme="minorHAnsi"/>
      <w:lang w:eastAsia="en-US"/>
    </w:rPr>
  </w:style>
  <w:style w:type="paragraph" w:customStyle="1" w:styleId="2D39B92C58714648985B96F43E5DABE5">
    <w:name w:val="2D39B92C58714648985B96F43E5DABE5"/>
    <w:rsid w:val="00E00F84"/>
  </w:style>
  <w:style w:type="paragraph" w:customStyle="1" w:styleId="AA73596ED4EC4410B783387766308204">
    <w:name w:val="AA73596ED4EC4410B783387766308204"/>
    <w:rsid w:val="00E00F84"/>
  </w:style>
  <w:style w:type="paragraph" w:customStyle="1" w:styleId="B644669585EE45E4A8272807A2C9D6B8">
    <w:name w:val="B644669585EE45E4A8272807A2C9D6B8"/>
    <w:rsid w:val="00E00F84"/>
  </w:style>
  <w:style w:type="paragraph" w:customStyle="1" w:styleId="54C0E6DA7D514507B0B545FE70C708A3">
    <w:name w:val="54C0E6DA7D514507B0B545FE70C708A3"/>
    <w:rsid w:val="00E00F84"/>
  </w:style>
  <w:style w:type="paragraph" w:customStyle="1" w:styleId="F3FC6AE20A134B868E931845559C6ABE">
    <w:name w:val="F3FC6AE20A134B868E931845559C6ABE"/>
    <w:rsid w:val="00E00F84"/>
  </w:style>
  <w:style w:type="paragraph" w:customStyle="1" w:styleId="CF6C39573B484542B783C6C07FB41E3F">
    <w:name w:val="CF6C39573B484542B783C6C07FB41E3F"/>
    <w:rsid w:val="00E00F84"/>
  </w:style>
  <w:style w:type="paragraph" w:customStyle="1" w:styleId="DD39A02D7A7040F3942FF6A38959A6A112">
    <w:name w:val="DD39A02D7A7040F3942FF6A38959A6A112"/>
    <w:rsid w:val="00E00F84"/>
    <w:rPr>
      <w:rFonts w:eastAsiaTheme="minorHAnsi"/>
      <w:lang w:eastAsia="en-US"/>
    </w:rPr>
  </w:style>
  <w:style w:type="paragraph" w:customStyle="1" w:styleId="9899198AF0394497B5BB81A63710822A12">
    <w:name w:val="9899198AF0394497B5BB81A63710822A12"/>
    <w:rsid w:val="00E00F84"/>
    <w:rPr>
      <w:rFonts w:eastAsiaTheme="minorHAnsi"/>
      <w:lang w:eastAsia="en-US"/>
    </w:rPr>
  </w:style>
  <w:style w:type="paragraph" w:customStyle="1" w:styleId="239E6D408D05441C9F6366268E1D797F2">
    <w:name w:val="239E6D408D05441C9F6366268E1D797F2"/>
    <w:rsid w:val="00E00F84"/>
    <w:pPr>
      <w:tabs>
        <w:tab w:val="center" w:pos="4819"/>
        <w:tab w:val="right" w:pos="9638"/>
      </w:tabs>
      <w:spacing w:after="0" w:line="240" w:lineRule="auto"/>
    </w:pPr>
    <w:rPr>
      <w:rFonts w:eastAsiaTheme="minorHAnsi"/>
      <w:lang w:eastAsia="en-US"/>
    </w:rPr>
  </w:style>
  <w:style w:type="paragraph" w:customStyle="1" w:styleId="7D5AB1B662DE46A89BCE7B90BF285B292">
    <w:name w:val="7D5AB1B662DE46A89BCE7B90BF285B292"/>
    <w:rsid w:val="00E00F84"/>
    <w:pPr>
      <w:tabs>
        <w:tab w:val="center" w:pos="4819"/>
        <w:tab w:val="right" w:pos="9638"/>
      </w:tabs>
      <w:spacing w:after="0" w:line="240" w:lineRule="auto"/>
    </w:pPr>
    <w:rPr>
      <w:rFonts w:eastAsiaTheme="minorHAnsi"/>
      <w:lang w:eastAsia="en-US"/>
    </w:rPr>
  </w:style>
  <w:style w:type="paragraph" w:customStyle="1" w:styleId="54C0E6DA7D514507B0B545FE70C708A31">
    <w:name w:val="54C0E6DA7D514507B0B545FE70C708A31"/>
    <w:rsid w:val="00E00F84"/>
    <w:pPr>
      <w:tabs>
        <w:tab w:val="center" w:pos="4819"/>
        <w:tab w:val="right" w:pos="9638"/>
      </w:tabs>
      <w:spacing w:after="0" w:line="240" w:lineRule="auto"/>
    </w:pPr>
    <w:rPr>
      <w:rFonts w:eastAsiaTheme="minorHAnsi"/>
      <w:lang w:eastAsia="en-US"/>
    </w:rPr>
  </w:style>
  <w:style w:type="paragraph" w:customStyle="1" w:styleId="793E2F666ADA491FBDFD9A230AA8F300">
    <w:name w:val="793E2F666ADA491FBDFD9A230AA8F300"/>
    <w:rsid w:val="00E00F84"/>
    <w:pPr>
      <w:tabs>
        <w:tab w:val="center" w:pos="4819"/>
        <w:tab w:val="right" w:pos="9638"/>
      </w:tabs>
      <w:spacing w:after="0" w:line="240" w:lineRule="auto"/>
    </w:pPr>
    <w:rPr>
      <w:rFonts w:eastAsiaTheme="minorHAnsi"/>
      <w:lang w:eastAsia="en-US"/>
    </w:rPr>
  </w:style>
  <w:style w:type="paragraph" w:customStyle="1" w:styleId="F3FC6AE20A134B868E931845559C6ABE1">
    <w:name w:val="F3FC6AE20A134B868E931845559C6ABE1"/>
    <w:rsid w:val="00E00F84"/>
    <w:pPr>
      <w:tabs>
        <w:tab w:val="center" w:pos="4819"/>
        <w:tab w:val="right" w:pos="9638"/>
      </w:tabs>
      <w:spacing w:after="0" w:line="240" w:lineRule="auto"/>
    </w:pPr>
    <w:rPr>
      <w:rFonts w:eastAsiaTheme="minorHAnsi"/>
      <w:lang w:eastAsia="en-US"/>
    </w:rPr>
  </w:style>
  <w:style w:type="paragraph" w:customStyle="1" w:styleId="CF6C39573B484542B783C6C07FB41E3F1">
    <w:name w:val="CF6C39573B484542B783C6C07FB41E3F1"/>
    <w:rsid w:val="00E00F84"/>
    <w:pPr>
      <w:tabs>
        <w:tab w:val="center" w:pos="4819"/>
        <w:tab w:val="right" w:pos="9638"/>
      </w:tabs>
      <w:spacing w:after="0" w:line="240" w:lineRule="auto"/>
    </w:pPr>
    <w:rPr>
      <w:rFonts w:eastAsiaTheme="minorHAnsi"/>
      <w:lang w:eastAsia="en-US"/>
    </w:rPr>
  </w:style>
  <w:style w:type="paragraph" w:customStyle="1" w:styleId="DF1AC7011A944B669568097627D8A4B2">
    <w:name w:val="DF1AC7011A944B669568097627D8A4B2"/>
    <w:rsid w:val="00E00F84"/>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3">
    <w:name w:val="DD39A02D7A7040F3942FF6A38959A6A113"/>
    <w:rsid w:val="00E00F84"/>
    <w:rPr>
      <w:rFonts w:eastAsiaTheme="minorHAnsi"/>
      <w:lang w:eastAsia="en-US"/>
    </w:rPr>
  </w:style>
  <w:style w:type="paragraph" w:customStyle="1" w:styleId="9899198AF0394497B5BB81A63710822A13">
    <w:name w:val="9899198AF0394497B5BB81A63710822A13"/>
    <w:rsid w:val="00E00F84"/>
    <w:rPr>
      <w:rFonts w:eastAsiaTheme="minorHAnsi"/>
      <w:lang w:eastAsia="en-US"/>
    </w:rPr>
  </w:style>
  <w:style w:type="paragraph" w:customStyle="1" w:styleId="239E6D408D05441C9F6366268E1D797F3">
    <w:name w:val="239E6D408D05441C9F6366268E1D797F3"/>
    <w:rsid w:val="00E00F84"/>
    <w:pPr>
      <w:tabs>
        <w:tab w:val="center" w:pos="4819"/>
        <w:tab w:val="right" w:pos="9638"/>
      </w:tabs>
      <w:spacing w:after="0" w:line="240" w:lineRule="auto"/>
    </w:pPr>
    <w:rPr>
      <w:rFonts w:eastAsiaTheme="minorHAnsi"/>
      <w:lang w:eastAsia="en-US"/>
    </w:rPr>
  </w:style>
  <w:style w:type="paragraph" w:customStyle="1" w:styleId="7D5AB1B662DE46A89BCE7B90BF285B293">
    <w:name w:val="7D5AB1B662DE46A89BCE7B90BF285B293"/>
    <w:rsid w:val="00E00F84"/>
    <w:pPr>
      <w:tabs>
        <w:tab w:val="center" w:pos="4819"/>
        <w:tab w:val="right" w:pos="9638"/>
      </w:tabs>
      <w:spacing w:after="0" w:line="240" w:lineRule="auto"/>
    </w:pPr>
    <w:rPr>
      <w:rFonts w:eastAsiaTheme="minorHAnsi"/>
      <w:lang w:eastAsia="en-US"/>
    </w:rPr>
  </w:style>
  <w:style w:type="paragraph" w:customStyle="1" w:styleId="54C0E6DA7D514507B0B545FE70C708A32">
    <w:name w:val="54C0E6DA7D514507B0B545FE70C708A32"/>
    <w:rsid w:val="00E00F84"/>
    <w:pPr>
      <w:tabs>
        <w:tab w:val="center" w:pos="4819"/>
        <w:tab w:val="right" w:pos="9638"/>
      </w:tabs>
      <w:spacing w:after="0" w:line="240" w:lineRule="auto"/>
    </w:pPr>
    <w:rPr>
      <w:rFonts w:eastAsiaTheme="minorHAnsi"/>
      <w:lang w:eastAsia="en-US"/>
    </w:rPr>
  </w:style>
  <w:style w:type="paragraph" w:customStyle="1" w:styleId="793E2F666ADA491FBDFD9A230AA8F3001">
    <w:name w:val="793E2F666ADA491FBDFD9A230AA8F3001"/>
    <w:rsid w:val="00E00F84"/>
    <w:pPr>
      <w:tabs>
        <w:tab w:val="center" w:pos="4819"/>
        <w:tab w:val="right" w:pos="9638"/>
      </w:tabs>
      <w:spacing w:after="0" w:line="240" w:lineRule="auto"/>
    </w:pPr>
    <w:rPr>
      <w:rFonts w:eastAsiaTheme="minorHAnsi"/>
      <w:lang w:eastAsia="en-US"/>
    </w:rPr>
  </w:style>
  <w:style w:type="paragraph" w:customStyle="1" w:styleId="F3FC6AE20A134B868E931845559C6ABE2">
    <w:name w:val="F3FC6AE20A134B868E931845559C6ABE2"/>
    <w:rsid w:val="00E00F84"/>
    <w:pPr>
      <w:tabs>
        <w:tab w:val="center" w:pos="4819"/>
        <w:tab w:val="right" w:pos="9638"/>
      </w:tabs>
      <w:spacing w:after="0" w:line="240" w:lineRule="auto"/>
    </w:pPr>
    <w:rPr>
      <w:rFonts w:eastAsiaTheme="minorHAnsi"/>
      <w:lang w:eastAsia="en-US"/>
    </w:rPr>
  </w:style>
  <w:style w:type="paragraph" w:customStyle="1" w:styleId="CF6C39573B484542B783C6C07FB41E3F2">
    <w:name w:val="CF6C39573B484542B783C6C07FB41E3F2"/>
    <w:rsid w:val="00E00F84"/>
    <w:pPr>
      <w:tabs>
        <w:tab w:val="center" w:pos="4819"/>
        <w:tab w:val="right" w:pos="9638"/>
      </w:tabs>
      <w:spacing w:after="0" w:line="240" w:lineRule="auto"/>
    </w:pPr>
    <w:rPr>
      <w:rFonts w:eastAsiaTheme="minorHAnsi"/>
      <w:lang w:eastAsia="en-US"/>
    </w:rPr>
  </w:style>
  <w:style w:type="paragraph" w:customStyle="1" w:styleId="3D1165085E9247CE819BAB2652F46D5D">
    <w:name w:val="3D1165085E9247CE819BAB2652F46D5D"/>
    <w:rsid w:val="006B2A01"/>
  </w:style>
  <w:style w:type="paragraph" w:customStyle="1" w:styleId="ABCDB645FD1A426F9D4833B66818CC36">
    <w:name w:val="ABCDB645FD1A426F9D4833B66818CC36"/>
    <w:rsid w:val="006B2A01"/>
  </w:style>
  <w:style w:type="paragraph" w:customStyle="1" w:styleId="ADB6BCF005D749548ED57016FA9542A1">
    <w:name w:val="ADB6BCF005D749548ED57016FA9542A1"/>
    <w:rsid w:val="006B2A01"/>
  </w:style>
  <w:style w:type="paragraph" w:customStyle="1" w:styleId="97D3737550064265B848ABC076F21FE8">
    <w:name w:val="97D3737550064265B848ABC076F21FE8"/>
    <w:rsid w:val="006B2A01"/>
  </w:style>
  <w:style w:type="paragraph" w:customStyle="1" w:styleId="6452810E8B1D4F4681AFEA70941854DE">
    <w:name w:val="6452810E8B1D4F4681AFEA70941854DE"/>
    <w:rsid w:val="006B2A01"/>
  </w:style>
  <w:style w:type="paragraph" w:customStyle="1" w:styleId="BB65852988294CD692CDC65DF1B3D949">
    <w:name w:val="BB65852988294CD692CDC65DF1B3D949"/>
    <w:rsid w:val="006B2A01"/>
  </w:style>
  <w:style w:type="paragraph" w:customStyle="1" w:styleId="FA383BC907BD4B4DB81A121C805BE8C8">
    <w:name w:val="FA383BC907BD4B4DB81A121C805BE8C8"/>
    <w:rsid w:val="006B2A01"/>
  </w:style>
  <w:style w:type="paragraph" w:customStyle="1" w:styleId="A1A7585CED6B44BF954557035276232F">
    <w:name w:val="A1A7585CED6B44BF954557035276232F"/>
    <w:rsid w:val="006B2A01"/>
  </w:style>
  <w:style w:type="paragraph" w:customStyle="1" w:styleId="E519C7F50621448BBA629180DE3DB3E8">
    <w:name w:val="E519C7F50621448BBA629180DE3DB3E8"/>
    <w:rsid w:val="006B2A01"/>
  </w:style>
  <w:style w:type="paragraph" w:customStyle="1" w:styleId="FE3AAC15F7A648DCB88C838087A8939C">
    <w:name w:val="FE3AAC15F7A648DCB88C838087A8939C"/>
    <w:rsid w:val="006B2A01"/>
  </w:style>
  <w:style w:type="paragraph" w:customStyle="1" w:styleId="ABABB759B8F04348B8E8CC2405AC165C">
    <w:name w:val="ABABB759B8F04348B8E8CC2405AC165C"/>
    <w:rsid w:val="006B2A01"/>
  </w:style>
  <w:style w:type="paragraph" w:customStyle="1" w:styleId="A1B98175EA5341C8BA01DB1A215CF3EE">
    <w:name w:val="A1B98175EA5341C8BA01DB1A215CF3EE"/>
    <w:rsid w:val="006B2A01"/>
  </w:style>
  <w:style w:type="paragraph" w:customStyle="1" w:styleId="19B41B75E295445FB36B7658B3743604">
    <w:name w:val="19B41B75E295445FB36B7658B3743604"/>
    <w:rsid w:val="006B2A01"/>
  </w:style>
  <w:style w:type="paragraph" w:customStyle="1" w:styleId="61BA94564C974D1C8F5CE35DD1026680">
    <w:name w:val="61BA94564C974D1C8F5CE35DD1026680"/>
    <w:rsid w:val="006B2A01"/>
  </w:style>
  <w:style w:type="paragraph" w:customStyle="1" w:styleId="45AF4DFF5D0C484DB0344402F71666F9">
    <w:name w:val="45AF4DFF5D0C484DB0344402F71666F9"/>
    <w:rsid w:val="006B2A01"/>
  </w:style>
  <w:style w:type="paragraph" w:customStyle="1" w:styleId="572942943BE44F8BA6E32885DA86F125">
    <w:name w:val="572942943BE44F8BA6E32885DA86F125"/>
    <w:rsid w:val="006B2A01"/>
  </w:style>
  <w:style w:type="paragraph" w:customStyle="1" w:styleId="46D89C477AC041FE88296097524E8FAE">
    <w:name w:val="46D89C477AC041FE88296097524E8FAE"/>
    <w:rsid w:val="006B2A01"/>
  </w:style>
  <w:style w:type="paragraph" w:customStyle="1" w:styleId="11035877DBFD482DA8E63A7E399330AD">
    <w:name w:val="11035877DBFD482DA8E63A7E399330AD"/>
    <w:rsid w:val="006B2A01"/>
  </w:style>
  <w:style w:type="paragraph" w:customStyle="1" w:styleId="38465B4E294A43709B454E23DB45AB63">
    <w:name w:val="38465B4E294A43709B454E23DB45AB63"/>
    <w:rsid w:val="006B2A01"/>
  </w:style>
  <w:style w:type="paragraph" w:customStyle="1" w:styleId="6B3E5E3B7ABD4D75981839799A5FBB22">
    <w:name w:val="6B3E5E3B7ABD4D75981839799A5FBB22"/>
    <w:rsid w:val="006B2A01"/>
  </w:style>
  <w:style w:type="paragraph" w:customStyle="1" w:styleId="9A67FEE21E0B4B54917FE332CDE503A1">
    <w:name w:val="9A67FEE21E0B4B54917FE332CDE503A1"/>
    <w:rsid w:val="006B2A01"/>
  </w:style>
  <w:style w:type="paragraph" w:customStyle="1" w:styleId="DC79ED81052E44A583406A078C2CD1EA">
    <w:name w:val="DC79ED81052E44A583406A078C2CD1EA"/>
    <w:rsid w:val="006B2A01"/>
  </w:style>
  <w:style w:type="paragraph" w:customStyle="1" w:styleId="9E30AD60CB5C4FCCACAC0B921AD61FE1">
    <w:name w:val="9E30AD60CB5C4FCCACAC0B921AD61FE1"/>
    <w:rsid w:val="006B2A01"/>
  </w:style>
  <w:style w:type="paragraph" w:customStyle="1" w:styleId="C6DA8880E3964F5EBE8EA3658F62931C">
    <w:name w:val="C6DA8880E3964F5EBE8EA3658F62931C"/>
    <w:rsid w:val="006B2A01"/>
  </w:style>
  <w:style w:type="paragraph" w:customStyle="1" w:styleId="D29A42D08C0A4FF78545079E8F4C67AD">
    <w:name w:val="D29A42D08C0A4FF78545079E8F4C67AD"/>
    <w:rsid w:val="006B2A01"/>
  </w:style>
  <w:style w:type="paragraph" w:customStyle="1" w:styleId="ED1D52F42A87466BAF297985D7B71131">
    <w:name w:val="ED1D52F42A87466BAF297985D7B71131"/>
    <w:rsid w:val="006B2A01"/>
  </w:style>
  <w:style w:type="paragraph" w:customStyle="1" w:styleId="017986801759480695BC7A7AEBF36382">
    <w:name w:val="017986801759480695BC7A7AEBF36382"/>
    <w:rsid w:val="006B2A01"/>
  </w:style>
  <w:style w:type="paragraph" w:customStyle="1" w:styleId="0F1A9BA758124755B31E7A0C7262614B">
    <w:name w:val="0F1A9BA758124755B31E7A0C7262614B"/>
    <w:rsid w:val="006B2A01"/>
  </w:style>
  <w:style w:type="paragraph" w:customStyle="1" w:styleId="BCD3D7BA546143439BB14BCE1353EBFF">
    <w:name w:val="BCD3D7BA546143439BB14BCE1353EBFF"/>
    <w:rsid w:val="006B2A01"/>
  </w:style>
  <w:style w:type="paragraph" w:customStyle="1" w:styleId="BCD3D7BA546143439BB14BCE1353EBFF1">
    <w:name w:val="BCD3D7BA546143439BB14BCE1353EBFF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4">
    <w:name w:val="DD39A02D7A7040F3942FF6A38959A6A114"/>
    <w:rsid w:val="006B2A01"/>
    <w:rPr>
      <w:rFonts w:eastAsiaTheme="minorHAnsi"/>
      <w:lang w:eastAsia="en-US"/>
    </w:rPr>
  </w:style>
  <w:style w:type="paragraph" w:customStyle="1" w:styleId="9899198AF0394497B5BB81A63710822A14">
    <w:name w:val="9899198AF0394497B5BB81A63710822A14"/>
    <w:rsid w:val="006B2A01"/>
    <w:rPr>
      <w:rFonts w:eastAsiaTheme="minorHAnsi"/>
      <w:lang w:eastAsia="en-US"/>
    </w:rPr>
  </w:style>
  <w:style w:type="paragraph" w:customStyle="1" w:styleId="239E6D408D05441C9F6366268E1D797F4">
    <w:name w:val="239E6D408D05441C9F6366268E1D797F4"/>
    <w:rsid w:val="006B2A01"/>
    <w:pPr>
      <w:tabs>
        <w:tab w:val="center" w:pos="4819"/>
        <w:tab w:val="right" w:pos="9638"/>
      </w:tabs>
      <w:spacing w:after="0" w:line="240" w:lineRule="auto"/>
    </w:pPr>
    <w:rPr>
      <w:rFonts w:eastAsiaTheme="minorHAnsi"/>
      <w:lang w:eastAsia="en-US"/>
    </w:rPr>
  </w:style>
  <w:style w:type="paragraph" w:customStyle="1" w:styleId="7D5AB1B662DE46A89BCE7B90BF285B294">
    <w:name w:val="7D5AB1B662DE46A89BCE7B90BF285B294"/>
    <w:rsid w:val="006B2A01"/>
    <w:pPr>
      <w:tabs>
        <w:tab w:val="center" w:pos="4819"/>
        <w:tab w:val="right" w:pos="9638"/>
      </w:tabs>
      <w:spacing w:after="0" w:line="240" w:lineRule="auto"/>
    </w:pPr>
    <w:rPr>
      <w:rFonts w:eastAsiaTheme="minorHAnsi"/>
      <w:lang w:eastAsia="en-US"/>
    </w:rPr>
  </w:style>
  <w:style w:type="paragraph" w:customStyle="1" w:styleId="54C0E6DA7D514507B0B545FE70C708A33">
    <w:name w:val="54C0E6DA7D514507B0B545FE70C708A33"/>
    <w:rsid w:val="006B2A01"/>
    <w:pPr>
      <w:tabs>
        <w:tab w:val="center" w:pos="4819"/>
        <w:tab w:val="right" w:pos="9638"/>
      </w:tabs>
      <w:spacing w:after="0" w:line="240" w:lineRule="auto"/>
    </w:pPr>
    <w:rPr>
      <w:rFonts w:eastAsiaTheme="minorHAnsi"/>
      <w:lang w:eastAsia="en-US"/>
    </w:rPr>
  </w:style>
  <w:style w:type="paragraph" w:customStyle="1" w:styleId="793E2F666ADA491FBDFD9A230AA8F3002">
    <w:name w:val="793E2F666ADA491FBDFD9A230AA8F3002"/>
    <w:rsid w:val="006B2A01"/>
    <w:pPr>
      <w:tabs>
        <w:tab w:val="center" w:pos="4819"/>
        <w:tab w:val="right" w:pos="9638"/>
      </w:tabs>
      <w:spacing w:after="0" w:line="240" w:lineRule="auto"/>
    </w:pPr>
    <w:rPr>
      <w:rFonts w:eastAsiaTheme="minorHAnsi"/>
      <w:lang w:eastAsia="en-US"/>
    </w:rPr>
  </w:style>
  <w:style w:type="paragraph" w:customStyle="1" w:styleId="F3FC6AE20A134B868E931845559C6ABE3">
    <w:name w:val="F3FC6AE20A134B868E931845559C6ABE3"/>
    <w:rsid w:val="006B2A01"/>
    <w:pPr>
      <w:tabs>
        <w:tab w:val="center" w:pos="4819"/>
        <w:tab w:val="right" w:pos="9638"/>
      </w:tabs>
      <w:spacing w:after="0" w:line="240" w:lineRule="auto"/>
    </w:pPr>
    <w:rPr>
      <w:rFonts w:eastAsiaTheme="minorHAnsi"/>
      <w:lang w:eastAsia="en-US"/>
    </w:rPr>
  </w:style>
  <w:style w:type="paragraph" w:customStyle="1" w:styleId="CF6C39573B484542B783C6C07FB41E3F3">
    <w:name w:val="CF6C39573B484542B783C6C07FB41E3F3"/>
    <w:rsid w:val="006B2A01"/>
    <w:pPr>
      <w:tabs>
        <w:tab w:val="center" w:pos="4819"/>
        <w:tab w:val="right" w:pos="9638"/>
      </w:tabs>
      <w:spacing w:after="0" w:line="240" w:lineRule="auto"/>
    </w:pPr>
    <w:rPr>
      <w:rFonts w:eastAsiaTheme="minorHAnsi"/>
      <w:lang w:eastAsia="en-US"/>
    </w:rPr>
  </w:style>
  <w:style w:type="paragraph" w:customStyle="1" w:styleId="D7516A3DF3504B3DB82B45B31719BE29">
    <w:name w:val="D7516A3DF3504B3DB82B45B31719BE29"/>
    <w:rsid w:val="006B2A01"/>
  </w:style>
  <w:style w:type="paragraph" w:customStyle="1" w:styleId="161DCE34BC31485C89ECC7412FE4805D">
    <w:name w:val="161DCE34BC31485C89ECC7412FE4805D"/>
    <w:rsid w:val="006B2A01"/>
  </w:style>
  <w:style w:type="paragraph" w:customStyle="1" w:styleId="F2281917E8D74644ACD6D11575B119CA">
    <w:name w:val="F2281917E8D74644ACD6D11575B119CA"/>
    <w:rsid w:val="006B2A01"/>
  </w:style>
  <w:style w:type="paragraph" w:customStyle="1" w:styleId="7DCE29B690B7459C81DE62FB0D88FC80">
    <w:name w:val="7DCE29B690B7459C81DE62FB0D88FC80"/>
    <w:rsid w:val="006B2A01"/>
  </w:style>
  <w:style w:type="paragraph" w:customStyle="1" w:styleId="340930594968432ABD2AF8BEA87039F1">
    <w:name w:val="340930594968432ABD2AF8BEA87039F1"/>
    <w:rsid w:val="006B2A01"/>
  </w:style>
  <w:style w:type="paragraph" w:customStyle="1" w:styleId="944028187DE14ACDA08BF941A7E573B2">
    <w:name w:val="944028187DE14ACDA08BF941A7E573B2"/>
    <w:rsid w:val="006B2A01"/>
  </w:style>
  <w:style w:type="paragraph" w:customStyle="1" w:styleId="8A102EAA133A48089EB7C3AAFF2116FE">
    <w:name w:val="8A102EAA133A48089EB7C3AAFF2116FE"/>
    <w:rsid w:val="006B2A01"/>
  </w:style>
  <w:style w:type="paragraph" w:customStyle="1" w:styleId="0ED3EF05EC6E41ECA10C61CE0F3D5791">
    <w:name w:val="0ED3EF05EC6E41ECA10C61CE0F3D5791"/>
    <w:rsid w:val="006B2A01"/>
  </w:style>
  <w:style w:type="paragraph" w:customStyle="1" w:styleId="FC6A8DE1B63A43B0A05CDE83A776759D">
    <w:name w:val="FC6A8DE1B63A43B0A05CDE83A776759D"/>
    <w:rsid w:val="006B2A01"/>
  </w:style>
  <w:style w:type="paragraph" w:customStyle="1" w:styleId="B82E9A29C7024620A6EB55AE3C89F753">
    <w:name w:val="B82E9A29C7024620A6EB55AE3C89F753"/>
    <w:rsid w:val="006B2A01"/>
  </w:style>
  <w:style w:type="paragraph" w:customStyle="1" w:styleId="8A75C632BF0E46BA820D31B23E934F54">
    <w:name w:val="8A75C632BF0E46BA820D31B23E934F54"/>
    <w:rsid w:val="006B2A01"/>
  </w:style>
  <w:style w:type="paragraph" w:customStyle="1" w:styleId="7C07A1428AB1494A8AC8FBF2BB54C8B3">
    <w:name w:val="7C07A1428AB1494A8AC8FBF2BB54C8B3"/>
    <w:rsid w:val="006B2A01"/>
  </w:style>
  <w:style w:type="paragraph" w:customStyle="1" w:styleId="A8BE96FF777446F19B68D365FC909EF5">
    <w:name w:val="A8BE96FF777446F19B68D365FC909EF5"/>
    <w:rsid w:val="006B2A01"/>
  </w:style>
  <w:style w:type="paragraph" w:customStyle="1" w:styleId="6A6DC07674714F018F4B5AED2C02DC04">
    <w:name w:val="6A6DC07674714F018F4B5AED2C02DC04"/>
    <w:rsid w:val="006B2A01"/>
  </w:style>
  <w:style w:type="paragraph" w:customStyle="1" w:styleId="AAE57BA0D25D48D38A885ADFD6DC5DB6">
    <w:name w:val="AAE57BA0D25D48D38A885ADFD6DC5DB6"/>
    <w:rsid w:val="006B2A01"/>
  </w:style>
  <w:style w:type="paragraph" w:customStyle="1" w:styleId="06E3FB01D18F4D2DA9A1F640B708C851">
    <w:name w:val="06E3FB01D18F4D2DA9A1F640B708C851"/>
    <w:rsid w:val="006B2A01"/>
  </w:style>
  <w:style w:type="paragraph" w:customStyle="1" w:styleId="0006E17ECA234FFD93C9EA82C5E10D0A">
    <w:name w:val="0006E17ECA234FFD93C9EA82C5E10D0A"/>
    <w:rsid w:val="006B2A01"/>
  </w:style>
  <w:style w:type="paragraph" w:customStyle="1" w:styleId="A39E2ADDCEDF487EA6E43678B3EB0A64">
    <w:name w:val="A39E2ADDCEDF487EA6E43678B3EB0A64"/>
    <w:rsid w:val="006B2A01"/>
  </w:style>
  <w:style w:type="paragraph" w:customStyle="1" w:styleId="D6023318EB8F4629AED61AB88676F2EC">
    <w:name w:val="D6023318EB8F4629AED61AB88676F2EC"/>
    <w:rsid w:val="006B2A01"/>
  </w:style>
  <w:style w:type="paragraph" w:customStyle="1" w:styleId="B9EF5CED74BB4EDD9A1F03A1A52117C2">
    <w:name w:val="B9EF5CED74BB4EDD9A1F03A1A52117C2"/>
    <w:rsid w:val="006B2A01"/>
  </w:style>
  <w:style w:type="paragraph" w:customStyle="1" w:styleId="00873FB49EEE4AC4AEDD02EBC66EE4A7">
    <w:name w:val="00873FB49EEE4AC4AEDD02EBC66EE4A7"/>
    <w:rsid w:val="006B2A01"/>
  </w:style>
  <w:style w:type="paragraph" w:customStyle="1" w:styleId="360E7A2A8A1447EB8DB8221E188EF764">
    <w:name w:val="360E7A2A8A1447EB8DB8221E188EF764"/>
    <w:rsid w:val="006B2A01"/>
  </w:style>
  <w:style w:type="paragraph" w:customStyle="1" w:styleId="D7C3F52AB9A24688A6D0777A3CA75DCF">
    <w:name w:val="D7C3F52AB9A24688A6D0777A3CA75DCF"/>
    <w:rsid w:val="006B2A01"/>
  </w:style>
  <w:style w:type="paragraph" w:customStyle="1" w:styleId="2044713C0251435A937E2724FEF4D6F7">
    <w:name w:val="2044713C0251435A937E2724FEF4D6F7"/>
    <w:rsid w:val="006B2A01"/>
  </w:style>
  <w:style w:type="paragraph" w:customStyle="1" w:styleId="471425F13CEF42EDB4A286125378F508">
    <w:name w:val="471425F13CEF42EDB4A286125378F508"/>
    <w:rsid w:val="006B2A01"/>
  </w:style>
  <w:style w:type="paragraph" w:customStyle="1" w:styleId="04B79F07D9C14823804B33F9D9E0605F">
    <w:name w:val="04B79F07D9C14823804B33F9D9E0605F"/>
    <w:rsid w:val="006B2A01"/>
  </w:style>
  <w:style w:type="paragraph" w:customStyle="1" w:styleId="28AED5D0CB3F4E33AE7A9820132A129D">
    <w:name w:val="28AED5D0CB3F4E33AE7A9820132A129D"/>
    <w:rsid w:val="006B2A01"/>
  </w:style>
  <w:style w:type="paragraph" w:customStyle="1" w:styleId="1F2BA61EB96645079F9FC065157D9E6E">
    <w:name w:val="1F2BA61EB96645079F9FC065157D9E6E"/>
    <w:rsid w:val="006B2A01"/>
  </w:style>
  <w:style w:type="paragraph" w:customStyle="1" w:styleId="E433BBAF4A1D4D0C956BBB8F7F5C61CE">
    <w:name w:val="E433BBAF4A1D4D0C956BBB8F7F5C61CE"/>
    <w:rsid w:val="006B2A01"/>
  </w:style>
  <w:style w:type="paragraph" w:customStyle="1" w:styleId="15F6754A5ADB4F81BEC6BD4E0A0F1E9A">
    <w:name w:val="15F6754A5ADB4F81BEC6BD4E0A0F1E9A"/>
    <w:rsid w:val="006B2A01"/>
  </w:style>
  <w:style w:type="paragraph" w:customStyle="1" w:styleId="957F7F6E8EC64D09BC277869D9E126C6">
    <w:name w:val="957F7F6E8EC64D09BC277869D9E126C6"/>
    <w:rsid w:val="006B2A01"/>
  </w:style>
  <w:style w:type="paragraph" w:customStyle="1" w:styleId="7A21797266464BD8953FC7FA8981F7A0">
    <w:name w:val="7A21797266464BD8953FC7FA8981F7A0"/>
    <w:rsid w:val="006B2A01"/>
  </w:style>
  <w:style w:type="paragraph" w:customStyle="1" w:styleId="C7F3E9823C1249BABBB3A1CB0DA3959F">
    <w:name w:val="C7F3E9823C1249BABBB3A1CB0DA3959F"/>
    <w:rsid w:val="006B2A01"/>
  </w:style>
  <w:style w:type="paragraph" w:customStyle="1" w:styleId="C6E8986912534D16A2B6B1FC622C92C4">
    <w:name w:val="C6E8986912534D16A2B6B1FC622C92C4"/>
    <w:rsid w:val="006B2A01"/>
  </w:style>
  <w:style w:type="paragraph" w:customStyle="1" w:styleId="69152811C4CE4008B9017A0CDAD5E132">
    <w:name w:val="69152811C4CE4008B9017A0CDAD5E132"/>
    <w:rsid w:val="006B2A01"/>
  </w:style>
  <w:style w:type="paragraph" w:customStyle="1" w:styleId="0BB534A00654474A90FC1D9ABFFA2DFC">
    <w:name w:val="0BB534A00654474A90FC1D9ABFFA2DFC"/>
    <w:rsid w:val="006B2A01"/>
  </w:style>
  <w:style w:type="paragraph" w:customStyle="1" w:styleId="E1C8328BC2D64269B885DA8DEEB8F9E1">
    <w:name w:val="E1C8328BC2D64269B885DA8DEEB8F9E1"/>
    <w:rsid w:val="006B2A01"/>
  </w:style>
  <w:style w:type="paragraph" w:customStyle="1" w:styleId="FB52D098AE384B57A7AEE85739DBCC1A">
    <w:name w:val="FB52D098AE384B57A7AEE85739DBCC1A"/>
    <w:rsid w:val="006B2A01"/>
  </w:style>
  <w:style w:type="paragraph" w:customStyle="1" w:styleId="4FB4F33BF5DA40F3BF3E5843F0651A04">
    <w:name w:val="4FB4F33BF5DA40F3BF3E5843F0651A04"/>
    <w:rsid w:val="006B2A01"/>
  </w:style>
  <w:style w:type="paragraph" w:customStyle="1" w:styleId="A4115D5210354837B78A9349083F9060">
    <w:name w:val="A4115D5210354837B78A9349083F9060"/>
    <w:rsid w:val="006B2A01"/>
  </w:style>
  <w:style w:type="paragraph" w:customStyle="1" w:styleId="CC630F704FE245D7A062E010A13749C3">
    <w:name w:val="CC630F704FE245D7A062E010A13749C3"/>
    <w:rsid w:val="006B2A01"/>
  </w:style>
  <w:style w:type="paragraph" w:customStyle="1" w:styleId="C158890FA7AD47D5ADDEF550D52BBF60">
    <w:name w:val="C158890FA7AD47D5ADDEF550D52BBF60"/>
    <w:rsid w:val="006B2A01"/>
  </w:style>
  <w:style w:type="paragraph" w:customStyle="1" w:styleId="B51176ACF4D542FF87BCF5B4E107BC66">
    <w:name w:val="B51176ACF4D542FF87BCF5B4E107BC66"/>
    <w:rsid w:val="006B2A01"/>
  </w:style>
  <w:style w:type="paragraph" w:customStyle="1" w:styleId="FEEB7D8B6A3C426089260DED5151DACF">
    <w:name w:val="FEEB7D8B6A3C426089260DED5151DACF"/>
    <w:rsid w:val="006B2A01"/>
  </w:style>
  <w:style w:type="paragraph" w:customStyle="1" w:styleId="6984BE9B8CA244478819AF4B43BA239E">
    <w:name w:val="6984BE9B8CA244478819AF4B43BA239E"/>
    <w:rsid w:val="006B2A01"/>
  </w:style>
  <w:style w:type="paragraph" w:customStyle="1" w:styleId="AD0CCDB8257348D0800E409312D65CDE">
    <w:name w:val="AD0CCDB8257348D0800E409312D65CDE"/>
    <w:rsid w:val="006B2A01"/>
  </w:style>
  <w:style w:type="paragraph" w:customStyle="1" w:styleId="6809359A67A6427EBDC2357E9FF78266">
    <w:name w:val="6809359A67A6427EBDC2357E9FF78266"/>
    <w:rsid w:val="006B2A01"/>
  </w:style>
  <w:style w:type="paragraph" w:customStyle="1" w:styleId="4A93C510C8AE40BC8E098DBFE8651BD8">
    <w:name w:val="4A93C510C8AE40BC8E098DBFE8651BD8"/>
    <w:rsid w:val="006B2A01"/>
  </w:style>
  <w:style w:type="paragraph" w:customStyle="1" w:styleId="1449A0EDBDA44AE892B415657A25AA7C">
    <w:name w:val="1449A0EDBDA44AE892B415657A25AA7C"/>
    <w:rsid w:val="006B2A01"/>
  </w:style>
  <w:style w:type="paragraph" w:customStyle="1" w:styleId="5746B4C209A94F15A15AD3D8642009AE">
    <w:name w:val="5746B4C209A94F15A15AD3D8642009AE"/>
    <w:rsid w:val="006B2A01"/>
  </w:style>
  <w:style w:type="paragraph" w:customStyle="1" w:styleId="96E9E2C172434A8088E6CF006CDDB5A8">
    <w:name w:val="96E9E2C172434A8088E6CF006CDDB5A8"/>
    <w:rsid w:val="006B2A01"/>
  </w:style>
  <w:style w:type="paragraph" w:customStyle="1" w:styleId="0ADB2B0C76434EEBA030A940C66D8107">
    <w:name w:val="0ADB2B0C76434EEBA030A940C66D8107"/>
    <w:rsid w:val="006B2A01"/>
    <w:rPr>
      <w:rFonts w:eastAsiaTheme="minorHAnsi"/>
      <w:lang w:eastAsia="en-US"/>
    </w:rPr>
  </w:style>
  <w:style w:type="paragraph" w:customStyle="1" w:styleId="3D1165085E9247CE819BAB2652F46D5D1">
    <w:name w:val="3D1165085E9247CE819BAB2652F46D5D1"/>
    <w:rsid w:val="006B2A01"/>
    <w:rPr>
      <w:rFonts w:eastAsiaTheme="minorHAnsi"/>
      <w:lang w:eastAsia="en-US"/>
    </w:rPr>
  </w:style>
  <w:style w:type="paragraph" w:customStyle="1" w:styleId="6A6DC07674714F018F4B5AED2C02DC041">
    <w:name w:val="6A6DC07674714F018F4B5AED2C02DC041"/>
    <w:rsid w:val="006B2A01"/>
    <w:rPr>
      <w:rFonts w:eastAsiaTheme="minorHAnsi"/>
      <w:lang w:eastAsia="en-US"/>
    </w:rPr>
  </w:style>
  <w:style w:type="paragraph" w:customStyle="1" w:styleId="AAE57BA0D25D48D38A885ADFD6DC5DB61">
    <w:name w:val="AAE57BA0D25D48D38A885ADFD6DC5DB61"/>
    <w:rsid w:val="006B2A01"/>
    <w:rPr>
      <w:rFonts w:eastAsiaTheme="minorHAnsi"/>
      <w:lang w:eastAsia="en-US"/>
    </w:rPr>
  </w:style>
  <w:style w:type="paragraph" w:customStyle="1" w:styleId="06E3FB01D18F4D2DA9A1F640B708C8511">
    <w:name w:val="06E3FB01D18F4D2DA9A1F640B708C8511"/>
    <w:rsid w:val="006B2A01"/>
    <w:rPr>
      <w:rFonts w:eastAsiaTheme="minorHAnsi"/>
      <w:lang w:eastAsia="en-US"/>
    </w:rPr>
  </w:style>
  <w:style w:type="paragraph" w:customStyle="1" w:styleId="0006E17ECA234FFD93C9EA82C5E10D0A1">
    <w:name w:val="0006E17ECA234FFD93C9EA82C5E10D0A1"/>
    <w:rsid w:val="006B2A01"/>
    <w:rPr>
      <w:rFonts w:eastAsiaTheme="minorHAnsi"/>
      <w:lang w:eastAsia="en-US"/>
    </w:rPr>
  </w:style>
  <w:style w:type="paragraph" w:customStyle="1" w:styleId="A39E2ADDCEDF487EA6E43678B3EB0A641">
    <w:name w:val="A39E2ADDCEDF487EA6E43678B3EB0A641"/>
    <w:rsid w:val="006B2A01"/>
    <w:rPr>
      <w:rFonts w:eastAsiaTheme="minorHAnsi"/>
      <w:lang w:eastAsia="en-US"/>
    </w:rPr>
  </w:style>
  <w:style w:type="paragraph" w:customStyle="1" w:styleId="D6023318EB8F4629AED61AB88676F2EC1">
    <w:name w:val="D6023318EB8F4629AED61AB88676F2EC1"/>
    <w:rsid w:val="006B2A01"/>
    <w:rPr>
      <w:rFonts w:eastAsiaTheme="minorHAnsi"/>
      <w:lang w:eastAsia="en-US"/>
    </w:rPr>
  </w:style>
  <w:style w:type="paragraph" w:customStyle="1" w:styleId="B9EF5CED74BB4EDD9A1F03A1A52117C21">
    <w:name w:val="B9EF5CED74BB4EDD9A1F03A1A52117C21"/>
    <w:rsid w:val="006B2A01"/>
    <w:rPr>
      <w:rFonts w:eastAsiaTheme="minorHAnsi"/>
      <w:lang w:eastAsia="en-US"/>
    </w:rPr>
  </w:style>
  <w:style w:type="paragraph" w:customStyle="1" w:styleId="00873FB49EEE4AC4AEDD02EBC66EE4A71">
    <w:name w:val="00873FB49EEE4AC4AEDD02EBC66EE4A71"/>
    <w:rsid w:val="006B2A01"/>
    <w:rPr>
      <w:rFonts w:eastAsiaTheme="minorHAnsi"/>
      <w:lang w:eastAsia="en-US"/>
    </w:rPr>
  </w:style>
  <w:style w:type="paragraph" w:customStyle="1" w:styleId="957F7F6E8EC64D09BC277869D9E126C61">
    <w:name w:val="957F7F6E8EC64D09BC277869D9E126C61"/>
    <w:rsid w:val="006B2A01"/>
    <w:rPr>
      <w:rFonts w:eastAsiaTheme="minorHAnsi"/>
      <w:lang w:eastAsia="en-US"/>
    </w:rPr>
  </w:style>
  <w:style w:type="paragraph" w:customStyle="1" w:styleId="7A21797266464BD8953FC7FA8981F7A01">
    <w:name w:val="7A21797266464BD8953FC7FA8981F7A01"/>
    <w:rsid w:val="006B2A01"/>
    <w:rPr>
      <w:rFonts w:eastAsiaTheme="minorHAnsi"/>
      <w:lang w:eastAsia="en-US"/>
    </w:rPr>
  </w:style>
  <w:style w:type="paragraph" w:customStyle="1" w:styleId="C7F3E9823C1249BABBB3A1CB0DA3959F1">
    <w:name w:val="C7F3E9823C1249BABBB3A1CB0DA3959F1"/>
    <w:rsid w:val="006B2A01"/>
    <w:rPr>
      <w:rFonts w:eastAsiaTheme="minorHAnsi"/>
      <w:lang w:eastAsia="en-US"/>
    </w:rPr>
  </w:style>
  <w:style w:type="paragraph" w:customStyle="1" w:styleId="C6E8986912534D16A2B6B1FC622C92C41">
    <w:name w:val="C6E8986912534D16A2B6B1FC622C92C41"/>
    <w:rsid w:val="006B2A01"/>
    <w:rPr>
      <w:rFonts w:eastAsiaTheme="minorHAnsi"/>
      <w:lang w:eastAsia="en-US"/>
    </w:rPr>
  </w:style>
  <w:style w:type="paragraph" w:customStyle="1" w:styleId="DD39A02D7A7040F3942FF6A38959A6A115">
    <w:name w:val="DD39A02D7A7040F3942FF6A38959A6A115"/>
    <w:rsid w:val="006B2A01"/>
    <w:rPr>
      <w:rFonts w:eastAsiaTheme="minorHAnsi"/>
      <w:lang w:eastAsia="en-US"/>
    </w:rPr>
  </w:style>
  <w:style w:type="paragraph" w:customStyle="1" w:styleId="9899198AF0394497B5BB81A63710822A15">
    <w:name w:val="9899198AF0394497B5BB81A63710822A15"/>
    <w:rsid w:val="006B2A01"/>
    <w:rPr>
      <w:rFonts w:eastAsiaTheme="minorHAnsi"/>
      <w:lang w:eastAsia="en-US"/>
    </w:rPr>
  </w:style>
  <w:style w:type="paragraph" w:customStyle="1" w:styleId="CC630F704FE245D7A062E010A13749C31">
    <w:name w:val="CC630F704FE245D7A062E010A13749C31"/>
    <w:rsid w:val="006B2A01"/>
    <w:pPr>
      <w:tabs>
        <w:tab w:val="center" w:pos="4819"/>
        <w:tab w:val="right" w:pos="9638"/>
      </w:tabs>
      <w:spacing w:after="0" w:line="240" w:lineRule="auto"/>
    </w:pPr>
    <w:rPr>
      <w:rFonts w:eastAsiaTheme="minorHAnsi"/>
      <w:lang w:eastAsia="en-US"/>
    </w:rPr>
  </w:style>
  <w:style w:type="paragraph" w:customStyle="1" w:styleId="7D5AB1B662DE46A89BCE7B90BF285B295">
    <w:name w:val="7D5AB1B662DE46A89BCE7B90BF285B295"/>
    <w:rsid w:val="006B2A01"/>
    <w:pPr>
      <w:tabs>
        <w:tab w:val="center" w:pos="4819"/>
        <w:tab w:val="right" w:pos="9638"/>
      </w:tabs>
      <w:spacing w:after="0" w:line="240" w:lineRule="auto"/>
    </w:pPr>
    <w:rPr>
      <w:rFonts w:eastAsiaTheme="minorHAnsi"/>
      <w:lang w:eastAsia="en-US"/>
    </w:rPr>
  </w:style>
  <w:style w:type="paragraph" w:customStyle="1" w:styleId="6809359A67A6427EBDC2357E9FF782661">
    <w:name w:val="6809359A67A6427EBDC2357E9FF782661"/>
    <w:rsid w:val="006B2A01"/>
    <w:pPr>
      <w:tabs>
        <w:tab w:val="center" w:pos="4819"/>
        <w:tab w:val="right" w:pos="9638"/>
      </w:tabs>
      <w:spacing w:after="0" w:line="240" w:lineRule="auto"/>
    </w:pPr>
    <w:rPr>
      <w:rFonts w:eastAsiaTheme="minorHAnsi"/>
      <w:lang w:eastAsia="en-US"/>
    </w:rPr>
  </w:style>
  <w:style w:type="paragraph" w:customStyle="1" w:styleId="4A93C510C8AE40BC8E098DBFE8651BD81">
    <w:name w:val="4A93C510C8AE40BC8E098DBFE8651BD81"/>
    <w:rsid w:val="006B2A01"/>
    <w:pPr>
      <w:tabs>
        <w:tab w:val="center" w:pos="4819"/>
        <w:tab w:val="right" w:pos="9638"/>
      </w:tabs>
      <w:spacing w:after="0" w:line="240" w:lineRule="auto"/>
    </w:pPr>
    <w:rPr>
      <w:rFonts w:eastAsiaTheme="minorHAnsi"/>
      <w:lang w:eastAsia="en-US"/>
    </w:rPr>
  </w:style>
  <w:style w:type="paragraph" w:customStyle="1" w:styleId="1449A0EDBDA44AE892B415657A25AA7C1">
    <w:name w:val="1449A0EDBDA44AE892B415657A25AA7C1"/>
    <w:rsid w:val="006B2A01"/>
    <w:pPr>
      <w:tabs>
        <w:tab w:val="center" w:pos="4819"/>
        <w:tab w:val="right" w:pos="9638"/>
      </w:tabs>
      <w:spacing w:after="0" w:line="240" w:lineRule="auto"/>
    </w:pPr>
    <w:rPr>
      <w:rFonts w:eastAsiaTheme="minorHAnsi"/>
      <w:lang w:eastAsia="en-US"/>
    </w:rPr>
  </w:style>
  <w:style w:type="paragraph" w:customStyle="1" w:styleId="5746B4C209A94F15A15AD3D8642009AE1">
    <w:name w:val="5746B4C209A94F15A15AD3D8642009AE1"/>
    <w:rsid w:val="006B2A01"/>
    <w:pPr>
      <w:tabs>
        <w:tab w:val="center" w:pos="4819"/>
        <w:tab w:val="right" w:pos="9638"/>
      </w:tabs>
      <w:spacing w:after="0" w:line="240" w:lineRule="auto"/>
    </w:pPr>
    <w:rPr>
      <w:rFonts w:eastAsiaTheme="minorHAnsi"/>
      <w:lang w:eastAsia="en-US"/>
    </w:rPr>
  </w:style>
  <w:style w:type="paragraph" w:customStyle="1" w:styleId="DF1AC7011A944B669568097627D8A4B21">
    <w:name w:val="DF1AC7011A944B669568097627D8A4B2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1">
    <w:name w:val="0ADB2B0C76434EEBA030A940C66D81071"/>
    <w:rsid w:val="006B2A01"/>
    <w:rPr>
      <w:rFonts w:eastAsiaTheme="minorHAnsi"/>
      <w:lang w:eastAsia="en-US"/>
    </w:rPr>
  </w:style>
  <w:style w:type="paragraph" w:customStyle="1" w:styleId="3D1165085E9247CE819BAB2652F46D5D2">
    <w:name w:val="3D1165085E9247CE819BAB2652F46D5D2"/>
    <w:rsid w:val="006B2A01"/>
    <w:rPr>
      <w:rFonts w:eastAsiaTheme="minorHAnsi"/>
      <w:lang w:eastAsia="en-US"/>
    </w:rPr>
  </w:style>
  <w:style w:type="paragraph" w:customStyle="1" w:styleId="6A6DC07674714F018F4B5AED2C02DC042">
    <w:name w:val="6A6DC07674714F018F4B5AED2C02DC042"/>
    <w:rsid w:val="006B2A01"/>
    <w:rPr>
      <w:rFonts w:eastAsiaTheme="minorHAnsi"/>
      <w:lang w:eastAsia="en-US"/>
    </w:rPr>
  </w:style>
  <w:style w:type="paragraph" w:customStyle="1" w:styleId="AAE57BA0D25D48D38A885ADFD6DC5DB62">
    <w:name w:val="AAE57BA0D25D48D38A885ADFD6DC5DB62"/>
    <w:rsid w:val="006B2A01"/>
    <w:rPr>
      <w:rFonts w:eastAsiaTheme="minorHAnsi"/>
      <w:lang w:eastAsia="en-US"/>
    </w:rPr>
  </w:style>
  <w:style w:type="paragraph" w:customStyle="1" w:styleId="06E3FB01D18F4D2DA9A1F640B708C8512">
    <w:name w:val="06E3FB01D18F4D2DA9A1F640B708C8512"/>
    <w:rsid w:val="006B2A01"/>
    <w:rPr>
      <w:rFonts w:eastAsiaTheme="minorHAnsi"/>
      <w:lang w:eastAsia="en-US"/>
    </w:rPr>
  </w:style>
  <w:style w:type="paragraph" w:customStyle="1" w:styleId="0006E17ECA234FFD93C9EA82C5E10D0A2">
    <w:name w:val="0006E17ECA234FFD93C9EA82C5E10D0A2"/>
    <w:rsid w:val="006B2A01"/>
    <w:rPr>
      <w:rFonts w:eastAsiaTheme="minorHAnsi"/>
      <w:lang w:eastAsia="en-US"/>
    </w:rPr>
  </w:style>
  <w:style w:type="paragraph" w:customStyle="1" w:styleId="A39E2ADDCEDF487EA6E43678B3EB0A642">
    <w:name w:val="A39E2ADDCEDF487EA6E43678B3EB0A642"/>
    <w:rsid w:val="006B2A01"/>
    <w:rPr>
      <w:rFonts w:eastAsiaTheme="minorHAnsi"/>
      <w:lang w:eastAsia="en-US"/>
    </w:rPr>
  </w:style>
  <w:style w:type="paragraph" w:customStyle="1" w:styleId="D6023318EB8F4629AED61AB88676F2EC2">
    <w:name w:val="D6023318EB8F4629AED61AB88676F2EC2"/>
    <w:rsid w:val="006B2A01"/>
    <w:rPr>
      <w:rFonts w:eastAsiaTheme="minorHAnsi"/>
      <w:lang w:eastAsia="en-US"/>
    </w:rPr>
  </w:style>
  <w:style w:type="paragraph" w:customStyle="1" w:styleId="B9EF5CED74BB4EDD9A1F03A1A52117C22">
    <w:name w:val="B9EF5CED74BB4EDD9A1F03A1A52117C22"/>
    <w:rsid w:val="006B2A01"/>
    <w:rPr>
      <w:rFonts w:eastAsiaTheme="minorHAnsi"/>
      <w:lang w:eastAsia="en-US"/>
    </w:rPr>
  </w:style>
  <w:style w:type="paragraph" w:customStyle="1" w:styleId="00873FB49EEE4AC4AEDD02EBC66EE4A72">
    <w:name w:val="00873FB49EEE4AC4AEDD02EBC66EE4A72"/>
    <w:rsid w:val="006B2A01"/>
    <w:rPr>
      <w:rFonts w:eastAsiaTheme="minorHAnsi"/>
      <w:lang w:eastAsia="en-US"/>
    </w:rPr>
  </w:style>
  <w:style w:type="paragraph" w:customStyle="1" w:styleId="957F7F6E8EC64D09BC277869D9E126C62">
    <w:name w:val="957F7F6E8EC64D09BC277869D9E126C62"/>
    <w:rsid w:val="006B2A01"/>
    <w:rPr>
      <w:rFonts w:eastAsiaTheme="minorHAnsi"/>
      <w:lang w:eastAsia="en-US"/>
    </w:rPr>
  </w:style>
  <w:style w:type="paragraph" w:customStyle="1" w:styleId="7A21797266464BD8953FC7FA8981F7A02">
    <w:name w:val="7A21797266464BD8953FC7FA8981F7A02"/>
    <w:rsid w:val="006B2A01"/>
    <w:rPr>
      <w:rFonts w:eastAsiaTheme="minorHAnsi"/>
      <w:lang w:eastAsia="en-US"/>
    </w:rPr>
  </w:style>
  <w:style w:type="paragraph" w:customStyle="1" w:styleId="C7F3E9823C1249BABBB3A1CB0DA3959F2">
    <w:name w:val="C7F3E9823C1249BABBB3A1CB0DA3959F2"/>
    <w:rsid w:val="006B2A01"/>
    <w:rPr>
      <w:rFonts w:eastAsiaTheme="minorHAnsi"/>
      <w:lang w:eastAsia="en-US"/>
    </w:rPr>
  </w:style>
  <w:style w:type="paragraph" w:customStyle="1" w:styleId="C6E8986912534D16A2B6B1FC622C92C42">
    <w:name w:val="C6E8986912534D16A2B6B1FC622C92C42"/>
    <w:rsid w:val="006B2A01"/>
    <w:rPr>
      <w:rFonts w:eastAsiaTheme="minorHAnsi"/>
      <w:lang w:eastAsia="en-US"/>
    </w:rPr>
  </w:style>
  <w:style w:type="paragraph" w:customStyle="1" w:styleId="DD39A02D7A7040F3942FF6A38959A6A116">
    <w:name w:val="DD39A02D7A7040F3942FF6A38959A6A116"/>
    <w:rsid w:val="006B2A01"/>
    <w:rPr>
      <w:rFonts w:eastAsiaTheme="minorHAnsi"/>
      <w:lang w:eastAsia="en-US"/>
    </w:rPr>
  </w:style>
  <w:style w:type="paragraph" w:customStyle="1" w:styleId="9899198AF0394497B5BB81A63710822A16">
    <w:name w:val="9899198AF0394497B5BB81A63710822A16"/>
    <w:rsid w:val="006B2A01"/>
    <w:rPr>
      <w:rFonts w:eastAsiaTheme="minorHAnsi"/>
      <w:lang w:eastAsia="en-US"/>
    </w:rPr>
  </w:style>
  <w:style w:type="paragraph" w:customStyle="1" w:styleId="CC630F704FE245D7A062E010A13749C32">
    <w:name w:val="CC630F704FE245D7A062E010A13749C32"/>
    <w:rsid w:val="006B2A01"/>
    <w:pPr>
      <w:tabs>
        <w:tab w:val="center" w:pos="4819"/>
        <w:tab w:val="right" w:pos="9638"/>
      </w:tabs>
      <w:spacing w:after="0" w:line="240" w:lineRule="auto"/>
    </w:pPr>
    <w:rPr>
      <w:rFonts w:eastAsiaTheme="minorHAnsi"/>
      <w:lang w:eastAsia="en-US"/>
    </w:rPr>
  </w:style>
  <w:style w:type="paragraph" w:customStyle="1" w:styleId="7D5AB1B662DE46A89BCE7B90BF285B296">
    <w:name w:val="7D5AB1B662DE46A89BCE7B90BF285B296"/>
    <w:rsid w:val="006B2A01"/>
    <w:pPr>
      <w:tabs>
        <w:tab w:val="center" w:pos="4819"/>
        <w:tab w:val="right" w:pos="9638"/>
      </w:tabs>
      <w:spacing w:after="0" w:line="240" w:lineRule="auto"/>
    </w:pPr>
    <w:rPr>
      <w:rFonts w:eastAsiaTheme="minorHAnsi"/>
      <w:lang w:eastAsia="en-US"/>
    </w:rPr>
  </w:style>
  <w:style w:type="paragraph" w:customStyle="1" w:styleId="6809359A67A6427EBDC2357E9FF782662">
    <w:name w:val="6809359A67A6427EBDC2357E9FF782662"/>
    <w:rsid w:val="006B2A01"/>
    <w:pPr>
      <w:tabs>
        <w:tab w:val="center" w:pos="4819"/>
        <w:tab w:val="right" w:pos="9638"/>
      </w:tabs>
      <w:spacing w:after="0" w:line="240" w:lineRule="auto"/>
    </w:pPr>
    <w:rPr>
      <w:rFonts w:eastAsiaTheme="minorHAnsi"/>
      <w:lang w:eastAsia="en-US"/>
    </w:rPr>
  </w:style>
  <w:style w:type="paragraph" w:customStyle="1" w:styleId="4A93C510C8AE40BC8E098DBFE8651BD82">
    <w:name w:val="4A93C510C8AE40BC8E098DBFE8651BD82"/>
    <w:rsid w:val="006B2A01"/>
    <w:pPr>
      <w:tabs>
        <w:tab w:val="center" w:pos="4819"/>
        <w:tab w:val="right" w:pos="9638"/>
      </w:tabs>
      <w:spacing w:after="0" w:line="240" w:lineRule="auto"/>
    </w:pPr>
    <w:rPr>
      <w:rFonts w:eastAsiaTheme="minorHAnsi"/>
      <w:lang w:eastAsia="en-US"/>
    </w:rPr>
  </w:style>
  <w:style w:type="paragraph" w:customStyle="1" w:styleId="1449A0EDBDA44AE892B415657A25AA7C2">
    <w:name w:val="1449A0EDBDA44AE892B415657A25AA7C2"/>
    <w:rsid w:val="006B2A01"/>
    <w:pPr>
      <w:tabs>
        <w:tab w:val="center" w:pos="4819"/>
        <w:tab w:val="right" w:pos="9638"/>
      </w:tabs>
      <w:spacing w:after="0" w:line="240" w:lineRule="auto"/>
    </w:pPr>
    <w:rPr>
      <w:rFonts w:eastAsiaTheme="minorHAnsi"/>
      <w:lang w:eastAsia="en-US"/>
    </w:rPr>
  </w:style>
  <w:style w:type="paragraph" w:customStyle="1" w:styleId="5746B4C209A94F15A15AD3D8642009AE2">
    <w:name w:val="5746B4C209A94F15A15AD3D8642009AE2"/>
    <w:rsid w:val="006B2A01"/>
    <w:pPr>
      <w:tabs>
        <w:tab w:val="center" w:pos="4819"/>
        <w:tab w:val="right" w:pos="9638"/>
      </w:tabs>
      <w:spacing w:after="0" w:line="240" w:lineRule="auto"/>
    </w:pPr>
    <w:rPr>
      <w:rFonts w:eastAsiaTheme="minorHAnsi"/>
      <w:lang w:eastAsia="en-US"/>
    </w:rPr>
  </w:style>
  <w:style w:type="paragraph" w:customStyle="1" w:styleId="DF1AC7011A944B669568097627D8A4B22">
    <w:name w:val="DF1AC7011A944B669568097627D8A4B22"/>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2">
    <w:name w:val="0ADB2B0C76434EEBA030A940C66D81072"/>
    <w:rsid w:val="006B2A01"/>
    <w:rPr>
      <w:rFonts w:eastAsiaTheme="minorHAnsi"/>
      <w:lang w:eastAsia="en-US"/>
    </w:rPr>
  </w:style>
  <w:style w:type="paragraph" w:customStyle="1" w:styleId="3D1165085E9247CE819BAB2652F46D5D3">
    <w:name w:val="3D1165085E9247CE819BAB2652F46D5D3"/>
    <w:rsid w:val="006B2A01"/>
    <w:rPr>
      <w:rFonts w:eastAsiaTheme="minorHAnsi"/>
      <w:lang w:eastAsia="en-US"/>
    </w:rPr>
  </w:style>
  <w:style w:type="paragraph" w:customStyle="1" w:styleId="6A6DC07674714F018F4B5AED2C02DC043">
    <w:name w:val="6A6DC07674714F018F4B5AED2C02DC043"/>
    <w:rsid w:val="006B2A01"/>
    <w:rPr>
      <w:rFonts w:eastAsiaTheme="minorHAnsi"/>
      <w:lang w:eastAsia="en-US"/>
    </w:rPr>
  </w:style>
  <w:style w:type="paragraph" w:customStyle="1" w:styleId="AAE57BA0D25D48D38A885ADFD6DC5DB63">
    <w:name w:val="AAE57BA0D25D48D38A885ADFD6DC5DB63"/>
    <w:rsid w:val="006B2A01"/>
    <w:rPr>
      <w:rFonts w:eastAsiaTheme="minorHAnsi"/>
      <w:lang w:eastAsia="en-US"/>
    </w:rPr>
  </w:style>
  <w:style w:type="paragraph" w:customStyle="1" w:styleId="06E3FB01D18F4D2DA9A1F640B708C8513">
    <w:name w:val="06E3FB01D18F4D2DA9A1F640B708C8513"/>
    <w:rsid w:val="006B2A01"/>
    <w:rPr>
      <w:rFonts w:eastAsiaTheme="minorHAnsi"/>
      <w:lang w:eastAsia="en-US"/>
    </w:rPr>
  </w:style>
  <w:style w:type="paragraph" w:customStyle="1" w:styleId="0006E17ECA234FFD93C9EA82C5E10D0A3">
    <w:name w:val="0006E17ECA234FFD93C9EA82C5E10D0A3"/>
    <w:rsid w:val="006B2A01"/>
    <w:rPr>
      <w:rFonts w:eastAsiaTheme="minorHAnsi"/>
      <w:lang w:eastAsia="en-US"/>
    </w:rPr>
  </w:style>
  <w:style w:type="paragraph" w:customStyle="1" w:styleId="A39E2ADDCEDF487EA6E43678B3EB0A643">
    <w:name w:val="A39E2ADDCEDF487EA6E43678B3EB0A643"/>
    <w:rsid w:val="006B2A01"/>
    <w:rPr>
      <w:rFonts w:eastAsiaTheme="minorHAnsi"/>
      <w:lang w:eastAsia="en-US"/>
    </w:rPr>
  </w:style>
  <w:style w:type="paragraph" w:customStyle="1" w:styleId="D6023318EB8F4629AED61AB88676F2EC3">
    <w:name w:val="D6023318EB8F4629AED61AB88676F2EC3"/>
    <w:rsid w:val="006B2A01"/>
    <w:rPr>
      <w:rFonts w:eastAsiaTheme="minorHAnsi"/>
      <w:lang w:eastAsia="en-US"/>
    </w:rPr>
  </w:style>
  <w:style w:type="paragraph" w:customStyle="1" w:styleId="B9EF5CED74BB4EDD9A1F03A1A52117C23">
    <w:name w:val="B9EF5CED74BB4EDD9A1F03A1A52117C23"/>
    <w:rsid w:val="006B2A01"/>
    <w:rPr>
      <w:rFonts w:eastAsiaTheme="minorHAnsi"/>
      <w:lang w:eastAsia="en-US"/>
    </w:rPr>
  </w:style>
  <w:style w:type="paragraph" w:customStyle="1" w:styleId="00873FB49EEE4AC4AEDD02EBC66EE4A73">
    <w:name w:val="00873FB49EEE4AC4AEDD02EBC66EE4A73"/>
    <w:rsid w:val="006B2A01"/>
    <w:rPr>
      <w:rFonts w:eastAsiaTheme="minorHAnsi"/>
      <w:lang w:eastAsia="en-US"/>
    </w:rPr>
  </w:style>
  <w:style w:type="paragraph" w:customStyle="1" w:styleId="957F7F6E8EC64D09BC277869D9E126C63">
    <w:name w:val="957F7F6E8EC64D09BC277869D9E126C63"/>
    <w:rsid w:val="006B2A01"/>
    <w:rPr>
      <w:rFonts w:eastAsiaTheme="minorHAnsi"/>
      <w:lang w:eastAsia="en-US"/>
    </w:rPr>
  </w:style>
  <w:style w:type="paragraph" w:customStyle="1" w:styleId="7A21797266464BD8953FC7FA8981F7A03">
    <w:name w:val="7A21797266464BD8953FC7FA8981F7A03"/>
    <w:rsid w:val="006B2A01"/>
    <w:rPr>
      <w:rFonts w:eastAsiaTheme="minorHAnsi"/>
      <w:lang w:eastAsia="en-US"/>
    </w:rPr>
  </w:style>
  <w:style w:type="paragraph" w:customStyle="1" w:styleId="C7F3E9823C1249BABBB3A1CB0DA3959F3">
    <w:name w:val="C7F3E9823C1249BABBB3A1CB0DA3959F3"/>
    <w:rsid w:val="006B2A01"/>
    <w:rPr>
      <w:rFonts w:eastAsiaTheme="minorHAnsi"/>
      <w:lang w:eastAsia="en-US"/>
    </w:rPr>
  </w:style>
  <w:style w:type="paragraph" w:customStyle="1" w:styleId="C6E8986912534D16A2B6B1FC622C92C43">
    <w:name w:val="C6E8986912534D16A2B6B1FC622C92C43"/>
    <w:rsid w:val="006B2A01"/>
    <w:rPr>
      <w:rFonts w:eastAsiaTheme="minorHAnsi"/>
      <w:lang w:eastAsia="en-US"/>
    </w:rPr>
  </w:style>
  <w:style w:type="paragraph" w:customStyle="1" w:styleId="DD39A02D7A7040F3942FF6A38959A6A117">
    <w:name w:val="DD39A02D7A7040F3942FF6A38959A6A117"/>
    <w:rsid w:val="006B2A01"/>
    <w:rPr>
      <w:rFonts w:eastAsiaTheme="minorHAnsi"/>
      <w:lang w:eastAsia="en-US"/>
    </w:rPr>
  </w:style>
  <w:style w:type="paragraph" w:customStyle="1" w:styleId="9899198AF0394497B5BB81A63710822A17">
    <w:name w:val="9899198AF0394497B5BB81A63710822A17"/>
    <w:rsid w:val="006B2A01"/>
    <w:rPr>
      <w:rFonts w:eastAsiaTheme="minorHAnsi"/>
      <w:lang w:eastAsia="en-US"/>
    </w:rPr>
  </w:style>
  <w:style w:type="paragraph" w:customStyle="1" w:styleId="CC630F704FE245D7A062E010A13749C33">
    <w:name w:val="CC630F704FE245D7A062E010A13749C33"/>
    <w:rsid w:val="006B2A01"/>
    <w:pPr>
      <w:tabs>
        <w:tab w:val="center" w:pos="4819"/>
        <w:tab w:val="right" w:pos="9638"/>
      </w:tabs>
      <w:spacing w:after="0" w:line="240" w:lineRule="auto"/>
    </w:pPr>
    <w:rPr>
      <w:rFonts w:eastAsiaTheme="minorHAnsi"/>
      <w:lang w:eastAsia="en-US"/>
    </w:rPr>
  </w:style>
  <w:style w:type="paragraph" w:customStyle="1" w:styleId="7D5AB1B662DE46A89BCE7B90BF285B297">
    <w:name w:val="7D5AB1B662DE46A89BCE7B90BF285B297"/>
    <w:rsid w:val="006B2A01"/>
    <w:pPr>
      <w:tabs>
        <w:tab w:val="center" w:pos="4819"/>
        <w:tab w:val="right" w:pos="9638"/>
      </w:tabs>
      <w:spacing w:after="0" w:line="240" w:lineRule="auto"/>
    </w:pPr>
    <w:rPr>
      <w:rFonts w:eastAsiaTheme="minorHAnsi"/>
      <w:lang w:eastAsia="en-US"/>
    </w:rPr>
  </w:style>
  <w:style w:type="paragraph" w:customStyle="1" w:styleId="6809359A67A6427EBDC2357E9FF782663">
    <w:name w:val="6809359A67A6427EBDC2357E9FF782663"/>
    <w:rsid w:val="006B2A01"/>
    <w:pPr>
      <w:tabs>
        <w:tab w:val="center" w:pos="4819"/>
        <w:tab w:val="right" w:pos="9638"/>
      </w:tabs>
      <w:spacing w:after="0" w:line="240" w:lineRule="auto"/>
    </w:pPr>
    <w:rPr>
      <w:rFonts w:eastAsiaTheme="minorHAnsi"/>
      <w:lang w:eastAsia="en-US"/>
    </w:rPr>
  </w:style>
  <w:style w:type="paragraph" w:customStyle="1" w:styleId="4A93C510C8AE40BC8E098DBFE8651BD83">
    <w:name w:val="4A93C510C8AE40BC8E098DBFE8651BD83"/>
    <w:rsid w:val="006B2A01"/>
    <w:pPr>
      <w:tabs>
        <w:tab w:val="center" w:pos="4819"/>
        <w:tab w:val="right" w:pos="9638"/>
      </w:tabs>
      <w:spacing w:after="0" w:line="240" w:lineRule="auto"/>
    </w:pPr>
    <w:rPr>
      <w:rFonts w:eastAsiaTheme="minorHAnsi"/>
      <w:lang w:eastAsia="en-US"/>
    </w:rPr>
  </w:style>
  <w:style w:type="paragraph" w:customStyle="1" w:styleId="1449A0EDBDA44AE892B415657A25AA7C3">
    <w:name w:val="1449A0EDBDA44AE892B415657A25AA7C3"/>
    <w:rsid w:val="006B2A01"/>
    <w:pPr>
      <w:tabs>
        <w:tab w:val="center" w:pos="4819"/>
        <w:tab w:val="right" w:pos="9638"/>
      </w:tabs>
      <w:spacing w:after="0" w:line="240" w:lineRule="auto"/>
    </w:pPr>
    <w:rPr>
      <w:rFonts w:eastAsiaTheme="minorHAnsi"/>
      <w:lang w:eastAsia="en-US"/>
    </w:rPr>
  </w:style>
  <w:style w:type="paragraph" w:customStyle="1" w:styleId="5746B4C209A94F15A15AD3D8642009AE3">
    <w:name w:val="5746B4C209A94F15A15AD3D8642009AE3"/>
    <w:rsid w:val="006B2A01"/>
    <w:pPr>
      <w:tabs>
        <w:tab w:val="center" w:pos="4819"/>
        <w:tab w:val="right" w:pos="9638"/>
      </w:tabs>
      <w:spacing w:after="0" w:line="240" w:lineRule="auto"/>
    </w:pPr>
    <w:rPr>
      <w:rFonts w:eastAsiaTheme="minorHAnsi"/>
      <w:lang w:eastAsia="en-US"/>
    </w:rPr>
  </w:style>
  <w:style w:type="paragraph" w:customStyle="1" w:styleId="0ADB2B0C76434EEBA030A940C66D81073">
    <w:name w:val="0ADB2B0C76434EEBA030A940C66D81073"/>
    <w:rsid w:val="006B2A01"/>
    <w:rPr>
      <w:rFonts w:eastAsiaTheme="minorHAnsi"/>
      <w:lang w:eastAsia="en-US"/>
    </w:rPr>
  </w:style>
  <w:style w:type="paragraph" w:customStyle="1" w:styleId="3D1165085E9247CE819BAB2652F46D5D4">
    <w:name w:val="3D1165085E9247CE819BAB2652F46D5D4"/>
    <w:rsid w:val="006B2A01"/>
    <w:rPr>
      <w:rFonts w:eastAsiaTheme="minorHAnsi"/>
      <w:lang w:eastAsia="en-US"/>
    </w:rPr>
  </w:style>
  <w:style w:type="paragraph" w:customStyle="1" w:styleId="6A6DC07674714F018F4B5AED2C02DC044">
    <w:name w:val="6A6DC07674714F018F4B5AED2C02DC044"/>
    <w:rsid w:val="006B2A01"/>
    <w:rPr>
      <w:rFonts w:eastAsiaTheme="minorHAnsi"/>
      <w:lang w:eastAsia="en-US"/>
    </w:rPr>
  </w:style>
  <w:style w:type="paragraph" w:customStyle="1" w:styleId="AAE57BA0D25D48D38A885ADFD6DC5DB64">
    <w:name w:val="AAE57BA0D25D48D38A885ADFD6DC5DB64"/>
    <w:rsid w:val="006B2A01"/>
    <w:rPr>
      <w:rFonts w:eastAsiaTheme="minorHAnsi"/>
      <w:lang w:eastAsia="en-US"/>
    </w:rPr>
  </w:style>
  <w:style w:type="paragraph" w:customStyle="1" w:styleId="06E3FB01D18F4D2DA9A1F640B708C8514">
    <w:name w:val="06E3FB01D18F4D2DA9A1F640B708C8514"/>
    <w:rsid w:val="006B2A01"/>
    <w:rPr>
      <w:rFonts w:eastAsiaTheme="minorHAnsi"/>
      <w:lang w:eastAsia="en-US"/>
    </w:rPr>
  </w:style>
  <w:style w:type="paragraph" w:customStyle="1" w:styleId="0006E17ECA234FFD93C9EA82C5E10D0A4">
    <w:name w:val="0006E17ECA234FFD93C9EA82C5E10D0A4"/>
    <w:rsid w:val="006B2A01"/>
    <w:rPr>
      <w:rFonts w:eastAsiaTheme="minorHAnsi"/>
      <w:lang w:eastAsia="en-US"/>
    </w:rPr>
  </w:style>
  <w:style w:type="paragraph" w:customStyle="1" w:styleId="A39E2ADDCEDF487EA6E43678B3EB0A644">
    <w:name w:val="A39E2ADDCEDF487EA6E43678B3EB0A644"/>
    <w:rsid w:val="006B2A01"/>
    <w:rPr>
      <w:rFonts w:eastAsiaTheme="minorHAnsi"/>
      <w:lang w:eastAsia="en-US"/>
    </w:rPr>
  </w:style>
  <w:style w:type="paragraph" w:customStyle="1" w:styleId="D6023318EB8F4629AED61AB88676F2EC4">
    <w:name w:val="D6023318EB8F4629AED61AB88676F2EC4"/>
    <w:rsid w:val="006B2A01"/>
    <w:rPr>
      <w:rFonts w:eastAsiaTheme="minorHAnsi"/>
      <w:lang w:eastAsia="en-US"/>
    </w:rPr>
  </w:style>
  <w:style w:type="paragraph" w:customStyle="1" w:styleId="B9EF5CED74BB4EDD9A1F03A1A52117C24">
    <w:name w:val="B9EF5CED74BB4EDD9A1F03A1A52117C24"/>
    <w:rsid w:val="006B2A01"/>
    <w:rPr>
      <w:rFonts w:eastAsiaTheme="minorHAnsi"/>
      <w:lang w:eastAsia="en-US"/>
    </w:rPr>
  </w:style>
  <w:style w:type="paragraph" w:customStyle="1" w:styleId="00873FB49EEE4AC4AEDD02EBC66EE4A74">
    <w:name w:val="00873FB49EEE4AC4AEDD02EBC66EE4A74"/>
    <w:rsid w:val="006B2A01"/>
    <w:rPr>
      <w:rFonts w:eastAsiaTheme="minorHAnsi"/>
      <w:lang w:eastAsia="en-US"/>
    </w:rPr>
  </w:style>
  <w:style w:type="paragraph" w:customStyle="1" w:styleId="957F7F6E8EC64D09BC277869D9E126C64">
    <w:name w:val="957F7F6E8EC64D09BC277869D9E126C64"/>
    <w:rsid w:val="006B2A01"/>
    <w:rPr>
      <w:rFonts w:eastAsiaTheme="minorHAnsi"/>
      <w:lang w:eastAsia="en-US"/>
    </w:rPr>
  </w:style>
  <w:style w:type="paragraph" w:customStyle="1" w:styleId="7A21797266464BD8953FC7FA8981F7A04">
    <w:name w:val="7A21797266464BD8953FC7FA8981F7A04"/>
    <w:rsid w:val="006B2A01"/>
    <w:rPr>
      <w:rFonts w:eastAsiaTheme="minorHAnsi"/>
      <w:lang w:eastAsia="en-US"/>
    </w:rPr>
  </w:style>
  <w:style w:type="paragraph" w:customStyle="1" w:styleId="C7F3E9823C1249BABBB3A1CB0DA3959F4">
    <w:name w:val="C7F3E9823C1249BABBB3A1CB0DA3959F4"/>
    <w:rsid w:val="006B2A01"/>
    <w:rPr>
      <w:rFonts w:eastAsiaTheme="minorHAnsi"/>
      <w:lang w:eastAsia="en-US"/>
    </w:rPr>
  </w:style>
  <w:style w:type="paragraph" w:customStyle="1" w:styleId="C6E8986912534D16A2B6B1FC622C92C44">
    <w:name w:val="C6E8986912534D16A2B6B1FC622C92C44"/>
    <w:rsid w:val="006B2A01"/>
    <w:rPr>
      <w:rFonts w:eastAsiaTheme="minorHAnsi"/>
      <w:lang w:eastAsia="en-US"/>
    </w:rPr>
  </w:style>
  <w:style w:type="paragraph" w:customStyle="1" w:styleId="DD39A02D7A7040F3942FF6A38959A6A118">
    <w:name w:val="DD39A02D7A7040F3942FF6A38959A6A118"/>
    <w:rsid w:val="006B2A01"/>
    <w:rPr>
      <w:rFonts w:eastAsiaTheme="minorHAnsi"/>
      <w:lang w:eastAsia="en-US"/>
    </w:rPr>
  </w:style>
  <w:style w:type="paragraph" w:customStyle="1" w:styleId="9899198AF0394497B5BB81A63710822A18">
    <w:name w:val="9899198AF0394497B5BB81A63710822A18"/>
    <w:rsid w:val="006B2A01"/>
    <w:rPr>
      <w:rFonts w:eastAsiaTheme="minorHAnsi"/>
      <w:lang w:eastAsia="en-US"/>
    </w:rPr>
  </w:style>
  <w:style w:type="paragraph" w:customStyle="1" w:styleId="CC630F704FE245D7A062E010A13749C34">
    <w:name w:val="CC630F704FE245D7A062E010A13749C34"/>
    <w:rsid w:val="006B2A01"/>
    <w:pPr>
      <w:tabs>
        <w:tab w:val="center" w:pos="4819"/>
        <w:tab w:val="right" w:pos="9638"/>
      </w:tabs>
      <w:spacing w:after="0" w:line="240" w:lineRule="auto"/>
    </w:pPr>
    <w:rPr>
      <w:rFonts w:eastAsiaTheme="minorHAnsi"/>
      <w:lang w:eastAsia="en-US"/>
    </w:rPr>
  </w:style>
  <w:style w:type="paragraph" w:customStyle="1" w:styleId="7D5AB1B662DE46A89BCE7B90BF285B298">
    <w:name w:val="7D5AB1B662DE46A89BCE7B90BF285B298"/>
    <w:rsid w:val="006B2A01"/>
    <w:pPr>
      <w:tabs>
        <w:tab w:val="center" w:pos="4819"/>
        <w:tab w:val="right" w:pos="9638"/>
      </w:tabs>
      <w:spacing w:after="0" w:line="240" w:lineRule="auto"/>
    </w:pPr>
    <w:rPr>
      <w:rFonts w:eastAsiaTheme="minorHAnsi"/>
      <w:lang w:eastAsia="en-US"/>
    </w:rPr>
  </w:style>
  <w:style w:type="paragraph" w:customStyle="1" w:styleId="6809359A67A6427EBDC2357E9FF782664">
    <w:name w:val="6809359A67A6427EBDC2357E9FF782664"/>
    <w:rsid w:val="006B2A01"/>
    <w:pPr>
      <w:tabs>
        <w:tab w:val="center" w:pos="4819"/>
        <w:tab w:val="right" w:pos="9638"/>
      </w:tabs>
      <w:spacing w:after="0" w:line="240" w:lineRule="auto"/>
    </w:pPr>
    <w:rPr>
      <w:rFonts w:eastAsiaTheme="minorHAnsi"/>
      <w:lang w:eastAsia="en-US"/>
    </w:rPr>
  </w:style>
  <w:style w:type="paragraph" w:customStyle="1" w:styleId="4A93C510C8AE40BC8E098DBFE8651BD84">
    <w:name w:val="4A93C510C8AE40BC8E098DBFE8651BD84"/>
    <w:rsid w:val="006B2A01"/>
    <w:pPr>
      <w:tabs>
        <w:tab w:val="center" w:pos="4819"/>
        <w:tab w:val="right" w:pos="9638"/>
      </w:tabs>
      <w:spacing w:after="0" w:line="240" w:lineRule="auto"/>
    </w:pPr>
    <w:rPr>
      <w:rFonts w:eastAsiaTheme="minorHAnsi"/>
      <w:lang w:eastAsia="en-US"/>
    </w:rPr>
  </w:style>
  <w:style w:type="paragraph" w:customStyle="1" w:styleId="1449A0EDBDA44AE892B415657A25AA7C4">
    <w:name w:val="1449A0EDBDA44AE892B415657A25AA7C4"/>
    <w:rsid w:val="006B2A01"/>
    <w:pPr>
      <w:tabs>
        <w:tab w:val="center" w:pos="4819"/>
        <w:tab w:val="right" w:pos="9638"/>
      </w:tabs>
      <w:spacing w:after="0" w:line="240" w:lineRule="auto"/>
    </w:pPr>
    <w:rPr>
      <w:rFonts w:eastAsiaTheme="minorHAnsi"/>
      <w:lang w:eastAsia="en-US"/>
    </w:rPr>
  </w:style>
  <w:style w:type="paragraph" w:customStyle="1" w:styleId="5746B4C209A94F15A15AD3D8642009AE4">
    <w:name w:val="5746B4C209A94F15A15AD3D8642009AE4"/>
    <w:rsid w:val="006B2A01"/>
    <w:pPr>
      <w:tabs>
        <w:tab w:val="center" w:pos="4819"/>
        <w:tab w:val="right" w:pos="9638"/>
      </w:tabs>
      <w:spacing w:after="0" w:line="240" w:lineRule="auto"/>
    </w:pPr>
    <w:rPr>
      <w:rFonts w:eastAsiaTheme="minorHAnsi"/>
      <w:lang w:eastAsia="en-US"/>
    </w:rPr>
  </w:style>
  <w:style w:type="paragraph" w:customStyle="1" w:styleId="4D6D087B83C5466E96E94439FB28CEA6">
    <w:name w:val="4D6D087B83C5466E96E94439FB28CEA6"/>
    <w:rsid w:val="006B2A01"/>
  </w:style>
  <w:style w:type="paragraph" w:customStyle="1" w:styleId="88BB00BCA2454E9FAC1D2647BF4BB1C0">
    <w:name w:val="88BB00BCA2454E9FAC1D2647BF4BB1C0"/>
    <w:rsid w:val="006B2A01"/>
  </w:style>
  <w:style w:type="paragraph" w:customStyle="1" w:styleId="1A69A5FBC79D41ED9D8B61B7DF99250E">
    <w:name w:val="1A69A5FBC79D41ED9D8B61B7DF99250E"/>
    <w:rsid w:val="006B2A01"/>
  </w:style>
  <w:style w:type="paragraph" w:customStyle="1" w:styleId="299EBE098FCE4B2CAC5C317F4F6950B5">
    <w:name w:val="299EBE098FCE4B2CAC5C317F4F6950B5"/>
    <w:rsid w:val="006B2A01"/>
  </w:style>
  <w:style w:type="paragraph" w:customStyle="1" w:styleId="0CB6ADE36068448497756838E4F84C30">
    <w:name w:val="0CB6ADE36068448497756838E4F84C30"/>
    <w:rsid w:val="006B2A01"/>
  </w:style>
  <w:style w:type="paragraph" w:customStyle="1" w:styleId="05BC607C6DF243E0A54D2731BA73EB3D">
    <w:name w:val="05BC607C6DF243E0A54D2731BA73EB3D"/>
    <w:rsid w:val="006B2A01"/>
  </w:style>
  <w:style w:type="paragraph" w:customStyle="1" w:styleId="F3221372C04A43DCB47EE29C9BAB0A1F">
    <w:name w:val="F3221372C04A43DCB47EE29C9BAB0A1F"/>
    <w:rsid w:val="006B2A01"/>
  </w:style>
  <w:style w:type="paragraph" w:customStyle="1" w:styleId="91548A897B814152AC950D54B8296974">
    <w:name w:val="91548A897B814152AC950D54B8296974"/>
    <w:rsid w:val="006B2A01"/>
  </w:style>
  <w:style w:type="paragraph" w:customStyle="1" w:styleId="F8AB0C96E1AE4D1CA8F43FD4D8A48E20">
    <w:name w:val="F8AB0C96E1AE4D1CA8F43FD4D8A48E20"/>
    <w:rsid w:val="006B2A01"/>
  </w:style>
  <w:style w:type="paragraph" w:customStyle="1" w:styleId="D8907737693249238E46DBB5E79F82B4">
    <w:name w:val="D8907737693249238E46DBB5E79F82B4"/>
    <w:rsid w:val="006B2A01"/>
  </w:style>
  <w:style w:type="paragraph" w:customStyle="1" w:styleId="A71D353C756E437485DEDE9E3619ECAF">
    <w:name w:val="A71D353C756E437485DEDE9E3619ECAF"/>
    <w:rsid w:val="006B2A01"/>
  </w:style>
  <w:style w:type="paragraph" w:customStyle="1" w:styleId="EDDC202EC3E34F02B1511D802D60399A">
    <w:name w:val="EDDC202EC3E34F02B1511D802D60399A"/>
    <w:rsid w:val="006B2A01"/>
  </w:style>
  <w:style w:type="paragraph" w:customStyle="1" w:styleId="2E943073BB0142AA8805CC52853E5B63">
    <w:name w:val="2E943073BB0142AA8805CC52853E5B63"/>
    <w:rsid w:val="006B2A01"/>
  </w:style>
  <w:style w:type="paragraph" w:customStyle="1" w:styleId="F024ACEF0F46463494DAF3EA7A226AE2">
    <w:name w:val="F024ACEF0F46463494DAF3EA7A226AE2"/>
    <w:rsid w:val="006B2A01"/>
  </w:style>
  <w:style w:type="paragraph" w:customStyle="1" w:styleId="69AD0F614B0147B7BB0E397060DBAB0E">
    <w:name w:val="69AD0F614B0147B7BB0E397060DBAB0E"/>
    <w:rsid w:val="006B2A01"/>
  </w:style>
  <w:style w:type="paragraph" w:customStyle="1" w:styleId="C2D1B8CE9CBE4511934623727316EDA3">
    <w:name w:val="C2D1B8CE9CBE4511934623727316EDA3"/>
    <w:rsid w:val="006B2A01"/>
  </w:style>
  <w:style w:type="paragraph" w:customStyle="1" w:styleId="60E19E99248B49168312CDAD1C00E231">
    <w:name w:val="60E19E99248B49168312CDAD1C00E231"/>
    <w:rsid w:val="006B2A01"/>
  </w:style>
  <w:style w:type="paragraph" w:customStyle="1" w:styleId="2EE2CB9FF9204D189FFA3929F41ABCC5">
    <w:name w:val="2EE2CB9FF9204D189FFA3929F41ABCC5"/>
    <w:rsid w:val="006B2A01"/>
  </w:style>
  <w:style w:type="paragraph" w:customStyle="1" w:styleId="30055E4D9F4343B2960533D312DAEF06">
    <w:name w:val="30055E4D9F4343B2960533D312DAEF06"/>
    <w:rsid w:val="006B2A01"/>
  </w:style>
  <w:style w:type="paragraph" w:customStyle="1" w:styleId="4CFE87E10B1B461997972672373CDE30">
    <w:name w:val="4CFE87E10B1B461997972672373CDE30"/>
    <w:rsid w:val="006B2A01"/>
  </w:style>
  <w:style w:type="paragraph" w:customStyle="1" w:styleId="C45E29AB87F54C849B0C933EA7B64FFF">
    <w:name w:val="C45E29AB87F54C849B0C933EA7B64FFF"/>
    <w:rsid w:val="006B2A01"/>
  </w:style>
  <w:style w:type="paragraph" w:customStyle="1" w:styleId="61899734875045688207EDBC2CB08528">
    <w:name w:val="61899734875045688207EDBC2CB08528"/>
    <w:rsid w:val="006B2A01"/>
  </w:style>
  <w:style w:type="paragraph" w:customStyle="1" w:styleId="3741DC9BAB894D27AB8D9F10DAEB9734">
    <w:name w:val="3741DC9BAB894D27AB8D9F10DAEB9734"/>
    <w:rsid w:val="006B2A01"/>
  </w:style>
  <w:style w:type="paragraph" w:customStyle="1" w:styleId="0FD17BC12AB649BABEF5824FBC629E82">
    <w:name w:val="0FD17BC12AB649BABEF5824FBC629E82"/>
    <w:rsid w:val="006B2A01"/>
  </w:style>
  <w:style w:type="paragraph" w:customStyle="1" w:styleId="9924269688334670A77A79F0521FCB82">
    <w:name w:val="9924269688334670A77A79F0521FCB82"/>
    <w:rsid w:val="006B2A01"/>
  </w:style>
  <w:style w:type="paragraph" w:customStyle="1" w:styleId="D6DFD69998494706A627DAC7E606A355">
    <w:name w:val="D6DFD69998494706A627DAC7E606A355"/>
    <w:rsid w:val="006B2A01"/>
  </w:style>
  <w:style w:type="paragraph" w:customStyle="1" w:styleId="5B7BC7A0D5F842C392C7D68AE8603D64">
    <w:name w:val="5B7BC7A0D5F842C392C7D68AE8603D64"/>
    <w:rsid w:val="006B2A01"/>
  </w:style>
  <w:style w:type="paragraph" w:customStyle="1" w:styleId="72C6725C1C9C49538FE01E36525638B5">
    <w:name w:val="72C6725C1C9C49538FE01E36525638B5"/>
    <w:rsid w:val="006B2A01"/>
  </w:style>
  <w:style w:type="paragraph" w:customStyle="1" w:styleId="EAC2DDC10803418DB1E0BDE1C08E4603">
    <w:name w:val="EAC2DDC10803418DB1E0BDE1C08E4603"/>
    <w:rsid w:val="006B2A01"/>
    <w:pPr>
      <w:spacing w:after="0" w:line="240" w:lineRule="auto"/>
    </w:pPr>
    <w:rPr>
      <w:rFonts w:ascii="Verdana" w:eastAsia="Times New Roman" w:hAnsi="Verdana" w:cs="Times New Roman"/>
      <w:sz w:val="20"/>
      <w:szCs w:val="20"/>
    </w:rPr>
  </w:style>
  <w:style w:type="paragraph" w:customStyle="1" w:styleId="0ADB2B0C76434EEBA030A940C66D81074">
    <w:name w:val="0ADB2B0C76434EEBA030A940C66D81074"/>
    <w:rsid w:val="006B2A01"/>
    <w:rPr>
      <w:rFonts w:eastAsiaTheme="minorHAnsi"/>
      <w:lang w:eastAsia="en-US"/>
    </w:rPr>
  </w:style>
  <w:style w:type="paragraph" w:customStyle="1" w:styleId="3D1165085E9247CE819BAB2652F46D5D5">
    <w:name w:val="3D1165085E9247CE819BAB2652F46D5D5"/>
    <w:rsid w:val="006B2A01"/>
    <w:rPr>
      <w:rFonts w:eastAsiaTheme="minorHAnsi"/>
      <w:lang w:eastAsia="en-US"/>
    </w:rPr>
  </w:style>
  <w:style w:type="paragraph" w:customStyle="1" w:styleId="6A6DC07674714F018F4B5AED2C02DC045">
    <w:name w:val="6A6DC07674714F018F4B5AED2C02DC045"/>
    <w:rsid w:val="006B2A01"/>
    <w:rPr>
      <w:rFonts w:eastAsiaTheme="minorHAnsi"/>
      <w:lang w:eastAsia="en-US"/>
    </w:rPr>
  </w:style>
  <w:style w:type="paragraph" w:customStyle="1" w:styleId="AAE57BA0D25D48D38A885ADFD6DC5DB65">
    <w:name w:val="AAE57BA0D25D48D38A885ADFD6DC5DB65"/>
    <w:rsid w:val="006B2A01"/>
    <w:rPr>
      <w:rFonts w:eastAsiaTheme="minorHAnsi"/>
      <w:lang w:eastAsia="en-US"/>
    </w:rPr>
  </w:style>
  <w:style w:type="paragraph" w:customStyle="1" w:styleId="06E3FB01D18F4D2DA9A1F640B708C8515">
    <w:name w:val="06E3FB01D18F4D2DA9A1F640B708C8515"/>
    <w:rsid w:val="006B2A01"/>
    <w:rPr>
      <w:rFonts w:eastAsiaTheme="minorHAnsi"/>
      <w:lang w:eastAsia="en-US"/>
    </w:rPr>
  </w:style>
  <w:style w:type="paragraph" w:customStyle="1" w:styleId="0006E17ECA234FFD93C9EA82C5E10D0A5">
    <w:name w:val="0006E17ECA234FFD93C9EA82C5E10D0A5"/>
    <w:rsid w:val="006B2A01"/>
    <w:rPr>
      <w:rFonts w:eastAsiaTheme="minorHAnsi"/>
      <w:lang w:eastAsia="en-US"/>
    </w:rPr>
  </w:style>
  <w:style w:type="paragraph" w:customStyle="1" w:styleId="A39E2ADDCEDF487EA6E43678B3EB0A645">
    <w:name w:val="A39E2ADDCEDF487EA6E43678B3EB0A645"/>
    <w:rsid w:val="006B2A01"/>
    <w:rPr>
      <w:rFonts w:eastAsiaTheme="minorHAnsi"/>
      <w:lang w:eastAsia="en-US"/>
    </w:rPr>
  </w:style>
  <w:style w:type="paragraph" w:customStyle="1" w:styleId="D6023318EB8F4629AED61AB88676F2EC5">
    <w:name w:val="D6023318EB8F4629AED61AB88676F2EC5"/>
    <w:rsid w:val="006B2A01"/>
    <w:rPr>
      <w:rFonts w:eastAsiaTheme="minorHAnsi"/>
      <w:lang w:eastAsia="en-US"/>
    </w:rPr>
  </w:style>
  <w:style w:type="paragraph" w:customStyle="1" w:styleId="B9EF5CED74BB4EDD9A1F03A1A52117C25">
    <w:name w:val="B9EF5CED74BB4EDD9A1F03A1A52117C25"/>
    <w:rsid w:val="006B2A01"/>
    <w:rPr>
      <w:rFonts w:eastAsiaTheme="minorHAnsi"/>
      <w:lang w:eastAsia="en-US"/>
    </w:rPr>
  </w:style>
  <w:style w:type="paragraph" w:customStyle="1" w:styleId="00873FB49EEE4AC4AEDD02EBC66EE4A75">
    <w:name w:val="00873FB49EEE4AC4AEDD02EBC66EE4A75"/>
    <w:rsid w:val="006B2A01"/>
    <w:rPr>
      <w:rFonts w:eastAsiaTheme="minorHAnsi"/>
      <w:lang w:eastAsia="en-US"/>
    </w:rPr>
  </w:style>
  <w:style w:type="paragraph" w:customStyle="1" w:styleId="957F7F6E8EC64D09BC277869D9E126C65">
    <w:name w:val="957F7F6E8EC64D09BC277869D9E126C65"/>
    <w:rsid w:val="006B2A01"/>
    <w:rPr>
      <w:rFonts w:eastAsiaTheme="minorHAnsi"/>
      <w:lang w:eastAsia="en-US"/>
    </w:rPr>
  </w:style>
  <w:style w:type="paragraph" w:customStyle="1" w:styleId="7A21797266464BD8953FC7FA8981F7A05">
    <w:name w:val="7A21797266464BD8953FC7FA8981F7A05"/>
    <w:rsid w:val="006B2A01"/>
    <w:rPr>
      <w:rFonts w:eastAsiaTheme="minorHAnsi"/>
      <w:lang w:eastAsia="en-US"/>
    </w:rPr>
  </w:style>
  <w:style w:type="paragraph" w:customStyle="1" w:styleId="C7F3E9823C1249BABBB3A1CB0DA3959F5">
    <w:name w:val="C7F3E9823C1249BABBB3A1CB0DA3959F5"/>
    <w:rsid w:val="006B2A01"/>
    <w:rPr>
      <w:rFonts w:eastAsiaTheme="minorHAnsi"/>
      <w:lang w:eastAsia="en-US"/>
    </w:rPr>
  </w:style>
  <w:style w:type="paragraph" w:customStyle="1" w:styleId="C6E8986912534D16A2B6B1FC622C92C45">
    <w:name w:val="C6E8986912534D16A2B6B1FC622C92C45"/>
    <w:rsid w:val="006B2A01"/>
    <w:rPr>
      <w:rFonts w:eastAsiaTheme="minorHAnsi"/>
      <w:lang w:eastAsia="en-US"/>
    </w:rPr>
  </w:style>
  <w:style w:type="paragraph" w:customStyle="1" w:styleId="05BC607C6DF243E0A54D2731BA73EB3D1">
    <w:name w:val="05BC607C6DF243E0A54D2731BA73EB3D1"/>
    <w:rsid w:val="006B2A01"/>
    <w:rPr>
      <w:rFonts w:eastAsiaTheme="minorHAnsi"/>
      <w:lang w:eastAsia="en-US"/>
    </w:rPr>
  </w:style>
  <w:style w:type="paragraph" w:customStyle="1" w:styleId="F3221372C04A43DCB47EE29C9BAB0A1F1">
    <w:name w:val="F3221372C04A43DCB47EE29C9BAB0A1F1"/>
    <w:rsid w:val="006B2A01"/>
    <w:rPr>
      <w:rFonts w:eastAsiaTheme="minorHAnsi"/>
      <w:lang w:eastAsia="en-US"/>
    </w:rPr>
  </w:style>
  <w:style w:type="paragraph" w:customStyle="1" w:styleId="91548A897B814152AC950D54B82969741">
    <w:name w:val="91548A897B814152AC950D54B82969741"/>
    <w:rsid w:val="006B2A01"/>
    <w:rPr>
      <w:rFonts w:eastAsiaTheme="minorHAnsi"/>
      <w:lang w:eastAsia="en-US"/>
    </w:rPr>
  </w:style>
  <w:style w:type="paragraph" w:customStyle="1" w:styleId="F8AB0C96E1AE4D1CA8F43FD4D8A48E201">
    <w:name w:val="F8AB0C96E1AE4D1CA8F43FD4D8A48E201"/>
    <w:rsid w:val="006B2A01"/>
    <w:rPr>
      <w:rFonts w:eastAsiaTheme="minorHAnsi"/>
      <w:lang w:eastAsia="en-US"/>
    </w:rPr>
  </w:style>
  <w:style w:type="paragraph" w:customStyle="1" w:styleId="DD39A02D7A7040F3942FF6A38959A6A119">
    <w:name w:val="DD39A02D7A7040F3942FF6A38959A6A119"/>
    <w:rsid w:val="006B2A01"/>
    <w:rPr>
      <w:rFonts w:eastAsiaTheme="minorHAnsi"/>
      <w:lang w:eastAsia="en-US"/>
    </w:rPr>
  </w:style>
  <w:style w:type="paragraph" w:customStyle="1" w:styleId="9899198AF0394497B5BB81A63710822A19">
    <w:name w:val="9899198AF0394497B5BB81A63710822A19"/>
    <w:rsid w:val="006B2A01"/>
    <w:rPr>
      <w:rFonts w:eastAsiaTheme="minorHAnsi"/>
      <w:lang w:eastAsia="en-US"/>
    </w:rPr>
  </w:style>
  <w:style w:type="paragraph" w:customStyle="1" w:styleId="CC630F704FE245D7A062E010A13749C35">
    <w:name w:val="CC630F704FE245D7A062E010A13749C35"/>
    <w:rsid w:val="006B2A01"/>
    <w:pPr>
      <w:tabs>
        <w:tab w:val="center" w:pos="4819"/>
        <w:tab w:val="right" w:pos="9638"/>
      </w:tabs>
      <w:spacing w:after="0" w:line="240" w:lineRule="auto"/>
    </w:pPr>
    <w:rPr>
      <w:rFonts w:eastAsiaTheme="minorHAnsi"/>
      <w:lang w:eastAsia="en-US"/>
    </w:rPr>
  </w:style>
  <w:style w:type="paragraph" w:customStyle="1" w:styleId="88BB00BCA2454E9FAC1D2647BF4BB1C01">
    <w:name w:val="88BB00BCA2454E9FAC1D2647BF4BB1C01"/>
    <w:rsid w:val="006B2A01"/>
    <w:pPr>
      <w:tabs>
        <w:tab w:val="center" w:pos="4819"/>
        <w:tab w:val="right" w:pos="9638"/>
      </w:tabs>
      <w:spacing w:after="0" w:line="240" w:lineRule="auto"/>
    </w:pPr>
    <w:rPr>
      <w:rFonts w:eastAsiaTheme="minorHAnsi"/>
      <w:lang w:eastAsia="en-US"/>
    </w:rPr>
  </w:style>
  <w:style w:type="paragraph" w:customStyle="1" w:styleId="4D6D087B83C5466E96E94439FB28CEA61">
    <w:name w:val="4D6D087B83C5466E96E94439FB28CEA61"/>
    <w:rsid w:val="006B2A01"/>
    <w:pPr>
      <w:tabs>
        <w:tab w:val="center" w:pos="4819"/>
        <w:tab w:val="right" w:pos="9638"/>
      </w:tabs>
      <w:spacing w:after="0" w:line="240" w:lineRule="auto"/>
    </w:pPr>
    <w:rPr>
      <w:rFonts w:eastAsiaTheme="minorHAnsi"/>
      <w:lang w:eastAsia="en-US"/>
    </w:rPr>
  </w:style>
  <w:style w:type="paragraph" w:customStyle="1" w:styleId="5B7BC7A0D5F842C392C7D68AE8603D641">
    <w:name w:val="5B7BC7A0D5F842C392C7D68AE8603D641"/>
    <w:rsid w:val="006B2A01"/>
    <w:pPr>
      <w:tabs>
        <w:tab w:val="center" w:pos="4819"/>
        <w:tab w:val="right" w:pos="9638"/>
      </w:tabs>
      <w:spacing w:after="0" w:line="240" w:lineRule="auto"/>
    </w:pPr>
    <w:rPr>
      <w:rFonts w:eastAsiaTheme="minorHAnsi"/>
      <w:lang w:eastAsia="en-US"/>
    </w:rPr>
  </w:style>
  <w:style w:type="paragraph" w:customStyle="1" w:styleId="72C6725C1C9C49538FE01E36525638B51">
    <w:name w:val="72C6725C1C9C49538FE01E36525638B51"/>
    <w:rsid w:val="006B2A01"/>
    <w:pPr>
      <w:tabs>
        <w:tab w:val="center" w:pos="4819"/>
        <w:tab w:val="right" w:pos="9638"/>
      </w:tabs>
      <w:spacing w:after="0" w:line="240" w:lineRule="auto"/>
    </w:pPr>
    <w:rPr>
      <w:rFonts w:eastAsiaTheme="minorHAnsi"/>
      <w:lang w:eastAsia="en-US"/>
    </w:rPr>
  </w:style>
  <w:style w:type="paragraph" w:customStyle="1" w:styleId="D772DF9F019B430E81048597866B1B24">
    <w:name w:val="D772DF9F019B430E81048597866B1B24"/>
    <w:rsid w:val="006B2A01"/>
    <w:pPr>
      <w:spacing w:after="0" w:line="240" w:lineRule="auto"/>
    </w:pPr>
    <w:rPr>
      <w:rFonts w:ascii="Verdana" w:eastAsia="Times New Roman" w:hAnsi="Verdana" w:cs="Times New Roman"/>
      <w:sz w:val="20"/>
      <w:szCs w:val="20"/>
    </w:rPr>
  </w:style>
  <w:style w:type="paragraph" w:customStyle="1" w:styleId="0ADB2B0C76434EEBA030A940C66D81075">
    <w:name w:val="0ADB2B0C76434EEBA030A940C66D81075"/>
    <w:rsid w:val="006B2A01"/>
    <w:rPr>
      <w:rFonts w:eastAsiaTheme="minorHAnsi"/>
      <w:lang w:eastAsia="en-US"/>
    </w:rPr>
  </w:style>
  <w:style w:type="paragraph" w:customStyle="1" w:styleId="3D1165085E9247CE819BAB2652F46D5D6">
    <w:name w:val="3D1165085E9247CE819BAB2652F46D5D6"/>
    <w:rsid w:val="006B2A01"/>
    <w:rPr>
      <w:rFonts w:eastAsiaTheme="minorHAnsi"/>
      <w:lang w:eastAsia="en-US"/>
    </w:rPr>
  </w:style>
  <w:style w:type="paragraph" w:customStyle="1" w:styleId="6A6DC07674714F018F4B5AED2C02DC046">
    <w:name w:val="6A6DC07674714F018F4B5AED2C02DC046"/>
    <w:rsid w:val="006B2A01"/>
    <w:rPr>
      <w:rFonts w:eastAsiaTheme="minorHAnsi"/>
      <w:lang w:eastAsia="en-US"/>
    </w:rPr>
  </w:style>
  <w:style w:type="paragraph" w:customStyle="1" w:styleId="AAE57BA0D25D48D38A885ADFD6DC5DB66">
    <w:name w:val="AAE57BA0D25D48D38A885ADFD6DC5DB66"/>
    <w:rsid w:val="006B2A01"/>
    <w:rPr>
      <w:rFonts w:eastAsiaTheme="minorHAnsi"/>
      <w:lang w:eastAsia="en-US"/>
    </w:rPr>
  </w:style>
  <w:style w:type="paragraph" w:customStyle="1" w:styleId="06E3FB01D18F4D2DA9A1F640B708C8516">
    <w:name w:val="06E3FB01D18F4D2DA9A1F640B708C8516"/>
    <w:rsid w:val="006B2A01"/>
    <w:rPr>
      <w:rFonts w:eastAsiaTheme="minorHAnsi"/>
      <w:lang w:eastAsia="en-US"/>
    </w:rPr>
  </w:style>
  <w:style w:type="paragraph" w:customStyle="1" w:styleId="0006E17ECA234FFD93C9EA82C5E10D0A6">
    <w:name w:val="0006E17ECA234FFD93C9EA82C5E10D0A6"/>
    <w:rsid w:val="006B2A01"/>
    <w:rPr>
      <w:rFonts w:eastAsiaTheme="minorHAnsi"/>
      <w:lang w:eastAsia="en-US"/>
    </w:rPr>
  </w:style>
  <w:style w:type="paragraph" w:customStyle="1" w:styleId="A39E2ADDCEDF487EA6E43678B3EB0A646">
    <w:name w:val="A39E2ADDCEDF487EA6E43678B3EB0A646"/>
    <w:rsid w:val="006B2A01"/>
    <w:rPr>
      <w:rFonts w:eastAsiaTheme="minorHAnsi"/>
      <w:lang w:eastAsia="en-US"/>
    </w:rPr>
  </w:style>
  <w:style w:type="paragraph" w:customStyle="1" w:styleId="D6023318EB8F4629AED61AB88676F2EC6">
    <w:name w:val="D6023318EB8F4629AED61AB88676F2EC6"/>
    <w:rsid w:val="006B2A01"/>
    <w:rPr>
      <w:rFonts w:eastAsiaTheme="minorHAnsi"/>
      <w:lang w:eastAsia="en-US"/>
    </w:rPr>
  </w:style>
  <w:style w:type="paragraph" w:customStyle="1" w:styleId="B9EF5CED74BB4EDD9A1F03A1A52117C26">
    <w:name w:val="B9EF5CED74BB4EDD9A1F03A1A52117C26"/>
    <w:rsid w:val="006B2A01"/>
    <w:rPr>
      <w:rFonts w:eastAsiaTheme="minorHAnsi"/>
      <w:lang w:eastAsia="en-US"/>
    </w:rPr>
  </w:style>
  <w:style w:type="paragraph" w:customStyle="1" w:styleId="00873FB49EEE4AC4AEDD02EBC66EE4A76">
    <w:name w:val="00873FB49EEE4AC4AEDD02EBC66EE4A76"/>
    <w:rsid w:val="006B2A01"/>
    <w:rPr>
      <w:rFonts w:eastAsiaTheme="minorHAnsi"/>
      <w:lang w:eastAsia="en-US"/>
    </w:rPr>
  </w:style>
  <w:style w:type="paragraph" w:customStyle="1" w:styleId="957F7F6E8EC64D09BC277869D9E126C66">
    <w:name w:val="957F7F6E8EC64D09BC277869D9E126C66"/>
    <w:rsid w:val="006B2A01"/>
    <w:rPr>
      <w:rFonts w:eastAsiaTheme="minorHAnsi"/>
      <w:lang w:eastAsia="en-US"/>
    </w:rPr>
  </w:style>
  <w:style w:type="paragraph" w:customStyle="1" w:styleId="7A21797266464BD8953FC7FA8981F7A06">
    <w:name w:val="7A21797266464BD8953FC7FA8981F7A06"/>
    <w:rsid w:val="006B2A01"/>
    <w:rPr>
      <w:rFonts w:eastAsiaTheme="minorHAnsi"/>
      <w:lang w:eastAsia="en-US"/>
    </w:rPr>
  </w:style>
  <w:style w:type="paragraph" w:customStyle="1" w:styleId="C7F3E9823C1249BABBB3A1CB0DA3959F6">
    <w:name w:val="C7F3E9823C1249BABBB3A1CB0DA3959F6"/>
    <w:rsid w:val="006B2A01"/>
    <w:rPr>
      <w:rFonts w:eastAsiaTheme="minorHAnsi"/>
      <w:lang w:eastAsia="en-US"/>
    </w:rPr>
  </w:style>
  <w:style w:type="paragraph" w:customStyle="1" w:styleId="C6E8986912534D16A2B6B1FC622C92C46">
    <w:name w:val="C6E8986912534D16A2B6B1FC622C92C46"/>
    <w:rsid w:val="006B2A01"/>
    <w:rPr>
      <w:rFonts w:eastAsiaTheme="minorHAnsi"/>
      <w:lang w:eastAsia="en-US"/>
    </w:rPr>
  </w:style>
  <w:style w:type="paragraph" w:customStyle="1" w:styleId="05BC607C6DF243E0A54D2731BA73EB3D2">
    <w:name w:val="05BC607C6DF243E0A54D2731BA73EB3D2"/>
    <w:rsid w:val="006B2A01"/>
    <w:rPr>
      <w:rFonts w:eastAsiaTheme="minorHAnsi"/>
      <w:lang w:eastAsia="en-US"/>
    </w:rPr>
  </w:style>
  <w:style w:type="paragraph" w:customStyle="1" w:styleId="F3221372C04A43DCB47EE29C9BAB0A1F2">
    <w:name w:val="F3221372C04A43DCB47EE29C9BAB0A1F2"/>
    <w:rsid w:val="006B2A01"/>
    <w:rPr>
      <w:rFonts w:eastAsiaTheme="minorHAnsi"/>
      <w:lang w:eastAsia="en-US"/>
    </w:rPr>
  </w:style>
  <w:style w:type="paragraph" w:customStyle="1" w:styleId="91548A897B814152AC950D54B82969742">
    <w:name w:val="91548A897B814152AC950D54B82969742"/>
    <w:rsid w:val="006B2A01"/>
    <w:rPr>
      <w:rFonts w:eastAsiaTheme="minorHAnsi"/>
      <w:lang w:eastAsia="en-US"/>
    </w:rPr>
  </w:style>
  <w:style w:type="paragraph" w:customStyle="1" w:styleId="F8AB0C96E1AE4D1CA8F43FD4D8A48E202">
    <w:name w:val="F8AB0C96E1AE4D1CA8F43FD4D8A48E202"/>
    <w:rsid w:val="006B2A01"/>
    <w:rPr>
      <w:rFonts w:eastAsiaTheme="minorHAnsi"/>
      <w:lang w:eastAsia="en-US"/>
    </w:rPr>
  </w:style>
  <w:style w:type="paragraph" w:customStyle="1" w:styleId="DD39A02D7A7040F3942FF6A38959A6A120">
    <w:name w:val="DD39A02D7A7040F3942FF6A38959A6A120"/>
    <w:rsid w:val="006B2A01"/>
    <w:rPr>
      <w:rFonts w:eastAsiaTheme="minorHAnsi"/>
      <w:lang w:eastAsia="en-US"/>
    </w:rPr>
  </w:style>
  <w:style w:type="paragraph" w:customStyle="1" w:styleId="9899198AF0394497B5BB81A63710822A20">
    <w:name w:val="9899198AF0394497B5BB81A63710822A20"/>
    <w:rsid w:val="006B2A01"/>
    <w:rPr>
      <w:rFonts w:eastAsiaTheme="minorHAnsi"/>
      <w:lang w:eastAsia="en-US"/>
    </w:rPr>
  </w:style>
  <w:style w:type="paragraph" w:customStyle="1" w:styleId="CC630F704FE245D7A062E010A13749C36">
    <w:name w:val="CC630F704FE245D7A062E010A13749C36"/>
    <w:rsid w:val="006B2A01"/>
    <w:pPr>
      <w:tabs>
        <w:tab w:val="center" w:pos="4819"/>
        <w:tab w:val="right" w:pos="9638"/>
      </w:tabs>
      <w:spacing w:after="0" w:line="240" w:lineRule="auto"/>
    </w:pPr>
    <w:rPr>
      <w:rFonts w:eastAsiaTheme="minorHAnsi"/>
      <w:lang w:eastAsia="en-US"/>
    </w:rPr>
  </w:style>
  <w:style w:type="paragraph" w:customStyle="1" w:styleId="88BB00BCA2454E9FAC1D2647BF4BB1C02">
    <w:name w:val="88BB00BCA2454E9FAC1D2647BF4BB1C02"/>
    <w:rsid w:val="006B2A01"/>
    <w:pPr>
      <w:tabs>
        <w:tab w:val="center" w:pos="4819"/>
        <w:tab w:val="right" w:pos="9638"/>
      </w:tabs>
      <w:spacing w:after="0" w:line="240" w:lineRule="auto"/>
    </w:pPr>
    <w:rPr>
      <w:rFonts w:eastAsiaTheme="minorHAnsi"/>
      <w:lang w:eastAsia="en-US"/>
    </w:rPr>
  </w:style>
  <w:style w:type="paragraph" w:customStyle="1" w:styleId="4D6D087B83C5466E96E94439FB28CEA62">
    <w:name w:val="4D6D087B83C5466E96E94439FB28CEA62"/>
    <w:rsid w:val="006B2A01"/>
    <w:pPr>
      <w:tabs>
        <w:tab w:val="center" w:pos="4819"/>
        <w:tab w:val="right" w:pos="9638"/>
      </w:tabs>
      <w:spacing w:after="0" w:line="240" w:lineRule="auto"/>
    </w:pPr>
    <w:rPr>
      <w:rFonts w:eastAsiaTheme="minorHAnsi"/>
      <w:lang w:eastAsia="en-US"/>
    </w:rPr>
  </w:style>
  <w:style w:type="paragraph" w:customStyle="1" w:styleId="5B7BC7A0D5F842C392C7D68AE8603D642">
    <w:name w:val="5B7BC7A0D5F842C392C7D68AE8603D642"/>
    <w:rsid w:val="006B2A01"/>
    <w:pPr>
      <w:tabs>
        <w:tab w:val="center" w:pos="4819"/>
        <w:tab w:val="right" w:pos="9638"/>
      </w:tabs>
      <w:spacing w:after="0" w:line="240" w:lineRule="auto"/>
    </w:pPr>
    <w:rPr>
      <w:rFonts w:eastAsiaTheme="minorHAnsi"/>
      <w:lang w:eastAsia="en-US"/>
    </w:rPr>
  </w:style>
  <w:style w:type="paragraph" w:customStyle="1" w:styleId="72C6725C1C9C49538FE01E36525638B52">
    <w:name w:val="72C6725C1C9C49538FE01E36525638B52"/>
    <w:rsid w:val="006B2A01"/>
    <w:pPr>
      <w:tabs>
        <w:tab w:val="center" w:pos="4819"/>
        <w:tab w:val="right" w:pos="9638"/>
      </w:tabs>
      <w:spacing w:after="0" w:line="240" w:lineRule="auto"/>
    </w:pPr>
    <w:rPr>
      <w:rFonts w:eastAsiaTheme="minorHAnsi"/>
      <w:lang w:eastAsia="en-US"/>
    </w:rPr>
  </w:style>
  <w:style w:type="paragraph" w:customStyle="1" w:styleId="D772DF9F019B430E81048597866B1B241">
    <w:name w:val="D772DF9F019B430E81048597866B1B241"/>
    <w:rsid w:val="006B2A01"/>
    <w:pPr>
      <w:spacing w:after="0" w:line="240" w:lineRule="auto"/>
    </w:pPr>
    <w:rPr>
      <w:rFonts w:ascii="Verdana" w:eastAsia="Times New Roman" w:hAnsi="Verdana" w:cs="Times New Roman"/>
      <w:sz w:val="20"/>
      <w:szCs w:val="20"/>
    </w:rPr>
  </w:style>
  <w:style w:type="paragraph" w:customStyle="1" w:styleId="6B42B23694EA4932A9F78F4B037FF243">
    <w:name w:val="6B42B23694EA4932A9F78F4B037FF243"/>
    <w:rsid w:val="006B2A01"/>
    <w:pPr>
      <w:spacing w:after="0" w:line="240" w:lineRule="auto"/>
    </w:pPr>
    <w:rPr>
      <w:rFonts w:ascii="Verdana" w:eastAsia="Times New Roman" w:hAnsi="Verdana" w:cs="Times New Roman"/>
      <w:sz w:val="20"/>
      <w:szCs w:val="20"/>
    </w:rPr>
  </w:style>
  <w:style w:type="paragraph" w:customStyle="1" w:styleId="0ADB2B0C76434EEBA030A940C66D81076">
    <w:name w:val="0ADB2B0C76434EEBA030A940C66D81076"/>
    <w:rsid w:val="006B2A01"/>
    <w:rPr>
      <w:rFonts w:eastAsiaTheme="minorHAnsi"/>
      <w:lang w:eastAsia="en-US"/>
    </w:rPr>
  </w:style>
  <w:style w:type="paragraph" w:customStyle="1" w:styleId="3D1165085E9247CE819BAB2652F46D5D7">
    <w:name w:val="3D1165085E9247CE819BAB2652F46D5D7"/>
    <w:rsid w:val="006B2A01"/>
    <w:rPr>
      <w:rFonts w:eastAsiaTheme="minorHAnsi"/>
      <w:lang w:eastAsia="en-US"/>
    </w:rPr>
  </w:style>
  <w:style w:type="paragraph" w:customStyle="1" w:styleId="6A6DC07674714F018F4B5AED2C02DC047">
    <w:name w:val="6A6DC07674714F018F4B5AED2C02DC047"/>
    <w:rsid w:val="006B2A01"/>
    <w:rPr>
      <w:rFonts w:eastAsiaTheme="minorHAnsi"/>
      <w:lang w:eastAsia="en-US"/>
    </w:rPr>
  </w:style>
  <w:style w:type="paragraph" w:customStyle="1" w:styleId="AAE57BA0D25D48D38A885ADFD6DC5DB67">
    <w:name w:val="AAE57BA0D25D48D38A885ADFD6DC5DB67"/>
    <w:rsid w:val="006B2A01"/>
    <w:rPr>
      <w:rFonts w:eastAsiaTheme="minorHAnsi"/>
      <w:lang w:eastAsia="en-US"/>
    </w:rPr>
  </w:style>
  <w:style w:type="paragraph" w:customStyle="1" w:styleId="06E3FB01D18F4D2DA9A1F640B708C8517">
    <w:name w:val="06E3FB01D18F4D2DA9A1F640B708C8517"/>
    <w:rsid w:val="006B2A01"/>
    <w:rPr>
      <w:rFonts w:eastAsiaTheme="minorHAnsi"/>
      <w:lang w:eastAsia="en-US"/>
    </w:rPr>
  </w:style>
  <w:style w:type="paragraph" w:customStyle="1" w:styleId="0006E17ECA234FFD93C9EA82C5E10D0A7">
    <w:name w:val="0006E17ECA234FFD93C9EA82C5E10D0A7"/>
    <w:rsid w:val="006B2A01"/>
    <w:rPr>
      <w:rFonts w:eastAsiaTheme="minorHAnsi"/>
      <w:lang w:eastAsia="en-US"/>
    </w:rPr>
  </w:style>
  <w:style w:type="paragraph" w:customStyle="1" w:styleId="A39E2ADDCEDF487EA6E43678B3EB0A647">
    <w:name w:val="A39E2ADDCEDF487EA6E43678B3EB0A647"/>
    <w:rsid w:val="006B2A01"/>
    <w:rPr>
      <w:rFonts w:eastAsiaTheme="minorHAnsi"/>
      <w:lang w:eastAsia="en-US"/>
    </w:rPr>
  </w:style>
  <w:style w:type="paragraph" w:customStyle="1" w:styleId="D6023318EB8F4629AED61AB88676F2EC7">
    <w:name w:val="D6023318EB8F4629AED61AB88676F2EC7"/>
    <w:rsid w:val="006B2A01"/>
    <w:rPr>
      <w:rFonts w:eastAsiaTheme="minorHAnsi"/>
      <w:lang w:eastAsia="en-US"/>
    </w:rPr>
  </w:style>
  <w:style w:type="paragraph" w:customStyle="1" w:styleId="B9EF5CED74BB4EDD9A1F03A1A52117C27">
    <w:name w:val="B9EF5CED74BB4EDD9A1F03A1A52117C27"/>
    <w:rsid w:val="006B2A01"/>
    <w:rPr>
      <w:rFonts w:eastAsiaTheme="minorHAnsi"/>
      <w:lang w:eastAsia="en-US"/>
    </w:rPr>
  </w:style>
  <w:style w:type="paragraph" w:customStyle="1" w:styleId="00873FB49EEE4AC4AEDD02EBC66EE4A77">
    <w:name w:val="00873FB49EEE4AC4AEDD02EBC66EE4A77"/>
    <w:rsid w:val="006B2A01"/>
    <w:rPr>
      <w:rFonts w:eastAsiaTheme="minorHAnsi"/>
      <w:lang w:eastAsia="en-US"/>
    </w:rPr>
  </w:style>
  <w:style w:type="paragraph" w:customStyle="1" w:styleId="957F7F6E8EC64D09BC277869D9E126C67">
    <w:name w:val="957F7F6E8EC64D09BC277869D9E126C67"/>
    <w:rsid w:val="006B2A01"/>
    <w:rPr>
      <w:rFonts w:eastAsiaTheme="minorHAnsi"/>
      <w:lang w:eastAsia="en-US"/>
    </w:rPr>
  </w:style>
  <w:style w:type="paragraph" w:customStyle="1" w:styleId="7A21797266464BD8953FC7FA8981F7A07">
    <w:name w:val="7A21797266464BD8953FC7FA8981F7A07"/>
    <w:rsid w:val="006B2A01"/>
    <w:rPr>
      <w:rFonts w:eastAsiaTheme="minorHAnsi"/>
      <w:lang w:eastAsia="en-US"/>
    </w:rPr>
  </w:style>
  <w:style w:type="paragraph" w:customStyle="1" w:styleId="C7F3E9823C1249BABBB3A1CB0DA3959F7">
    <w:name w:val="C7F3E9823C1249BABBB3A1CB0DA3959F7"/>
    <w:rsid w:val="006B2A01"/>
    <w:rPr>
      <w:rFonts w:eastAsiaTheme="minorHAnsi"/>
      <w:lang w:eastAsia="en-US"/>
    </w:rPr>
  </w:style>
  <w:style w:type="paragraph" w:customStyle="1" w:styleId="C6E8986912534D16A2B6B1FC622C92C47">
    <w:name w:val="C6E8986912534D16A2B6B1FC622C92C47"/>
    <w:rsid w:val="006B2A01"/>
    <w:rPr>
      <w:rFonts w:eastAsiaTheme="minorHAnsi"/>
      <w:lang w:eastAsia="en-US"/>
    </w:rPr>
  </w:style>
  <w:style w:type="paragraph" w:customStyle="1" w:styleId="05BC607C6DF243E0A54D2731BA73EB3D3">
    <w:name w:val="05BC607C6DF243E0A54D2731BA73EB3D3"/>
    <w:rsid w:val="006B2A01"/>
    <w:rPr>
      <w:rFonts w:eastAsiaTheme="minorHAnsi"/>
      <w:lang w:eastAsia="en-US"/>
    </w:rPr>
  </w:style>
  <w:style w:type="paragraph" w:customStyle="1" w:styleId="F3221372C04A43DCB47EE29C9BAB0A1F3">
    <w:name w:val="F3221372C04A43DCB47EE29C9BAB0A1F3"/>
    <w:rsid w:val="006B2A01"/>
    <w:rPr>
      <w:rFonts w:eastAsiaTheme="minorHAnsi"/>
      <w:lang w:eastAsia="en-US"/>
    </w:rPr>
  </w:style>
  <w:style w:type="paragraph" w:customStyle="1" w:styleId="91548A897B814152AC950D54B82969743">
    <w:name w:val="91548A897B814152AC950D54B82969743"/>
    <w:rsid w:val="006B2A01"/>
    <w:rPr>
      <w:rFonts w:eastAsiaTheme="minorHAnsi"/>
      <w:lang w:eastAsia="en-US"/>
    </w:rPr>
  </w:style>
  <w:style w:type="paragraph" w:customStyle="1" w:styleId="F8AB0C96E1AE4D1CA8F43FD4D8A48E203">
    <w:name w:val="F8AB0C96E1AE4D1CA8F43FD4D8A48E203"/>
    <w:rsid w:val="006B2A01"/>
    <w:rPr>
      <w:rFonts w:eastAsiaTheme="minorHAnsi"/>
      <w:lang w:eastAsia="en-US"/>
    </w:rPr>
  </w:style>
  <w:style w:type="paragraph" w:customStyle="1" w:styleId="DD39A02D7A7040F3942FF6A38959A6A121">
    <w:name w:val="DD39A02D7A7040F3942FF6A38959A6A121"/>
    <w:rsid w:val="006B2A01"/>
    <w:rPr>
      <w:rFonts w:eastAsiaTheme="minorHAnsi"/>
      <w:lang w:eastAsia="en-US"/>
    </w:rPr>
  </w:style>
  <w:style w:type="paragraph" w:customStyle="1" w:styleId="9899198AF0394497B5BB81A63710822A21">
    <w:name w:val="9899198AF0394497B5BB81A63710822A21"/>
    <w:rsid w:val="006B2A01"/>
    <w:rPr>
      <w:rFonts w:eastAsiaTheme="minorHAnsi"/>
      <w:lang w:eastAsia="en-US"/>
    </w:rPr>
  </w:style>
  <w:style w:type="paragraph" w:customStyle="1" w:styleId="CC630F704FE245D7A062E010A13749C37">
    <w:name w:val="CC630F704FE245D7A062E010A13749C37"/>
    <w:rsid w:val="006B2A01"/>
    <w:pPr>
      <w:tabs>
        <w:tab w:val="center" w:pos="4819"/>
        <w:tab w:val="right" w:pos="9638"/>
      </w:tabs>
      <w:spacing w:after="0" w:line="240" w:lineRule="auto"/>
    </w:pPr>
    <w:rPr>
      <w:rFonts w:eastAsiaTheme="minorHAnsi"/>
      <w:lang w:eastAsia="en-US"/>
    </w:rPr>
  </w:style>
  <w:style w:type="paragraph" w:customStyle="1" w:styleId="88BB00BCA2454E9FAC1D2647BF4BB1C03">
    <w:name w:val="88BB00BCA2454E9FAC1D2647BF4BB1C03"/>
    <w:rsid w:val="006B2A01"/>
    <w:pPr>
      <w:tabs>
        <w:tab w:val="center" w:pos="4819"/>
        <w:tab w:val="right" w:pos="9638"/>
      </w:tabs>
      <w:spacing w:after="0" w:line="240" w:lineRule="auto"/>
    </w:pPr>
    <w:rPr>
      <w:rFonts w:eastAsiaTheme="minorHAnsi"/>
      <w:lang w:eastAsia="en-US"/>
    </w:rPr>
  </w:style>
  <w:style w:type="paragraph" w:customStyle="1" w:styleId="4D6D087B83C5466E96E94439FB28CEA63">
    <w:name w:val="4D6D087B83C5466E96E94439FB28CEA63"/>
    <w:rsid w:val="006B2A01"/>
    <w:pPr>
      <w:tabs>
        <w:tab w:val="center" w:pos="4819"/>
        <w:tab w:val="right" w:pos="9638"/>
      </w:tabs>
      <w:spacing w:after="0" w:line="240" w:lineRule="auto"/>
    </w:pPr>
    <w:rPr>
      <w:rFonts w:eastAsiaTheme="minorHAnsi"/>
      <w:lang w:eastAsia="en-US"/>
    </w:rPr>
  </w:style>
  <w:style w:type="paragraph" w:customStyle="1" w:styleId="5B7BC7A0D5F842C392C7D68AE8603D643">
    <w:name w:val="5B7BC7A0D5F842C392C7D68AE8603D643"/>
    <w:rsid w:val="006B2A01"/>
    <w:pPr>
      <w:tabs>
        <w:tab w:val="center" w:pos="4819"/>
        <w:tab w:val="right" w:pos="9638"/>
      </w:tabs>
      <w:spacing w:after="0" w:line="240" w:lineRule="auto"/>
    </w:pPr>
    <w:rPr>
      <w:rFonts w:eastAsiaTheme="minorHAnsi"/>
      <w:lang w:eastAsia="en-US"/>
    </w:rPr>
  </w:style>
  <w:style w:type="paragraph" w:customStyle="1" w:styleId="72C6725C1C9C49538FE01E36525638B53">
    <w:name w:val="72C6725C1C9C49538FE01E36525638B53"/>
    <w:rsid w:val="006B2A01"/>
    <w:pPr>
      <w:tabs>
        <w:tab w:val="center" w:pos="4819"/>
        <w:tab w:val="right" w:pos="9638"/>
      </w:tabs>
      <w:spacing w:after="0" w:line="240" w:lineRule="auto"/>
    </w:pPr>
    <w:rPr>
      <w:rFonts w:eastAsiaTheme="minorHAnsi"/>
      <w:lang w:eastAsia="en-US"/>
    </w:rPr>
  </w:style>
  <w:style w:type="paragraph" w:customStyle="1" w:styleId="131D0AE39F7744F3A950AF2D545BC085">
    <w:name w:val="131D0AE39F7744F3A950AF2D545BC085"/>
    <w:rsid w:val="006B2A01"/>
    <w:pPr>
      <w:spacing w:after="0" w:line="240" w:lineRule="auto"/>
      <w:ind w:left="5216" w:hanging="3912"/>
    </w:pPr>
    <w:rPr>
      <w:rFonts w:ascii="Verdana" w:eastAsia="Times New Roman" w:hAnsi="Verdana" w:cs="Times New Roman"/>
      <w:sz w:val="20"/>
      <w:szCs w:val="20"/>
    </w:rPr>
  </w:style>
  <w:style w:type="paragraph" w:customStyle="1" w:styleId="D772DF9F019B430E81048597866B1B242">
    <w:name w:val="D772DF9F019B430E81048597866B1B242"/>
    <w:rsid w:val="006B2A01"/>
    <w:pPr>
      <w:spacing w:after="0" w:line="240" w:lineRule="auto"/>
    </w:pPr>
    <w:rPr>
      <w:rFonts w:ascii="Verdana" w:eastAsia="Times New Roman" w:hAnsi="Verdana" w:cs="Times New Roman"/>
      <w:sz w:val="20"/>
      <w:szCs w:val="20"/>
    </w:rPr>
  </w:style>
  <w:style w:type="paragraph" w:customStyle="1" w:styleId="6B42B23694EA4932A9F78F4B037FF2431">
    <w:name w:val="6B42B23694EA4932A9F78F4B037FF2431"/>
    <w:rsid w:val="006B2A01"/>
    <w:pPr>
      <w:spacing w:after="0" w:line="240" w:lineRule="auto"/>
    </w:pPr>
    <w:rPr>
      <w:rFonts w:ascii="Verdana" w:eastAsia="Times New Roman" w:hAnsi="Verdana" w:cs="Times New Roman"/>
      <w:sz w:val="20"/>
      <w:szCs w:val="20"/>
    </w:rPr>
  </w:style>
  <w:style w:type="paragraph" w:customStyle="1" w:styleId="0ADB2B0C76434EEBA030A940C66D81077">
    <w:name w:val="0ADB2B0C76434EEBA030A940C66D81077"/>
    <w:rsid w:val="006B2A01"/>
    <w:rPr>
      <w:rFonts w:eastAsiaTheme="minorHAnsi"/>
      <w:lang w:eastAsia="en-US"/>
    </w:rPr>
  </w:style>
  <w:style w:type="paragraph" w:customStyle="1" w:styleId="3D1165085E9247CE819BAB2652F46D5D8">
    <w:name w:val="3D1165085E9247CE819BAB2652F46D5D8"/>
    <w:rsid w:val="006B2A01"/>
    <w:rPr>
      <w:rFonts w:eastAsiaTheme="minorHAnsi"/>
      <w:lang w:eastAsia="en-US"/>
    </w:rPr>
  </w:style>
  <w:style w:type="paragraph" w:customStyle="1" w:styleId="6A6DC07674714F018F4B5AED2C02DC048">
    <w:name w:val="6A6DC07674714F018F4B5AED2C02DC048"/>
    <w:rsid w:val="006B2A01"/>
    <w:rPr>
      <w:rFonts w:eastAsiaTheme="minorHAnsi"/>
      <w:lang w:eastAsia="en-US"/>
    </w:rPr>
  </w:style>
  <w:style w:type="paragraph" w:customStyle="1" w:styleId="AAE57BA0D25D48D38A885ADFD6DC5DB68">
    <w:name w:val="AAE57BA0D25D48D38A885ADFD6DC5DB68"/>
    <w:rsid w:val="006B2A01"/>
    <w:rPr>
      <w:rFonts w:eastAsiaTheme="minorHAnsi"/>
      <w:lang w:eastAsia="en-US"/>
    </w:rPr>
  </w:style>
  <w:style w:type="paragraph" w:customStyle="1" w:styleId="06E3FB01D18F4D2DA9A1F640B708C8518">
    <w:name w:val="06E3FB01D18F4D2DA9A1F640B708C8518"/>
    <w:rsid w:val="006B2A01"/>
    <w:rPr>
      <w:rFonts w:eastAsiaTheme="minorHAnsi"/>
      <w:lang w:eastAsia="en-US"/>
    </w:rPr>
  </w:style>
  <w:style w:type="paragraph" w:customStyle="1" w:styleId="0006E17ECA234FFD93C9EA82C5E10D0A8">
    <w:name w:val="0006E17ECA234FFD93C9EA82C5E10D0A8"/>
    <w:rsid w:val="006B2A01"/>
    <w:rPr>
      <w:rFonts w:eastAsiaTheme="minorHAnsi"/>
      <w:lang w:eastAsia="en-US"/>
    </w:rPr>
  </w:style>
  <w:style w:type="paragraph" w:customStyle="1" w:styleId="A39E2ADDCEDF487EA6E43678B3EB0A648">
    <w:name w:val="A39E2ADDCEDF487EA6E43678B3EB0A648"/>
    <w:rsid w:val="006B2A01"/>
    <w:rPr>
      <w:rFonts w:eastAsiaTheme="minorHAnsi"/>
      <w:lang w:eastAsia="en-US"/>
    </w:rPr>
  </w:style>
  <w:style w:type="paragraph" w:customStyle="1" w:styleId="D6023318EB8F4629AED61AB88676F2EC8">
    <w:name w:val="D6023318EB8F4629AED61AB88676F2EC8"/>
    <w:rsid w:val="006B2A01"/>
    <w:rPr>
      <w:rFonts w:eastAsiaTheme="minorHAnsi"/>
      <w:lang w:eastAsia="en-US"/>
    </w:rPr>
  </w:style>
  <w:style w:type="paragraph" w:customStyle="1" w:styleId="B9EF5CED74BB4EDD9A1F03A1A52117C28">
    <w:name w:val="B9EF5CED74BB4EDD9A1F03A1A52117C28"/>
    <w:rsid w:val="006B2A01"/>
    <w:rPr>
      <w:rFonts w:eastAsiaTheme="minorHAnsi"/>
      <w:lang w:eastAsia="en-US"/>
    </w:rPr>
  </w:style>
  <w:style w:type="paragraph" w:customStyle="1" w:styleId="00873FB49EEE4AC4AEDD02EBC66EE4A78">
    <w:name w:val="00873FB49EEE4AC4AEDD02EBC66EE4A78"/>
    <w:rsid w:val="006B2A01"/>
    <w:rPr>
      <w:rFonts w:eastAsiaTheme="minorHAnsi"/>
      <w:lang w:eastAsia="en-US"/>
    </w:rPr>
  </w:style>
  <w:style w:type="paragraph" w:customStyle="1" w:styleId="957F7F6E8EC64D09BC277869D9E126C68">
    <w:name w:val="957F7F6E8EC64D09BC277869D9E126C68"/>
    <w:rsid w:val="006B2A01"/>
    <w:rPr>
      <w:rFonts w:eastAsiaTheme="minorHAnsi"/>
      <w:lang w:eastAsia="en-US"/>
    </w:rPr>
  </w:style>
  <w:style w:type="paragraph" w:customStyle="1" w:styleId="7A21797266464BD8953FC7FA8981F7A08">
    <w:name w:val="7A21797266464BD8953FC7FA8981F7A08"/>
    <w:rsid w:val="006B2A01"/>
    <w:rPr>
      <w:rFonts w:eastAsiaTheme="minorHAnsi"/>
      <w:lang w:eastAsia="en-US"/>
    </w:rPr>
  </w:style>
  <w:style w:type="paragraph" w:customStyle="1" w:styleId="C7F3E9823C1249BABBB3A1CB0DA3959F8">
    <w:name w:val="C7F3E9823C1249BABBB3A1CB0DA3959F8"/>
    <w:rsid w:val="006B2A01"/>
    <w:rPr>
      <w:rFonts w:eastAsiaTheme="minorHAnsi"/>
      <w:lang w:eastAsia="en-US"/>
    </w:rPr>
  </w:style>
  <w:style w:type="paragraph" w:customStyle="1" w:styleId="C6E8986912534D16A2B6B1FC622C92C48">
    <w:name w:val="C6E8986912534D16A2B6B1FC622C92C48"/>
    <w:rsid w:val="006B2A01"/>
    <w:rPr>
      <w:rFonts w:eastAsiaTheme="minorHAnsi"/>
      <w:lang w:eastAsia="en-US"/>
    </w:rPr>
  </w:style>
  <w:style w:type="paragraph" w:customStyle="1" w:styleId="05BC607C6DF243E0A54D2731BA73EB3D4">
    <w:name w:val="05BC607C6DF243E0A54D2731BA73EB3D4"/>
    <w:rsid w:val="006B2A01"/>
    <w:rPr>
      <w:rFonts w:eastAsiaTheme="minorHAnsi"/>
      <w:lang w:eastAsia="en-US"/>
    </w:rPr>
  </w:style>
  <w:style w:type="paragraph" w:customStyle="1" w:styleId="F3221372C04A43DCB47EE29C9BAB0A1F4">
    <w:name w:val="F3221372C04A43DCB47EE29C9BAB0A1F4"/>
    <w:rsid w:val="006B2A01"/>
    <w:rPr>
      <w:rFonts w:eastAsiaTheme="minorHAnsi"/>
      <w:lang w:eastAsia="en-US"/>
    </w:rPr>
  </w:style>
  <w:style w:type="paragraph" w:customStyle="1" w:styleId="91548A897B814152AC950D54B82969744">
    <w:name w:val="91548A897B814152AC950D54B82969744"/>
    <w:rsid w:val="006B2A01"/>
    <w:rPr>
      <w:rFonts w:eastAsiaTheme="minorHAnsi"/>
      <w:lang w:eastAsia="en-US"/>
    </w:rPr>
  </w:style>
  <w:style w:type="paragraph" w:customStyle="1" w:styleId="F8AB0C96E1AE4D1CA8F43FD4D8A48E204">
    <w:name w:val="F8AB0C96E1AE4D1CA8F43FD4D8A48E204"/>
    <w:rsid w:val="006B2A01"/>
    <w:rPr>
      <w:rFonts w:eastAsiaTheme="minorHAnsi"/>
      <w:lang w:eastAsia="en-US"/>
    </w:rPr>
  </w:style>
  <w:style w:type="paragraph" w:customStyle="1" w:styleId="DD39A02D7A7040F3942FF6A38959A6A122">
    <w:name w:val="DD39A02D7A7040F3942FF6A38959A6A122"/>
    <w:rsid w:val="006B2A01"/>
    <w:rPr>
      <w:rFonts w:eastAsiaTheme="minorHAnsi"/>
      <w:lang w:eastAsia="en-US"/>
    </w:rPr>
  </w:style>
  <w:style w:type="paragraph" w:customStyle="1" w:styleId="9899198AF0394497B5BB81A63710822A22">
    <w:name w:val="9899198AF0394497B5BB81A63710822A22"/>
    <w:rsid w:val="006B2A01"/>
    <w:rPr>
      <w:rFonts w:eastAsiaTheme="minorHAnsi"/>
      <w:lang w:eastAsia="en-US"/>
    </w:rPr>
  </w:style>
  <w:style w:type="paragraph" w:customStyle="1" w:styleId="CC630F704FE245D7A062E010A13749C38">
    <w:name w:val="CC630F704FE245D7A062E010A13749C38"/>
    <w:rsid w:val="006B2A01"/>
    <w:pPr>
      <w:tabs>
        <w:tab w:val="center" w:pos="4819"/>
        <w:tab w:val="right" w:pos="9638"/>
      </w:tabs>
      <w:spacing w:after="0" w:line="240" w:lineRule="auto"/>
    </w:pPr>
    <w:rPr>
      <w:rFonts w:eastAsiaTheme="minorHAnsi"/>
      <w:lang w:eastAsia="en-US"/>
    </w:rPr>
  </w:style>
  <w:style w:type="paragraph" w:customStyle="1" w:styleId="88BB00BCA2454E9FAC1D2647BF4BB1C04">
    <w:name w:val="88BB00BCA2454E9FAC1D2647BF4BB1C04"/>
    <w:rsid w:val="006B2A01"/>
    <w:pPr>
      <w:tabs>
        <w:tab w:val="center" w:pos="4819"/>
        <w:tab w:val="right" w:pos="9638"/>
      </w:tabs>
      <w:spacing w:after="0" w:line="240" w:lineRule="auto"/>
    </w:pPr>
    <w:rPr>
      <w:rFonts w:eastAsiaTheme="minorHAnsi"/>
      <w:lang w:eastAsia="en-US"/>
    </w:rPr>
  </w:style>
  <w:style w:type="paragraph" w:customStyle="1" w:styleId="4D6D087B83C5466E96E94439FB28CEA64">
    <w:name w:val="4D6D087B83C5466E96E94439FB28CEA64"/>
    <w:rsid w:val="006B2A01"/>
    <w:pPr>
      <w:tabs>
        <w:tab w:val="center" w:pos="4819"/>
        <w:tab w:val="right" w:pos="9638"/>
      </w:tabs>
      <w:spacing w:after="0" w:line="240" w:lineRule="auto"/>
    </w:pPr>
    <w:rPr>
      <w:rFonts w:eastAsiaTheme="minorHAnsi"/>
      <w:lang w:eastAsia="en-US"/>
    </w:rPr>
  </w:style>
  <w:style w:type="paragraph" w:customStyle="1" w:styleId="5B7BC7A0D5F842C392C7D68AE8603D644">
    <w:name w:val="5B7BC7A0D5F842C392C7D68AE8603D644"/>
    <w:rsid w:val="006B2A01"/>
    <w:pPr>
      <w:tabs>
        <w:tab w:val="center" w:pos="4819"/>
        <w:tab w:val="right" w:pos="9638"/>
      </w:tabs>
      <w:spacing w:after="0" w:line="240" w:lineRule="auto"/>
    </w:pPr>
    <w:rPr>
      <w:rFonts w:eastAsiaTheme="minorHAnsi"/>
      <w:lang w:eastAsia="en-US"/>
    </w:rPr>
  </w:style>
  <w:style w:type="paragraph" w:customStyle="1" w:styleId="72C6725C1C9C49538FE01E36525638B54">
    <w:name w:val="72C6725C1C9C49538FE01E36525638B54"/>
    <w:rsid w:val="006B2A01"/>
    <w:pPr>
      <w:tabs>
        <w:tab w:val="center" w:pos="4819"/>
        <w:tab w:val="right" w:pos="9638"/>
      </w:tabs>
      <w:spacing w:after="0" w:line="240" w:lineRule="auto"/>
    </w:pPr>
    <w:rPr>
      <w:rFonts w:eastAsiaTheme="minorHAnsi"/>
      <w:lang w:eastAsia="en-US"/>
    </w:rPr>
  </w:style>
  <w:style w:type="paragraph" w:customStyle="1" w:styleId="131D0AE39F7744F3A950AF2D545BC0851">
    <w:name w:val="131D0AE39F7744F3A950AF2D545BC0851"/>
    <w:rsid w:val="006B2A01"/>
    <w:pPr>
      <w:spacing w:after="0" w:line="240" w:lineRule="auto"/>
      <w:ind w:left="5216" w:hanging="3912"/>
    </w:pPr>
    <w:rPr>
      <w:rFonts w:ascii="Verdana" w:eastAsia="Times New Roman" w:hAnsi="Verdana" w:cs="Times New Roman"/>
      <w:sz w:val="20"/>
      <w:szCs w:val="20"/>
    </w:rPr>
  </w:style>
  <w:style w:type="paragraph" w:customStyle="1" w:styleId="6B42B23694EA4932A9F78F4B037FF2432">
    <w:name w:val="6B42B23694EA4932A9F78F4B037FF2432"/>
    <w:rsid w:val="006B2A01"/>
    <w:pPr>
      <w:spacing w:after="0" w:line="240" w:lineRule="auto"/>
    </w:pPr>
    <w:rPr>
      <w:rFonts w:ascii="Verdana" w:eastAsia="Times New Roman" w:hAnsi="Verdana" w:cs="Times New Roman"/>
      <w:sz w:val="20"/>
      <w:szCs w:val="20"/>
    </w:rPr>
  </w:style>
  <w:style w:type="paragraph" w:customStyle="1" w:styleId="0ADB2B0C76434EEBA030A940C66D81078">
    <w:name w:val="0ADB2B0C76434EEBA030A940C66D81078"/>
    <w:rsid w:val="006B2A01"/>
    <w:rPr>
      <w:rFonts w:eastAsiaTheme="minorHAnsi"/>
      <w:lang w:eastAsia="en-US"/>
    </w:rPr>
  </w:style>
  <w:style w:type="paragraph" w:customStyle="1" w:styleId="3D1165085E9247CE819BAB2652F46D5D9">
    <w:name w:val="3D1165085E9247CE819BAB2652F46D5D9"/>
    <w:rsid w:val="006B2A01"/>
    <w:rPr>
      <w:rFonts w:eastAsiaTheme="minorHAnsi"/>
      <w:lang w:eastAsia="en-US"/>
    </w:rPr>
  </w:style>
  <w:style w:type="paragraph" w:customStyle="1" w:styleId="6A6DC07674714F018F4B5AED2C02DC049">
    <w:name w:val="6A6DC07674714F018F4B5AED2C02DC049"/>
    <w:rsid w:val="006B2A01"/>
    <w:rPr>
      <w:rFonts w:eastAsiaTheme="minorHAnsi"/>
      <w:lang w:eastAsia="en-US"/>
    </w:rPr>
  </w:style>
  <w:style w:type="paragraph" w:customStyle="1" w:styleId="AAE57BA0D25D48D38A885ADFD6DC5DB69">
    <w:name w:val="AAE57BA0D25D48D38A885ADFD6DC5DB69"/>
    <w:rsid w:val="006B2A01"/>
    <w:rPr>
      <w:rFonts w:eastAsiaTheme="minorHAnsi"/>
      <w:lang w:eastAsia="en-US"/>
    </w:rPr>
  </w:style>
  <w:style w:type="paragraph" w:customStyle="1" w:styleId="06E3FB01D18F4D2DA9A1F640B708C8519">
    <w:name w:val="06E3FB01D18F4D2DA9A1F640B708C8519"/>
    <w:rsid w:val="006B2A01"/>
    <w:rPr>
      <w:rFonts w:eastAsiaTheme="minorHAnsi"/>
      <w:lang w:eastAsia="en-US"/>
    </w:rPr>
  </w:style>
  <w:style w:type="paragraph" w:customStyle="1" w:styleId="0006E17ECA234FFD93C9EA82C5E10D0A9">
    <w:name w:val="0006E17ECA234FFD93C9EA82C5E10D0A9"/>
    <w:rsid w:val="006B2A01"/>
    <w:rPr>
      <w:rFonts w:eastAsiaTheme="minorHAnsi"/>
      <w:lang w:eastAsia="en-US"/>
    </w:rPr>
  </w:style>
  <w:style w:type="paragraph" w:customStyle="1" w:styleId="A39E2ADDCEDF487EA6E43678B3EB0A649">
    <w:name w:val="A39E2ADDCEDF487EA6E43678B3EB0A649"/>
    <w:rsid w:val="006B2A01"/>
    <w:rPr>
      <w:rFonts w:eastAsiaTheme="minorHAnsi"/>
      <w:lang w:eastAsia="en-US"/>
    </w:rPr>
  </w:style>
  <w:style w:type="paragraph" w:customStyle="1" w:styleId="D6023318EB8F4629AED61AB88676F2EC9">
    <w:name w:val="D6023318EB8F4629AED61AB88676F2EC9"/>
    <w:rsid w:val="006B2A01"/>
    <w:rPr>
      <w:rFonts w:eastAsiaTheme="minorHAnsi"/>
      <w:lang w:eastAsia="en-US"/>
    </w:rPr>
  </w:style>
  <w:style w:type="paragraph" w:customStyle="1" w:styleId="B9EF5CED74BB4EDD9A1F03A1A52117C29">
    <w:name w:val="B9EF5CED74BB4EDD9A1F03A1A52117C29"/>
    <w:rsid w:val="006B2A01"/>
    <w:rPr>
      <w:rFonts w:eastAsiaTheme="minorHAnsi"/>
      <w:lang w:eastAsia="en-US"/>
    </w:rPr>
  </w:style>
  <w:style w:type="paragraph" w:customStyle="1" w:styleId="00873FB49EEE4AC4AEDD02EBC66EE4A79">
    <w:name w:val="00873FB49EEE4AC4AEDD02EBC66EE4A79"/>
    <w:rsid w:val="006B2A01"/>
    <w:rPr>
      <w:rFonts w:eastAsiaTheme="minorHAnsi"/>
      <w:lang w:eastAsia="en-US"/>
    </w:rPr>
  </w:style>
  <w:style w:type="paragraph" w:customStyle="1" w:styleId="957F7F6E8EC64D09BC277869D9E126C69">
    <w:name w:val="957F7F6E8EC64D09BC277869D9E126C69"/>
    <w:rsid w:val="006B2A01"/>
    <w:rPr>
      <w:rFonts w:eastAsiaTheme="minorHAnsi"/>
      <w:lang w:eastAsia="en-US"/>
    </w:rPr>
  </w:style>
  <w:style w:type="paragraph" w:customStyle="1" w:styleId="7A21797266464BD8953FC7FA8981F7A09">
    <w:name w:val="7A21797266464BD8953FC7FA8981F7A09"/>
    <w:rsid w:val="006B2A01"/>
    <w:rPr>
      <w:rFonts w:eastAsiaTheme="minorHAnsi"/>
      <w:lang w:eastAsia="en-US"/>
    </w:rPr>
  </w:style>
  <w:style w:type="paragraph" w:customStyle="1" w:styleId="C7F3E9823C1249BABBB3A1CB0DA3959F9">
    <w:name w:val="C7F3E9823C1249BABBB3A1CB0DA3959F9"/>
    <w:rsid w:val="006B2A01"/>
    <w:rPr>
      <w:rFonts w:eastAsiaTheme="minorHAnsi"/>
      <w:lang w:eastAsia="en-US"/>
    </w:rPr>
  </w:style>
  <w:style w:type="paragraph" w:customStyle="1" w:styleId="C6E8986912534D16A2B6B1FC622C92C49">
    <w:name w:val="C6E8986912534D16A2B6B1FC622C92C49"/>
    <w:rsid w:val="006B2A01"/>
    <w:rPr>
      <w:rFonts w:eastAsiaTheme="minorHAnsi"/>
      <w:lang w:eastAsia="en-US"/>
    </w:rPr>
  </w:style>
  <w:style w:type="paragraph" w:customStyle="1" w:styleId="05BC607C6DF243E0A54D2731BA73EB3D5">
    <w:name w:val="05BC607C6DF243E0A54D2731BA73EB3D5"/>
    <w:rsid w:val="006B2A01"/>
    <w:rPr>
      <w:rFonts w:eastAsiaTheme="minorHAnsi"/>
      <w:lang w:eastAsia="en-US"/>
    </w:rPr>
  </w:style>
  <w:style w:type="paragraph" w:customStyle="1" w:styleId="F3221372C04A43DCB47EE29C9BAB0A1F5">
    <w:name w:val="F3221372C04A43DCB47EE29C9BAB0A1F5"/>
    <w:rsid w:val="006B2A01"/>
    <w:rPr>
      <w:rFonts w:eastAsiaTheme="minorHAnsi"/>
      <w:lang w:eastAsia="en-US"/>
    </w:rPr>
  </w:style>
  <w:style w:type="paragraph" w:customStyle="1" w:styleId="91548A897B814152AC950D54B82969745">
    <w:name w:val="91548A897B814152AC950D54B82969745"/>
    <w:rsid w:val="006B2A01"/>
    <w:rPr>
      <w:rFonts w:eastAsiaTheme="minorHAnsi"/>
      <w:lang w:eastAsia="en-US"/>
    </w:rPr>
  </w:style>
  <w:style w:type="paragraph" w:customStyle="1" w:styleId="F8AB0C96E1AE4D1CA8F43FD4D8A48E205">
    <w:name w:val="F8AB0C96E1AE4D1CA8F43FD4D8A48E205"/>
    <w:rsid w:val="006B2A01"/>
    <w:rPr>
      <w:rFonts w:eastAsiaTheme="minorHAnsi"/>
      <w:lang w:eastAsia="en-US"/>
    </w:rPr>
  </w:style>
  <w:style w:type="paragraph" w:customStyle="1" w:styleId="DD39A02D7A7040F3942FF6A38959A6A123">
    <w:name w:val="DD39A02D7A7040F3942FF6A38959A6A123"/>
    <w:rsid w:val="006B2A01"/>
    <w:rPr>
      <w:rFonts w:eastAsiaTheme="minorHAnsi"/>
      <w:lang w:eastAsia="en-US"/>
    </w:rPr>
  </w:style>
  <w:style w:type="paragraph" w:customStyle="1" w:styleId="9899198AF0394497B5BB81A63710822A23">
    <w:name w:val="9899198AF0394497B5BB81A63710822A23"/>
    <w:rsid w:val="006B2A01"/>
    <w:rPr>
      <w:rFonts w:eastAsiaTheme="minorHAnsi"/>
      <w:lang w:eastAsia="en-US"/>
    </w:rPr>
  </w:style>
  <w:style w:type="paragraph" w:customStyle="1" w:styleId="CC630F704FE245D7A062E010A13749C39">
    <w:name w:val="CC630F704FE245D7A062E010A13749C39"/>
    <w:rsid w:val="006B2A01"/>
    <w:pPr>
      <w:tabs>
        <w:tab w:val="center" w:pos="4819"/>
        <w:tab w:val="right" w:pos="9638"/>
      </w:tabs>
      <w:spacing w:after="0" w:line="240" w:lineRule="auto"/>
    </w:pPr>
    <w:rPr>
      <w:rFonts w:eastAsiaTheme="minorHAnsi"/>
      <w:lang w:eastAsia="en-US"/>
    </w:rPr>
  </w:style>
  <w:style w:type="paragraph" w:customStyle="1" w:styleId="88BB00BCA2454E9FAC1D2647BF4BB1C05">
    <w:name w:val="88BB00BCA2454E9FAC1D2647BF4BB1C05"/>
    <w:rsid w:val="006B2A01"/>
    <w:pPr>
      <w:tabs>
        <w:tab w:val="center" w:pos="4819"/>
        <w:tab w:val="right" w:pos="9638"/>
      </w:tabs>
      <w:spacing w:after="0" w:line="240" w:lineRule="auto"/>
    </w:pPr>
    <w:rPr>
      <w:rFonts w:eastAsiaTheme="minorHAnsi"/>
      <w:lang w:eastAsia="en-US"/>
    </w:rPr>
  </w:style>
  <w:style w:type="paragraph" w:customStyle="1" w:styleId="4D6D087B83C5466E96E94439FB28CEA65">
    <w:name w:val="4D6D087B83C5466E96E94439FB28CEA65"/>
    <w:rsid w:val="006B2A01"/>
    <w:pPr>
      <w:tabs>
        <w:tab w:val="center" w:pos="4819"/>
        <w:tab w:val="right" w:pos="9638"/>
      </w:tabs>
      <w:spacing w:after="0" w:line="240" w:lineRule="auto"/>
    </w:pPr>
    <w:rPr>
      <w:rFonts w:eastAsiaTheme="minorHAnsi"/>
      <w:lang w:eastAsia="en-US"/>
    </w:rPr>
  </w:style>
  <w:style w:type="paragraph" w:customStyle="1" w:styleId="5B7BC7A0D5F842C392C7D68AE8603D645">
    <w:name w:val="5B7BC7A0D5F842C392C7D68AE8603D645"/>
    <w:rsid w:val="006B2A01"/>
    <w:pPr>
      <w:tabs>
        <w:tab w:val="center" w:pos="4819"/>
        <w:tab w:val="right" w:pos="9638"/>
      </w:tabs>
      <w:spacing w:after="0" w:line="240" w:lineRule="auto"/>
    </w:pPr>
    <w:rPr>
      <w:rFonts w:eastAsiaTheme="minorHAnsi"/>
      <w:lang w:eastAsia="en-US"/>
    </w:rPr>
  </w:style>
  <w:style w:type="paragraph" w:customStyle="1" w:styleId="72C6725C1C9C49538FE01E36525638B55">
    <w:name w:val="72C6725C1C9C49538FE01E36525638B55"/>
    <w:rsid w:val="006B2A01"/>
    <w:pPr>
      <w:tabs>
        <w:tab w:val="center" w:pos="4819"/>
        <w:tab w:val="right" w:pos="9638"/>
      </w:tabs>
      <w:spacing w:after="0" w:line="240" w:lineRule="auto"/>
    </w:pPr>
    <w:rPr>
      <w:rFonts w:eastAsiaTheme="minorHAnsi"/>
      <w:lang w:eastAsia="en-US"/>
    </w:rPr>
  </w:style>
  <w:style w:type="paragraph" w:customStyle="1" w:styleId="F12811E655CD469F89218E132B2BD379">
    <w:name w:val="F12811E655CD469F89218E132B2BD379"/>
    <w:rsid w:val="000B6D99"/>
  </w:style>
  <w:style w:type="paragraph" w:customStyle="1" w:styleId="131D0AE39F7744F3A950AF2D545BC0852">
    <w:name w:val="131D0AE39F7744F3A950AF2D545BC0852"/>
    <w:rsid w:val="000B6D99"/>
    <w:pPr>
      <w:spacing w:after="0" w:line="240" w:lineRule="auto"/>
      <w:ind w:left="5216" w:hanging="3912"/>
    </w:pPr>
    <w:rPr>
      <w:rFonts w:ascii="Verdana" w:eastAsia="Times New Roman" w:hAnsi="Verdana" w:cs="Times New Roman"/>
      <w:sz w:val="20"/>
      <w:szCs w:val="20"/>
    </w:rPr>
  </w:style>
  <w:style w:type="paragraph" w:customStyle="1" w:styleId="F12811E655CD469F89218E132B2BD3791">
    <w:name w:val="F12811E655CD469F89218E132B2BD3791"/>
    <w:rsid w:val="000B6D99"/>
    <w:rPr>
      <w:rFonts w:eastAsiaTheme="minorHAnsi"/>
      <w:lang w:eastAsia="en-US"/>
    </w:rPr>
  </w:style>
  <w:style w:type="paragraph" w:customStyle="1" w:styleId="DD39A02D7A7040F3942FF6A38959A6A124">
    <w:name w:val="DD39A02D7A7040F3942FF6A38959A6A124"/>
    <w:rsid w:val="000B6D99"/>
    <w:rPr>
      <w:rFonts w:eastAsiaTheme="minorHAnsi"/>
      <w:lang w:eastAsia="en-US"/>
    </w:rPr>
  </w:style>
  <w:style w:type="paragraph" w:customStyle="1" w:styleId="9899198AF0394497B5BB81A63710822A24">
    <w:name w:val="9899198AF0394497B5BB81A63710822A24"/>
    <w:rsid w:val="000B6D99"/>
    <w:rPr>
      <w:rFonts w:eastAsiaTheme="minorHAnsi"/>
      <w:lang w:eastAsia="en-US"/>
    </w:rPr>
  </w:style>
  <w:style w:type="paragraph" w:customStyle="1" w:styleId="CC630F704FE245D7A062E010A13749C310">
    <w:name w:val="CC630F704FE245D7A062E010A13749C310"/>
    <w:rsid w:val="000B6D99"/>
    <w:pPr>
      <w:tabs>
        <w:tab w:val="center" w:pos="4819"/>
        <w:tab w:val="right" w:pos="9638"/>
      </w:tabs>
      <w:spacing w:after="0" w:line="240" w:lineRule="auto"/>
    </w:pPr>
    <w:rPr>
      <w:rFonts w:eastAsiaTheme="minorHAnsi"/>
      <w:lang w:eastAsia="en-US"/>
    </w:rPr>
  </w:style>
  <w:style w:type="paragraph" w:customStyle="1" w:styleId="88BB00BCA2454E9FAC1D2647BF4BB1C06">
    <w:name w:val="88BB00BCA2454E9FAC1D2647BF4BB1C06"/>
    <w:rsid w:val="000B6D99"/>
    <w:pPr>
      <w:tabs>
        <w:tab w:val="center" w:pos="4819"/>
        <w:tab w:val="right" w:pos="9638"/>
      </w:tabs>
      <w:spacing w:after="0" w:line="240" w:lineRule="auto"/>
    </w:pPr>
    <w:rPr>
      <w:rFonts w:eastAsiaTheme="minorHAnsi"/>
      <w:lang w:eastAsia="en-US"/>
    </w:rPr>
  </w:style>
  <w:style w:type="paragraph" w:customStyle="1" w:styleId="4D6D087B83C5466E96E94439FB28CEA66">
    <w:name w:val="4D6D087B83C5466E96E94439FB28CEA66"/>
    <w:rsid w:val="000B6D99"/>
    <w:pPr>
      <w:tabs>
        <w:tab w:val="center" w:pos="4819"/>
        <w:tab w:val="right" w:pos="9638"/>
      </w:tabs>
      <w:spacing w:after="0" w:line="240" w:lineRule="auto"/>
    </w:pPr>
    <w:rPr>
      <w:rFonts w:eastAsiaTheme="minorHAnsi"/>
      <w:lang w:eastAsia="en-US"/>
    </w:rPr>
  </w:style>
  <w:style w:type="paragraph" w:customStyle="1" w:styleId="5B7BC7A0D5F842C392C7D68AE8603D646">
    <w:name w:val="5B7BC7A0D5F842C392C7D68AE8603D646"/>
    <w:rsid w:val="000B6D99"/>
    <w:pPr>
      <w:tabs>
        <w:tab w:val="center" w:pos="4819"/>
        <w:tab w:val="right" w:pos="9638"/>
      </w:tabs>
      <w:spacing w:after="0" w:line="240" w:lineRule="auto"/>
    </w:pPr>
    <w:rPr>
      <w:rFonts w:eastAsiaTheme="minorHAnsi"/>
      <w:lang w:eastAsia="en-US"/>
    </w:rPr>
  </w:style>
  <w:style w:type="paragraph" w:customStyle="1" w:styleId="72C6725C1C9C49538FE01E36525638B56">
    <w:name w:val="72C6725C1C9C49538FE01E36525638B56"/>
    <w:rsid w:val="000B6D99"/>
    <w:pPr>
      <w:tabs>
        <w:tab w:val="center" w:pos="4819"/>
        <w:tab w:val="right" w:pos="9638"/>
      </w:tabs>
      <w:spacing w:after="0" w:line="240" w:lineRule="auto"/>
    </w:pPr>
    <w:rPr>
      <w:rFonts w:eastAsiaTheme="minorHAnsi"/>
      <w:lang w:eastAsia="en-US"/>
    </w:rPr>
  </w:style>
  <w:style w:type="paragraph" w:customStyle="1" w:styleId="131D0AE39F7744F3A950AF2D545BC0853">
    <w:name w:val="131D0AE39F7744F3A950AF2D545BC0853"/>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
    <w:name w:val="6E88ACF365A14EE781E952723DA5F1B4"/>
    <w:rsid w:val="000B6D99"/>
    <w:pPr>
      <w:spacing w:after="0" w:line="240" w:lineRule="auto"/>
    </w:pPr>
    <w:rPr>
      <w:rFonts w:ascii="Verdana" w:eastAsia="Times New Roman" w:hAnsi="Verdana" w:cs="Times New Roman"/>
      <w:sz w:val="20"/>
      <w:szCs w:val="20"/>
    </w:rPr>
  </w:style>
  <w:style w:type="paragraph" w:customStyle="1" w:styleId="F12811E655CD469F89218E132B2BD3792">
    <w:name w:val="F12811E655CD469F89218E132B2BD3792"/>
    <w:rsid w:val="000B6D99"/>
    <w:rPr>
      <w:rFonts w:eastAsiaTheme="minorHAnsi"/>
      <w:lang w:eastAsia="en-US"/>
    </w:rPr>
  </w:style>
  <w:style w:type="paragraph" w:customStyle="1" w:styleId="DD39A02D7A7040F3942FF6A38959A6A125">
    <w:name w:val="DD39A02D7A7040F3942FF6A38959A6A125"/>
    <w:rsid w:val="000B6D99"/>
    <w:rPr>
      <w:rFonts w:eastAsiaTheme="minorHAnsi"/>
      <w:lang w:eastAsia="en-US"/>
    </w:rPr>
  </w:style>
  <w:style w:type="paragraph" w:customStyle="1" w:styleId="9899198AF0394497B5BB81A63710822A25">
    <w:name w:val="9899198AF0394497B5BB81A63710822A25"/>
    <w:rsid w:val="000B6D99"/>
    <w:rPr>
      <w:rFonts w:eastAsiaTheme="minorHAnsi"/>
      <w:lang w:eastAsia="en-US"/>
    </w:rPr>
  </w:style>
  <w:style w:type="paragraph" w:customStyle="1" w:styleId="CC630F704FE245D7A062E010A13749C311">
    <w:name w:val="CC630F704FE245D7A062E010A13749C311"/>
    <w:rsid w:val="000B6D99"/>
    <w:pPr>
      <w:tabs>
        <w:tab w:val="center" w:pos="4819"/>
        <w:tab w:val="right" w:pos="9638"/>
      </w:tabs>
      <w:spacing w:after="0" w:line="240" w:lineRule="auto"/>
    </w:pPr>
    <w:rPr>
      <w:rFonts w:eastAsiaTheme="minorHAnsi"/>
      <w:lang w:eastAsia="en-US"/>
    </w:rPr>
  </w:style>
  <w:style w:type="paragraph" w:customStyle="1" w:styleId="88BB00BCA2454E9FAC1D2647BF4BB1C07">
    <w:name w:val="88BB00BCA2454E9FAC1D2647BF4BB1C07"/>
    <w:rsid w:val="000B6D99"/>
    <w:pPr>
      <w:tabs>
        <w:tab w:val="center" w:pos="4819"/>
        <w:tab w:val="right" w:pos="9638"/>
      </w:tabs>
      <w:spacing w:after="0" w:line="240" w:lineRule="auto"/>
    </w:pPr>
    <w:rPr>
      <w:rFonts w:eastAsiaTheme="minorHAnsi"/>
      <w:lang w:eastAsia="en-US"/>
    </w:rPr>
  </w:style>
  <w:style w:type="paragraph" w:customStyle="1" w:styleId="4D6D087B83C5466E96E94439FB28CEA67">
    <w:name w:val="4D6D087B83C5466E96E94439FB28CEA67"/>
    <w:rsid w:val="000B6D99"/>
    <w:pPr>
      <w:tabs>
        <w:tab w:val="center" w:pos="4819"/>
        <w:tab w:val="right" w:pos="9638"/>
      </w:tabs>
      <w:spacing w:after="0" w:line="240" w:lineRule="auto"/>
    </w:pPr>
    <w:rPr>
      <w:rFonts w:eastAsiaTheme="minorHAnsi"/>
      <w:lang w:eastAsia="en-US"/>
    </w:rPr>
  </w:style>
  <w:style w:type="paragraph" w:customStyle="1" w:styleId="5B7BC7A0D5F842C392C7D68AE8603D647">
    <w:name w:val="5B7BC7A0D5F842C392C7D68AE8603D647"/>
    <w:rsid w:val="000B6D99"/>
    <w:pPr>
      <w:tabs>
        <w:tab w:val="center" w:pos="4819"/>
        <w:tab w:val="right" w:pos="9638"/>
      </w:tabs>
      <w:spacing w:after="0" w:line="240" w:lineRule="auto"/>
    </w:pPr>
    <w:rPr>
      <w:rFonts w:eastAsiaTheme="minorHAnsi"/>
      <w:lang w:eastAsia="en-US"/>
    </w:rPr>
  </w:style>
  <w:style w:type="paragraph" w:customStyle="1" w:styleId="72C6725C1C9C49538FE01E36525638B57">
    <w:name w:val="72C6725C1C9C49538FE01E36525638B57"/>
    <w:rsid w:val="000B6D99"/>
    <w:pPr>
      <w:tabs>
        <w:tab w:val="center" w:pos="4819"/>
        <w:tab w:val="right" w:pos="9638"/>
      </w:tabs>
      <w:spacing w:after="0" w:line="240" w:lineRule="auto"/>
    </w:pPr>
    <w:rPr>
      <w:rFonts w:eastAsiaTheme="minorHAnsi"/>
      <w:lang w:eastAsia="en-US"/>
    </w:rPr>
  </w:style>
  <w:style w:type="paragraph" w:customStyle="1" w:styleId="131D0AE39F7744F3A950AF2D545BC0854">
    <w:name w:val="131D0AE39F7744F3A950AF2D545BC0854"/>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1">
    <w:name w:val="6E88ACF365A14EE781E952723DA5F1B41"/>
    <w:rsid w:val="000B6D99"/>
    <w:pPr>
      <w:spacing w:after="0" w:line="240" w:lineRule="auto"/>
    </w:pPr>
    <w:rPr>
      <w:rFonts w:ascii="Verdana" w:eastAsia="Times New Roman" w:hAnsi="Verdana" w:cs="Times New Roman"/>
      <w:sz w:val="20"/>
      <w:szCs w:val="20"/>
    </w:rPr>
  </w:style>
  <w:style w:type="paragraph" w:customStyle="1" w:styleId="9C94A9864A744FCE9E11956DE571F551">
    <w:name w:val="9C94A9864A744FCE9E11956DE571F551"/>
    <w:rsid w:val="000B6D99"/>
    <w:pPr>
      <w:spacing w:after="0" w:line="240" w:lineRule="auto"/>
    </w:pPr>
    <w:rPr>
      <w:rFonts w:ascii="Verdana" w:eastAsia="Times New Roman" w:hAnsi="Verdana" w:cs="Times New Roman"/>
      <w:sz w:val="20"/>
      <w:szCs w:val="20"/>
    </w:rPr>
  </w:style>
  <w:style w:type="paragraph" w:customStyle="1" w:styleId="DD39A02D7A7040F3942FF6A38959A6A126">
    <w:name w:val="DD39A02D7A7040F3942FF6A38959A6A126"/>
    <w:rsid w:val="000B6D99"/>
    <w:rPr>
      <w:rFonts w:eastAsiaTheme="minorHAnsi"/>
      <w:lang w:eastAsia="en-US"/>
    </w:rPr>
  </w:style>
  <w:style w:type="paragraph" w:customStyle="1" w:styleId="9899198AF0394497B5BB81A63710822A26">
    <w:name w:val="9899198AF0394497B5BB81A63710822A26"/>
    <w:rsid w:val="000B6D99"/>
    <w:rPr>
      <w:rFonts w:eastAsiaTheme="minorHAnsi"/>
      <w:lang w:eastAsia="en-US"/>
    </w:rPr>
  </w:style>
  <w:style w:type="paragraph" w:customStyle="1" w:styleId="CC630F704FE245D7A062E010A13749C312">
    <w:name w:val="CC630F704FE245D7A062E010A13749C312"/>
    <w:rsid w:val="000B6D99"/>
    <w:pPr>
      <w:tabs>
        <w:tab w:val="center" w:pos="4819"/>
        <w:tab w:val="right" w:pos="9638"/>
      </w:tabs>
      <w:spacing w:after="0" w:line="240" w:lineRule="auto"/>
    </w:pPr>
    <w:rPr>
      <w:rFonts w:eastAsiaTheme="minorHAnsi"/>
      <w:lang w:eastAsia="en-US"/>
    </w:rPr>
  </w:style>
  <w:style w:type="paragraph" w:customStyle="1" w:styleId="88BB00BCA2454E9FAC1D2647BF4BB1C08">
    <w:name w:val="88BB00BCA2454E9FAC1D2647BF4BB1C08"/>
    <w:rsid w:val="000B6D99"/>
    <w:pPr>
      <w:tabs>
        <w:tab w:val="center" w:pos="4819"/>
        <w:tab w:val="right" w:pos="9638"/>
      </w:tabs>
      <w:spacing w:after="0" w:line="240" w:lineRule="auto"/>
    </w:pPr>
    <w:rPr>
      <w:rFonts w:eastAsiaTheme="minorHAnsi"/>
      <w:lang w:eastAsia="en-US"/>
    </w:rPr>
  </w:style>
  <w:style w:type="paragraph" w:customStyle="1" w:styleId="4D6D087B83C5466E96E94439FB28CEA68">
    <w:name w:val="4D6D087B83C5466E96E94439FB28CEA68"/>
    <w:rsid w:val="000B6D99"/>
    <w:pPr>
      <w:tabs>
        <w:tab w:val="center" w:pos="4819"/>
        <w:tab w:val="right" w:pos="9638"/>
      </w:tabs>
      <w:spacing w:after="0" w:line="240" w:lineRule="auto"/>
    </w:pPr>
    <w:rPr>
      <w:rFonts w:eastAsiaTheme="minorHAnsi"/>
      <w:lang w:eastAsia="en-US"/>
    </w:rPr>
  </w:style>
  <w:style w:type="paragraph" w:customStyle="1" w:styleId="5B7BC7A0D5F842C392C7D68AE8603D648">
    <w:name w:val="5B7BC7A0D5F842C392C7D68AE8603D648"/>
    <w:rsid w:val="000B6D99"/>
    <w:pPr>
      <w:tabs>
        <w:tab w:val="center" w:pos="4819"/>
        <w:tab w:val="right" w:pos="9638"/>
      </w:tabs>
      <w:spacing w:after="0" w:line="240" w:lineRule="auto"/>
    </w:pPr>
    <w:rPr>
      <w:rFonts w:eastAsiaTheme="minorHAnsi"/>
      <w:lang w:eastAsia="en-US"/>
    </w:rPr>
  </w:style>
  <w:style w:type="paragraph" w:customStyle="1" w:styleId="72C6725C1C9C49538FE01E36525638B58">
    <w:name w:val="72C6725C1C9C49538FE01E36525638B58"/>
    <w:rsid w:val="000B6D99"/>
    <w:pPr>
      <w:tabs>
        <w:tab w:val="center" w:pos="4819"/>
        <w:tab w:val="right" w:pos="9638"/>
      </w:tabs>
      <w:spacing w:after="0" w:line="240" w:lineRule="auto"/>
    </w:pPr>
    <w:rPr>
      <w:rFonts w:eastAsiaTheme="minorHAnsi"/>
      <w:lang w:eastAsia="en-US"/>
    </w:rPr>
  </w:style>
  <w:style w:type="paragraph" w:customStyle="1" w:styleId="D0117A6AB27147E0A9718977D00FEC66">
    <w:name w:val="D0117A6AB27147E0A9718977D00FEC66"/>
    <w:rsid w:val="003D03E5"/>
  </w:style>
  <w:style w:type="paragraph" w:customStyle="1" w:styleId="D0C6805B7ADF479D8B1430B1F3F972EC">
    <w:name w:val="D0C6805B7ADF479D8B1430B1F3F972EC"/>
    <w:rsid w:val="003D03E5"/>
  </w:style>
  <w:style w:type="paragraph" w:customStyle="1" w:styleId="131D0AE39F7744F3A950AF2D545BC0855">
    <w:name w:val="131D0AE39F7744F3A950AF2D545BC0855"/>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2">
    <w:name w:val="6E88ACF365A14EE781E952723DA5F1B42"/>
    <w:rsid w:val="00B65E7C"/>
    <w:pPr>
      <w:spacing w:after="0" w:line="240" w:lineRule="auto"/>
    </w:pPr>
    <w:rPr>
      <w:rFonts w:ascii="Verdana" w:eastAsia="Times New Roman" w:hAnsi="Verdana" w:cs="Times New Roman"/>
      <w:sz w:val="20"/>
      <w:szCs w:val="20"/>
    </w:rPr>
  </w:style>
  <w:style w:type="paragraph" w:customStyle="1" w:styleId="9C94A9864A744FCE9E11956DE571F5511">
    <w:name w:val="9C94A9864A744FCE9E11956DE571F5511"/>
    <w:rsid w:val="00B65E7C"/>
    <w:pPr>
      <w:spacing w:after="0" w:line="240" w:lineRule="auto"/>
    </w:pPr>
    <w:rPr>
      <w:rFonts w:ascii="Verdana" w:eastAsia="Times New Roman" w:hAnsi="Verdana" w:cs="Times New Roman"/>
      <w:sz w:val="20"/>
      <w:szCs w:val="20"/>
    </w:rPr>
  </w:style>
  <w:style w:type="paragraph" w:customStyle="1" w:styleId="D0117A6AB27147E0A9718977D00FEC661">
    <w:name w:val="D0117A6AB27147E0A9718977D00FEC661"/>
    <w:rsid w:val="00B65E7C"/>
    <w:rPr>
      <w:rFonts w:eastAsiaTheme="minorHAnsi"/>
      <w:lang w:val="en-US" w:eastAsia="en-US"/>
    </w:rPr>
  </w:style>
  <w:style w:type="paragraph" w:customStyle="1" w:styleId="D0C6805B7ADF479D8B1430B1F3F972EC1">
    <w:name w:val="D0C6805B7ADF479D8B1430B1F3F972EC1"/>
    <w:rsid w:val="00B65E7C"/>
    <w:rPr>
      <w:rFonts w:eastAsiaTheme="minorHAnsi"/>
      <w:lang w:val="en-US" w:eastAsia="en-US"/>
    </w:rPr>
  </w:style>
  <w:style w:type="paragraph" w:customStyle="1" w:styleId="CC630F704FE245D7A062E010A13749C313">
    <w:name w:val="CC630F704FE245D7A062E010A13749C313"/>
    <w:rsid w:val="00B65E7C"/>
    <w:pPr>
      <w:tabs>
        <w:tab w:val="center" w:pos="4819"/>
        <w:tab w:val="right" w:pos="9638"/>
      </w:tabs>
      <w:spacing w:after="0" w:line="240" w:lineRule="auto"/>
    </w:pPr>
    <w:rPr>
      <w:rFonts w:eastAsiaTheme="minorHAnsi"/>
      <w:lang w:eastAsia="en-US"/>
    </w:rPr>
  </w:style>
  <w:style w:type="paragraph" w:customStyle="1" w:styleId="88BB00BCA2454E9FAC1D2647BF4BB1C09">
    <w:name w:val="88BB00BCA2454E9FAC1D2647BF4BB1C09"/>
    <w:rsid w:val="00B65E7C"/>
    <w:pPr>
      <w:tabs>
        <w:tab w:val="center" w:pos="4819"/>
        <w:tab w:val="right" w:pos="9638"/>
      </w:tabs>
      <w:spacing w:after="0" w:line="240" w:lineRule="auto"/>
    </w:pPr>
    <w:rPr>
      <w:rFonts w:eastAsiaTheme="minorHAnsi"/>
      <w:lang w:eastAsia="en-US"/>
    </w:rPr>
  </w:style>
  <w:style w:type="paragraph" w:customStyle="1" w:styleId="4D6D087B83C5466E96E94439FB28CEA69">
    <w:name w:val="4D6D087B83C5466E96E94439FB28CEA69"/>
    <w:rsid w:val="00B65E7C"/>
    <w:pPr>
      <w:tabs>
        <w:tab w:val="center" w:pos="4819"/>
        <w:tab w:val="right" w:pos="9638"/>
      </w:tabs>
      <w:spacing w:after="0" w:line="240" w:lineRule="auto"/>
    </w:pPr>
    <w:rPr>
      <w:rFonts w:eastAsiaTheme="minorHAnsi"/>
      <w:lang w:eastAsia="en-US"/>
    </w:rPr>
  </w:style>
  <w:style w:type="paragraph" w:customStyle="1" w:styleId="5B7BC7A0D5F842C392C7D68AE8603D649">
    <w:name w:val="5B7BC7A0D5F842C392C7D68AE8603D649"/>
    <w:rsid w:val="00B65E7C"/>
    <w:pPr>
      <w:tabs>
        <w:tab w:val="center" w:pos="4819"/>
        <w:tab w:val="right" w:pos="9638"/>
      </w:tabs>
      <w:spacing w:after="0" w:line="240" w:lineRule="auto"/>
    </w:pPr>
    <w:rPr>
      <w:rFonts w:eastAsiaTheme="minorHAnsi"/>
      <w:lang w:eastAsia="en-US"/>
    </w:rPr>
  </w:style>
  <w:style w:type="paragraph" w:customStyle="1" w:styleId="72C6725C1C9C49538FE01E36525638B59">
    <w:name w:val="72C6725C1C9C49538FE01E36525638B59"/>
    <w:rsid w:val="00B65E7C"/>
    <w:pPr>
      <w:tabs>
        <w:tab w:val="center" w:pos="4819"/>
        <w:tab w:val="right" w:pos="9638"/>
      </w:tabs>
      <w:spacing w:after="0" w:line="240" w:lineRule="auto"/>
    </w:pPr>
    <w:rPr>
      <w:rFonts w:eastAsiaTheme="minorHAnsi"/>
      <w:lang w:eastAsia="en-US"/>
    </w:rPr>
  </w:style>
  <w:style w:type="paragraph" w:customStyle="1" w:styleId="131D0AE39F7744F3A950AF2D545BC0856">
    <w:name w:val="131D0AE39F7744F3A950AF2D545BC0856"/>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3">
    <w:name w:val="6E88ACF365A14EE781E952723DA5F1B43"/>
    <w:rsid w:val="00B65E7C"/>
    <w:pPr>
      <w:spacing w:after="0" w:line="240" w:lineRule="auto"/>
    </w:pPr>
    <w:rPr>
      <w:rFonts w:ascii="Verdana" w:eastAsia="Times New Roman" w:hAnsi="Verdana" w:cs="Times New Roman"/>
      <w:sz w:val="20"/>
      <w:szCs w:val="20"/>
    </w:rPr>
  </w:style>
  <w:style w:type="paragraph" w:customStyle="1" w:styleId="9C94A9864A744FCE9E11956DE571F5512">
    <w:name w:val="9C94A9864A744FCE9E11956DE571F5512"/>
    <w:rsid w:val="00B65E7C"/>
    <w:pPr>
      <w:spacing w:after="0" w:line="240" w:lineRule="auto"/>
    </w:pPr>
    <w:rPr>
      <w:rFonts w:ascii="Verdana" w:eastAsia="Times New Roman" w:hAnsi="Verdana" w:cs="Times New Roman"/>
      <w:sz w:val="20"/>
      <w:szCs w:val="20"/>
    </w:rPr>
  </w:style>
  <w:style w:type="paragraph" w:customStyle="1" w:styleId="646A854A36214FB3BBDA762BD21FC5D6">
    <w:name w:val="646A854A36214FB3BBDA762BD21FC5D6"/>
    <w:rsid w:val="00B65E7C"/>
    <w:rPr>
      <w:rFonts w:eastAsiaTheme="minorHAnsi"/>
      <w:lang w:val="en-US" w:eastAsia="en-US"/>
    </w:rPr>
  </w:style>
  <w:style w:type="paragraph" w:customStyle="1" w:styleId="50ACC1B81F7740EDBF77E4AE5F192F8B">
    <w:name w:val="50ACC1B81F7740EDBF77E4AE5F192F8B"/>
    <w:rsid w:val="00B65E7C"/>
    <w:rPr>
      <w:rFonts w:eastAsiaTheme="minorHAnsi"/>
      <w:lang w:val="en-US" w:eastAsia="en-US"/>
    </w:rPr>
  </w:style>
  <w:style w:type="paragraph" w:customStyle="1" w:styleId="42BCE59CF676410BB8D6E16D4EA96732">
    <w:name w:val="42BCE59CF676410BB8D6E16D4EA96732"/>
    <w:rsid w:val="00B65E7C"/>
    <w:rPr>
      <w:rFonts w:eastAsiaTheme="minorHAnsi"/>
      <w:lang w:val="en-US" w:eastAsia="en-US"/>
    </w:rPr>
  </w:style>
  <w:style w:type="paragraph" w:customStyle="1" w:styleId="33F0FD21A7224A6EB9472EDC6CD19376">
    <w:name w:val="33F0FD21A7224A6EB9472EDC6CD19376"/>
    <w:rsid w:val="00B65E7C"/>
    <w:rPr>
      <w:rFonts w:eastAsiaTheme="minorHAnsi"/>
      <w:lang w:val="en-US" w:eastAsia="en-US"/>
    </w:rPr>
  </w:style>
  <w:style w:type="paragraph" w:customStyle="1" w:styleId="9CE0271B9AEA4DE8A42DCA3D13CA81BE">
    <w:name w:val="9CE0271B9AEA4DE8A42DCA3D13CA81BE"/>
    <w:rsid w:val="00B65E7C"/>
    <w:rPr>
      <w:rFonts w:eastAsiaTheme="minorHAnsi"/>
      <w:lang w:val="en-US" w:eastAsia="en-US"/>
    </w:rPr>
  </w:style>
  <w:style w:type="paragraph" w:customStyle="1" w:styleId="3600687DFCC24BC5A49E3E5978B0F95F">
    <w:name w:val="3600687DFCC24BC5A49E3E5978B0F95F"/>
    <w:rsid w:val="00B65E7C"/>
    <w:rPr>
      <w:rFonts w:eastAsiaTheme="minorHAnsi"/>
      <w:lang w:val="en-US" w:eastAsia="en-US"/>
    </w:rPr>
  </w:style>
  <w:style w:type="paragraph" w:customStyle="1" w:styleId="D0117A6AB27147E0A9718977D00FEC662">
    <w:name w:val="D0117A6AB27147E0A9718977D00FEC662"/>
    <w:rsid w:val="00B65E7C"/>
    <w:rPr>
      <w:rFonts w:eastAsiaTheme="minorHAnsi"/>
      <w:lang w:val="en-US" w:eastAsia="en-US"/>
    </w:rPr>
  </w:style>
  <w:style w:type="paragraph" w:customStyle="1" w:styleId="D0C6805B7ADF479D8B1430B1F3F972EC2">
    <w:name w:val="D0C6805B7ADF479D8B1430B1F3F972EC2"/>
    <w:rsid w:val="00B65E7C"/>
    <w:rPr>
      <w:rFonts w:eastAsiaTheme="minorHAnsi"/>
      <w:lang w:val="en-US" w:eastAsia="en-US"/>
    </w:rPr>
  </w:style>
  <w:style w:type="paragraph" w:customStyle="1" w:styleId="CC630F704FE245D7A062E010A13749C314">
    <w:name w:val="CC630F704FE245D7A062E010A13749C314"/>
    <w:rsid w:val="00B65E7C"/>
    <w:pPr>
      <w:tabs>
        <w:tab w:val="center" w:pos="4819"/>
        <w:tab w:val="right" w:pos="9638"/>
      </w:tabs>
      <w:spacing w:after="0" w:line="240" w:lineRule="auto"/>
    </w:pPr>
    <w:rPr>
      <w:rFonts w:eastAsiaTheme="minorHAnsi"/>
      <w:lang w:eastAsia="en-US"/>
    </w:rPr>
  </w:style>
  <w:style w:type="paragraph" w:customStyle="1" w:styleId="88BB00BCA2454E9FAC1D2647BF4BB1C010">
    <w:name w:val="88BB00BCA2454E9FAC1D2647BF4BB1C010"/>
    <w:rsid w:val="00B65E7C"/>
    <w:pPr>
      <w:tabs>
        <w:tab w:val="center" w:pos="4819"/>
        <w:tab w:val="right" w:pos="9638"/>
      </w:tabs>
      <w:spacing w:after="0" w:line="240" w:lineRule="auto"/>
    </w:pPr>
    <w:rPr>
      <w:rFonts w:eastAsiaTheme="minorHAnsi"/>
      <w:lang w:eastAsia="en-US"/>
    </w:rPr>
  </w:style>
  <w:style w:type="paragraph" w:customStyle="1" w:styleId="4D6D087B83C5466E96E94439FB28CEA610">
    <w:name w:val="4D6D087B83C5466E96E94439FB28CEA610"/>
    <w:rsid w:val="00B65E7C"/>
    <w:pPr>
      <w:tabs>
        <w:tab w:val="center" w:pos="4819"/>
        <w:tab w:val="right" w:pos="9638"/>
      </w:tabs>
      <w:spacing w:after="0" w:line="240" w:lineRule="auto"/>
    </w:pPr>
    <w:rPr>
      <w:rFonts w:eastAsiaTheme="minorHAnsi"/>
      <w:lang w:eastAsia="en-US"/>
    </w:rPr>
  </w:style>
  <w:style w:type="paragraph" w:customStyle="1" w:styleId="5B7BC7A0D5F842C392C7D68AE8603D6410">
    <w:name w:val="5B7BC7A0D5F842C392C7D68AE8603D6410"/>
    <w:rsid w:val="00B65E7C"/>
    <w:pPr>
      <w:tabs>
        <w:tab w:val="center" w:pos="4819"/>
        <w:tab w:val="right" w:pos="9638"/>
      </w:tabs>
      <w:spacing w:after="0" w:line="240" w:lineRule="auto"/>
    </w:pPr>
    <w:rPr>
      <w:rFonts w:eastAsiaTheme="minorHAnsi"/>
      <w:lang w:eastAsia="en-US"/>
    </w:rPr>
  </w:style>
  <w:style w:type="paragraph" w:customStyle="1" w:styleId="72C6725C1C9C49538FE01E36525638B510">
    <w:name w:val="72C6725C1C9C49538FE01E36525638B510"/>
    <w:rsid w:val="00B65E7C"/>
    <w:pPr>
      <w:tabs>
        <w:tab w:val="center" w:pos="4819"/>
        <w:tab w:val="right" w:pos="9638"/>
      </w:tabs>
      <w:spacing w:after="0" w:line="240" w:lineRule="auto"/>
    </w:pPr>
    <w:rPr>
      <w:rFonts w:eastAsiaTheme="minorHAnsi"/>
      <w:lang w:eastAsia="en-US"/>
    </w:rPr>
  </w:style>
  <w:style w:type="paragraph" w:customStyle="1" w:styleId="131D0AE39F7744F3A950AF2D545BC0857">
    <w:name w:val="131D0AE39F7744F3A950AF2D545BC0857"/>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4">
    <w:name w:val="6E88ACF365A14EE781E952723DA5F1B44"/>
    <w:rsid w:val="00B65E7C"/>
    <w:pPr>
      <w:spacing w:after="0" w:line="240" w:lineRule="auto"/>
    </w:pPr>
    <w:rPr>
      <w:rFonts w:ascii="Verdana" w:eastAsia="Times New Roman" w:hAnsi="Verdana" w:cs="Times New Roman"/>
      <w:sz w:val="20"/>
      <w:szCs w:val="20"/>
    </w:rPr>
  </w:style>
  <w:style w:type="paragraph" w:customStyle="1" w:styleId="9C94A9864A744FCE9E11956DE571F5513">
    <w:name w:val="9C94A9864A744FCE9E11956DE571F5513"/>
    <w:rsid w:val="00B65E7C"/>
    <w:pPr>
      <w:spacing w:after="0" w:line="240" w:lineRule="auto"/>
    </w:pPr>
    <w:rPr>
      <w:rFonts w:ascii="Verdana" w:eastAsia="Times New Roman" w:hAnsi="Verdana" w:cs="Times New Roman"/>
      <w:sz w:val="20"/>
      <w:szCs w:val="20"/>
    </w:rPr>
  </w:style>
  <w:style w:type="paragraph" w:customStyle="1" w:styleId="646A854A36214FB3BBDA762BD21FC5D61">
    <w:name w:val="646A854A36214FB3BBDA762BD21FC5D61"/>
    <w:rsid w:val="00B65E7C"/>
    <w:rPr>
      <w:rFonts w:eastAsiaTheme="minorHAnsi"/>
      <w:lang w:val="en-US" w:eastAsia="en-US"/>
    </w:rPr>
  </w:style>
  <w:style w:type="paragraph" w:customStyle="1" w:styleId="50ACC1B81F7740EDBF77E4AE5F192F8B1">
    <w:name w:val="50ACC1B81F7740EDBF77E4AE5F192F8B1"/>
    <w:rsid w:val="00B65E7C"/>
    <w:rPr>
      <w:rFonts w:eastAsiaTheme="minorHAnsi"/>
      <w:lang w:val="en-US" w:eastAsia="en-US"/>
    </w:rPr>
  </w:style>
  <w:style w:type="paragraph" w:customStyle="1" w:styleId="42BCE59CF676410BB8D6E16D4EA967321">
    <w:name w:val="42BCE59CF676410BB8D6E16D4EA967321"/>
    <w:rsid w:val="00B65E7C"/>
    <w:rPr>
      <w:rFonts w:eastAsiaTheme="minorHAnsi"/>
      <w:lang w:val="en-US" w:eastAsia="en-US"/>
    </w:rPr>
  </w:style>
  <w:style w:type="paragraph" w:customStyle="1" w:styleId="33F0FD21A7224A6EB9472EDC6CD193761">
    <w:name w:val="33F0FD21A7224A6EB9472EDC6CD193761"/>
    <w:rsid w:val="00B65E7C"/>
    <w:rPr>
      <w:rFonts w:eastAsiaTheme="minorHAnsi"/>
      <w:lang w:val="en-US" w:eastAsia="en-US"/>
    </w:rPr>
  </w:style>
  <w:style w:type="paragraph" w:customStyle="1" w:styleId="9CE0271B9AEA4DE8A42DCA3D13CA81BE1">
    <w:name w:val="9CE0271B9AEA4DE8A42DCA3D13CA81BE1"/>
    <w:rsid w:val="00B65E7C"/>
    <w:rPr>
      <w:rFonts w:eastAsiaTheme="minorHAnsi"/>
      <w:lang w:val="en-US" w:eastAsia="en-US"/>
    </w:rPr>
  </w:style>
  <w:style w:type="paragraph" w:customStyle="1" w:styleId="3600687DFCC24BC5A49E3E5978B0F95F1">
    <w:name w:val="3600687DFCC24BC5A49E3E5978B0F95F1"/>
    <w:rsid w:val="00B65E7C"/>
    <w:rPr>
      <w:rFonts w:eastAsiaTheme="minorHAnsi"/>
      <w:lang w:val="en-US" w:eastAsia="en-US"/>
    </w:rPr>
  </w:style>
  <w:style w:type="paragraph" w:customStyle="1" w:styleId="D0117A6AB27147E0A9718977D00FEC663">
    <w:name w:val="D0117A6AB27147E0A9718977D00FEC663"/>
    <w:rsid w:val="00B65E7C"/>
    <w:rPr>
      <w:rFonts w:eastAsiaTheme="minorHAnsi"/>
      <w:lang w:val="en-US" w:eastAsia="en-US"/>
    </w:rPr>
  </w:style>
  <w:style w:type="paragraph" w:customStyle="1" w:styleId="D0C6805B7ADF479D8B1430B1F3F972EC3">
    <w:name w:val="D0C6805B7ADF479D8B1430B1F3F972EC3"/>
    <w:rsid w:val="00B65E7C"/>
    <w:rPr>
      <w:rFonts w:eastAsiaTheme="minorHAnsi"/>
      <w:lang w:val="en-US" w:eastAsia="en-US"/>
    </w:rPr>
  </w:style>
  <w:style w:type="paragraph" w:customStyle="1" w:styleId="CC630F704FE245D7A062E010A13749C315">
    <w:name w:val="CC630F704FE245D7A062E010A13749C315"/>
    <w:rsid w:val="00B65E7C"/>
    <w:pPr>
      <w:tabs>
        <w:tab w:val="center" w:pos="4819"/>
        <w:tab w:val="right" w:pos="9638"/>
      </w:tabs>
      <w:spacing w:after="0" w:line="240" w:lineRule="auto"/>
    </w:pPr>
    <w:rPr>
      <w:rFonts w:eastAsiaTheme="minorHAnsi"/>
      <w:lang w:eastAsia="en-US"/>
    </w:rPr>
  </w:style>
  <w:style w:type="paragraph" w:customStyle="1" w:styleId="88BB00BCA2454E9FAC1D2647BF4BB1C011">
    <w:name w:val="88BB00BCA2454E9FAC1D2647BF4BB1C011"/>
    <w:rsid w:val="00B65E7C"/>
    <w:pPr>
      <w:tabs>
        <w:tab w:val="center" w:pos="4819"/>
        <w:tab w:val="right" w:pos="9638"/>
      </w:tabs>
      <w:spacing w:after="0" w:line="240" w:lineRule="auto"/>
    </w:pPr>
    <w:rPr>
      <w:rFonts w:eastAsiaTheme="minorHAnsi"/>
      <w:lang w:eastAsia="en-US"/>
    </w:rPr>
  </w:style>
  <w:style w:type="paragraph" w:customStyle="1" w:styleId="4D6D087B83C5466E96E94439FB28CEA611">
    <w:name w:val="4D6D087B83C5466E96E94439FB28CEA611"/>
    <w:rsid w:val="00B65E7C"/>
    <w:pPr>
      <w:tabs>
        <w:tab w:val="center" w:pos="4819"/>
        <w:tab w:val="right" w:pos="9638"/>
      </w:tabs>
      <w:spacing w:after="0" w:line="240" w:lineRule="auto"/>
    </w:pPr>
    <w:rPr>
      <w:rFonts w:eastAsiaTheme="minorHAnsi"/>
      <w:lang w:eastAsia="en-US"/>
    </w:rPr>
  </w:style>
  <w:style w:type="paragraph" w:customStyle="1" w:styleId="5B7BC7A0D5F842C392C7D68AE8603D6411">
    <w:name w:val="5B7BC7A0D5F842C392C7D68AE8603D6411"/>
    <w:rsid w:val="00B65E7C"/>
    <w:pPr>
      <w:tabs>
        <w:tab w:val="center" w:pos="4819"/>
        <w:tab w:val="right" w:pos="9638"/>
      </w:tabs>
      <w:spacing w:after="0" w:line="240" w:lineRule="auto"/>
    </w:pPr>
    <w:rPr>
      <w:rFonts w:eastAsiaTheme="minorHAnsi"/>
      <w:lang w:eastAsia="en-US"/>
    </w:rPr>
  </w:style>
  <w:style w:type="paragraph" w:customStyle="1" w:styleId="72C6725C1C9C49538FE01E36525638B511">
    <w:name w:val="72C6725C1C9C49538FE01E36525638B511"/>
    <w:rsid w:val="00B65E7C"/>
    <w:pPr>
      <w:tabs>
        <w:tab w:val="center" w:pos="4819"/>
        <w:tab w:val="right" w:pos="9638"/>
      </w:tabs>
      <w:spacing w:after="0" w:line="240" w:lineRule="auto"/>
    </w:pPr>
    <w:rPr>
      <w:rFonts w:eastAsiaTheme="minorHAnsi"/>
      <w:lang w:eastAsia="en-US"/>
    </w:rPr>
  </w:style>
  <w:style w:type="paragraph" w:customStyle="1" w:styleId="131D0AE39F7744F3A950AF2D545BC0858">
    <w:name w:val="131D0AE39F7744F3A950AF2D545BC0858"/>
    <w:pPr>
      <w:spacing w:after="0" w:line="240" w:lineRule="auto"/>
      <w:ind w:left="5216" w:hanging="3912"/>
    </w:pPr>
    <w:rPr>
      <w:rFonts w:ascii="Verdana" w:eastAsia="Times New Roman" w:hAnsi="Verdana" w:cs="Times New Roman"/>
      <w:sz w:val="20"/>
      <w:szCs w:val="20"/>
    </w:rPr>
  </w:style>
  <w:style w:type="paragraph" w:customStyle="1" w:styleId="6E88ACF365A14EE781E952723DA5F1B45">
    <w:name w:val="6E88ACF365A14EE781E952723DA5F1B45"/>
    <w:pPr>
      <w:spacing w:after="0" w:line="240" w:lineRule="auto"/>
    </w:pPr>
    <w:rPr>
      <w:rFonts w:ascii="Verdana" w:eastAsia="Times New Roman" w:hAnsi="Verdana" w:cs="Times New Roman"/>
      <w:sz w:val="20"/>
      <w:szCs w:val="20"/>
    </w:rPr>
  </w:style>
  <w:style w:type="paragraph" w:customStyle="1" w:styleId="9C94A9864A744FCE9E11956DE571F5514">
    <w:name w:val="9C94A9864A744FCE9E11956DE571F5514"/>
    <w:pPr>
      <w:spacing w:after="0" w:line="240" w:lineRule="auto"/>
    </w:pPr>
    <w:rPr>
      <w:rFonts w:ascii="Verdana" w:eastAsia="Times New Roman" w:hAnsi="Verdana" w:cs="Times New Roman"/>
      <w:sz w:val="20"/>
      <w:szCs w:val="20"/>
    </w:rPr>
  </w:style>
  <w:style w:type="paragraph" w:customStyle="1" w:styleId="646A854A36214FB3BBDA762BD21FC5D62">
    <w:name w:val="646A854A36214FB3BBDA762BD21FC5D62"/>
    <w:rPr>
      <w:rFonts w:eastAsiaTheme="minorHAnsi"/>
      <w:lang w:val="en-US" w:eastAsia="en-US"/>
    </w:rPr>
  </w:style>
  <w:style w:type="paragraph" w:customStyle="1" w:styleId="50ACC1B81F7740EDBF77E4AE5F192F8B2">
    <w:name w:val="50ACC1B81F7740EDBF77E4AE5F192F8B2"/>
    <w:rPr>
      <w:rFonts w:eastAsiaTheme="minorHAnsi"/>
      <w:lang w:val="en-US" w:eastAsia="en-US"/>
    </w:rPr>
  </w:style>
  <w:style w:type="paragraph" w:customStyle="1" w:styleId="42BCE59CF676410BB8D6E16D4EA967322">
    <w:name w:val="42BCE59CF676410BB8D6E16D4EA967322"/>
    <w:rPr>
      <w:rFonts w:eastAsiaTheme="minorHAnsi"/>
      <w:lang w:val="en-US" w:eastAsia="en-US"/>
    </w:rPr>
  </w:style>
  <w:style w:type="paragraph" w:customStyle="1" w:styleId="33F0FD21A7224A6EB9472EDC6CD193762">
    <w:name w:val="33F0FD21A7224A6EB9472EDC6CD193762"/>
    <w:rPr>
      <w:rFonts w:eastAsiaTheme="minorHAnsi"/>
      <w:lang w:val="en-US" w:eastAsia="en-US"/>
    </w:rPr>
  </w:style>
  <w:style w:type="paragraph" w:customStyle="1" w:styleId="9CE0271B9AEA4DE8A42DCA3D13CA81BE2">
    <w:name w:val="9CE0271B9AEA4DE8A42DCA3D13CA81BE2"/>
    <w:rPr>
      <w:rFonts w:eastAsiaTheme="minorHAnsi"/>
      <w:lang w:val="en-US" w:eastAsia="en-US"/>
    </w:rPr>
  </w:style>
  <w:style w:type="paragraph" w:customStyle="1" w:styleId="3600687DFCC24BC5A49E3E5978B0F95F2">
    <w:name w:val="3600687DFCC24BC5A49E3E5978B0F95F2"/>
    <w:rPr>
      <w:rFonts w:eastAsiaTheme="minorHAnsi"/>
      <w:lang w:val="en-US" w:eastAsia="en-US"/>
    </w:rPr>
  </w:style>
  <w:style w:type="paragraph" w:customStyle="1" w:styleId="D0117A6AB27147E0A9718977D00FEC664">
    <w:name w:val="D0117A6AB27147E0A9718977D00FEC664"/>
    <w:rPr>
      <w:rFonts w:eastAsiaTheme="minorHAnsi"/>
      <w:lang w:val="en-US" w:eastAsia="en-US"/>
    </w:rPr>
  </w:style>
  <w:style w:type="paragraph" w:customStyle="1" w:styleId="D0C6805B7ADF479D8B1430B1F3F972EC4">
    <w:name w:val="D0C6805B7ADF479D8B1430B1F3F972EC4"/>
    <w:rPr>
      <w:rFonts w:eastAsiaTheme="minorHAnsi"/>
      <w:lang w:val="en-US" w:eastAsia="en-US"/>
    </w:rPr>
  </w:style>
  <w:style w:type="paragraph" w:customStyle="1" w:styleId="CC630F704FE245D7A062E010A13749C316">
    <w:name w:val="CC630F704FE245D7A062E010A13749C316"/>
    <w:pPr>
      <w:tabs>
        <w:tab w:val="center" w:pos="4819"/>
        <w:tab w:val="right" w:pos="9638"/>
      </w:tabs>
      <w:spacing w:after="0" w:line="240" w:lineRule="auto"/>
    </w:pPr>
    <w:rPr>
      <w:rFonts w:eastAsiaTheme="minorHAnsi"/>
      <w:lang w:eastAsia="en-US"/>
    </w:rPr>
  </w:style>
  <w:style w:type="paragraph" w:customStyle="1" w:styleId="88BB00BCA2454E9FAC1D2647BF4BB1C012">
    <w:name w:val="88BB00BCA2454E9FAC1D2647BF4BB1C012"/>
    <w:pPr>
      <w:tabs>
        <w:tab w:val="center" w:pos="4819"/>
        <w:tab w:val="right" w:pos="9638"/>
      </w:tabs>
      <w:spacing w:after="0" w:line="240" w:lineRule="auto"/>
    </w:pPr>
    <w:rPr>
      <w:rFonts w:eastAsiaTheme="minorHAnsi"/>
      <w:lang w:eastAsia="en-US"/>
    </w:rPr>
  </w:style>
  <w:style w:type="paragraph" w:customStyle="1" w:styleId="4D6D087B83C5466E96E94439FB28CEA612">
    <w:name w:val="4D6D087B83C5466E96E94439FB28CEA612"/>
    <w:pPr>
      <w:tabs>
        <w:tab w:val="center" w:pos="4819"/>
        <w:tab w:val="right" w:pos="9638"/>
      </w:tabs>
      <w:spacing w:after="0" w:line="240" w:lineRule="auto"/>
    </w:pPr>
    <w:rPr>
      <w:rFonts w:eastAsiaTheme="minorHAnsi"/>
      <w:lang w:eastAsia="en-US"/>
    </w:rPr>
  </w:style>
  <w:style w:type="paragraph" w:customStyle="1" w:styleId="5B7BC7A0D5F842C392C7D68AE8603D6412">
    <w:name w:val="5B7BC7A0D5F842C392C7D68AE8603D6412"/>
    <w:pPr>
      <w:tabs>
        <w:tab w:val="center" w:pos="4819"/>
        <w:tab w:val="right" w:pos="9638"/>
      </w:tabs>
      <w:spacing w:after="0" w:line="240" w:lineRule="auto"/>
    </w:pPr>
    <w:rPr>
      <w:rFonts w:eastAsiaTheme="minorHAnsi"/>
      <w:lang w:eastAsia="en-US"/>
    </w:rPr>
  </w:style>
  <w:style w:type="paragraph" w:customStyle="1" w:styleId="72C6725C1C9C49538FE01E36525638B512">
    <w:name w:val="72C6725C1C9C49538FE01E36525638B512"/>
    <w:pPr>
      <w:tabs>
        <w:tab w:val="center" w:pos="4819"/>
        <w:tab w:val="right" w:pos="9638"/>
      </w:tabs>
      <w:spacing w:after="0" w:line="240" w:lineRule="auto"/>
    </w:pPr>
    <w:rPr>
      <w:rFonts w:eastAsiaTheme="minorHAnsi"/>
      <w:lang w:eastAsia="en-US"/>
    </w:rPr>
  </w:style>
  <w:style w:type="paragraph" w:customStyle="1" w:styleId="131D0AE39F7744F3A950AF2D545BC0859">
    <w:name w:val="131D0AE39F7744F3A950AF2D545BC0859"/>
    <w:pPr>
      <w:spacing w:after="0" w:line="240" w:lineRule="auto"/>
      <w:ind w:left="5216" w:hanging="3912"/>
    </w:pPr>
    <w:rPr>
      <w:rFonts w:ascii="Verdana" w:eastAsia="Times New Roman" w:hAnsi="Verdana" w:cs="Times New Roman"/>
      <w:sz w:val="20"/>
      <w:szCs w:val="20"/>
    </w:rPr>
  </w:style>
  <w:style w:type="paragraph" w:customStyle="1" w:styleId="6E88ACF365A14EE781E952723DA5F1B46">
    <w:name w:val="6E88ACF365A14EE781E952723DA5F1B46"/>
    <w:pPr>
      <w:spacing w:after="0" w:line="240" w:lineRule="auto"/>
    </w:pPr>
    <w:rPr>
      <w:rFonts w:ascii="Verdana" w:eastAsia="Times New Roman" w:hAnsi="Verdana" w:cs="Times New Roman"/>
      <w:sz w:val="20"/>
      <w:szCs w:val="20"/>
    </w:rPr>
  </w:style>
  <w:style w:type="paragraph" w:customStyle="1" w:styleId="9C94A9864A744FCE9E11956DE571F5515">
    <w:name w:val="9C94A9864A744FCE9E11956DE571F5515"/>
    <w:pPr>
      <w:spacing w:after="0" w:line="240" w:lineRule="auto"/>
    </w:pPr>
    <w:rPr>
      <w:rFonts w:ascii="Verdana" w:eastAsia="Times New Roman" w:hAnsi="Verdana" w:cs="Times New Roman"/>
      <w:sz w:val="20"/>
      <w:szCs w:val="20"/>
    </w:rPr>
  </w:style>
  <w:style w:type="paragraph" w:customStyle="1" w:styleId="646A854A36214FB3BBDA762BD21FC5D63">
    <w:name w:val="646A854A36214FB3BBDA762BD21FC5D63"/>
    <w:rPr>
      <w:rFonts w:eastAsiaTheme="minorHAnsi"/>
      <w:lang w:val="en-US" w:eastAsia="en-US"/>
    </w:rPr>
  </w:style>
  <w:style w:type="paragraph" w:customStyle="1" w:styleId="50ACC1B81F7740EDBF77E4AE5F192F8B3">
    <w:name w:val="50ACC1B81F7740EDBF77E4AE5F192F8B3"/>
    <w:rPr>
      <w:rFonts w:eastAsiaTheme="minorHAnsi"/>
      <w:lang w:val="en-US" w:eastAsia="en-US"/>
    </w:rPr>
  </w:style>
  <w:style w:type="paragraph" w:customStyle="1" w:styleId="42BCE59CF676410BB8D6E16D4EA967323">
    <w:name w:val="42BCE59CF676410BB8D6E16D4EA967323"/>
    <w:rPr>
      <w:rFonts w:eastAsiaTheme="minorHAnsi"/>
      <w:lang w:val="en-US" w:eastAsia="en-US"/>
    </w:rPr>
  </w:style>
  <w:style w:type="paragraph" w:customStyle="1" w:styleId="33F0FD21A7224A6EB9472EDC6CD193763">
    <w:name w:val="33F0FD21A7224A6EB9472EDC6CD193763"/>
    <w:rPr>
      <w:rFonts w:eastAsiaTheme="minorHAnsi"/>
      <w:lang w:val="en-US" w:eastAsia="en-US"/>
    </w:rPr>
  </w:style>
  <w:style w:type="paragraph" w:customStyle="1" w:styleId="9CE0271B9AEA4DE8A42DCA3D13CA81BE3">
    <w:name w:val="9CE0271B9AEA4DE8A42DCA3D13CA81BE3"/>
    <w:rPr>
      <w:rFonts w:eastAsiaTheme="minorHAnsi"/>
      <w:lang w:val="en-US" w:eastAsia="en-US"/>
    </w:rPr>
  </w:style>
  <w:style w:type="paragraph" w:customStyle="1" w:styleId="3600687DFCC24BC5A49E3E5978B0F95F3">
    <w:name w:val="3600687DFCC24BC5A49E3E5978B0F95F3"/>
    <w:rPr>
      <w:rFonts w:eastAsiaTheme="minorHAnsi"/>
      <w:lang w:val="en-US" w:eastAsia="en-US"/>
    </w:rPr>
  </w:style>
  <w:style w:type="paragraph" w:customStyle="1" w:styleId="D0117A6AB27147E0A9718977D00FEC665">
    <w:name w:val="D0117A6AB27147E0A9718977D00FEC665"/>
    <w:rPr>
      <w:rFonts w:eastAsiaTheme="minorHAnsi"/>
      <w:lang w:val="en-US" w:eastAsia="en-US"/>
    </w:rPr>
  </w:style>
  <w:style w:type="paragraph" w:customStyle="1" w:styleId="D0C6805B7ADF479D8B1430B1F3F972EC5">
    <w:name w:val="D0C6805B7ADF479D8B1430B1F3F972EC5"/>
    <w:rPr>
      <w:rFonts w:eastAsiaTheme="minorHAnsi"/>
      <w:lang w:val="en-US" w:eastAsia="en-US"/>
    </w:rPr>
  </w:style>
  <w:style w:type="paragraph" w:customStyle="1" w:styleId="CC630F704FE245D7A062E010A13749C317">
    <w:name w:val="CC630F704FE245D7A062E010A13749C317"/>
    <w:pPr>
      <w:tabs>
        <w:tab w:val="center" w:pos="4819"/>
        <w:tab w:val="right" w:pos="9638"/>
      </w:tabs>
      <w:spacing w:after="0" w:line="240" w:lineRule="auto"/>
    </w:pPr>
    <w:rPr>
      <w:rFonts w:eastAsiaTheme="minorHAnsi"/>
      <w:lang w:eastAsia="en-US"/>
    </w:rPr>
  </w:style>
  <w:style w:type="paragraph" w:customStyle="1" w:styleId="88BB00BCA2454E9FAC1D2647BF4BB1C013">
    <w:name w:val="88BB00BCA2454E9FAC1D2647BF4BB1C013"/>
    <w:pPr>
      <w:tabs>
        <w:tab w:val="center" w:pos="4819"/>
        <w:tab w:val="right" w:pos="9638"/>
      </w:tabs>
      <w:spacing w:after="0" w:line="240" w:lineRule="auto"/>
    </w:pPr>
    <w:rPr>
      <w:rFonts w:eastAsiaTheme="minorHAnsi"/>
      <w:lang w:eastAsia="en-US"/>
    </w:rPr>
  </w:style>
  <w:style w:type="paragraph" w:customStyle="1" w:styleId="4D6D087B83C5466E96E94439FB28CEA613">
    <w:name w:val="4D6D087B83C5466E96E94439FB28CEA613"/>
    <w:pPr>
      <w:tabs>
        <w:tab w:val="center" w:pos="4819"/>
        <w:tab w:val="right" w:pos="9638"/>
      </w:tabs>
      <w:spacing w:after="0" w:line="240" w:lineRule="auto"/>
    </w:pPr>
    <w:rPr>
      <w:rFonts w:eastAsiaTheme="minorHAnsi"/>
      <w:lang w:eastAsia="en-US"/>
    </w:rPr>
  </w:style>
  <w:style w:type="paragraph" w:customStyle="1" w:styleId="5B7BC7A0D5F842C392C7D68AE8603D6413">
    <w:name w:val="5B7BC7A0D5F842C392C7D68AE8603D6413"/>
    <w:pPr>
      <w:tabs>
        <w:tab w:val="center" w:pos="4819"/>
        <w:tab w:val="right" w:pos="9638"/>
      </w:tabs>
      <w:spacing w:after="0" w:line="240" w:lineRule="auto"/>
    </w:pPr>
    <w:rPr>
      <w:rFonts w:eastAsiaTheme="minorHAnsi"/>
      <w:lang w:eastAsia="en-US"/>
    </w:rPr>
  </w:style>
  <w:style w:type="paragraph" w:customStyle="1" w:styleId="72C6725C1C9C49538FE01E36525638B513">
    <w:name w:val="72C6725C1C9C49538FE01E36525638B513"/>
    <w:pPr>
      <w:tabs>
        <w:tab w:val="center" w:pos="4819"/>
        <w:tab w:val="right" w:pos="9638"/>
      </w:tabs>
      <w:spacing w:after="0" w:line="240" w:lineRule="auto"/>
    </w:pPr>
    <w:rPr>
      <w:rFonts w:eastAsiaTheme="minorHAnsi"/>
      <w:lang w:eastAsia="en-US"/>
    </w:rPr>
  </w:style>
  <w:style w:type="paragraph" w:customStyle="1" w:styleId="131D0AE39F7744F3A950AF2D545BC08510">
    <w:name w:val="131D0AE39F7744F3A950AF2D545BC08510"/>
    <w:pPr>
      <w:spacing w:after="0" w:line="240" w:lineRule="auto"/>
      <w:ind w:left="5216" w:hanging="3912"/>
    </w:pPr>
    <w:rPr>
      <w:rFonts w:ascii="Verdana" w:eastAsia="Times New Roman" w:hAnsi="Verdana" w:cs="Times New Roman"/>
      <w:sz w:val="20"/>
      <w:szCs w:val="20"/>
    </w:rPr>
  </w:style>
  <w:style w:type="paragraph" w:customStyle="1" w:styleId="6E88ACF365A14EE781E952723DA5F1B47">
    <w:name w:val="6E88ACF365A14EE781E952723DA5F1B47"/>
    <w:pPr>
      <w:spacing w:after="0" w:line="240" w:lineRule="auto"/>
    </w:pPr>
    <w:rPr>
      <w:rFonts w:ascii="Verdana" w:eastAsia="Times New Roman" w:hAnsi="Verdana" w:cs="Times New Roman"/>
      <w:sz w:val="20"/>
      <w:szCs w:val="20"/>
    </w:rPr>
  </w:style>
  <w:style w:type="paragraph" w:customStyle="1" w:styleId="9C94A9864A744FCE9E11956DE571F5516">
    <w:name w:val="9C94A9864A744FCE9E11956DE571F5516"/>
    <w:pPr>
      <w:spacing w:after="0" w:line="240" w:lineRule="auto"/>
    </w:pPr>
    <w:rPr>
      <w:rFonts w:ascii="Verdana" w:eastAsia="Times New Roman" w:hAnsi="Verdana" w:cs="Times New Roman"/>
      <w:sz w:val="20"/>
      <w:szCs w:val="20"/>
    </w:rPr>
  </w:style>
  <w:style w:type="paragraph" w:customStyle="1" w:styleId="646A854A36214FB3BBDA762BD21FC5D64">
    <w:name w:val="646A854A36214FB3BBDA762BD21FC5D64"/>
    <w:rPr>
      <w:rFonts w:eastAsiaTheme="minorHAnsi"/>
      <w:lang w:val="en-US" w:eastAsia="en-US"/>
    </w:rPr>
  </w:style>
  <w:style w:type="paragraph" w:customStyle="1" w:styleId="50ACC1B81F7740EDBF77E4AE5F192F8B4">
    <w:name w:val="50ACC1B81F7740EDBF77E4AE5F192F8B4"/>
    <w:rPr>
      <w:rFonts w:eastAsiaTheme="minorHAnsi"/>
      <w:lang w:val="en-US" w:eastAsia="en-US"/>
    </w:rPr>
  </w:style>
  <w:style w:type="paragraph" w:customStyle="1" w:styleId="42BCE59CF676410BB8D6E16D4EA967324">
    <w:name w:val="42BCE59CF676410BB8D6E16D4EA967324"/>
    <w:rPr>
      <w:rFonts w:eastAsiaTheme="minorHAnsi"/>
      <w:lang w:val="en-US" w:eastAsia="en-US"/>
    </w:rPr>
  </w:style>
  <w:style w:type="paragraph" w:customStyle="1" w:styleId="33F0FD21A7224A6EB9472EDC6CD193764">
    <w:name w:val="33F0FD21A7224A6EB9472EDC6CD193764"/>
    <w:rPr>
      <w:rFonts w:eastAsiaTheme="minorHAnsi"/>
      <w:lang w:val="en-US" w:eastAsia="en-US"/>
    </w:rPr>
  </w:style>
  <w:style w:type="paragraph" w:customStyle="1" w:styleId="9CE0271B9AEA4DE8A42DCA3D13CA81BE4">
    <w:name w:val="9CE0271B9AEA4DE8A42DCA3D13CA81BE4"/>
    <w:rPr>
      <w:rFonts w:eastAsiaTheme="minorHAnsi"/>
      <w:lang w:val="en-US" w:eastAsia="en-US"/>
    </w:rPr>
  </w:style>
  <w:style w:type="paragraph" w:customStyle="1" w:styleId="3600687DFCC24BC5A49E3E5978B0F95F4">
    <w:name w:val="3600687DFCC24BC5A49E3E5978B0F95F4"/>
    <w:rPr>
      <w:rFonts w:eastAsiaTheme="minorHAnsi"/>
      <w:lang w:val="en-US" w:eastAsia="en-US"/>
    </w:rPr>
  </w:style>
  <w:style w:type="paragraph" w:customStyle="1" w:styleId="D0117A6AB27147E0A9718977D00FEC666">
    <w:name w:val="D0117A6AB27147E0A9718977D00FEC666"/>
    <w:rPr>
      <w:rFonts w:eastAsiaTheme="minorHAnsi"/>
      <w:lang w:val="en-US" w:eastAsia="en-US"/>
    </w:rPr>
  </w:style>
  <w:style w:type="paragraph" w:customStyle="1" w:styleId="D0C6805B7ADF479D8B1430B1F3F972EC6">
    <w:name w:val="D0C6805B7ADF479D8B1430B1F3F972EC6"/>
    <w:rPr>
      <w:rFonts w:eastAsiaTheme="minorHAnsi"/>
      <w:lang w:val="en-US" w:eastAsia="en-US"/>
    </w:rPr>
  </w:style>
  <w:style w:type="paragraph" w:customStyle="1" w:styleId="CC630F704FE245D7A062E010A13749C318">
    <w:name w:val="CC630F704FE245D7A062E010A13749C318"/>
    <w:pPr>
      <w:tabs>
        <w:tab w:val="center" w:pos="4819"/>
        <w:tab w:val="right" w:pos="9638"/>
      </w:tabs>
      <w:spacing w:after="0" w:line="240" w:lineRule="auto"/>
    </w:pPr>
    <w:rPr>
      <w:rFonts w:eastAsiaTheme="minorHAnsi"/>
      <w:lang w:eastAsia="en-US"/>
    </w:rPr>
  </w:style>
  <w:style w:type="paragraph" w:customStyle="1" w:styleId="88BB00BCA2454E9FAC1D2647BF4BB1C014">
    <w:name w:val="88BB00BCA2454E9FAC1D2647BF4BB1C014"/>
    <w:pPr>
      <w:tabs>
        <w:tab w:val="center" w:pos="4819"/>
        <w:tab w:val="right" w:pos="9638"/>
      </w:tabs>
      <w:spacing w:after="0" w:line="240" w:lineRule="auto"/>
    </w:pPr>
    <w:rPr>
      <w:rFonts w:eastAsiaTheme="minorHAnsi"/>
      <w:lang w:eastAsia="en-US"/>
    </w:rPr>
  </w:style>
  <w:style w:type="paragraph" w:customStyle="1" w:styleId="4D6D087B83C5466E96E94439FB28CEA614">
    <w:name w:val="4D6D087B83C5466E96E94439FB28CEA614"/>
    <w:pPr>
      <w:tabs>
        <w:tab w:val="center" w:pos="4819"/>
        <w:tab w:val="right" w:pos="9638"/>
      </w:tabs>
      <w:spacing w:after="0" w:line="240" w:lineRule="auto"/>
    </w:pPr>
    <w:rPr>
      <w:rFonts w:eastAsiaTheme="minorHAnsi"/>
      <w:lang w:eastAsia="en-US"/>
    </w:rPr>
  </w:style>
  <w:style w:type="paragraph" w:customStyle="1" w:styleId="5B7BC7A0D5F842C392C7D68AE8603D6414">
    <w:name w:val="5B7BC7A0D5F842C392C7D68AE8603D6414"/>
    <w:pPr>
      <w:tabs>
        <w:tab w:val="center" w:pos="4819"/>
        <w:tab w:val="right" w:pos="9638"/>
      </w:tabs>
      <w:spacing w:after="0" w:line="240" w:lineRule="auto"/>
    </w:pPr>
    <w:rPr>
      <w:rFonts w:eastAsiaTheme="minorHAnsi"/>
      <w:lang w:eastAsia="en-US"/>
    </w:rPr>
  </w:style>
  <w:style w:type="paragraph" w:customStyle="1" w:styleId="72C6725C1C9C49538FE01E36525638B514">
    <w:name w:val="72C6725C1C9C49538FE01E36525638B514"/>
    <w:pPr>
      <w:tabs>
        <w:tab w:val="center" w:pos="4819"/>
        <w:tab w:val="right" w:pos="9638"/>
      </w:tabs>
      <w:spacing w:after="0" w:line="240" w:lineRule="auto"/>
    </w:pPr>
    <w:rPr>
      <w:rFonts w:eastAsiaTheme="minorHAnsi"/>
      <w:lang w:eastAsia="en-US"/>
    </w:rPr>
  </w:style>
  <w:style w:type="paragraph" w:customStyle="1" w:styleId="131D0AE39F7744F3A950AF2D545BC08511">
    <w:name w:val="131D0AE39F7744F3A950AF2D545BC08511"/>
    <w:pPr>
      <w:spacing w:after="0" w:line="240" w:lineRule="auto"/>
      <w:ind w:left="5216" w:hanging="3912"/>
    </w:pPr>
    <w:rPr>
      <w:rFonts w:ascii="Verdana" w:eastAsia="Times New Roman" w:hAnsi="Verdana" w:cs="Times New Roman"/>
      <w:sz w:val="20"/>
      <w:szCs w:val="20"/>
    </w:rPr>
  </w:style>
  <w:style w:type="paragraph" w:customStyle="1" w:styleId="6E88ACF365A14EE781E952723DA5F1B48">
    <w:name w:val="6E88ACF365A14EE781E952723DA5F1B48"/>
    <w:pPr>
      <w:spacing w:after="0" w:line="240" w:lineRule="auto"/>
    </w:pPr>
    <w:rPr>
      <w:rFonts w:ascii="Verdana" w:eastAsia="Times New Roman" w:hAnsi="Verdana" w:cs="Times New Roman"/>
      <w:sz w:val="20"/>
      <w:szCs w:val="20"/>
    </w:rPr>
  </w:style>
  <w:style w:type="paragraph" w:customStyle="1" w:styleId="9C94A9864A744FCE9E11956DE571F5517">
    <w:name w:val="9C94A9864A744FCE9E11956DE571F5517"/>
    <w:pPr>
      <w:spacing w:after="0" w:line="240" w:lineRule="auto"/>
    </w:pPr>
    <w:rPr>
      <w:rFonts w:ascii="Verdana" w:eastAsia="Times New Roman" w:hAnsi="Verdana" w:cs="Times New Roman"/>
      <w:sz w:val="20"/>
      <w:szCs w:val="20"/>
    </w:rPr>
  </w:style>
  <w:style w:type="paragraph" w:customStyle="1" w:styleId="646A854A36214FB3BBDA762BD21FC5D65">
    <w:name w:val="646A854A36214FB3BBDA762BD21FC5D65"/>
    <w:rPr>
      <w:rFonts w:eastAsiaTheme="minorHAnsi"/>
      <w:lang w:val="en-US" w:eastAsia="en-US"/>
    </w:rPr>
  </w:style>
  <w:style w:type="paragraph" w:customStyle="1" w:styleId="50ACC1B81F7740EDBF77E4AE5F192F8B5">
    <w:name w:val="50ACC1B81F7740EDBF77E4AE5F192F8B5"/>
    <w:rPr>
      <w:rFonts w:eastAsiaTheme="minorHAnsi"/>
      <w:lang w:val="en-US" w:eastAsia="en-US"/>
    </w:rPr>
  </w:style>
  <w:style w:type="paragraph" w:customStyle="1" w:styleId="42BCE59CF676410BB8D6E16D4EA967325">
    <w:name w:val="42BCE59CF676410BB8D6E16D4EA967325"/>
    <w:rPr>
      <w:rFonts w:eastAsiaTheme="minorHAnsi"/>
      <w:lang w:val="en-US" w:eastAsia="en-US"/>
    </w:rPr>
  </w:style>
  <w:style w:type="paragraph" w:customStyle="1" w:styleId="33F0FD21A7224A6EB9472EDC6CD193765">
    <w:name w:val="33F0FD21A7224A6EB9472EDC6CD193765"/>
    <w:rPr>
      <w:rFonts w:eastAsiaTheme="minorHAnsi"/>
      <w:lang w:val="en-US" w:eastAsia="en-US"/>
    </w:rPr>
  </w:style>
  <w:style w:type="paragraph" w:customStyle="1" w:styleId="9CE0271B9AEA4DE8A42DCA3D13CA81BE5">
    <w:name w:val="9CE0271B9AEA4DE8A42DCA3D13CA81BE5"/>
    <w:rPr>
      <w:rFonts w:eastAsiaTheme="minorHAnsi"/>
      <w:lang w:val="en-US" w:eastAsia="en-US"/>
    </w:rPr>
  </w:style>
  <w:style w:type="paragraph" w:customStyle="1" w:styleId="3600687DFCC24BC5A49E3E5978B0F95F5">
    <w:name w:val="3600687DFCC24BC5A49E3E5978B0F95F5"/>
    <w:rPr>
      <w:rFonts w:eastAsiaTheme="minorHAnsi"/>
      <w:lang w:val="en-US" w:eastAsia="en-US"/>
    </w:rPr>
  </w:style>
  <w:style w:type="paragraph" w:customStyle="1" w:styleId="D0117A6AB27147E0A9718977D00FEC667">
    <w:name w:val="D0117A6AB27147E0A9718977D00FEC667"/>
    <w:rPr>
      <w:rFonts w:eastAsiaTheme="minorHAnsi"/>
      <w:lang w:val="en-US" w:eastAsia="en-US"/>
    </w:rPr>
  </w:style>
  <w:style w:type="paragraph" w:customStyle="1" w:styleId="D0C6805B7ADF479D8B1430B1F3F972EC7">
    <w:name w:val="D0C6805B7ADF479D8B1430B1F3F972EC7"/>
    <w:rPr>
      <w:rFonts w:eastAsiaTheme="minorHAnsi"/>
      <w:lang w:val="en-US" w:eastAsia="en-US"/>
    </w:rPr>
  </w:style>
  <w:style w:type="paragraph" w:customStyle="1" w:styleId="CC630F704FE245D7A062E010A13749C319">
    <w:name w:val="CC630F704FE245D7A062E010A13749C319"/>
    <w:pPr>
      <w:tabs>
        <w:tab w:val="center" w:pos="4819"/>
        <w:tab w:val="right" w:pos="9638"/>
      </w:tabs>
      <w:spacing w:after="0" w:line="240" w:lineRule="auto"/>
    </w:pPr>
    <w:rPr>
      <w:rFonts w:eastAsiaTheme="minorHAnsi"/>
      <w:lang w:eastAsia="en-US"/>
    </w:rPr>
  </w:style>
  <w:style w:type="paragraph" w:customStyle="1" w:styleId="88BB00BCA2454E9FAC1D2647BF4BB1C015">
    <w:name w:val="88BB00BCA2454E9FAC1D2647BF4BB1C015"/>
    <w:pPr>
      <w:tabs>
        <w:tab w:val="center" w:pos="4819"/>
        <w:tab w:val="right" w:pos="9638"/>
      </w:tabs>
      <w:spacing w:after="0" w:line="240" w:lineRule="auto"/>
    </w:pPr>
    <w:rPr>
      <w:rFonts w:eastAsiaTheme="minorHAnsi"/>
      <w:lang w:eastAsia="en-US"/>
    </w:rPr>
  </w:style>
  <w:style w:type="paragraph" w:customStyle="1" w:styleId="4D6D087B83C5466E96E94439FB28CEA615">
    <w:name w:val="4D6D087B83C5466E96E94439FB28CEA615"/>
    <w:pPr>
      <w:tabs>
        <w:tab w:val="center" w:pos="4819"/>
        <w:tab w:val="right" w:pos="9638"/>
      </w:tabs>
      <w:spacing w:after="0" w:line="240" w:lineRule="auto"/>
    </w:pPr>
    <w:rPr>
      <w:rFonts w:eastAsiaTheme="minorHAnsi"/>
      <w:lang w:eastAsia="en-US"/>
    </w:rPr>
  </w:style>
  <w:style w:type="paragraph" w:customStyle="1" w:styleId="5B7BC7A0D5F842C392C7D68AE8603D6415">
    <w:name w:val="5B7BC7A0D5F842C392C7D68AE8603D6415"/>
    <w:pPr>
      <w:tabs>
        <w:tab w:val="center" w:pos="4819"/>
        <w:tab w:val="right" w:pos="9638"/>
      </w:tabs>
      <w:spacing w:after="0" w:line="240" w:lineRule="auto"/>
    </w:pPr>
    <w:rPr>
      <w:rFonts w:eastAsiaTheme="minorHAnsi"/>
      <w:lang w:eastAsia="en-US"/>
    </w:rPr>
  </w:style>
  <w:style w:type="paragraph" w:customStyle="1" w:styleId="72C6725C1C9C49538FE01E36525638B515">
    <w:name w:val="72C6725C1C9C49538FE01E36525638B515"/>
    <w:pPr>
      <w:tabs>
        <w:tab w:val="center" w:pos="4819"/>
        <w:tab w:val="right" w:pos="9638"/>
      </w:tabs>
      <w:spacing w:after="0" w:line="240" w:lineRule="auto"/>
    </w:pPr>
    <w:rPr>
      <w:rFonts w:eastAsiaTheme="minorHAnsi"/>
      <w:lang w:eastAsia="en-US"/>
    </w:rPr>
  </w:style>
  <w:style w:type="paragraph" w:customStyle="1" w:styleId="131D0AE39F7744F3A950AF2D545BC08512">
    <w:name w:val="131D0AE39F7744F3A950AF2D545BC08512"/>
    <w:pPr>
      <w:spacing w:after="0" w:line="240" w:lineRule="auto"/>
      <w:ind w:left="5216" w:hanging="3912"/>
    </w:pPr>
    <w:rPr>
      <w:rFonts w:ascii="Verdana" w:eastAsia="Times New Roman" w:hAnsi="Verdana" w:cs="Times New Roman"/>
      <w:sz w:val="20"/>
      <w:szCs w:val="20"/>
    </w:rPr>
  </w:style>
  <w:style w:type="paragraph" w:customStyle="1" w:styleId="6E88ACF365A14EE781E952723DA5F1B49">
    <w:name w:val="6E88ACF365A14EE781E952723DA5F1B49"/>
    <w:pPr>
      <w:spacing w:after="0" w:line="240" w:lineRule="auto"/>
    </w:pPr>
    <w:rPr>
      <w:rFonts w:ascii="Verdana" w:eastAsia="Times New Roman" w:hAnsi="Verdana" w:cs="Times New Roman"/>
      <w:sz w:val="20"/>
      <w:szCs w:val="20"/>
    </w:rPr>
  </w:style>
  <w:style w:type="paragraph" w:customStyle="1" w:styleId="9C94A9864A744FCE9E11956DE571F5518">
    <w:name w:val="9C94A9864A744FCE9E11956DE571F5518"/>
    <w:pPr>
      <w:spacing w:after="0" w:line="240" w:lineRule="auto"/>
    </w:pPr>
    <w:rPr>
      <w:rFonts w:ascii="Verdana" w:eastAsia="Times New Roman" w:hAnsi="Verdana" w:cs="Times New Roman"/>
      <w:sz w:val="20"/>
      <w:szCs w:val="20"/>
    </w:rPr>
  </w:style>
  <w:style w:type="paragraph" w:customStyle="1" w:styleId="646A854A36214FB3BBDA762BD21FC5D66">
    <w:name w:val="646A854A36214FB3BBDA762BD21FC5D66"/>
    <w:rPr>
      <w:rFonts w:eastAsiaTheme="minorHAnsi"/>
      <w:lang w:val="en-US" w:eastAsia="en-US"/>
    </w:rPr>
  </w:style>
  <w:style w:type="paragraph" w:customStyle="1" w:styleId="50ACC1B81F7740EDBF77E4AE5F192F8B6">
    <w:name w:val="50ACC1B81F7740EDBF77E4AE5F192F8B6"/>
    <w:rPr>
      <w:rFonts w:eastAsiaTheme="minorHAnsi"/>
      <w:lang w:val="en-US" w:eastAsia="en-US"/>
    </w:rPr>
  </w:style>
  <w:style w:type="paragraph" w:customStyle="1" w:styleId="42BCE59CF676410BB8D6E16D4EA967326">
    <w:name w:val="42BCE59CF676410BB8D6E16D4EA967326"/>
    <w:rPr>
      <w:rFonts w:eastAsiaTheme="minorHAnsi"/>
      <w:lang w:val="en-US" w:eastAsia="en-US"/>
    </w:rPr>
  </w:style>
  <w:style w:type="paragraph" w:customStyle="1" w:styleId="33F0FD21A7224A6EB9472EDC6CD193766">
    <w:name w:val="33F0FD21A7224A6EB9472EDC6CD193766"/>
    <w:rPr>
      <w:rFonts w:eastAsiaTheme="minorHAnsi"/>
      <w:lang w:val="en-US" w:eastAsia="en-US"/>
    </w:rPr>
  </w:style>
  <w:style w:type="paragraph" w:customStyle="1" w:styleId="9CE0271B9AEA4DE8A42DCA3D13CA81BE6">
    <w:name w:val="9CE0271B9AEA4DE8A42DCA3D13CA81BE6"/>
    <w:rPr>
      <w:rFonts w:eastAsiaTheme="minorHAnsi"/>
      <w:lang w:val="en-US" w:eastAsia="en-US"/>
    </w:rPr>
  </w:style>
  <w:style w:type="paragraph" w:customStyle="1" w:styleId="3600687DFCC24BC5A49E3E5978B0F95F6">
    <w:name w:val="3600687DFCC24BC5A49E3E5978B0F95F6"/>
    <w:rPr>
      <w:rFonts w:eastAsiaTheme="minorHAnsi"/>
      <w:lang w:val="en-US" w:eastAsia="en-US"/>
    </w:rPr>
  </w:style>
  <w:style w:type="paragraph" w:customStyle="1" w:styleId="D0117A6AB27147E0A9718977D00FEC668">
    <w:name w:val="D0117A6AB27147E0A9718977D00FEC668"/>
    <w:rPr>
      <w:rFonts w:eastAsiaTheme="minorHAnsi"/>
      <w:lang w:val="en-US" w:eastAsia="en-US"/>
    </w:rPr>
  </w:style>
  <w:style w:type="paragraph" w:customStyle="1" w:styleId="D0C6805B7ADF479D8B1430B1F3F972EC8">
    <w:name w:val="D0C6805B7ADF479D8B1430B1F3F972EC8"/>
    <w:rPr>
      <w:rFonts w:eastAsiaTheme="minorHAnsi"/>
      <w:lang w:val="en-US" w:eastAsia="en-US"/>
    </w:rPr>
  </w:style>
  <w:style w:type="paragraph" w:customStyle="1" w:styleId="CC630F704FE245D7A062E010A13749C320">
    <w:name w:val="CC630F704FE245D7A062E010A13749C320"/>
    <w:pPr>
      <w:tabs>
        <w:tab w:val="center" w:pos="4819"/>
        <w:tab w:val="right" w:pos="9638"/>
      </w:tabs>
      <w:spacing w:after="0" w:line="240" w:lineRule="auto"/>
    </w:pPr>
    <w:rPr>
      <w:rFonts w:eastAsiaTheme="minorHAnsi"/>
      <w:lang w:eastAsia="en-US"/>
    </w:rPr>
  </w:style>
  <w:style w:type="paragraph" w:customStyle="1" w:styleId="88BB00BCA2454E9FAC1D2647BF4BB1C016">
    <w:name w:val="88BB00BCA2454E9FAC1D2647BF4BB1C016"/>
    <w:pPr>
      <w:tabs>
        <w:tab w:val="center" w:pos="4819"/>
        <w:tab w:val="right" w:pos="9638"/>
      </w:tabs>
      <w:spacing w:after="0" w:line="240" w:lineRule="auto"/>
    </w:pPr>
    <w:rPr>
      <w:rFonts w:eastAsiaTheme="minorHAnsi"/>
      <w:lang w:eastAsia="en-US"/>
    </w:rPr>
  </w:style>
  <w:style w:type="paragraph" w:customStyle="1" w:styleId="4D6D087B83C5466E96E94439FB28CEA616">
    <w:name w:val="4D6D087B83C5466E96E94439FB28CEA616"/>
    <w:pPr>
      <w:tabs>
        <w:tab w:val="center" w:pos="4819"/>
        <w:tab w:val="right" w:pos="9638"/>
      </w:tabs>
      <w:spacing w:after="0" w:line="240" w:lineRule="auto"/>
    </w:pPr>
    <w:rPr>
      <w:rFonts w:eastAsiaTheme="minorHAnsi"/>
      <w:lang w:eastAsia="en-US"/>
    </w:rPr>
  </w:style>
  <w:style w:type="paragraph" w:customStyle="1" w:styleId="5B7BC7A0D5F842C392C7D68AE8603D6416">
    <w:name w:val="5B7BC7A0D5F842C392C7D68AE8603D6416"/>
    <w:pPr>
      <w:tabs>
        <w:tab w:val="center" w:pos="4819"/>
        <w:tab w:val="right" w:pos="9638"/>
      </w:tabs>
      <w:spacing w:after="0" w:line="240" w:lineRule="auto"/>
    </w:pPr>
    <w:rPr>
      <w:rFonts w:eastAsiaTheme="minorHAnsi"/>
      <w:lang w:eastAsia="en-US"/>
    </w:rPr>
  </w:style>
  <w:style w:type="paragraph" w:customStyle="1" w:styleId="72C6725C1C9C49538FE01E36525638B516">
    <w:name w:val="72C6725C1C9C49538FE01E36525638B516"/>
    <w:pPr>
      <w:tabs>
        <w:tab w:val="center" w:pos="4819"/>
        <w:tab w:val="right" w:pos="9638"/>
      </w:tabs>
      <w:spacing w:after="0" w:line="240" w:lineRule="auto"/>
    </w:pPr>
    <w:rPr>
      <w:rFonts w:eastAsiaTheme="minorHAnsi"/>
      <w:lang w:eastAsia="en-US"/>
    </w:rPr>
  </w:style>
  <w:style w:type="paragraph" w:customStyle="1" w:styleId="131D0AE39F7744F3A950AF2D545BC08513">
    <w:name w:val="131D0AE39F7744F3A950AF2D545BC08513"/>
    <w:pPr>
      <w:spacing w:after="0" w:line="240" w:lineRule="auto"/>
      <w:ind w:left="5216" w:hanging="3912"/>
    </w:pPr>
    <w:rPr>
      <w:rFonts w:ascii="Verdana" w:eastAsia="Times New Roman" w:hAnsi="Verdana" w:cs="Times New Roman"/>
      <w:sz w:val="20"/>
      <w:szCs w:val="20"/>
    </w:rPr>
  </w:style>
  <w:style w:type="paragraph" w:customStyle="1" w:styleId="6E88ACF365A14EE781E952723DA5F1B410">
    <w:name w:val="6E88ACF365A14EE781E952723DA5F1B410"/>
    <w:pPr>
      <w:spacing w:after="0" w:line="240" w:lineRule="auto"/>
    </w:pPr>
    <w:rPr>
      <w:rFonts w:ascii="Verdana" w:eastAsia="Times New Roman" w:hAnsi="Verdana" w:cs="Times New Roman"/>
      <w:sz w:val="20"/>
      <w:szCs w:val="20"/>
    </w:rPr>
  </w:style>
  <w:style w:type="paragraph" w:customStyle="1" w:styleId="9C94A9864A744FCE9E11956DE571F5519">
    <w:name w:val="9C94A9864A744FCE9E11956DE571F5519"/>
    <w:pPr>
      <w:spacing w:after="0" w:line="240" w:lineRule="auto"/>
    </w:pPr>
    <w:rPr>
      <w:rFonts w:ascii="Verdana" w:eastAsia="Times New Roman" w:hAnsi="Verdana" w:cs="Times New Roman"/>
      <w:sz w:val="20"/>
      <w:szCs w:val="20"/>
    </w:rPr>
  </w:style>
  <w:style w:type="paragraph" w:customStyle="1" w:styleId="646A854A36214FB3BBDA762BD21FC5D67">
    <w:name w:val="646A854A36214FB3BBDA762BD21FC5D67"/>
    <w:rPr>
      <w:rFonts w:eastAsiaTheme="minorHAnsi"/>
      <w:lang w:val="en-US" w:eastAsia="en-US"/>
    </w:rPr>
  </w:style>
  <w:style w:type="paragraph" w:customStyle="1" w:styleId="50ACC1B81F7740EDBF77E4AE5F192F8B7">
    <w:name w:val="50ACC1B81F7740EDBF77E4AE5F192F8B7"/>
    <w:rPr>
      <w:rFonts w:eastAsiaTheme="minorHAnsi"/>
      <w:lang w:val="en-US" w:eastAsia="en-US"/>
    </w:rPr>
  </w:style>
  <w:style w:type="paragraph" w:customStyle="1" w:styleId="42BCE59CF676410BB8D6E16D4EA967327">
    <w:name w:val="42BCE59CF676410BB8D6E16D4EA967327"/>
    <w:rPr>
      <w:rFonts w:eastAsiaTheme="minorHAnsi"/>
      <w:lang w:val="en-US" w:eastAsia="en-US"/>
    </w:rPr>
  </w:style>
  <w:style w:type="paragraph" w:customStyle="1" w:styleId="33F0FD21A7224A6EB9472EDC6CD193767">
    <w:name w:val="33F0FD21A7224A6EB9472EDC6CD193767"/>
    <w:rPr>
      <w:rFonts w:eastAsiaTheme="minorHAnsi"/>
      <w:lang w:val="en-US" w:eastAsia="en-US"/>
    </w:rPr>
  </w:style>
  <w:style w:type="paragraph" w:customStyle="1" w:styleId="9CE0271B9AEA4DE8A42DCA3D13CA81BE7">
    <w:name w:val="9CE0271B9AEA4DE8A42DCA3D13CA81BE7"/>
    <w:rPr>
      <w:rFonts w:eastAsiaTheme="minorHAnsi"/>
      <w:lang w:val="en-US" w:eastAsia="en-US"/>
    </w:rPr>
  </w:style>
  <w:style w:type="paragraph" w:customStyle="1" w:styleId="3600687DFCC24BC5A49E3E5978B0F95F7">
    <w:name w:val="3600687DFCC24BC5A49E3E5978B0F95F7"/>
    <w:rPr>
      <w:rFonts w:eastAsiaTheme="minorHAnsi"/>
      <w:lang w:val="en-US" w:eastAsia="en-US"/>
    </w:rPr>
  </w:style>
  <w:style w:type="paragraph" w:customStyle="1" w:styleId="D0117A6AB27147E0A9718977D00FEC669">
    <w:name w:val="D0117A6AB27147E0A9718977D00FEC669"/>
    <w:rPr>
      <w:rFonts w:eastAsiaTheme="minorHAnsi"/>
      <w:lang w:val="en-US" w:eastAsia="en-US"/>
    </w:rPr>
  </w:style>
  <w:style w:type="paragraph" w:customStyle="1" w:styleId="D0C6805B7ADF479D8B1430B1F3F972EC9">
    <w:name w:val="D0C6805B7ADF479D8B1430B1F3F972EC9"/>
    <w:rPr>
      <w:rFonts w:eastAsiaTheme="minorHAnsi"/>
      <w:lang w:val="en-US" w:eastAsia="en-US"/>
    </w:rPr>
  </w:style>
  <w:style w:type="paragraph" w:customStyle="1" w:styleId="CC630F704FE245D7A062E010A13749C321">
    <w:name w:val="CC630F704FE245D7A062E010A13749C321"/>
    <w:pPr>
      <w:tabs>
        <w:tab w:val="center" w:pos="4819"/>
        <w:tab w:val="right" w:pos="9638"/>
      </w:tabs>
      <w:spacing w:after="0" w:line="240" w:lineRule="auto"/>
    </w:pPr>
    <w:rPr>
      <w:rFonts w:eastAsiaTheme="minorHAnsi"/>
      <w:lang w:eastAsia="en-US"/>
    </w:rPr>
  </w:style>
  <w:style w:type="paragraph" w:customStyle="1" w:styleId="88BB00BCA2454E9FAC1D2647BF4BB1C017">
    <w:name w:val="88BB00BCA2454E9FAC1D2647BF4BB1C017"/>
    <w:pPr>
      <w:tabs>
        <w:tab w:val="center" w:pos="4819"/>
        <w:tab w:val="right" w:pos="9638"/>
      </w:tabs>
      <w:spacing w:after="0" w:line="240" w:lineRule="auto"/>
    </w:pPr>
    <w:rPr>
      <w:rFonts w:eastAsiaTheme="minorHAnsi"/>
      <w:lang w:eastAsia="en-US"/>
    </w:rPr>
  </w:style>
  <w:style w:type="paragraph" w:customStyle="1" w:styleId="4D6D087B83C5466E96E94439FB28CEA617">
    <w:name w:val="4D6D087B83C5466E96E94439FB28CEA617"/>
    <w:pPr>
      <w:tabs>
        <w:tab w:val="center" w:pos="4819"/>
        <w:tab w:val="right" w:pos="9638"/>
      </w:tabs>
      <w:spacing w:after="0" w:line="240" w:lineRule="auto"/>
    </w:pPr>
    <w:rPr>
      <w:rFonts w:eastAsiaTheme="minorHAnsi"/>
      <w:lang w:eastAsia="en-US"/>
    </w:rPr>
  </w:style>
  <w:style w:type="paragraph" w:customStyle="1" w:styleId="5B7BC7A0D5F842C392C7D68AE8603D6417">
    <w:name w:val="5B7BC7A0D5F842C392C7D68AE8603D6417"/>
    <w:pPr>
      <w:tabs>
        <w:tab w:val="center" w:pos="4819"/>
        <w:tab w:val="right" w:pos="9638"/>
      </w:tabs>
      <w:spacing w:after="0" w:line="240" w:lineRule="auto"/>
    </w:pPr>
    <w:rPr>
      <w:rFonts w:eastAsiaTheme="minorHAnsi"/>
      <w:lang w:eastAsia="en-US"/>
    </w:rPr>
  </w:style>
  <w:style w:type="paragraph" w:customStyle="1" w:styleId="72C6725C1C9C49538FE01E36525638B517">
    <w:name w:val="72C6725C1C9C49538FE01E36525638B517"/>
    <w:pPr>
      <w:tabs>
        <w:tab w:val="center" w:pos="4819"/>
        <w:tab w:val="right" w:pos="9638"/>
      </w:tabs>
      <w:spacing w:after="0" w:line="240" w:lineRule="auto"/>
    </w:pPr>
    <w:rPr>
      <w:rFonts w:eastAsiaTheme="minorHAnsi"/>
      <w:lang w:eastAsia="en-US"/>
    </w:rPr>
  </w:style>
  <w:style w:type="paragraph" w:customStyle="1" w:styleId="131D0AE39F7744F3A950AF2D545BC08514">
    <w:name w:val="131D0AE39F7744F3A950AF2D545BC08514"/>
    <w:pPr>
      <w:spacing w:after="0" w:line="240" w:lineRule="auto"/>
      <w:ind w:left="5216" w:hanging="3912"/>
    </w:pPr>
    <w:rPr>
      <w:rFonts w:ascii="Verdana" w:eastAsia="Times New Roman" w:hAnsi="Verdana" w:cs="Times New Roman"/>
      <w:sz w:val="20"/>
      <w:szCs w:val="20"/>
    </w:rPr>
  </w:style>
  <w:style w:type="paragraph" w:customStyle="1" w:styleId="6E88ACF365A14EE781E952723DA5F1B411">
    <w:name w:val="6E88ACF365A14EE781E952723DA5F1B411"/>
    <w:pPr>
      <w:spacing w:after="0" w:line="240" w:lineRule="auto"/>
    </w:pPr>
    <w:rPr>
      <w:rFonts w:ascii="Verdana" w:eastAsia="Times New Roman" w:hAnsi="Verdana" w:cs="Times New Roman"/>
      <w:sz w:val="20"/>
      <w:szCs w:val="20"/>
    </w:rPr>
  </w:style>
  <w:style w:type="paragraph" w:customStyle="1" w:styleId="9C94A9864A744FCE9E11956DE571F55110">
    <w:name w:val="9C94A9864A744FCE9E11956DE571F55110"/>
    <w:pPr>
      <w:spacing w:after="0" w:line="240" w:lineRule="auto"/>
    </w:pPr>
    <w:rPr>
      <w:rFonts w:ascii="Verdana" w:eastAsia="Times New Roman" w:hAnsi="Verdana" w:cs="Times New Roman"/>
      <w:sz w:val="20"/>
      <w:szCs w:val="20"/>
    </w:rPr>
  </w:style>
  <w:style w:type="paragraph" w:customStyle="1" w:styleId="646A854A36214FB3BBDA762BD21FC5D68">
    <w:name w:val="646A854A36214FB3BBDA762BD21FC5D68"/>
    <w:rPr>
      <w:rFonts w:eastAsiaTheme="minorHAnsi"/>
      <w:lang w:val="en-US" w:eastAsia="en-US"/>
    </w:rPr>
  </w:style>
  <w:style w:type="paragraph" w:customStyle="1" w:styleId="50ACC1B81F7740EDBF77E4AE5F192F8B8">
    <w:name w:val="50ACC1B81F7740EDBF77E4AE5F192F8B8"/>
    <w:rPr>
      <w:rFonts w:eastAsiaTheme="minorHAnsi"/>
      <w:lang w:val="en-US" w:eastAsia="en-US"/>
    </w:rPr>
  </w:style>
  <w:style w:type="paragraph" w:customStyle="1" w:styleId="42BCE59CF676410BB8D6E16D4EA967328">
    <w:name w:val="42BCE59CF676410BB8D6E16D4EA967328"/>
    <w:rPr>
      <w:rFonts w:eastAsiaTheme="minorHAnsi"/>
      <w:lang w:val="en-US" w:eastAsia="en-US"/>
    </w:rPr>
  </w:style>
  <w:style w:type="paragraph" w:customStyle="1" w:styleId="33F0FD21A7224A6EB9472EDC6CD193768">
    <w:name w:val="33F0FD21A7224A6EB9472EDC6CD193768"/>
    <w:rPr>
      <w:rFonts w:eastAsiaTheme="minorHAnsi"/>
      <w:lang w:val="en-US" w:eastAsia="en-US"/>
    </w:rPr>
  </w:style>
  <w:style w:type="paragraph" w:customStyle="1" w:styleId="9CE0271B9AEA4DE8A42DCA3D13CA81BE8">
    <w:name w:val="9CE0271B9AEA4DE8A42DCA3D13CA81BE8"/>
    <w:rPr>
      <w:rFonts w:eastAsiaTheme="minorHAnsi"/>
      <w:lang w:val="en-US" w:eastAsia="en-US"/>
    </w:rPr>
  </w:style>
  <w:style w:type="paragraph" w:customStyle="1" w:styleId="3600687DFCC24BC5A49E3E5978B0F95F8">
    <w:name w:val="3600687DFCC24BC5A49E3E5978B0F95F8"/>
    <w:rPr>
      <w:rFonts w:eastAsiaTheme="minorHAnsi"/>
      <w:lang w:val="en-US" w:eastAsia="en-US"/>
    </w:rPr>
  </w:style>
  <w:style w:type="paragraph" w:customStyle="1" w:styleId="D0117A6AB27147E0A9718977D00FEC6610">
    <w:name w:val="D0117A6AB27147E0A9718977D00FEC6610"/>
    <w:rPr>
      <w:rFonts w:eastAsiaTheme="minorHAnsi"/>
      <w:lang w:val="en-US" w:eastAsia="en-US"/>
    </w:rPr>
  </w:style>
  <w:style w:type="paragraph" w:customStyle="1" w:styleId="D0C6805B7ADF479D8B1430B1F3F972EC10">
    <w:name w:val="D0C6805B7ADF479D8B1430B1F3F972EC10"/>
    <w:rPr>
      <w:rFonts w:eastAsiaTheme="minorHAnsi"/>
      <w:lang w:val="en-US" w:eastAsia="en-US"/>
    </w:rPr>
  </w:style>
  <w:style w:type="paragraph" w:customStyle="1" w:styleId="CC630F704FE245D7A062E010A13749C322">
    <w:name w:val="CC630F704FE245D7A062E010A13749C322"/>
    <w:pPr>
      <w:tabs>
        <w:tab w:val="center" w:pos="4819"/>
        <w:tab w:val="right" w:pos="9638"/>
      </w:tabs>
      <w:spacing w:after="0" w:line="240" w:lineRule="auto"/>
    </w:pPr>
    <w:rPr>
      <w:rFonts w:eastAsiaTheme="minorHAnsi"/>
      <w:lang w:eastAsia="en-US"/>
    </w:rPr>
  </w:style>
  <w:style w:type="paragraph" w:customStyle="1" w:styleId="88BB00BCA2454E9FAC1D2647BF4BB1C018">
    <w:name w:val="88BB00BCA2454E9FAC1D2647BF4BB1C018"/>
    <w:pPr>
      <w:tabs>
        <w:tab w:val="center" w:pos="4819"/>
        <w:tab w:val="right" w:pos="9638"/>
      </w:tabs>
      <w:spacing w:after="0" w:line="240" w:lineRule="auto"/>
    </w:pPr>
    <w:rPr>
      <w:rFonts w:eastAsiaTheme="minorHAnsi"/>
      <w:lang w:eastAsia="en-US"/>
    </w:rPr>
  </w:style>
  <w:style w:type="paragraph" w:customStyle="1" w:styleId="4D6D087B83C5466E96E94439FB28CEA618">
    <w:name w:val="4D6D087B83C5466E96E94439FB28CEA618"/>
    <w:pPr>
      <w:tabs>
        <w:tab w:val="center" w:pos="4819"/>
        <w:tab w:val="right" w:pos="9638"/>
      </w:tabs>
      <w:spacing w:after="0" w:line="240" w:lineRule="auto"/>
    </w:pPr>
    <w:rPr>
      <w:rFonts w:eastAsiaTheme="minorHAnsi"/>
      <w:lang w:eastAsia="en-US"/>
    </w:rPr>
  </w:style>
  <w:style w:type="paragraph" w:customStyle="1" w:styleId="5B7BC7A0D5F842C392C7D68AE8603D6418">
    <w:name w:val="5B7BC7A0D5F842C392C7D68AE8603D6418"/>
    <w:pPr>
      <w:tabs>
        <w:tab w:val="center" w:pos="4819"/>
        <w:tab w:val="right" w:pos="9638"/>
      </w:tabs>
      <w:spacing w:after="0" w:line="240" w:lineRule="auto"/>
    </w:pPr>
    <w:rPr>
      <w:rFonts w:eastAsiaTheme="minorHAnsi"/>
      <w:lang w:eastAsia="en-US"/>
    </w:rPr>
  </w:style>
  <w:style w:type="paragraph" w:customStyle="1" w:styleId="72C6725C1C9C49538FE01E36525638B518">
    <w:name w:val="72C6725C1C9C49538FE01E36525638B518"/>
    <w:pPr>
      <w:tabs>
        <w:tab w:val="center" w:pos="4819"/>
        <w:tab w:val="right" w:pos="9638"/>
      </w:tabs>
      <w:spacing w:after="0" w:line="240" w:lineRule="auto"/>
    </w:pPr>
    <w:rPr>
      <w:rFonts w:eastAsiaTheme="minorHAnsi"/>
      <w:lang w:eastAsia="en-US"/>
    </w:rPr>
  </w:style>
  <w:style w:type="paragraph" w:customStyle="1" w:styleId="131D0AE39F7744F3A950AF2D545BC08515">
    <w:name w:val="131D0AE39F7744F3A950AF2D545BC08515"/>
    <w:rsid w:val="00CB01E1"/>
    <w:pPr>
      <w:spacing w:after="0" w:line="240" w:lineRule="auto"/>
      <w:ind w:left="5216" w:hanging="3912"/>
    </w:pPr>
    <w:rPr>
      <w:rFonts w:ascii="Verdana" w:eastAsia="Times New Roman" w:hAnsi="Verdana" w:cs="Times New Roman"/>
      <w:sz w:val="20"/>
      <w:szCs w:val="20"/>
    </w:rPr>
  </w:style>
  <w:style w:type="paragraph" w:customStyle="1" w:styleId="6E88ACF365A14EE781E952723DA5F1B412">
    <w:name w:val="6E88ACF365A14EE781E952723DA5F1B412"/>
    <w:rsid w:val="00CB01E1"/>
    <w:pPr>
      <w:spacing w:after="0" w:line="240" w:lineRule="auto"/>
    </w:pPr>
    <w:rPr>
      <w:rFonts w:ascii="Verdana" w:eastAsia="Times New Roman" w:hAnsi="Verdana" w:cs="Times New Roman"/>
      <w:sz w:val="20"/>
      <w:szCs w:val="20"/>
    </w:rPr>
  </w:style>
  <w:style w:type="paragraph" w:customStyle="1" w:styleId="9C94A9864A744FCE9E11956DE571F55111">
    <w:name w:val="9C94A9864A744FCE9E11956DE571F55111"/>
    <w:rsid w:val="00CB01E1"/>
    <w:pPr>
      <w:spacing w:after="0" w:line="240" w:lineRule="auto"/>
    </w:pPr>
    <w:rPr>
      <w:rFonts w:ascii="Verdana" w:eastAsia="Times New Roman" w:hAnsi="Verdana" w:cs="Times New Roman"/>
      <w:sz w:val="20"/>
      <w:szCs w:val="20"/>
    </w:rPr>
  </w:style>
  <w:style w:type="paragraph" w:customStyle="1" w:styleId="646A854A36214FB3BBDA762BD21FC5D69">
    <w:name w:val="646A854A36214FB3BBDA762BD21FC5D69"/>
    <w:rsid w:val="00CB01E1"/>
    <w:rPr>
      <w:rFonts w:eastAsiaTheme="minorHAnsi"/>
      <w:lang w:val="en-US" w:eastAsia="en-US"/>
    </w:rPr>
  </w:style>
  <w:style w:type="paragraph" w:customStyle="1" w:styleId="50ACC1B81F7740EDBF77E4AE5F192F8B9">
    <w:name w:val="50ACC1B81F7740EDBF77E4AE5F192F8B9"/>
    <w:rsid w:val="00CB01E1"/>
    <w:rPr>
      <w:rFonts w:eastAsiaTheme="minorHAnsi"/>
      <w:lang w:val="en-US" w:eastAsia="en-US"/>
    </w:rPr>
  </w:style>
  <w:style w:type="paragraph" w:customStyle="1" w:styleId="42BCE59CF676410BB8D6E16D4EA967329">
    <w:name w:val="42BCE59CF676410BB8D6E16D4EA967329"/>
    <w:rsid w:val="00CB01E1"/>
    <w:rPr>
      <w:rFonts w:eastAsiaTheme="minorHAnsi"/>
      <w:lang w:val="en-US" w:eastAsia="en-US"/>
    </w:rPr>
  </w:style>
  <w:style w:type="paragraph" w:customStyle="1" w:styleId="33F0FD21A7224A6EB9472EDC6CD193769">
    <w:name w:val="33F0FD21A7224A6EB9472EDC6CD193769"/>
    <w:rsid w:val="00CB01E1"/>
    <w:rPr>
      <w:rFonts w:eastAsiaTheme="minorHAnsi"/>
      <w:lang w:val="en-US" w:eastAsia="en-US"/>
    </w:rPr>
  </w:style>
  <w:style w:type="paragraph" w:customStyle="1" w:styleId="9CE0271B9AEA4DE8A42DCA3D13CA81BE9">
    <w:name w:val="9CE0271B9AEA4DE8A42DCA3D13CA81BE9"/>
    <w:rsid w:val="00CB01E1"/>
    <w:rPr>
      <w:rFonts w:eastAsiaTheme="minorHAnsi"/>
      <w:lang w:val="en-US" w:eastAsia="en-US"/>
    </w:rPr>
  </w:style>
  <w:style w:type="paragraph" w:customStyle="1" w:styleId="3600687DFCC24BC5A49E3E5978B0F95F9">
    <w:name w:val="3600687DFCC24BC5A49E3E5978B0F95F9"/>
    <w:rsid w:val="00CB01E1"/>
    <w:rPr>
      <w:rFonts w:eastAsiaTheme="minorHAnsi"/>
      <w:lang w:val="en-US" w:eastAsia="en-US"/>
    </w:rPr>
  </w:style>
  <w:style w:type="paragraph" w:customStyle="1" w:styleId="D0117A6AB27147E0A9718977D00FEC6611">
    <w:name w:val="D0117A6AB27147E0A9718977D00FEC6611"/>
    <w:rsid w:val="00CB01E1"/>
    <w:rPr>
      <w:rFonts w:eastAsiaTheme="minorHAnsi"/>
      <w:lang w:val="en-US" w:eastAsia="en-US"/>
    </w:rPr>
  </w:style>
  <w:style w:type="paragraph" w:customStyle="1" w:styleId="D0C6805B7ADF479D8B1430B1F3F972EC11">
    <w:name w:val="D0C6805B7ADF479D8B1430B1F3F972EC11"/>
    <w:rsid w:val="00CB01E1"/>
    <w:rPr>
      <w:rFonts w:eastAsiaTheme="minorHAnsi"/>
      <w:lang w:val="en-US" w:eastAsia="en-US"/>
    </w:rPr>
  </w:style>
  <w:style w:type="paragraph" w:customStyle="1" w:styleId="CC630F704FE245D7A062E010A13749C323">
    <w:name w:val="CC630F704FE245D7A062E010A13749C323"/>
    <w:rsid w:val="00CB01E1"/>
    <w:pPr>
      <w:tabs>
        <w:tab w:val="center" w:pos="4819"/>
        <w:tab w:val="right" w:pos="9638"/>
      </w:tabs>
      <w:spacing w:after="0" w:line="240" w:lineRule="auto"/>
    </w:pPr>
    <w:rPr>
      <w:rFonts w:eastAsiaTheme="minorHAnsi"/>
      <w:lang w:eastAsia="en-US"/>
    </w:rPr>
  </w:style>
  <w:style w:type="paragraph" w:customStyle="1" w:styleId="88BB00BCA2454E9FAC1D2647BF4BB1C019">
    <w:name w:val="88BB00BCA2454E9FAC1D2647BF4BB1C019"/>
    <w:rsid w:val="00CB01E1"/>
    <w:pPr>
      <w:tabs>
        <w:tab w:val="center" w:pos="4819"/>
        <w:tab w:val="right" w:pos="9638"/>
      </w:tabs>
      <w:spacing w:after="0" w:line="240" w:lineRule="auto"/>
    </w:pPr>
    <w:rPr>
      <w:rFonts w:eastAsiaTheme="minorHAnsi"/>
      <w:lang w:eastAsia="en-US"/>
    </w:rPr>
  </w:style>
  <w:style w:type="paragraph" w:customStyle="1" w:styleId="4D6D087B83C5466E96E94439FB28CEA619">
    <w:name w:val="4D6D087B83C5466E96E94439FB28CEA619"/>
    <w:rsid w:val="00CB01E1"/>
    <w:pPr>
      <w:tabs>
        <w:tab w:val="center" w:pos="4819"/>
        <w:tab w:val="right" w:pos="9638"/>
      </w:tabs>
      <w:spacing w:after="0" w:line="240" w:lineRule="auto"/>
    </w:pPr>
    <w:rPr>
      <w:rFonts w:eastAsiaTheme="minorHAnsi"/>
      <w:lang w:eastAsia="en-US"/>
    </w:rPr>
  </w:style>
  <w:style w:type="paragraph" w:customStyle="1" w:styleId="5B7BC7A0D5F842C392C7D68AE8603D6419">
    <w:name w:val="5B7BC7A0D5F842C392C7D68AE8603D6419"/>
    <w:rsid w:val="00CB01E1"/>
    <w:pPr>
      <w:tabs>
        <w:tab w:val="center" w:pos="4819"/>
        <w:tab w:val="right" w:pos="9638"/>
      </w:tabs>
      <w:spacing w:after="0" w:line="240" w:lineRule="auto"/>
    </w:pPr>
    <w:rPr>
      <w:rFonts w:eastAsiaTheme="minorHAnsi"/>
      <w:lang w:eastAsia="en-US"/>
    </w:rPr>
  </w:style>
  <w:style w:type="paragraph" w:customStyle="1" w:styleId="72C6725C1C9C49538FE01E36525638B519">
    <w:name w:val="72C6725C1C9C49538FE01E36525638B519"/>
    <w:rsid w:val="00CB01E1"/>
    <w:pPr>
      <w:tabs>
        <w:tab w:val="center" w:pos="4819"/>
        <w:tab w:val="right" w:pos="9638"/>
      </w:tabs>
      <w:spacing w:after="0" w:line="240" w:lineRule="auto"/>
    </w:pPr>
    <w:rPr>
      <w:rFonts w:eastAsiaTheme="minorHAnsi"/>
      <w:lang w:eastAsia="en-US"/>
    </w:rPr>
  </w:style>
  <w:style w:type="paragraph" w:customStyle="1" w:styleId="131D0AE39F7744F3A950AF2D545BC08516">
    <w:name w:val="131D0AE39F7744F3A950AF2D545BC08516"/>
    <w:rsid w:val="00423A37"/>
    <w:pPr>
      <w:spacing w:after="0" w:line="240" w:lineRule="auto"/>
      <w:ind w:left="5216" w:hanging="3912"/>
    </w:pPr>
    <w:rPr>
      <w:rFonts w:ascii="Verdana" w:eastAsia="Times New Roman" w:hAnsi="Verdana" w:cs="Times New Roman"/>
      <w:sz w:val="20"/>
      <w:szCs w:val="20"/>
    </w:rPr>
  </w:style>
  <w:style w:type="paragraph" w:customStyle="1" w:styleId="6E88ACF365A14EE781E952723DA5F1B413">
    <w:name w:val="6E88ACF365A14EE781E952723DA5F1B413"/>
    <w:rsid w:val="00423A37"/>
    <w:pPr>
      <w:spacing w:after="0" w:line="240" w:lineRule="auto"/>
    </w:pPr>
    <w:rPr>
      <w:rFonts w:ascii="Verdana" w:eastAsia="Times New Roman" w:hAnsi="Verdana" w:cs="Times New Roman"/>
      <w:sz w:val="20"/>
      <w:szCs w:val="20"/>
    </w:rPr>
  </w:style>
  <w:style w:type="paragraph" w:customStyle="1" w:styleId="9C94A9864A744FCE9E11956DE571F55112">
    <w:name w:val="9C94A9864A744FCE9E11956DE571F55112"/>
    <w:rsid w:val="00423A37"/>
    <w:pPr>
      <w:spacing w:after="0" w:line="240" w:lineRule="auto"/>
    </w:pPr>
    <w:rPr>
      <w:rFonts w:ascii="Verdana" w:eastAsia="Times New Roman" w:hAnsi="Verdana" w:cs="Times New Roman"/>
      <w:sz w:val="20"/>
      <w:szCs w:val="20"/>
    </w:rPr>
  </w:style>
  <w:style w:type="paragraph" w:customStyle="1" w:styleId="646A854A36214FB3BBDA762BD21FC5D610">
    <w:name w:val="646A854A36214FB3BBDA762BD21FC5D610"/>
    <w:rsid w:val="00423A37"/>
    <w:rPr>
      <w:rFonts w:eastAsiaTheme="minorHAnsi"/>
      <w:lang w:val="en-US" w:eastAsia="en-US"/>
    </w:rPr>
  </w:style>
  <w:style w:type="paragraph" w:customStyle="1" w:styleId="50ACC1B81F7740EDBF77E4AE5F192F8B10">
    <w:name w:val="50ACC1B81F7740EDBF77E4AE5F192F8B10"/>
    <w:rsid w:val="00423A37"/>
    <w:rPr>
      <w:rFonts w:eastAsiaTheme="minorHAnsi"/>
      <w:lang w:val="en-US" w:eastAsia="en-US"/>
    </w:rPr>
  </w:style>
  <w:style w:type="paragraph" w:customStyle="1" w:styleId="42BCE59CF676410BB8D6E16D4EA9673210">
    <w:name w:val="42BCE59CF676410BB8D6E16D4EA9673210"/>
    <w:rsid w:val="00423A37"/>
    <w:rPr>
      <w:rFonts w:eastAsiaTheme="minorHAnsi"/>
      <w:lang w:val="en-US" w:eastAsia="en-US"/>
    </w:rPr>
  </w:style>
  <w:style w:type="paragraph" w:customStyle="1" w:styleId="33F0FD21A7224A6EB9472EDC6CD1937610">
    <w:name w:val="33F0FD21A7224A6EB9472EDC6CD1937610"/>
    <w:rsid w:val="00423A37"/>
    <w:rPr>
      <w:rFonts w:eastAsiaTheme="minorHAnsi"/>
      <w:lang w:val="en-US" w:eastAsia="en-US"/>
    </w:rPr>
  </w:style>
  <w:style w:type="paragraph" w:customStyle="1" w:styleId="9CE0271B9AEA4DE8A42DCA3D13CA81BE10">
    <w:name w:val="9CE0271B9AEA4DE8A42DCA3D13CA81BE10"/>
    <w:rsid w:val="00423A37"/>
    <w:rPr>
      <w:rFonts w:eastAsiaTheme="minorHAnsi"/>
      <w:lang w:val="en-US" w:eastAsia="en-US"/>
    </w:rPr>
  </w:style>
  <w:style w:type="paragraph" w:customStyle="1" w:styleId="3600687DFCC24BC5A49E3E5978B0F95F10">
    <w:name w:val="3600687DFCC24BC5A49E3E5978B0F95F10"/>
    <w:rsid w:val="00423A37"/>
    <w:rPr>
      <w:rFonts w:eastAsiaTheme="minorHAnsi"/>
      <w:lang w:val="en-US" w:eastAsia="en-US"/>
    </w:rPr>
  </w:style>
  <w:style w:type="paragraph" w:customStyle="1" w:styleId="D0117A6AB27147E0A9718977D00FEC6612">
    <w:name w:val="D0117A6AB27147E0A9718977D00FEC6612"/>
    <w:rsid w:val="00423A37"/>
    <w:rPr>
      <w:rFonts w:eastAsiaTheme="minorHAnsi"/>
      <w:lang w:val="en-US" w:eastAsia="en-US"/>
    </w:rPr>
  </w:style>
  <w:style w:type="paragraph" w:customStyle="1" w:styleId="D0C6805B7ADF479D8B1430B1F3F972EC12">
    <w:name w:val="D0C6805B7ADF479D8B1430B1F3F972EC12"/>
    <w:rsid w:val="00423A37"/>
    <w:rPr>
      <w:rFonts w:eastAsiaTheme="minorHAnsi"/>
      <w:lang w:val="en-US" w:eastAsia="en-US"/>
    </w:rPr>
  </w:style>
  <w:style w:type="paragraph" w:customStyle="1" w:styleId="CC630F704FE245D7A062E010A13749C324">
    <w:name w:val="CC630F704FE245D7A062E010A13749C324"/>
    <w:rsid w:val="00423A37"/>
    <w:pPr>
      <w:tabs>
        <w:tab w:val="center" w:pos="4819"/>
        <w:tab w:val="right" w:pos="9638"/>
      </w:tabs>
      <w:spacing w:after="0" w:line="240" w:lineRule="auto"/>
    </w:pPr>
    <w:rPr>
      <w:rFonts w:eastAsiaTheme="minorHAnsi"/>
      <w:lang w:eastAsia="en-US"/>
    </w:rPr>
  </w:style>
  <w:style w:type="paragraph" w:customStyle="1" w:styleId="88BB00BCA2454E9FAC1D2647BF4BB1C020">
    <w:name w:val="88BB00BCA2454E9FAC1D2647BF4BB1C020"/>
    <w:rsid w:val="00423A37"/>
    <w:pPr>
      <w:tabs>
        <w:tab w:val="center" w:pos="4819"/>
        <w:tab w:val="right" w:pos="9638"/>
      </w:tabs>
      <w:spacing w:after="0" w:line="240" w:lineRule="auto"/>
    </w:pPr>
    <w:rPr>
      <w:rFonts w:eastAsiaTheme="minorHAnsi"/>
      <w:lang w:eastAsia="en-US"/>
    </w:rPr>
  </w:style>
  <w:style w:type="paragraph" w:customStyle="1" w:styleId="4D6D087B83C5466E96E94439FB28CEA620">
    <w:name w:val="4D6D087B83C5466E96E94439FB28CEA620"/>
    <w:rsid w:val="00423A37"/>
    <w:pPr>
      <w:tabs>
        <w:tab w:val="center" w:pos="4819"/>
        <w:tab w:val="right" w:pos="9638"/>
      </w:tabs>
      <w:spacing w:after="0" w:line="240" w:lineRule="auto"/>
    </w:pPr>
    <w:rPr>
      <w:rFonts w:eastAsiaTheme="minorHAnsi"/>
      <w:lang w:eastAsia="en-US"/>
    </w:rPr>
  </w:style>
  <w:style w:type="paragraph" w:customStyle="1" w:styleId="5B7BC7A0D5F842C392C7D68AE8603D6420">
    <w:name w:val="5B7BC7A0D5F842C392C7D68AE8603D6420"/>
    <w:rsid w:val="00423A37"/>
    <w:pPr>
      <w:tabs>
        <w:tab w:val="center" w:pos="4819"/>
        <w:tab w:val="right" w:pos="9638"/>
      </w:tabs>
      <w:spacing w:after="0" w:line="240" w:lineRule="auto"/>
    </w:pPr>
    <w:rPr>
      <w:rFonts w:eastAsiaTheme="minorHAnsi"/>
      <w:lang w:eastAsia="en-US"/>
    </w:rPr>
  </w:style>
  <w:style w:type="paragraph" w:customStyle="1" w:styleId="72C6725C1C9C49538FE01E36525638B520">
    <w:name w:val="72C6725C1C9C49538FE01E36525638B520"/>
    <w:rsid w:val="00423A37"/>
    <w:pPr>
      <w:tabs>
        <w:tab w:val="center" w:pos="4819"/>
        <w:tab w:val="right" w:pos="9638"/>
      </w:tabs>
      <w:spacing w:after="0" w:line="240" w:lineRule="auto"/>
    </w:pPr>
    <w:rPr>
      <w:rFonts w:eastAsiaTheme="minorHAnsi"/>
      <w:lang w:eastAsia="en-US"/>
    </w:rPr>
  </w:style>
  <w:style w:type="paragraph" w:customStyle="1" w:styleId="131D0AE39F7744F3A950AF2D545BC08517">
    <w:name w:val="131D0AE39F7744F3A950AF2D545BC08517"/>
    <w:rsid w:val="00385C05"/>
    <w:pPr>
      <w:spacing w:after="0" w:line="240" w:lineRule="auto"/>
      <w:ind w:left="5216" w:hanging="3912"/>
    </w:pPr>
    <w:rPr>
      <w:rFonts w:ascii="Verdana" w:eastAsia="Times New Roman" w:hAnsi="Verdana" w:cs="Times New Roman"/>
      <w:sz w:val="20"/>
      <w:szCs w:val="20"/>
    </w:rPr>
  </w:style>
  <w:style w:type="paragraph" w:customStyle="1" w:styleId="6E88ACF365A14EE781E952723DA5F1B414">
    <w:name w:val="6E88ACF365A14EE781E952723DA5F1B414"/>
    <w:rsid w:val="00385C05"/>
    <w:pPr>
      <w:spacing w:after="0" w:line="240" w:lineRule="auto"/>
    </w:pPr>
    <w:rPr>
      <w:rFonts w:ascii="Verdana" w:eastAsia="Times New Roman" w:hAnsi="Verdana" w:cs="Times New Roman"/>
      <w:sz w:val="20"/>
      <w:szCs w:val="20"/>
    </w:rPr>
  </w:style>
  <w:style w:type="paragraph" w:customStyle="1" w:styleId="9C94A9864A744FCE9E11956DE571F55113">
    <w:name w:val="9C94A9864A744FCE9E11956DE571F55113"/>
    <w:rsid w:val="00385C05"/>
    <w:pPr>
      <w:spacing w:after="0" w:line="240" w:lineRule="auto"/>
    </w:pPr>
    <w:rPr>
      <w:rFonts w:ascii="Verdana" w:eastAsia="Times New Roman" w:hAnsi="Verdana" w:cs="Times New Roman"/>
      <w:sz w:val="20"/>
      <w:szCs w:val="20"/>
    </w:rPr>
  </w:style>
  <w:style w:type="paragraph" w:customStyle="1" w:styleId="646A854A36214FB3BBDA762BD21FC5D611">
    <w:name w:val="646A854A36214FB3BBDA762BD21FC5D611"/>
    <w:rsid w:val="00385C05"/>
    <w:rPr>
      <w:rFonts w:eastAsiaTheme="minorHAnsi"/>
      <w:lang w:val="en-US" w:eastAsia="en-US"/>
    </w:rPr>
  </w:style>
  <w:style w:type="paragraph" w:customStyle="1" w:styleId="50ACC1B81F7740EDBF77E4AE5F192F8B11">
    <w:name w:val="50ACC1B81F7740EDBF77E4AE5F192F8B11"/>
    <w:rsid w:val="00385C05"/>
    <w:rPr>
      <w:rFonts w:eastAsiaTheme="minorHAnsi"/>
      <w:lang w:val="en-US" w:eastAsia="en-US"/>
    </w:rPr>
  </w:style>
  <w:style w:type="paragraph" w:customStyle="1" w:styleId="42BCE59CF676410BB8D6E16D4EA9673211">
    <w:name w:val="42BCE59CF676410BB8D6E16D4EA9673211"/>
    <w:rsid w:val="00385C05"/>
    <w:rPr>
      <w:rFonts w:eastAsiaTheme="minorHAnsi"/>
      <w:lang w:val="en-US" w:eastAsia="en-US"/>
    </w:rPr>
  </w:style>
  <w:style w:type="paragraph" w:customStyle="1" w:styleId="33F0FD21A7224A6EB9472EDC6CD1937611">
    <w:name w:val="33F0FD21A7224A6EB9472EDC6CD1937611"/>
    <w:rsid w:val="00385C05"/>
    <w:rPr>
      <w:rFonts w:eastAsiaTheme="minorHAnsi"/>
      <w:lang w:val="en-US" w:eastAsia="en-US"/>
    </w:rPr>
  </w:style>
  <w:style w:type="paragraph" w:customStyle="1" w:styleId="9CE0271B9AEA4DE8A42DCA3D13CA81BE11">
    <w:name w:val="9CE0271B9AEA4DE8A42DCA3D13CA81BE11"/>
    <w:rsid w:val="00385C05"/>
    <w:rPr>
      <w:rFonts w:eastAsiaTheme="minorHAnsi"/>
      <w:lang w:val="en-US" w:eastAsia="en-US"/>
    </w:rPr>
  </w:style>
  <w:style w:type="paragraph" w:customStyle="1" w:styleId="3600687DFCC24BC5A49E3E5978B0F95F11">
    <w:name w:val="3600687DFCC24BC5A49E3E5978B0F95F11"/>
    <w:rsid w:val="00385C05"/>
    <w:rPr>
      <w:rFonts w:eastAsiaTheme="minorHAnsi"/>
      <w:lang w:val="en-US" w:eastAsia="en-US"/>
    </w:rPr>
  </w:style>
  <w:style w:type="paragraph" w:customStyle="1" w:styleId="D0117A6AB27147E0A9718977D00FEC6613">
    <w:name w:val="D0117A6AB27147E0A9718977D00FEC6613"/>
    <w:rsid w:val="00385C05"/>
    <w:rPr>
      <w:rFonts w:eastAsiaTheme="minorHAnsi"/>
      <w:lang w:val="en-US" w:eastAsia="en-US"/>
    </w:rPr>
  </w:style>
  <w:style w:type="paragraph" w:customStyle="1" w:styleId="D0C6805B7ADF479D8B1430B1F3F972EC13">
    <w:name w:val="D0C6805B7ADF479D8B1430B1F3F972EC13"/>
    <w:rsid w:val="00385C05"/>
    <w:rPr>
      <w:rFonts w:eastAsiaTheme="minorHAnsi"/>
      <w:lang w:val="en-US" w:eastAsia="en-US"/>
    </w:rPr>
  </w:style>
  <w:style w:type="paragraph" w:customStyle="1" w:styleId="CC630F704FE245D7A062E010A13749C325">
    <w:name w:val="CC630F704FE245D7A062E010A13749C325"/>
    <w:rsid w:val="00385C05"/>
    <w:pPr>
      <w:tabs>
        <w:tab w:val="center" w:pos="4819"/>
        <w:tab w:val="right" w:pos="9638"/>
      </w:tabs>
      <w:spacing w:after="0" w:line="240" w:lineRule="auto"/>
    </w:pPr>
    <w:rPr>
      <w:rFonts w:eastAsiaTheme="minorHAnsi"/>
      <w:lang w:eastAsia="en-US"/>
    </w:rPr>
  </w:style>
  <w:style w:type="paragraph" w:customStyle="1" w:styleId="88BB00BCA2454E9FAC1D2647BF4BB1C021">
    <w:name w:val="88BB00BCA2454E9FAC1D2647BF4BB1C021"/>
    <w:rsid w:val="00385C05"/>
    <w:pPr>
      <w:tabs>
        <w:tab w:val="center" w:pos="4819"/>
        <w:tab w:val="right" w:pos="9638"/>
      </w:tabs>
      <w:spacing w:after="0" w:line="240" w:lineRule="auto"/>
    </w:pPr>
    <w:rPr>
      <w:rFonts w:eastAsiaTheme="minorHAnsi"/>
      <w:lang w:eastAsia="en-US"/>
    </w:rPr>
  </w:style>
  <w:style w:type="paragraph" w:customStyle="1" w:styleId="4D6D087B83C5466E96E94439FB28CEA621">
    <w:name w:val="4D6D087B83C5466E96E94439FB28CEA621"/>
    <w:rsid w:val="00385C05"/>
    <w:pPr>
      <w:tabs>
        <w:tab w:val="center" w:pos="4819"/>
        <w:tab w:val="right" w:pos="9638"/>
      </w:tabs>
      <w:spacing w:after="0" w:line="240" w:lineRule="auto"/>
    </w:pPr>
    <w:rPr>
      <w:rFonts w:eastAsiaTheme="minorHAnsi"/>
      <w:lang w:eastAsia="en-US"/>
    </w:rPr>
  </w:style>
  <w:style w:type="paragraph" w:customStyle="1" w:styleId="5B7BC7A0D5F842C392C7D68AE8603D6421">
    <w:name w:val="5B7BC7A0D5F842C392C7D68AE8603D6421"/>
    <w:rsid w:val="00385C05"/>
    <w:pPr>
      <w:tabs>
        <w:tab w:val="center" w:pos="4819"/>
        <w:tab w:val="right" w:pos="9638"/>
      </w:tabs>
      <w:spacing w:after="0" w:line="240" w:lineRule="auto"/>
    </w:pPr>
    <w:rPr>
      <w:rFonts w:eastAsiaTheme="minorHAnsi"/>
      <w:lang w:eastAsia="en-US"/>
    </w:rPr>
  </w:style>
  <w:style w:type="paragraph" w:customStyle="1" w:styleId="72C6725C1C9C49538FE01E36525638B521">
    <w:name w:val="72C6725C1C9C49538FE01E36525638B521"/>
    <w:rsid w:val="00385C05"/>
    <w:pPr>
      <w:tabs>
        <w:tab w:val="center" w:pos="4819"/>
        <w:tab w:val="right" w:pos="9638"/>
      </w:tabs>
      <w:spacing w:after="0" w:line="240" w:lineRule="auto"/>
    </w:pPr>
    <w:rPr>
      <w:rFonts w:eastAsiaTheme="minorHAnsi"/>
      <w:lang w:eastAsia="en-US"/>
    </w:rPr>
  </w:style>
  <w:style w:type="paragraph" w:customStyle="1" w:styleId="AE5D99AF281B471880666E61CD2D672F">
    <w:name w:val="AE5D99AF281B471880666E61CD2D672F"/>
    <w:rsid w:val="009E2288"/>
    <w:rPr>
      <w:lang w:val="en-US" w:eastAsia="en-US"/>
    </w:rPr>
  </w:style>
  <w:style w:type="paragraph" w:customStyle="1" w:styleId="58491E596F3C48C2A4376AA7DF687A20">
    <w:name w:val="58491E596F3C48C2A4376AA7DF687A20"/>
    <w:rsid w:val="009E2288"/>
    <w:rPr>
      <w:lang w:val="en-US" w:eastAsia="en-US"/>
    </w:rPr>
  </w:style>
  <w:style w:type="paragraph" w:customStyle="1" w:styleId="20AE0D4A951A4CFEBB409D9E89704A45">
    <w:name w:val="20AE0D4A951A4CFEBB409D9E89704A45"/>
    <w:rsid w:val="004C4E33"/>
  </w:style>
  <w:style w:type="paragraph" w:customStyle="1" w:styleId="20AE0D4A951A4CFEBB409D9E89704A451">
    <w:name w:val="20AE0D4A951A4CFEBB409D9E89704A451"/>
    <w:rsid w:val="004C4E33"/>
    <w:rPr>
      <w:rFonts w:eastAsiaTheme="minorHAnsi"/>
      <w:lang w:val="en-US" w:eastAsia="en-US"/>
    </w:rPr>
  </w:style>
  <w:style w:type="paragraph" w:customStyle="1" w:styleId="131D0AE39F7744F3A950AF2D545BC08518">
    <w:name w:val="131D0AE39F7744F3A950AF2D545BC0851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2">
    <w:name w:val="646A854A36214FB3BBDA762BD21FC5D612"/>
    <w:rsid w:val="004C4E33"/>
    <w:rPr>
      <w:rFonts w:eastAsiaTheme="minorHAnsi"/>
      <w:lang w:val="en-US" w:eastAsia="en-US"/>
    </w:rPr>
  </w:style>
  <w:style w:type="paragraph" w:customStyle="1" w:styleId="50ACC1B81F7740EDBF77E4AE5F192F8B12">
    <w:name w:val="50ACC1B81F7740EDBF77E4AE5F192F8B12"/>
    <w:rsid w:val="004C4E33"/>
    <w:rPr>
      <w:rFonts w:eastAsiaTheme="minorHAnsi"/>
      <w:lang w:val="en-US" w:eastAsia="en-US"/>
    </w:rPr>
  </w:style>
  <w:style w:type="paragraph" w:customStyle="1" w:styleId="42BCE59CF676410BB8D6E16D4EA9673212">
    <w:name w:val="42BCE59CF676410BB8D6E16D4EA9673212"/>
    <w:rsid w:val="004C4E33"/>
    <w:rPr>
      <w:rFonts w:eastAsiaTheme="minorHAnsi"/>
      <w:lang w:val="en-US" w:eastAsia="en-US"/>
    </w:rPr>
  </w:style>
  <w:style w:type="paragraph" w:customStyle="1" w:styleId="33F0FD21A7224A6EB9472EDC6CD1937612">
    <w:name w:val="33F0FD21A7224A6EB9472EDC6CD1937612"/>
    <w:rsid w:val="004C4E33"/>
    <w:rPr>
      <w:rFonts w:eastAsiaTheme="minorHAnsi"/>
      <w:lang w:val="en-US" w:eastAsia="en-US"/>
    </w:rPr>
  </w:style>
  <w:style w:type="paragraph" w:customStyle="1" w:styleId="9CE0271B9AEA4DE8A42DCA3D13CA81BE12">
    <w:name w:val="9CE0271B9AEA4DE8A42DCA3D13CA81BE12"/>
    <w:rsid w:val="004C4E33"/>
    <w:rPr>
      <w:rFonts w:eastAsiaTheme="minorHAnsi"/>
      <w:lang w:val="en-US" w:eastAsia="en-US"/>
    </w:rPr>
  </w:style>
  <w:style w:type="paragraph" w:customStyle="1" w:styleId="3600687DFCC24BC5A49E3E5978B0F95F12">
    <w:name w:val="3600687DFCC24BC5A49E3E5978B0F95F12"/>
    <w:rsid w:val="004C4E33"/>
    <w:rPr>
      <w:rFonts w:eastAsiaTheme="minorHAnsi"/>
      <w:lang w:val="en-US" w:eastAsia="en-US"/>
    </w:rPr>
  </w:style>
  <w:style w:type="paragraph" w:customStyle="1" w:styleId="D0C6805B7ADF479D8B1430B1F3F972EC14">
    <w:name w:val="D0C6805B7ADF479D8B1430B1F3F972EC14"/>
    <w:rsid w:val="004C4E33"/>
    <w:rPr>
      <w:rFonts w:eastAsiaTheme="minorHAnsi"/>
      <w:lang w:val="en-US" w:eastAsia="en-US"/>
    </w:rPr>
  </w:style>
  <w:style w:type="paragraph" w:customStyle="1" w:styleId="CC630F704FE245D7A062E010A13749C326">
    <w:name w:val="CC630F704FE245D7A062E010A13749C326"/>
    <w:rsid w:val="004C4E33"/>
    <w:pPr>
      <w:tabs>
        <w:tab w:val="center" w:pos="4819"/>
        <w:tab w:val="right" w:pos="9638"/>
      </w:tabs>
      <w:spacing w:after="0" w:line="240" w:lineRule="auto"/>
    </w:pPr>
    <w:rPr>
      <w:rFonts w:eastAsiaTheme="minorHAnsi"/>
      <w:lang w:eastAsia="en-US"/>
    </w:rPr>
  </w:style>
  <w:style w:type="paragraph" w:customStyle="1" w:styleId="88BB00BCA2454E9FAC1D2647BF4BB1C022">
    <w:name w:val="88BB00BCA2454E9FAC1D2647BF4BB1C022"/>
    <w:rsid w:val="004C4E33"/>
    <w:pPr>
      <w:tabs>
        <w:tab w:val="center" w:pos="4819"/>
        <w:tab w:val="right" w:pos="9638"/>
      </w:tabs>
      <w:spacing w:after="0" w:line="240" w:lineRule="auto"/>
    </w:pPr>
    <w:rPr>
      <w:rFonts w:eastAsiaTheme="minorHAnsi"/>
      <w:lang w:eastAsia="en-US"/>
    </w:rPr>
  </w:style>
  <w:style w:type="paragraph" w:customStyle="1" w:styleId="4D6D087B83C5466E96E94439FB28CEA622">
    <w:name w:val="4D6D087B83C5466E96E94439FB28CEA622"/>
    <w:rsid w:val="004C4E33"/>
    <w:pPr>
      <w:tabs>
        <w:tab w:val="center" w:pos="4819"/>
        <w:tab w:val="right" w:pos="9638"/>
      </w:tabs>
      <w:spacing w:after="0" w:line="240" w:lineRule="auto"/>
    </w:pPr>
    <w:rPr>
      <w:rFonts w:eastAsiaTheme="minorHAnsi"/>
      <w:lang w:eastAsia="en-US"/>
    </w:rPr>
  </w:style>
  <w:style w:type="paragraph" w:customStyle="1" w:styleId="5B7BC7A0D5F842C392C7D68AE8603D6422">
    <w:name w:val="5B7BC7A0D5F842C392C7D68AE8603D6422"/>
    <w:rsid w:val="004C4E33"/>
    <w:pPr>
      <w:tabs>
        <w:tab w:val="center" w:pos="4819"/>
        <w:tab w:val="right" w:pos="9638"/>
      </w:tabs>
      <w:spacing w:after="0" w:line="240" w:lineRule="auto"/>
    </w:pPr>
    <w:rPr>
      <w:rFonts w:eastAsiaTheme="minorHAnsi"/>
      <w:lang w:eastAsia="en-US"/>
    </w:rPr>
  </w:style>
  <w:style w:type="paragraph" w:customStyle="1" w:styleId="72C6725C1C9C49538FE01E36525638B522">
    <w:name w:val="72C6725C1C9C49538FE01E36525638B522"/>
    <w:rsid w:val="004C4E33"/>
    <w:pPr>
      <w:tabs>
        <w:tab w:val="center" w:pos="4819"/>
        <w:tab w:val="right" w:pos="9638"/>
      </w:tabs>
      <w:spacing w:after="0" w:line="240" w:lineRule="auto"/>
    </w:pPr>
    <w:rPr>
      <w:rFonts w:eastAsiaTheme="minorHAnsi"/>
      <w:lang w:eastAsia="en-US"/>
    </w:rPr>
  </w:style>
  <w:style w:type="paragraph" w:customStyle="1" w:styleId="20AE0D4A951A4CFEBB409D9E89704A452">
    <w:name w:val="20AE0D4A951A4CFEBB409D9E89704A452"/>
    <w:rsid w:val="004C4E33"/>
    <w:rPr>
      <w:rFonts w:eastAsiaTheme="minorHAnsi"/>
      <w:lang w:val="en-US" w:eastAsia="en-US"/>
    </w:rPr>
  </w:style>
  <w:style w:type="paragraph" w:customStyle="1" w:styleId="131D0AE39F7744F3A950AF2D545BC08519">
    <w:name w:val="131D0AE39F7744F3A950AF2D545BC0851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3">
    <w:name w:val="646A854A36214FB3BBDA762BD21FC5D613"/>
    <w:rsid w:val="004C4E33"/>
    <w:rPr>
      <w:rFonts w:eastAsiaTheme="minorHAnsi"/>
      <w:lang w:val="en-US" w:eastAsia="en-US"/>
    </w:rPr>
  </w:style>
  <w:style w:type="paragraph" w:customStyle="1" w:styleId="50ACC1B81F7740EDBF77E4AE5F192F8B13">
    <w:name w:val="50ACC1B81F7740EDBF77E4AE5F192F8B13"/>
    <w:rsid w:val="004C4E33"/>
    <w:rPr>
      <w:rFonts w:eastAsiaTheme="minorHAnsi"/>
      <w:lang w:val="en-US" w:eastAsia="en-US"/>
    </w:rPr>
  </w:style>
  <w:style w:type="paragraph" w:customStyle="1" w:styleId="42BCE59CF676410BB8D6E16D4EA9673213">
    <w:name w:val="42BCE59CF676410BB8D6E16D4EA9673213"/>
    <w:rsid w:val="004C4E33"/>
    <w:rPr>
      <w:rFonts w:eastAsiaTheme="minorHAnsi"/>
      <w:lang w:val="en-US" w:eastAsia="en-US"/>
    </w:rPr>
  </w:style>
  <w:style w:type="paragraph" w:customStyle="1" w:styleId="33F0FD21A7224A6EB9472EDC6CD1937613">
    <w:name w:val="33F0FD21A7224A6EB9472EDC6CD1937613"/>
    <w:rsid w:val="004C4E33"/>
    <w:rPr>
      <w:rFonts w:eastAsiaTheme="minorHAnsi"/>
      <w:lang w:val="en-US" w:eastAsia="en-US"/>
    </w:rPr>
  </w:style>
  <w:style w:type="paragraph" w:customStyle="1" w:styleId="9CE0271B9AEA4DE8A42DCA3D13CA81BE13">
    <w:name w:val="9CE0271B9AEA4DE8A42DCA3D13CA81BE13"/>
    <w:rsid w:val="004C4E33"/>
    <w:rPr>
      <w:rFonts w:eastAsiaTheme="minorHAnsi"/>
      <w:lang w:val="en-US" w:eastAsia="en-US"/>
    </w:rPr>
  </w:style>
  <w:style w:type="paragraph" w:customStyle="1" w:styleId="3600687DFCC24BC5A49E3E5978B0F95F13">
    <w:name w:val="3600687DFCC24BC5A49E3E5978B0F95F13"/>
    <w:rsid w:val="004C4E33"/>
    <w:rPr>
      <w:rFonts w:eastAsiaTheme="minorHAnsi"/>
      <w:lang w:val="en-US" w:eastAsia="en-US"/>
    </w:rPr>
  </w:style>
  <w:style w:type="paragraph" w:customStyle="1" w:styleId="D0C6805B7ADF479D8B1430B1F3F972EC15">
    <w:name w:val="D0C6805B7ADF479D8B1430B1F3F972EC15"/>
    <w:rsid w:val="004C4E33"/>
    <w:rPr>
      <w:rFonts w:eastAsiaTheme="minorHAnsi"/>
      <w:lang w:val="en-US" w:eastAsia="en-US"/>
    </w:rPr>
  </w:style>
  <w:style w:type="paragraph" w:customStyle="1" w:styleId="CC630F704FE245D7A062E010A13749C327">
    <w:name w:val="CC630F704FE245D7A062E010A13749C327"/>
    <w:rsid w:val="004C4E33"/>
    <w:pPr>
      <w:tabs>
        <w:tab w:val="center" w:pos="4819"/>
        <w:tab w:val="right" w:pos="9638"/>
      </w:tabs>
      <w:spacing w:after="0" w:line="240" w:lineRule="auto"/>
    </w:pPr>
    <w:rPr>
      <w:rFonts w:eastAsiaTheme="minorHAnsi"/>
      <w:lang w:eastAsia="en-US"/>
    </w:rPr>
  </w:style>
  <w:style w:type="paragraph" w:customStyle="1" w:styleId="88BB00BCA2454E9FAC1D2647BF4BB1C023">
    <w:name w:val="88BB00BCA2454E9FAC1D2647BF4BB1C023"/>
    <w:rsid w:val="004C4E33"/>
    <w:pPr>
      <w:tabs>
        <w:tab w:val="center" w:pos="4819"/>
        <w:tab w:val="right" w:pos="9638"/>
      </w:tabs>
      <w:spacing w:after="0" w:line="240" w:lineRule="auto"/>
    </w:pPr>
    <w:rPr>
      <w:rFonts w:eastAsiaTheme="minorHAnsi"/>
      <w:lang w:eastAsia="en-US"/>
    </w:rPr>
  </w:style>
  <w:style w:type="paragraph" w:customStyle="1" w:styleId="4D6D087B83C5466E96E94439FB28CEA623">
    <w:name w:val="4D6D087B83C5466E96E94439FB28CEA623"/>
    <w:rsid w:val="004C4E33"/>
    <w:pPr>
      <w:tabs>
        <w:tab w:val="center" w:pos="4819"/>
        <w:tab w:val="right" w:pos="9638"/>
      </w:tabs>
      <w:spacing w:after="0" w:line="240" w:lineRule="auto"/>
    </w:pPr>
    <w:rPr>
      <w:rFonts w:eastAsiaTheme="minorHAnsi"/>
      <w:lang w:eastAsia="en-US"/>
    </w:rPr>
  </w:style>
  <w:style w:type="paragraph" w:customStyle="1" w:styleId="5B7BC7A0D5F842C392C7D68AE8603D6423">
    <w:name w:val="5B7BC7A0D5F842C392C7D68AE8603D6423"/>
    <w:rsid w:val="004C4E33"/>
    <w:pPr>
      <w:tabs>
        <w:tab w:val="center" w:pos="4819"/>
        <w:tab w:val="right" w:pos="9638"/>
      </w:tabs>
      <w:spacing w:after="0" w:line="240" w:lineRule="auto"/>
    </w:pPr>
    <w:rPr>
      <w:rFonts w:eastAsiaTheme="minorHAnsi"/>
      <w:lang w:eastAsia="en-US"/>
    </w:rPr>
  </w:style>
  <w:style w:type="paragraph" w:customStyle="1" w:styleId="72C6725C1C9C49538FE01E36525638B523">
    <w:name w:val="72C6725C1C9C49538FE01E36525638B523"/>
    <w:rsid w:val="004C4E33"/>
    <w:pPr>
      <w:tabs>
        <w:tab w:val="center" w:pos="4819"/>
        <w:tab w:val="right" w:pos="9638"/>
      </w:tabs>
      <w:spacing w:after="0" w:line="240" w:lineRule="auto"/>
    </w:pPr>
    <w:rPr>
      <w:rFonts w:eastAsiaTheme="minorHAnsi"/>
      <w:lang w:eastAsia="en-US"/>
    </w:rPr>
  </w:style>
  <w:style w:type="paragraph" w:customStyle="1" w:styleId="20AE0D4A951A4CFEBB409D9E89704A453">
    <w:name w:val="20AE0D4A951A4CFEBB409D9E89704A453"/>
    <w:rsid w:val="004C4E33"/>
    <w:rPr>
      <w:rFonts w:eastAsiaTheme="minorHAnsi"/>
      <w:lang w:val="en-US" w:eastAsia="en-US"/>
    </w:rPr>
  </w:style>
  <w:style w:type="paragraph" w:customStyle="1" w:styleId="131D0AE39F7744F3A950AF2D545BC08520">
    <w:name w:val="131D0AE39F7744F3A950AF2D545BC0852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4">
    <w:name w:val="646A854A36214FB3BBDA762BD21FC5D614"/>
    <w:rsid w:val="004C4E33"/>
    <w:rPr>
      <w:rFonts w:eastAsiaTheme="minorHAnsi"/>
      <w:lang w:val="en-US" w:eastAsia="en-US"/>
    </w:rPr>
  </w:style>
  <w:style w:type="paragraph" w:customStyle="1" w:styleId="50ACC1B81F7740EDBF77E4AE5F192F8B14">
    <w:name w:val="50ACC1B81F7740EDBF77E4AE5F192F8B14"/>
    <w:rsid w:val="004C4E33"/>
    <w:rPr>
      <w:rFonts w:eastAsiaTheme="minorHAnsi"/>
      <w:lang w:val="en-US" w:eastAsia="en-US"/>
    </w:rPr>
  </w:style>
  <w:style w:type="paragraph" w:customStyle="1" w:styleId="42BCE59CF676410BB8D6E16D4EA9673214">
    <w:name w:val="42BCE59CF676410BB8D6E16D4EA9673214"/>
    <w:rsid w:val="004C4E33"/>
    <w:rPr>
      <w:rFonts w:eastAsiaTheme="minorHAnsi"/>
      <w:lang w:val="en-US" w:eastAsia="en-US"/>
    </w:rPr>
  </w:style>
  <w:style w:type="paragraph" w:customStyle="1" w:styleId="33F0FD21A7224A6EB9472EDC6CD1937614">
    <w:name w:val="33F0FD21A7224A6EB9472EDC6CD1937614"/>
    <w:rsid w:val="004C4E33"/>
    <w:rPr>
      <w:rFonts w:eastAsiaTheme="minorHAnsi"/>
      <w:lang w:val="en-US" w:eastAsia="en-US"/>
    </w:rPr>
  </w:style>
  <w:style w:type="paragraph" w:customStyle="1" w:styleId="9CE0271B9AEA4DE8A42DCA3D13CA81BE14">
    <w:name w:val="9CE0271B9AEA4DE8A42DCA3D13CA81BE14"/>
    <w:rsid w:val="004C4E33"/>
    <w:rPr>
      <w:rFonts w:eastAsiaTheme="minorHAnsi"/>
      <w:lang w:val="en-US" w:eastAsia="en-US"/>
    </w:rPr>
  </w:style>
  <w:style w:type="paragraph" w:customStyle="1" w:styleId="3600687DFCC24BC5A49E3E5978B0F95F14">
    <w:name w:val="3600687DFCC24BC5A49E3E5978B0F95F14"/>
    <w:rsid w:val="004C4E33"/>
    <w:rPr>
      <w:rFonts w:eastAsiaTheme="minorHAnsi"/>
      <w:lang w:val="en-US" w:eastAsia="en-US"/>
    </w:rPr>
  </w:style>
  <w:style w:type="paragraph" w:customStyle="1" w:styleId="D0C6805B7ADF479D8B1430B1F3F972EC16">
    <w:name w:val="D0C6805B7ADF479D8B1430B1F3F972EC16"/>
    <w:rsid w:val="004C4E33"/>
    <w:rPr>
      <w:rFonts w:eastAsiaTheme="minorHAnsi"/>
      <w:lang w:val="en-US" w:eastAsia="en-US"/>
    </w:rPr>
  </w:style>
  <w:style w:type="paragraph" w:customStyle="1" w:styleId="CC630F704FE245D7A062E010A13749C328">
    <w:name w:val="CC630F704FE245D7A062E010A13749C328"/>
    <w:rsid w:val="004C4E33"/>
    <w:pPr>
      <w:tabs>
        <w:tab w:val="center" w:pos="4819"/>
        <w:tab w:val="right" w:pos="9638"/>
      </w:tabs>
      <w:spacing w:after="0" w:line="240" w:lineRule="auto"/>
    </w:pPr>
    <w:rPr>
      <w:rFonts w:eastAsiaTheme="minorHAnsi"/>
      <w:lang w:eastAsia="en-US"/>
    </w:rPr>
  </w:style>
  <w:style w:type="paragraph" w:customStyle="1" w:styleId="88BB00BCA2454E9FAC1D2647BF4BB1C024">
    <w:name w:val="88BB00BCA2454E9FAC1D2647BF4BB1C024"/>
    <w:rsid w:val="004C4E33"/>
    <w:pPr>
      <w:tabs>
        <w:tab w:val="center" w:pos="4819"/>
        <w:tab w:val="right" w:pos="9638"/>
      </w:tabs>
      <w:spacing w:after="0" w:line="240" w:lineRule="auto"/>
    </w:pPr>
    <w:rPr>
      <w:rFonts w:eastAsiaTheme="minorHAnsi"/>
      <w:lang w:eastAsia="en-US"/>
    </w:rPr>
  </w:style>
  <w:style w:type="paragraph" w:customStyle="1" w:styleId="4D6D087B83C5466E96E94439FB28CEA624">
    <w:name w:val="4D6D087B83C5466E96E94439FB28CEA624"/>
    <w:rsid w:val="004C4E33"/>
    <w:pPr>
      <w:tabs>
        <w:tab w:val="center" w:pos="4819"/>
        <w:tab w:val="right" w:pos="9638"/>
      </w:tabs>
      <w:spacing w:after="0" w:line="240" w:lineRule="auto"/>
    </w:pPr>
    <w:rPr>
      <w:rFonts w:eastAsiaTheme="minorHAnsi"/>
      <w:lang w:eastAsia="en-US"/>
    </w:rPr>
  </w:style>
  <w:style w:type="paragraph" w:customStyle="1" w:styleId="5B7BC7A0D5F842C392C7D68AE8603D6424">
    <w:name w:val="5B7BC7A0D5F842C392C7D68AE8603D6424"/>
    <w:rsid w:val="004C4E33"/>
    <w:pPr>
      <w:tabs>
        <w:tab w:val="center" w:pos="4819"/>
        <w:tab w:val="right" w:pos="9638"/>
      </w:tabs>
      <w:spacing w:after="0" w:line="240" w:lineRule="auto"/>
    </w:pPr>
    <w:rPr>
      <w:rFonts w:eastAsiaTheme="minorHAnsi"/>
      <w:lang w:eastAsia="en-US"/>
    </w:rPr>
  </w:style>
  <w:style w:type="paragraph" w:customStyle="1" w:styleId="72C6725C1C9C49538FE01E36525638B524">
    <w:name w:val="72C6725C1C9C49538FE01E36525638B524"/>
    <w:rsid w:val="004C4E33"/>
    <w:pPr>
      <w:tabs>
        <w:tab w:val="center" w:pos="4819"/>
        <w:tab w:val="right" w:pos="9638"/>
      </w:tabs>
      <w:spacing w:after="0" w:line="240" w:lineRule="auto"/>
    </w:pPr>
    <w:rPr>
      <w:rFonts w:eastAsiaTheme="minorHAnsi"/>
      <w:lang w:eastAsia="en-US"/>
    </w:rPr>
  </w:style>
  <w:style w:type="paragraph" w:customStyle="1" w:styleId="20AE0D4A951A4CFEBB409D9E89704A454">
    <w:name w:val="20AE0D4A951A4CFEBB409D9E89704A454"/>
    <w:rsid w:val="004C4E33"/>
    <w:rPr>
      <w:rFonts w:eastAsiaTheme="minorHAnsi"/>
      <w:lang w:val="en-US" w:eastAsia="en-US"/>
    </w:rPr>
  </w:style>
  <w:style w:type="paragraph" w:customStyle="1" w:styleId="131D0AE39F7744F3A950AF2D545BC08521">
    <w:name w:val="131D0AE39F7744F3A950AF2D545BC0852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5">
    <w:name w:val="646A854A36214FB3BBDA762BD21FC5D615"/>
    <w:rsid w:val="004C4E33"/>
    <w:rPr>
      <w:rFonts w:eastAsiaTheme="minorHAnsi"/>
      <w:lang w:val="en-US" w:eastAsia="en-US"/>
    </w:rPr>
  </w:style>
  <w:style w:type="paragraph" w:customStyle="1" w:styleId="50ACC1B81F7740EDBF77E4AE5F192F8B15">
    <w:name w:val="50ACC1B81F7740EDBF77E4AE5F192F8B15"/>
    <w:rsid w:val="004C4E33"/>
    <w:rPr>
      <w:rFonts w:eastAsiaTheme="minorHAnsi"/>
      <w:lang w:val="en-US" w:eastAsia="en-US"/>
    </w:rPr>
  </w:style>
  <w:style w:type="paragraph" w:customStyle="1" w:styleId="42BCE59CF676410BB8D6E16D4EA9673215">
    <w:name w:val="42BCE59CF676410BB8D6E16D4EA9673215"/>
    <w:rsid w:val="004C4E33"/>
    <w:rPr>
      <w:rFonts w:eastAsiaTheme="minorHAnsi"/>
      <w:lang w:val="en-US" w:eastAsia="en-US"/>
    </w:rPr>
  </w:style>
  <w:style w:type="paragraph" w:customStyle="1" w:styleId="33F0FD21A7224A6EB9472EDC6CD1937615">
    <w:name w:val="33F0FD21A7224A6EB9472EDC6CD1937615"/>
    <w:rsid w:val="004C4E33"/>
    <w:rPr>
      <w:rFonts w:eastAsiaTheme="minorHAnsi"/>
      <w:lang w:val="en-US" w:eastAsia="en-US"/>
    </w:rPr>
  </w:style>
  <w:style w:type="paragraph" w:customStyle="1" w:styleId="9CE0271B9AEA4DE8A42DCA3D13CA81BE15">
    <w:name w:val="9CE0271B9AEA4DE8A42DCA3D13CA81BE15"/>
    <w:rsid w:val="004C4E33"/>
    <w:rPr>
      <w:rFonts w:eastAsiaTheme="minorHAnsi"/>
      <w:lang w:val="en-US" w:eastAsia="en-US"/>
    </w:rPr>
  </w:style>
  <w:style w:type="paragraph" w:customStyle="1" w:styleId="3600687DFCC24BC5A49E3E5978B0F95F15">
    <w:name w:val="3600687DFCC24BC5A49E3E5978B0F95F15"/>
    <w:rsid w:val="004C4E33"/>
    <w:rPr>
      <w:rFonts w:eastAsiaTheme="minorHAnsi"/>
      <w:lang w:val="en-US" w:eastAsia="en-US"/>
    </w:rPr>
  </w:style>
  <w:style w:type="paragraph" w:customStyle="1" w:styleId="D0C6805B7ADF479D8B1430B1F3F972EC17">
    <w:name w:val="D0C6805B7ADF479D8B1430B1F3F972EC17"/>
    <w:rsid w:val="004C4E33"/>
    <w:rPr>
      <w:rFonts w:eastAsiaTheme="minorHAnsi"/>
      <w:lang w:val="en-US" w:eastAsia="en-US"/>
    </w:rPr>
  </w:style>
  <w:style w:type="paragraph" w:customStyle="1" w:styleId="CC630F704FE245D7A062E010A13749C329">
    <w:name w:val="CC630F704FE245D7A062E010A13749C329"/>
    <w:rsid w:val="004C4E33"/>
    <w:pPr>
      <w:tabs>
        <w:tab w:val="center" w:pos="4819"/>
        <w:tab w:val="right" w:pos="9638"/>
      </w:tabs>
      <w:spacing w:after="0" w:line="240" w:lineRule="auto"/>
    </w:pPr>
    <w:rPr>
      <w:rFonts w:eastAsiaTheme="minorHAnsi"/>
      <w:lang w:eastAsia="en-US"/>
    </w:rPr>
  </w:style>
  <w:style w:type="paragraph" w:customStyle="1" w:styleId="88BB00BCA2454E9FAC1D2647BF4BB1C025">
    <w:name w:val="88BB00BCA2454E9FAC1D2647BF4BB1C025"/>
    <w:rsid w:val="004C4E33"/>
    <w:pPr>
      <w:tabs>
        <w:tab w:val="center" w:pos="4819"/>
        <w:tab w:val="right" w:pos="9638"/>
      </w:tabs>
      <w:spacing w:after="0" w:line="240" w:lineRule="auto"/>
    </w:pPr>
    <w:rPr>
      <w:rFonts w:eastAsiaTheme="minorHAnsi"/>
      <w:lang w:eastAsia="en-US"/>
    </w:rPr>
  </w:style>
  <w:style w:type="paragraph" w:customStyle="1" w:styleId="4D6D087B83C5466E96E94439FB28CEA625">
    <w:name w:val="4D6D087B83C5466E96E94439FB28CEA625"/>
    <w:rsid w:val="004C4E33"/>
    <w:pPr>
      <w:tabs>
        <w:tab w:val="center" w:pos="4819"/>
        <w:tab w:val="right" w:pos="9638"/>
      </w:tabs>
      <w:spacing w:after="0" w:line="240" w:lineRule="auto"/>
    </w:pPr>
    <w:rPr>
      <w:rFonts w:eastAsiaTheme="minorHAnsi"/>
      <w:lang w:eastAsia="en-US"/>
    </w:rPr>
  </w:style>
  <w:style w:type="paragraph" w:customStyle="1" w:styleId="5B7BC7A0D5F842C392C7D68AE8603D6425">
    <w:name w:val="5B7BC7A0D5F842C392C7D68AE8603D6425"/>
    <w:rsid w:val="004C4E33"/>
    <w:pPr>
      <w:tabs>
        <w:tab w:val="center" w:pos="4819"/>
        <w:tab w:val="right" w:pos="9638"/>
      </w:tabs>
      <w:spacing w:after="0" w:line="240" w:lineRule="auto"/>
    </w:pPr>
    <w:rPr>
      <w:rFonts w:eastAsiaTheme="minorHAnsi"/>
      <w:lang w:eastAsia="en-US"/>
    </w:rPr>
  </w:style>
  <w:style w:type="paragraph" w:customStyle="1" w:styleId="72C6725C1C9C49538FE01E36525638B525">
    <w:name w:val="72C6725C1C9C49538FE01E36525638B525"/>
    <w:rsid w:val="004C4E33"/>
    <w:pPr>
      <w:tabs>
        <w:tab w:val="center" w:pos="4819"/>
        <w:tab w:val="right" w:pos="9638"/>
      </w:tabs>
      <w:spacing w:after="0" w:line="240" w:lineRule="auto"/>
    </w:pPr>
    <w:rPr>
      <w:rFonts w:eastAsiaTheme="minorHAnsi"/>
      <w:lang w:eastAsia="en-US"/>
    </w:rPr>
  </w:style>
  <w:style w:type="paragraph" w:customStyle="1" w:styleId="20AE0D4A951A4CFEBB409D9E89704A455">
    <w:name w:val="20AE0D4A951A4CFEBB409D9E89704A455"/>
    <w:rsid w:val="004C4E33"/>
    <w:rPr>
      <w:rFonts w:eastAsiaTheme="minorHAnsi"/>
      <w:lang w:val="en-US" w:eastAsia="en-US"/>
    </w:rPr>
  </w:style>
  <w:style w:type="paragraph" w:customStyle="1" w:styleId="131D0AE39F7744F3A950AF2D545BC08522">
    <w:name w:val="131D0AE39F7744F3A950AF2D545BC08522"/>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6">
    <w:name w:val="646A854A36214FB3BBDA762BD21FC5D616"/>
    <w:rsid w:val="004C4E33"/>
    <w:rPr>
      <w:rFonts w:eastAsiaTheme="minorHAnsi"/>
      <w:lang w:val="en-US" w:eastAsia="en-US"/>
    </w:rPr>
  </w:style>
  <w:style w:type="paragraph" w:customStyle="1" w:styleId="50ACC1B81F7740EDBF77E4AE5F192F8B16">
    <w:name w:val="50ACC1B81F7740EDBF77E4AE5F192F8B16"/>
    <w:rsid w:val="004C4E33"/>
    <w:rPr>
      <w:rFonts w:eastAsiaTheme="minorHAnsi"/>
      <w:lang w:val="en-US" w:eastAsia="en-US"/>
    </w:rPr>
  </w:style>
  <w:style w:type="paragraph" w:customStyle="1" w:styleId="42BCE59CF676410BB8D6E16D4EA9673216">
    <w:name w:val="42BCE59CF676410BB8D6E16D4EA9673216"/>
    <w:rsid w:val="004C4E33"/>
    <w:rPr>
      <w:rFonts w:eastAsiaTheme="minorHAnsi"/>
      <w:lang w:val="en-US" w:eastAsia="en-US"/>
    </w:rPr>
  </w:style>
  <w:style w:type="paragraph" w:customStyle="1" w:styleId="33F0FD21A7224A6EB9472EDC6CD1937616">
    <w:name w:val="33F0FD21A7224A6EB9472EDC6CD1937616"/>
    <w:rsid w:val="004C4E33"/>
    <w:rPr>
      <w:rFonts w:eastAsiaTheme="minorHAnsi"/>
      <w:lang w:val="en-US" w:eastAsia="en-US"/>
    </w:rPr>
  </w:style>
  <w:style w:type="paragraph" w:customStyle="1" w:styleId="9CE0271B9AEA4DE8A42DCA3D13CA81BE16">
    <w:name w:val="9CE0271B9AEA4DE8A42DCA3D13CA81BE16"/>
    <w:rsid w:val="004C4E33"/>
    <w:rPr>
      <w:rFonts w:eastAsiaTheme="minorHAnsi"/>
      <w:lang w:val="en-US" w:eastAsia="en-US"/>
    </w:rPr>
  </w:style>
  <w:style w:type="paragraph" w:customStyle="1" w:styleId="3600687DFCC24BC5A49E3E5978B0F95F16">
    <w:name w:val="3600687DFCC24BC5A49E3E5978B0F95F16"/>
    <w:rsid w:val="004C4E33"/>
    <w:rPr>
      <w:rFonts w:eastAsiaTheme="minorHAnsi"/>
      <w:lang w:val="en-US" w:eastAsia="en-US"/>
    </w:rPr>
  </w:style>
  <w:style w:type="paragraph" w:customStyle="1" w:styleId="D0C6805B7ADF479D8B1430B1F3F972EC18">
    <w:name w:val="D0C6805B7ADF479D8B1430B1F3F972EC18"/>
    <w:rsid w:val="004C4E33"/>
    <w:rPr>
      <w:rFonts w:eastAsiaTheme="minorHAnsi"/>
      <w:lang w:val="en-US" w:eastAsia="en-US"/>
    </w:rPr>
  </w:style>
  <w:style w:type="paragraph" w:customStyle="1" w:styleId="CC630F704FE245D7A062E010A13749C330">
    <w:name w:val="CC630F704FE245D7A062E010A13749C330"/>
    <w:rsid w:val="004C4E33"/>
    <w:pPr>
      <w:tabs>
        <w:tab w:val="center" w:pos="4819"/>
        <w:tab w:val="right" w:pos="9638"/>
      </w:tabs>
      <w:spacing w:after="0" w:line="240" w:lineRule="auto"/>
    </w:pPr>
    <w:rPr>
      <w:rFonts w:eastAsiaTheme="minorHAnsi"/>
      <w:lang w:eastAsia="en-US"/>
    </w:rPr>
  </w:style>
  <w:style w:type="paragraph" w:customStyle="1" w:styleId="88BB00BCA2454E9FAC1D2647BF4BB1C026">
    <w:name w:val="88BB00BCA2454E9FAC1D2647BF4BB1C026"/>
    <w:rsid w:val="004C4E33"/>
    <w:pPr>
      <w:tabs>
        <w:tab w:val="center" w:pos="4819"/>
        <w:tab w:val="right" w:pos="9638"/>
      </w:tabs>
      <w:spacing w:after="0" w:line="240" w:lineRule="auto"/>
    </w:pPr>
    <w:rPr>
      <w:rFonts w:eastAsiaTheme="minorHAnsi"/>
      <w:lang w:eastAsia="en-US"/>
    </w:rPr>
  </w:style>
  <w:style w:type="paragraph" w:customStyle="1" w:styleId="4D6D087B83C5466E96E94439FB28CEA626">
    <w:name w:val="4D6D087B83C5466E96E94439FB28CEA626"/>
    <w:rsid w:val="004C4E33"/>
    <w:pPr>
      <w:tabs>
        <w:tab w:val="center" w:pos="4819"/>
        <w:tab w:val="right" w:pos="9638"/>
      </w:tabs>
      <w:spacing w:after="0" w:line="240" w:lineRule="auto"/>
    </w:pPr>
    <w:rPr>
      <w:rFonts w:eastAsiaTheme="minorHAnsi"/>
      <w:lang w:eastAsia="en-US"/>
    </w:rPr>
  </w:style>
  <w:style w:type="paragraph" w:customStyle="1" w:styleId="5B7BC7A0D5F842C392C7D68AE8603D6426">
    <w:name w:val="5B7BC7A0D5F842C392C7D68AE8603D6426"/>
    <w:rsid w:val="004C4E33"/>
    <w:pPr>
      <w:tabs>
        <w:tab w:val="center" w:pos="4819"/>
        <w:tab w:val="right" w:pos="9638"/>
      </w:tabs>
      <w:spacing w:after="0" w:line="240" w:lineRule="auto"/>
    </w:pPr>
    <w:rPr>
      <w:rFonts w:eastAsiaTheme="minorHAnsi"/>
      <w:lang w:eastAsia="en-US"/>
    </w:rPr>
  </w:style>
  <w:style w:type="paragraph" w:customStyle="1" w:styleId="72C6725C1C9C49538FE01E36525638B526">
    <w:name w:val="72C6725C1C9C49538FE01E36525638B526"/>
    <w:rsid w:val="004C4E33"/>
    <w:pPr>
      <w:tabs>
        <w:tab w:val="center" w:pos="4819"/>
        <w:tab w:val="right" w:pos="9638"/>
      </w:tabs>
      <w:spacing w:after="0" w:line="240" w:lineRule="auto"/>
    </w:pPr>
    <w:rPr>
      <w:rFonts w:eastAsiaTheme="minorHAnsi"/>
      <w:lang w:eastAsia="en-US"/>
    </w:rPr>
  </w:style>
  <w:style w:type="paragraph" w:customStyle="1" w:styleId="20AE0D4A951A4CFEBB409D9E89704A456">
    <w:name w:val="20AE0D4A951A4CFEBB409D9E89704A456"/>
    <w:rsid w:val="004C4E33"/>
    <w:rPr>
      <w:rFonts w:eastAsiaTheme="minorHAnsi"/>
      <w:lang w:val="en-US" w:eastAsia="en-US"/>
    </w:rPr>
  </w:style>
  <w:style w:type="paragraph" w:customStyle="1" w:styleId="131D0AE39F7744F3A950AF2D545BC08523">
    <w:name w:val="131D0AE39F7744F3A950AF2D545BC08523"/>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7">
    <w:name w:val="646A854A36214FB3BBDA762BD21FC5D617"/>
    <w:rsid w:val="004C4E33"/>
    <w:rPr>
      <w:rFonts w:eastAsiaTheme="minorHAnsi"/>
      <w:lang w:val="en-US" w:eastAsia="en-US"/>
    </w:rPr>
  </w:style>
  <w:style w:type="paragraph" w:customStyle="1" w:styleId="50ACC1B81F7740EDBF77E4AE5F192F8B17">
    <w:name w:val="50ACC1B81F7740EDBF77E4AE5F192F8B17"/>
    <w:rsid w:val="004C4E33"/>
    <w:rPr>
      <w:rFonts w:eastAsiaTheme="minorHAnsi"/>
      <w:lang w:val="en-US" w:eastAsia="en-US"/>
    </w:rPr>
  </w:style>
  <w:style w:type="paragraph" w:customStyle="1" w:styleId="42BCE59CF676410BB8D6E16D4EA9673217">
    <w:name w:val="42BCE59CF676410BB8D6E16D4EA9673217"/>
    <w:rsid w:val="004C4E33"/>
    <w:rPr>
      <w:rFonts w:eastAsiaTheme="minorHAnsi"/>
      <w:lang w:val="en-US" w:eastAsia="en-US"/>
    </w:rPr>
  </w:style>
  <w:style w:type="paragraph" w:customStyle="1" w:styleId="33F0FD21A7224A6EB9472EDC6CD1937617">
    <w:name w:val="33F0FD21A7224A6EB9472EDC6CD1937617"/>
    <w:rsid w:val="004C4E33"/>
    <w:rPr>
      <w:rFonts w:eastAsiaTheme="minorHAnsi"/>
      <w:lang w:val="en-US" w:eastAsia="en-US"/>
    </w:rPr>
  </w:style>
  <w:style w:type="paragraph" w:customStyle="1" w:styleId="9CE0271B9AEA4DE8A42DCA3D13CA81BE17">
    <w:name w:val="9CE0271B9AEA4DE8A42DCA3D13CA81BE17"/>
    <w:rsid w:val="004C4E33"/>
    <w:rPr>
      <w:rFonts w:eastAsiaTheme="minorHAnsi"/>
      <w:lang w:val="en-US" w:eastAsia="en-US"/>
    </w:rPr>
  </w:style>
  <w:style w:type="paragraph" w:customStyle="1" w:styleId="3600687DFCC24BC5A49E3E5978B0F95F17">
    <w:name w:val="3600687DFCC24BC5A49E3E5978B0F95F17"/>
    <w:rsid w:val="004C4E33"/>
    <w:rPr>
      <w:rFonts w:eastAsiaTheme="minorHAnsi"/>
      <w:lang w:val="en-US" w:eastAsia="en-US"/>
    </w:rPr>
  </w:style>
  <w:style w:type="paragraph" w:customStyle="1" w:styleId="D0C6805B7ADF479D8B1430B1F3F972EC19">
    <w:name w:val="D0C6805B7ADF479D8B1430B1F3F972EC19"/>
    <w:rsid w:val="004C4E33"/>
    <w:rPr>
      <w:rFonts w:eastAsiaTheme="minorHAnsi"/>
      <w:lang w:val="en-US" w:eastAsia="en-US"/>
    </w:rPr>
  </w:style>
  <w:style w:type="paragraph" w:customStyle="1" w:styleId="CC630F704FE245D7A062E010A13749C331">
    <w:name w:val="CC630F704FE245D7A062E010A13749C331"/>
    <w:rsid w:val="004C4E33"/>
    <w:pPr>
      <w:tabs>
        <w:tab w:val="center" w:pos="4819"/>
        <w:tab w:val="right" w:pos="9638"/>
      </w:tabs>
      <w:spacing w:after="0" w:line="240" w:lineRule="auto"/>
    </w:pPr>
    <w:rPr>
      <w:rFonts w:eastAsiaTheme="minorHAnsi"/>
      <w:lang w:eastAsia="en-US"/>
    </w:rPr>
  </w:style>
  <w:style w:type="paragraph" w:customStyle="1" w:styleId="88BB00BCA2454E9FAC1D2647BF4BB1C027">
    <w:name w:val="88BB00BCA2454E9FAC1D2647BF4BB1C027"/>
    <w:rsid w:val="004C4E33"/>
    <w:pPr>
      <w:tabs>
        <w:tab w:val="center" w:pos="4819"/>
        <w:tab w:val="right" w:pos="9638"/>
      </w:tabs>
      <w:spacing w:after="0" w:line="240" w:lineRule="auto"/>
    </w:pPr>
    <w:rPr>
      <w:rFonts w:eastAsiaTheme="minorHAnsi"/>
      <w:lang w:eastAsia="en-US"/>
    </w:rPr>
  </w:style>
  <w:style w:type="paragraph" w:customStyle="1" w:styleId="4D6D087B83C5466E96E94439FB28CEA627">
    <w:name w:val="4D6D087B83C5466E96E94439FB28CEA627"/>
    <w:rsid w:val="004C4E33"/>
    <w:pPr>
      <w:tabs>
        <w:tab w:val="center" w:pos="4819"/>
        <w:tab w:val="right" w:pos="9638"/>
      </w:tabs>
      <w:spacing w:after="0" w:line="240" w:lineRule="auto"/>
    </w:pPr>
    <w:rPr>
      <w:rFonts w:eastAsiaTheme="minorHAnsi"/>
      <w:lang w:eastAsia="en-US"/>
    </w:rPr>
  </w:style>
  <w:style w:type="paragraph" w:customStyle="1" w:styleId="5B7BC7A0D5F842C392C7D68AE8603D6427">
    <w:name w:val="5B7BC7A0D5F842C392C7D68AE8603D6427"/>
    <w:rsid w:val="004C4E33"/>
    <w:pPr>
      <w:tabs>
        <w:tab w:val="center" w:pos="4819"/>
        <w:tab w:val="right" w:pos="9638"/>
      </w:tabs>
      <w:spacing w:after="0" w:line="240" w:lineRule="auto"/>
    </w:pPr>
    <w:rPr>
      <w:rFonts w:eastAsiaTheme="minorHAnsi"/>
      <w:lang w:eastAsia="en-US"/>
    </w:rPr>
  </w:style>
  <w:style w:type="paragraph" w:customStyle="1" w:styleId="72C6725C1C9C49538FE01E36525638B527">
    <w:name w:val="72C6725C1C9C49538FE01E36525638B527"/>
    <w:rsid w:val="004C4E33"/>
    <w:pPr>
      <w:tabs>
        <w:tab w:val="center" w:pos="4819"/>
        <w:tab w:val="right" w:pos="9638"/>
      </w:tabs>
      <w:spacing w:after="0" w:line="240" w:lineRule="auto"/>
    </w:pPr>
    <w:rPr>
      <w:rFonts w:eastAsiaTheme="minorHAnsi"/>
      <w:lang w:eastAsia="en-US"/>
    </w:rPr>
  </w:style>
  <w:style w:type="paragraph" w:customStyle="1" w:styleId="20AE0D4A951A4CFEBB409D9E89704A457">
    <w:name w:val="20AE0D4A951A4CFEBB409D9E89704A457"/>
    <w:rsid w:val="004C4E33"/>
    <w:rPr>
      <w:rFonts w:eastAsiaTheme="minorHAnsi"/>
      <w:lang w:val="en-US" w:eastAsia="en-US"/>
    </w:rPr>
  </w:style>
  <w:style w:type="paragraph" w:customStyle="1" w:styleId="131D0AE39F7744F3A950AF2D545BC08524">
    <w:name w:val="131D0AE39F7744F3A950AF2D545BC08524"/>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8">
    <w:name w:val="646A854A36214FB3BBDA762BD21FC5D618"/>
    <w:rsid w:val="004C4E33"/>
    <w:rPr>
      <w:rFonts w:eastAsiaTheme="minorHAnsi"/>
      <w:lang w:val="en-US" w:eastAsia="en-US"/>
    </w:rPr>
  </w:style>
  <w:style w:type="paragraph" w:customStyle="1" w:styleId="50ACC1B81F7740EDBF77E4AE5F192F8B18">
    <w:name w:val="50ACC1B81F7740EDBF77E4AE5F192F8B18"/>
    <w:rsid w:val="004C4E33"/>
    <w:rPr>
      <w:rFonts w:eastAsiaTheme="minorHAnsi"/>
      <w:lang w:val="en-US" w:eastAsia="en-US"/>
    </w:rPr>
  </w:style>
  <w:style w:type="paragraph" w:customStyle="1" w:styleId="42BCE59CF676410BB8D6E16D4EA9673218">
    <w:name w:val="42BCE59CF676410BB8D6E16D4EA9673218"/>
    <w:rsid w:val="004C4E33"/>
    <w:rPr>
      <w:rFonts w:eastAsiaTheme="minorHAnsi"/>
      <w:lang w:val="en-US" w:eastAsia="en-US"/>
    </w:rPr>
  </w:style>
  <w:style w:type="paragraph" w:customStyle="1" w:styleId="33F0FD21A7224A6EB9472EDC6CD1937618">
    <w:name w:val="33F0FD21A7224A6EB9472EDC6CD1937618"/>
    <w:rsid w:val="004C4E33"/>
    <w:rPr>
      <w:rFonts w:eastAsiaTheme="minorHAnsi"/>
      <w:lang w:val="en-US" w:eastAsia="en-US"/>
    </w:rPr>
  </w:style>
  <w:style w:type="paragraph" w:customStyle="1" w:styleId="9CE0271B9AEA4DE8A42DCA3D13CA81BE18">
    <w:name w:val="9CE0271B9AEA4DE8A42DCA3D13CA81BE18"/>
    <w:rsid w:val="004C4E33"/>
    <w:rPr>
      <w:rFonts w:eastAsiaTheme="minorHAnsi"/>
      <w:lang w:val="en-US" w:eastAsia="en-US"/>
    </w:rPr>
  </w:style>
  <w:style w:type="paragraph" w:customStyle="1" w:styleId="3600687DFCC24BC5A49E3E5978B0F95F18">
    <w:name w:val="3600687DFCC24BC5A49E3E5978B0F95F18"/>
    <w:rsid w:val="004C4E33"/>
    <w:rPr>
      <w:rFonts w:eastAsiaTheme="minorHAnsi"/>
      <w:lang w:val="en-US" w:eastAsia="en-US"/>
    </w:rPr>
  </w:style>
  <w:style w:type="paragraph" w:customStyle="1" w:styleId="D0C6805B7ADF479D8B1430B1F3F972EC20">
    <w:name w:val="D0C6805B7ADF479D8B1430B1F3F972EC20"/>
    <w:rsid w:val="004C4E33"/>
    <w:rPr>
      <w:rFonts w:eastAsiaTheme="minorHAnsi"/>
      <w:lang w:val="en-US" w:eastAsia="en-US"/>
    </w:rPr>
  </w:style>
  <w:style w:type="paragraph" w:customStyle="1" w:styleId="CC630F704FE245D7A062E010A13749C332">
    <w:name w:val="CC630F704FE245D7A062E010A13749C332"/>
    <w:rsid w:val="004C4E33"/>
    <w:pPr>
      <w:tabs>
        <w:tab w:val="center" w:pos="4819"/>
        <w:tab w:val="right" w:pos="9638"/>
      </w:tabs>
      <w:spacing w:after="0" w:line="240" w:lineRule="auto"/>
    </w:pPr>
    <w:rPr>
      <w:rFonts w:eastAsiaTheme="minorHAnsi"/>
      <w:lang w:eastAsia="en-US"/>
    </w:rPr>
  </w:style>
  <w:style w:type="paragraph" w:customStyle="1" w:styleId="88BB00BCA2454E9FAC1D2647BF4BB1C028">
    <w:name w:val="88BB00BCA2454E9FAC1D2647BF4BB1C028"/>
    <w:rsid w:val="004C4E33"/>
    <w:pPr>
      <w:tabs>
        <w:tab w:val="center" w:pos="4819"/>
        <w:tab w:val="right" w:pos="9638"/>
      </w:tabs>
      <w:spacing w:after="0" w:line="240" w:lineRule="auto"/>
    </w:pPr>
    <w:rPr>
      <w:rFonts w:eastAsiaTheme="minorHAnsi"/>
      <w:lang w:eastAsia="en-US"/>
    </w:rPr>
  </w:style>
  <w:style w:type="paragraph" w:customStyle="1" w:styleId="4D6D087B83C5466E96E94439FB28CEA628">
    <w:name w:val="4D6D087B83C5466E96E94439FB28CEA628"/>
    <w:rsid w:val="004C4E33"/>
    <w:pPr>
      <w:tabs>
        <w:tab w:val="center" w:pos="4819"/>
        <w:tab w:val="right" w:pos="9638"/>
      </w:tabs>
      <w:spacing w:after="0" w:line="240" w:lineRule="auto"/>
    </w:pPr>
    <w:rPr>
      <w:rFonts w:eastAsiaTheme="minorHAnsi"/>
      <w:lang w:eastAsia="en-US"/>
    </w:rPr>
  </w:style>
  <w:style w:type="paragraph" w:customStyle="1" w:styleId="5B7BC7A0D5F842C392C7D68AE8603D6428">
    <w:name w:val="5B7BC7A0D5F842C392C7D68AE8603D6428"/>
    <w:rsid w:val="004C4E33"/>
    <w:pPr>
      <w:tabs>
        <w:tab w:val="center" w:pos="4819"/>
        <w:tab w:val="right" w:pos="9638"/>
      </w:tabs>
      <w:spacing w:after="0" w:line="240" w:lineRule="auto"/>
    </w:pPr>
    <w:rPr>
      <w:rFonts w:eastAsiaTheme="minorHAnsi"/>
      <w:lang w:eastAsia="en-US"/>
    </w:rPr>
  </w:style>
  <w:style w:type="paragraph" w:customStyle="1" w:styleId="72C6725C1C9C49538FE01E36525638B528">
    <w:name w:val="72C6725C1C9C49538FE01E36525638B528"/>
    <w:rsid w:val="004C4E33"/>
    <w:pPr>
      <w:tabs>
        <w:tab w:val="center" w:pos="4819"/>
        <w:tab w:val="right" w:pos="9638"/>
      </w:tabs>
      <w:spacing w:after="0" w:line="240" w:lineRule="auto"/>
    </w:pPr>
    <w:rPr>
      <w:rFonts w:eastAsiaTheme="minorHAnsi"/>
      <w:lang w:eastAsia="en-US"/>
    </w:rPr>
  </w:style>
  <w:style w:type="paragraph" w:customStyle="1" w:styleId="20AE0D4A951A4CFEBB409D9E89704A458">
    <w:name w:val="20AE0D4A951A4CFEBB409D9E89704A458"/>
    <w:rsid w:val="004C4E33"/>
    <w:rPr>
      <w:rFonts w:eastAsiaTheme="minorHAnsi"/>
      <w:lang w:val="en-US" w:eastAsia="en-US"/>
    </w:rPr>
  </w:style>
  <w:style w:type="paragraph" w:customStyle="1" w:styleId="131D0AE39F7744F3A950AF2D545BC08525">
    <w:name w:val="131D0AE39F7744F3A950AF2D545BC08525"/>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9">
    <w:name w:val="646A854A36214FB3BBDA762BD21FC5D619"/>
    <w:rsid w:val="004C4E33"/>
    <w:rPr>
      <w:rFonts w:eastAsiaTheme="minorHAnsi"/>
      <w:lang w:val="en-US" w:eastAsia="en-US"/>
    </w:rPr>
  </w:style>
  <w:style w:type="paragraph" w:customStyle="1" w:styleId="50ACC1B81F7740EDBF77E4AE5F192F8B19">
    <w:name w:val="50ACC1B81F7740EDBF77E4AE5F192F8B19"/>
    <w:rsid w:val="004C4E33"/>
    <w:rPr>
      <w:rFonts w:eastAsiaTheme="minorHAnsi"/>
      <w:lang w:val="en-US" w:eastAsia="en-US"/>
    </w:rPr>
  </w:style>
  <w:style w:type="paragraph" w:customStyle="1" w:styleId="42BCE59CF676410BB8D6E16D4EA9673219">
    <w:name w:val="42BCE59CF676410BB8D6E16D4EA9673219"/>
    <w:rsid w:val="004C4E33"/>
    <w:rPr>
      <w:rFonts w:eastAsiaTheme="minorHAnsi"/>
      <w:lang w:val="en-US" w:eastAsia="en-US"/>
    </w:rPr>
  </w:style>
  <w:style w:type="paragraph" w:customStyle="1" w:styleId="33F0FD21A7224A6EB9472EDC6CD1937619">
    <w:name w:val="33F0FD21A7224A6EB9472EDC6CD1937619"/>
    <w:rsid w:val="004C4E33"/>
    <w:rPr>
      <w:rFonts w:eastAsiaTheme="minorHAnsi"/>
      <w:lang w:val="en-US" w:eastAsia="en-US"/>
    </w:rPr>
  </w:style>
  <w:style w:type="paragraph" w:customStyle="1" w:styleId="9CE0271B9AEA4DE8A42DCA3D13CA81BE19">
    <w:name w:val="9CE0271B9AEA4DE8A42DCA3D13CA81BE19"/>
    <w:rsid w:val="004C4E33"/>
    <w:rPr>
      <w:rFonts w:eastAsiaTheme="minorHAnsi"/>
      <w:lang w:val="en-US" w:eastAsia="en-US"/>
    </w:rPr>
  </w:style>
  <w:style w:type="paragraph" w:customStyle="1" w:styleId="3600687DFCC24BC5A49E3E5978B0F95F19">
    <w:name w:val="3600687DFCC24BC5A49E3E5978B0F95F19"/>
    <w:rsid w:val="004C4E33"/>
    <w:rPr>
      <w:rFonts w:eastAsiaTheme="minorHAnsi"/>
      <w:lang w:val="en-US" w:eastAsia="en-US"/>
    </w:rPr>
  </w:style>
  <w:style w:type="paragraph" w:customStyle="1" w:styleId="D0C6805B7ADF479D8B1430B1F3F972EC21">
    <w:name w:val="D0C6805B7ADF479D8B1430B1F3F972EC21"/>
    <w:rsid w:val="004C4E33"/>
    <w:rPr>
      <w:rFonts w:eastAsiaTheme="minorHAnsi"/>
      <w:lang w:val="en-US" w:eastAsia="en-US"/>
    </w:rPr>
  </w:style>
  <w:style w:type="paragraph" w:customStyle="1" w:styleId="CC630F704FE245D7A062E010A13749C333">
    <w:name w:val="CC630F704FE245D7A062E010A13749C333"/>
    <w:rsid w:val="004C4E33"/>
    <w:pPr>
      <w:tabs>
        <w:tab w:val="center" w:pos="4819"/>
        <w:tab w:val="right" w:pos="9638"/>
      </w:tabs>
      <w:spacing w:after="0" w:line="240" w:lineRule="auto"/>
    </w:pPr>
    <w:rPr>
      <w:rFonts w:eastAsiaTheme="minorHAnsi"/>
      <w:lang w:eastAsia="en-US"/>
    </w:rPr>
  </w:style>
  <w:style w:type="paragraph" w:customStyle="1" w:styleId="88BB00BCA2454E9FAC1D2647BF4BB1C029">
    <w:name w:val="88BB00BCA2454E9FAC1D2647BF4BB1C029"/>
    <w:rsid w:val="004C4E33"/>
    <w:pPr>
      <w:tabs>
        <w:tab w:val="center" w:pos="4819"/>
        <w:tab w:val="right" w:pos="9638"/>
      </w:tabs>
      <w:spacing w:after="0" w:line="240" w:lineRule="auto"/>
    </w:pPr>
    <w:rPr>
      <w:rFonts w:eastAsiaTheme="minorHAnsi"/>
      <w:lang w:eastAsia="en-US"/>
    </w:rPr>
  </w:style>
  <w:style w:type="paragraph" w:customStyle="1" w:styleId="4D6D087B83C5466E96E94439FB28CEA629">
    <w:name w:val="4D6D087B83C5466E96E94439FB28CEA629"/>
    <w:rsid w:val="004C4E33"/>
    <w:pPr>
      <w:tabs>
        <w:tab w:val="center" w:pos="4819"/>
        <w:tab w:val="right" w:pos="9638"/>
      </w:tabs>
      <w:spacing w:after="0" w:line="240" w:lineRule="auto"/>
    </w:pPr>
    <w:rPr>
      <w:rFonts w:eastAsiaTheme="minorHAnsi"/>
      <w:lang w:eastAsia="en-US"/>
    </w:rPr>
  </w:style>
  <w:style w:type="paragraph" w:customStyle="1" w:styleId="5B7BC7A0D5F842C392C7D68AE8603D6429">
    <w:name w:val="5B7BC7A0D5F842C392C7D68AE8603D6429"/>
    <w:rsid w:val="004C4E33"/>
    <w:pPr>
      <w:tabs>
        <w:tab w:val="center" w:pos="4819"/>
        <w:tab w:val="right" w:pos="9638"/>
      </w:tabs>
      <w:spacing w:after="0" w:line="240" w:lineRule="auto"/>
    </w:pPr>
    <w:rPr>
      <w:rFonts w:eastAsiaTheme="minorHAnsi"/>
      <w:lang w:eastAsia="en-US"/>
    </w:rPr>
  </w:style>
  <w:style w:type="paragraph" w:customStyle="1" w:styleId="72C6725C1C9C49538FE01E36525638B529">
    <w:name w:val="72C6725C1C9C49538FE01E36525638B529"/>
    <w:rsid w:val="004C4E33"/>
    <w:pPr>
      <w:tabs>
        <w:tab w:val="center" w:pos="4819"/>
        <w:tab w:val="right" w:pos="9638"/>
      </w:tabs>
      <w:spacing w:after="0" w:line="240" w:lineRule="auto"/>
    </w:pPr>
    <w:rPr>
      <w:rFonts w:eastAsiaTheme="minorHAnsi"/>
      <w:lang w:eastAsia="en-US"/>
    </w:rPr>
  </w:style>
  <w:style w:type="paragraph" w:customStyle="1" w:styleId="20AE0D4A951A4CFEBB409D9E89704A459">
    <w:name w:val="20AE0D4A951A4CFEBB409D9E89704A459"/>
    <w:rsid w:val="004C4E33"/>
    <w:rPr>
      <w:rFonts w:eastAsiaTheme="minorHAnsi"/>
      <w:lang w:val="en-US" w:eastAsia="en-US"/>
    </w:rPr>
  </w:style>
  <w:style w:type="paragraph" w:customStyle="1" w:styleId="131D0AE39F7744F3A950AF2D545BC08526">
    <w:name w:val="131D0AE39F7744F3A950AF2D545BC08526"/>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0">
    <w:name w:val="646A854A36214FB3BBDA762BD21FC5D620"/>
    <w:rsid w:val="004C4E33"/>
    <w:rPr>
      <w:rFonts w:eastAsiaTheme="minorHAnsi"/>
      <w:lang w:val="en-US" w:eastAsia="en-US"/>
    </w:rPr>
  </w:style>
  <w:style w:type="paragraph" w:customStyle="1" w:styleId="50ACC1B81F7740EDBF77E4AE5F192F8B20">
    <w:name w:val="50ACC1B81F7740EDBF77E4AE5F192F8B20"/>
    <w:rsid w:val="004C4E33"/>
    <w:rPr>
      <w:rFonts w:eastAsiaTheme="minorHAnsi"/>
      <w:lang w:val="en-US" w:eastAsia="en-US"/>
    </w:rPr>
  </w:style>
  <w:style w:type="paragraph" w:customStyle="1" w:styleId="42BCE59CF676410BB8D6E16D4EA9673220">
    <w:name w:val="42BCE59CF676410BB8D6E16D4EA9673220"/>
    <w:rsid w:val="004C4E33"/>
    <w:rPr>
      <w:rFonts w:eastAsiaTheme="minorHAnsi"/>
      <w:lang w:val="en-US" w:eastAsia="en-US"/>
    </w:rPr>
  </w:style>
  <w:style w:type="paragraph" w:customStyle="1" w:styleId="33F0FD21A7224A6EB9472EDC6CD1937620">
    <w:name w:val="33F0FD21A7224A6EB9472EDC6CD1937620"/>
    <w:rsid w:val="004C4E33"/>
    <w:rPr>
      <w:rFonts w:eastAsiaTheme="minorHAnsi"/>
      <w:lang w:val="en-US" w:eastAsia="en-US"/>
    </w:rPr>
  </w:style>
  <w:style w:type="paragraph" w:customStyle="1" w:styleId="9CE0271B9AEA4DE8A42DCA3D13CA81BE20">
    <w:name w:val="9CE0271B9AEA4DE8A42DCA3D13CA81BE20"/>
    <w:rsid w:val="004C4E33"/>
    <w:rPr>
      <w:rFonts w:eastAsiaTheme="minorHAnsi"/>
      <w:lang w:val="en-US" w:eastAsia="en-US"/>
    </w:rPr>
  </w:style>
  <w:style w:type="paragraph" w:customStyle="1" w:styleId="3600687DFCC24BC5A49E3E5978B0F95F20">
    <w:name w:val="3600687DFCC24BC5A49E3E5978B0F95F20"/>
    <w:rsid w:val="004C4E33"/>
    <w:rPr>
      <w:rFonts w:eastAsiaTheme="minorHAnsi"/>
      <w:lang w:val="en-US" w:eastAsia="en-US"/>
    </w:rPr>
  </w:style>
  <w:style w:type="paragraph" w:customStyle="1" w:styleId="D0C6805B7ADF479D8B1430B1F3F972EC22">
    <w:name w:val="D0C6805B7ADF479D8B1430B1F3F972EC22"/>
    <w:rsid w:val="004C4E33"/>
    <w:rPr>
      <w:rFonts w:eastAsiaTheme="minorHAnsi"/>
      <w:lang w:val="en-US" w:eastAsia="en-US"/>
    </w:rPr>
  </w:style>
  <w:style w:type="paragraph" w:customStyle="1" w:styleId="CC630F704FE245D7A062E010A13749C334">
    <w:name w:val="CC630F704FE245D7A062E010A13749C334"/>
    <w:rsid w:val="004C4E33"/>
    <w:pPr>
      <w:tabs>
        <w:tab w:val="center" w:pos="4819"/>
        <w:tab w:val="right" w:pos="9638"/>
      </w:tabs>
      <w:spacing w:after="0" w:line="240" w:lineRule="auto"/>
    </w:pPr>
    <w:rPr>
      <w:rFonts w:eastAsiaTheme="minorHAnsi"/>
      <w:lang w:eastAsia="en-US"/>
    </w:rPr>
  </w:style>
  <w:style w:type="paragraph" w:customStyle="1" w:styleId="88BB00BCA2454E9FAC1D2647BF4BB1C030">
    <w:name w:val="88BB00BCA2454E9FAC1D2647BF4BB1C030"/>
    <w:rsid w:val="004C4E33"/>
    <w:pPr>
      <w:tabs>
        <w:tab w:val="center" w:pos="4819"/>
        <w:tab w:val="right" w:pos="9638"/>
      </w:tabs>
      <w:spacing w:after="0" w:line="240" w:lineRule="auto"/>
    </w:pPr>
    <w:rPr>
      <w:rFonts w:eastAsiaTheme="minorHAnsi"/>
      <w:lang w:eastAsia="en-US"/>
    </w:rPr>
  </w:style>
  <w:style w:type="paragraph" w:customStyle="1" w:styleId="4D6D087B83C5466E96E94439FB28CEA630">
    <w:name w:val="4D6D087B83C5466E96E94439FB28CEA630"/>
    <w:rsid w:val="004C4E33"/>
    <w:pPr>
      <w:tabs>
        <w:tab w:val="center" w:pos="4819"/>
        <w:tab w:val="right" w:pos="9638"/>
      </w:tabs>
      <w:spacing w:after="0" w:line="240" w:lineRule="auto"/>
    </w:pPr>
    <w:rPr>
      <w:rFonts w:eastAsiaTheme="minorHAnsi"/>
      <w:lang w:eastAsia="en-US"/>
    </w:rPr>
  </w:style>
  <w:style w:type="paragraph" w:customStyle="1" w:styleId="5B7BC7A0D5F842C392C7D68AE8603D6430">
    <w:name w:val="5B7BC7A0D5F842C392C7D68AE8603D6430"/>
    <w:rsid w:val="004C4E33"/>
    <w:pPr>
      <w:tabs>
        <w:tab w:val="center" w:pos="4819"/>
        <w:tab w:val="right" w:pos="9638"/>
      </w:tabs>
      <w:spacing w:after="0" w:line="240" w:lineRule="auto"/>
    </w:pPr>
    <w:rPr>
      <w:rFonts w:eastAsiaTheme="minorHAnsi"/>
      <w:lang w:eastAsia="en-US"/>
    </w:rPr>
  </w:style>
  <w:style w:type="paragraph" w:customStyle="1" w:styleId="72C6725C1C9C49538FE01E36525638B530">
    <w:name w:val="72C6725C1C9C49538FE01E36525638B530"/>
    <w:rsid w:val="004C4E33"/>
    <w:pPr>
      <w:tabs>
        <w:tab w:val="center" w:pos="4819"/>
        <w:tab w:val="right" w:pos="9638"/>
      </w:tabs>
      <w:spacing w:after="0" w:line="240" w:lineRule="auto"/>
    </w:pPr>
    <w:rPr>
      <w:rFonts w:eastAsiaTheme="minorHAnsi"/>
      <w:lang w:eastAsia="en-US"/>
    </w:rPr>
  </w:style>
  <w:style w:type="paragraph" w:customStyle="1" w:styleId="20AE0D4A951A4CFEBB409D9E89704A4510">
    <w:name w:val="20AE0D4A951A4CFEBB409D9E89704A4510"/>
    <w:rsid w:val="004C4E33"/>
    <w:rPr>
      <w:rFonts w:eastAsiaTheme="minorHAnsi"/>
      <w:lang w:val="en-US" w:eastAsia="en-US"/>
    </w:rPr>
  </w:style>
  <w:style w:type="paragraph" w:customStyle="1" w:styleId="131D0AE39F7744F3A950AF2D545BC08527">
    <w:name w:val="131D0AE39F7744F3A950AF2D545BC08527"/>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1">
    <w:name w:val="646A854A36214FB3BBDA762BD21FC5D621"/>
    <w:rsid w:val="004C4E33"/>
    <w:rPr>
      <w:rFonts w:eastAsiaTheme="minorHAnsi"/>
      <w:lang w:val="en-US" w:eastAsia="en-US"/>
    </w:rPr>
  </w:style>
  <w:style w:type="paragraph" w:customStyle="1" w:styleId="50ACC1B81F7740EDBF77E4AE5F192F8B21">
    <w:name w:val="50ACC1B81F7740EDBF77E4AE5F192F8B21"/>
    <w:rsid w:val="004C4E33"/>
    <w:rPr>
      <w:rFonts w:eastAsiaTheme="minorHAnsi"/>
      <w:lang w:val="en-US" w:eastAsia="en-US"/>
    </w:rPr>
  </w:style>
  <w:style w:type="paragraph" w:customStyle="1" w:styleId="42BCE59CF676410BB8D6E16D4EA9673221">
    <w:name w:val="42BCE59CF676410BB8D6E16D4EA9673221"/>
    <w:rsid w:val="004C4E33"/>
    <w:rPr>
      <w:rFonts w:eastAsiaTheme="minorHAnsi"/>
      <w:lang w:val="en-US" w:eastAsia="en-US"/>
    </w:rPr>
  </w:style>
  <w:style w:type="paragraph" w:customStyle="1" w:styleId="33F0FD21A7224A6EB9472EDC6CD1937621">
    <w:name w:val="33F0FD21A7224A6EB9472EDC6CD1937621"/>
    <w:rsid w:val="004C4E33"/>
    <w:rPr>
      <w:rFonts w:eastAsiaTheme="minorHAnsi"/>
      <w:lang w:val="en-US" w:eastAsia="en-US"/>
    </w:rPr>
  </w:style>
  <w:style w:type="paragraph" w:customStyle="1" w:styleId="9CE0271B9AEA4DE8A42DCA3D13CA81BE21">
    <w:name w:val="9CE0271B9AEA4DE8A42DCA3D13CA81BE21"/>
    <w:rsid w:val="004C4E33"/>
    <w:rPr>
      <w:rFonts w:eastAsiaTheme="minorHAnsi"/>
      <w:lang w:val="en-US" w:eastAsia="en-US"/>
    </w:rPr>
  </w:style>
  <w:style w:type="paragraph" w:customStyle="1" w:styleId="3600687DFCC24BC5A49E3E5978B0F95F21">
    <w:name w:val="3600687DFCC24BC5A49E3E5978B0F95F21"/>
    <w:rsid w:val="004C4E33"/>
    <w:rPr>
      <w:rFonts w:eastAsiaTheme="minorHAnsi"/>
      <w:lang w:val="en-US" w:eastAsia="en-US"/>
    </w:rPr>
  </w:style>
  <w:style w:type="paragraph" w:customStyle="1" w:styleId="D0C6805B7ADF479D8B1430B1F3F972EC23">
    <w:name w:val="D0C6805B7ADF479D8B1430B1F3F972EC23"/>
    <w:rsid w:val="004C4E33"/>
    <w:rPr>
      <w:rFonts w:eastAsiaTheme="minorHAnsi"/>
      <w:lang w:val="en-US" w:eastAsia="en-US"/>
    </w:rPr>
  </w:style>
  <w:style w:type="paragraph" w:customStyle="1" w:styleId="CC630F704FE245D7A062E010A13749C335">
    <w:name w:val="CC630F704FE245D7A062E010A13749C335"/>
    <w:rsid w:val="004C4E33"/>
    <w:pPr>
      <w:tabs>
        <w:tab w:val="center" w:pos="4819"/>
        <w:tab w:val="right" w:pos="9638"/>
      </w:tabs>
      <w:spacing w:after="0" w:line="240" w:lineRule="auto"/>
    </w:pPr>
    <w:rPr>
      <w:rFonts w:eastAsiaTheme="minorHAnsi"/>
      <w:lang w:eastAsia="en-US"/>
    </w:rPr>
  </w:style>
  <w:style w:type="paragraph" w:customStyle="1" w:styleId="88BB00BCA2454E9FAC1D2647BF4BB1C031">
    <w:name w:val="88BB00BCA2454E9FAC1D2647BF4BB1C031"/>
    <w:rsid w:val="004C4E33"/>
    <w:pPr>
      <w:tabs>
        <w:tab w:val="center" w:pos="4819"/>
        <w:tab w:val="right" w:pos="9638"/>
      </w:tabs>
      <w:spacing w:after="0" w:line="240" w:lineRule="auto"/>
    </w:pPr>
    <w:rPr>
      <w:rFonts w:eastAsiaTheme="minorHAnsi"/>
      <w:lang w:eastAsia="en-US"/>
    </w:rPr>
  </w:style>
  <w:style w:type="paragraph" w:customStyle="1" w:styleId="4D6D087B83C5466E96E94439FB28CEA631">
    <w:name w:val="4D6D087B83C5466E96E94439FB28CEA631"/>
    <w:rsid w:val="004C4E33"/>
    <w:pPr>
      <w:tabs>
        <w:tab w:val="center" w:pos="4819"/>
        <w:tab w:val="right" w:pos="9638"/>
      </w:tabs>
      <w:spacing w:after="0" w:line="240" w:lineRule="auto"/>
    </w:pPr>
    <w:rPr>
      <w:rFonts w:eastAsiaTheme="minorHAnsi"/>
      <w:lang w:eastAsia="en-US"/>
    </w:rPr>
  </w:style>
  <w:style w:type="paragraph" w:customStyle="1" w:styleId="5B7BC7A0D5F842C392C7D68AE8603D6431">
    <w:name w:val="5B7BC7A0D5F842C392C7D68AE8603D6431"/>
    <w:rsid w:val="004C4E33"/>
    <w:pPr>
      <w:tabs>
        <w:tab w:val="center" w:pos="4819"/>
        <w:tab w:val="right" w:pos="9638"/>
      </w:tabs>
      <w:spacing w:after="0" w:line="240" w:lineRule="auto"/>
    </w:pPr>
    <w:rPr>
      <w:rFonts w:eastAsiaTheme="minorHAnsi"/>
      <w:lang w:eastAsia="en-US"/>
    </w:rPr>
  </w:style>
  <w:style w:type="paragraph" w:customStyle="1" w:styleId="72C6725C1C9C49538FE01E36525638B531">
    <w:name w:val="72C6725C1C9C49538FE01E36525638B531"/>
    <w:rsid w:val="004C4E33"/>
    <w:pPr>
      <w:tabs>
        <w:tab w:val="center" w:pos="4819"/>
        <w:tab w:val="right" w:pos="9638"/>
      </w:tabs>
      <w:spacing w:after="0" w:line="240" w:lineRule="auto"/>
    </w:pPr>
    <w:rPr>
      <w:rFonts w:eastAsiaTheme="minorHAnsi"/>
      <w:lang w:eastAsia="en-US"/>
    </w:rPr>
  </w:style>
  <w:style w:type="paragraph" w:customStyle="1" w:styleId="20AE0D4A951A4CFEBB409D9E89704A4511">
    <w:name w:val="20AE0D4A951A4CFEBB409D9E89704A4511"/>
    <w:rsid w:val="004C4E33"/>
    <w:rPr>
      <w:rFonts w:eastAsiaTheme="minorHAnsi"/>
      <w:lang w:val="en-US" w:eastAsia="en-US"/>
    </w:rPr>
  </w:style>
  <w:style w:type="paragraph" w:customStyle="1" w:styleId="131D0AE39F7744F3A950AF2D545BC08528">
    <w:name w:val="131D0AE39F7744F3A950AF2D545BC0852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2">
    <w:name w:val="646A854A36214FB3BBDA762BD21FC5D622"/>
    <w:rsid w:val="004C4E33"/>
    <w:rPr>
      <w:rFonts w:eastAsiaTheme="minorHAnsi"/>
      <w:lang w:val="en-US" w:eastAsia="en-US"/>
    </w:rPr>
  </w:style>
  <w:style w:type="paragraph" w:customStyle="1" w:styleId="50ACC1B81F7740EDBF77E4AE5F192F8B22">
    <w:name w:val="50ACC1B81F7740EDBF77E4AE5F192F8B22"/>
    <w:rsid w:val="004C4E33"/>
    <w:rPr>
      <w:rFonts w:eastAsiaTheme="minorHAnsi"/>
      <w:lang w:val="en-US" w:eastAsia="en-US"/>
    </w:rPr>
  </w:style>
  <w:style w:type="paragraph" w:customStyle="1" w:styleId="42BCE59CF676410BB8D6E16D4EA9673222">
    <w:name w:val="42BCE59CF676410BB8D6E16D4EA9673222"/>
    <w:rsid w:val="004C4E33"/>
    <w:rPr>
      <w:rFonts w:eastAsiaTheme="minorHAnsi"/>
      <w:lang w:val="en-US" w:eastAsia="en-US"/>
    </w:rPr>
  </w:style>
  <w:style w:type="paragraph" w:customStyle="1" w:styleId="33F0FD21A7224A6EB9472EDC6CD1937622">
    <w:name w:val="33F0FD21A7224A6EB9472EDC6CD1937622"/>
    <w:rsid w:val="004C4E33"/>
    <w:rPr>
      <w:rFonts w:eastAsiaTheme="minorHAnsi"/>
      <w:lang w:val="en-US" w:eastAsia="en-US"/>
    </w:rPr>
  </w:style>
  <w:style w:type="paragraph" w:customStyle="1" w:styleId="9CE0271B9AEA4DE8A42DCA3D13CA81BE22">
    <w:name w:val="9CE0271B9AEA4DE8A42DCA3D13CA81BE22"/>
    <w:rsid w:val="004C4E33"/>
    <w:rPr>
      <w:rFonts w:eastAsiaTheme="minorHAnsi"/>
      <w:lang w:val="en-US" w:eastAsia="en-US"/>
    </w:rPr>
  </w:style>
  <w:style w:type="paragraph" w:customStyle="1" w:styleId="3600687DFCC24BC5A49E3E5978B0F95F22">
    <w:name w:val="3600687DFCC24BC5A49E3E5978B0F95F22"/>
    <w:rsid w:val="004C4E33"/>
    <w:rPr>
      <w:rFonts w:eastAsiaTheme="minorHAnsi"/>
      <w:lang w:val="en-US" w:eastAsia="en-US"/>
    </w:rPr>
  </w:style>
  <w:style w:type="paragraph" w:customStyle="1" w:styleId="D0C6805B7ADF479D8B1430B1F3F972EC24">
    <w:name w:val="D0C6805B7ADF479D8B1430B1F3F972EC24"/>
    <w:rsid w:val="004C4E33"/>
    <w:rPr>
      <w:rFonts w:eastAsiaTheme="minorHAnsi"/>
      <w:lang w:val="en-US" w:eastAsia="en-US"/>
    </w:rPr>
  </w:style>
  <w:style w:type="paragraph" w:customStyle="1" w:styleId="CC630F704FE245D7A062E010A13749C336">
    <w:name w:val="CC630F704FE245D7A062E010A13749C336"/>
    <w:rsid w:val="004C4E33"/>
    <w:pPr>
      <w:tabs>
        <w:tab w:val="center" w:pos="4819"/>
        <w:tab w:val="right" w:pos="9638"/>
      </w:tabs>
      <w:spacing w:after="0" w:line="240" w:lineRule="auto"/>
    </w:pPr>
    <w:rPr>
      <w:rFonts w:eastAsiaTheme="minorHAnsi"/>
      <w:lang w:eastAsia="en-US"/>
    </w:rPr>
  </w:style>
  <w:style w:type="paragraph" w:customStyle="1" w:styleId="88BB00BCA2454E9FAC1D2647BF4BB1C032">
    <w:name w:val="88BB00BCA2454E9FAC1D2647BF4BB1C032"/>
    <w:rsid w:val="004C4E33"/>
    <w:pPr>
      <w:tabs>
        <w:tab w:val="center" w:pos="4819"/>
        <w:tab w:val="right" w:pos="9638"/>
      </w:tabs>
      <w:spacing w:after="0" w:line="240" w:lineRule="auto"/>
    </w:pPr>
    <w:rPr>
      <w:rFonts w:eastAsiaTheme="minorHAnsi"/>
      <w:lang w:eastAsia="en-US"/>
    </w:rPr>
  </w:style>
  <w:style w:type="paragraph" w:customStyle="1" w:styleId="4D6D087B83C5466E96E94439FB28CEA632">
    <w:name w:val="4D6D087B83C5466E96E94439FB28CEA632"/>
    <w:rsid w:val="004C4E33"/>
    <w:pPr>
      <w:tabs>
        <w:tab w:val="center" w:pos="4819"/>
        <w:tab w:val="right" w:pos="9638"/>
      </w:tabs>
      <w:spacing w:after="0" w:line="240" w:lineRule="auto"/>
    </w:pPr>
    <w:rPr>
      <w:rFonts w:eastAsiaTheme="minorHAnsi"/>
      <w:lang w:eastAsia="en-US"/>
    </w:rPr>
  </w:style>
  <w:style w:type="paragraph" w:customStyle="1" w:styleId="5B7BC7A0D5F842C392C7D68AE8603D6432">
    <w:name w:val="5B7BC7A0D5F842C392C7D68AE8603D6432"/>
    <w:rsid w:val="004C4E33"/>
    <w:pPr>
      <w:tabs>
        <w:tab w:val="center" w:pos="4819"/>
        <w:tab w:val="right" w:pos="9638"/>
      </w:tabs>
      <w:spacing w:after="0" w:line="240" w:lineRule="auto"/>
    </w:pPr>
    <w:rPr>
      <w:rFonts w:eastAsiaTheme="minorHAnsi"/>
      <w:lang w:eastAsia="en-US"/>
    </w:rPr>
  </w:style>
  <w:style w:type="paragraph" w:customStyle="1" w:styleId="72C6725C1C9C49538FE01E36525638B532">
    <w:name w:val="72C6725C1C9C49538FE01E36525638B532"/>
    <w:rsid w:val="004C4E33"/>
    <w:pPr>
      <w:tabs>
        <w:tab w:val="center" w:pos="4819"/>
        <w:tab w:val="right" w:pos="9638"/>
      </w:tabs>
      <w:spacing w:after="0" w:line="240" w:lineRule="auto"/>
    </w:pPr>
    <w:rPr>
      <w:rFonts w:eastAsiaTheme="minorHAnsi"/>
      <w:lang w:eastAsia="en-US"/>
    </w:rPr>
  </w:style>
  <w:style w:type="paragraph" w:customStyle="1" w:styleId="20AE0D4A951A4CFEBB409D9E89704A4512">
    <w:name w:val="20AE0D4A951A4CFEBB409D9E89704A4512"/>
    <w:rsid w:val="004C4E33"/>
    <w:rPr>
      <w:rFonts w:eastAsiaTheme="minorHAnsi"/>
      <w:lang w:val="en-US" w:eastAsia="en-US"/>
    </w:rPr>
  </w:style>
  <w:style w:type="paragraph" w:customStyle="1" w:styleId="131D0AE39F7744F3A950AF2D545BC08529">
    <w:name w:val="131D0AE39F7744F3A950AF2D545BC0852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3">
    <w:name w:val="646A854A36214FB3BBDA762BD21FC5D623"/>
    <w:rsid w:val="004C4E33"/>
    <w:rPr>
      <w:rFonts w:eastAsiaTheme="minorHAnsi"/>
      <w:lang w:val="en-US" w:eastAsia="en-US"/>
    </w:rPr>
  </w:style>
  <w:style w:type="paragraph" w:customStyle="1" w:styleId="50ACC1B81F7740EDBF77E4AE5F192F8B23">
    <w:name w:val="50ACC1B81F7740EDBF77E4AE5F192F8B23"/>
    <w:rsid w:val="004C4E33"/>
    <w:rPr>
      <w:rFonts w:eastAsiaTheme="minorHAnsi"/>
      <w:lang w:val="en-US" w:eastAsia="en-US"/>
    </w:rPr>
  </w:style>
  <w:style w:type="paragraph" w:customStyle="1" w:styleId="42BCE59CF676410BB8D6E16D4EA9673223">
    <w:name w:val="42BCE59CF676410BB8D6E16D4EA9673223"/>
    <w:rsid w:val="004C4E33"/>
    <w:rPr>
      <w:rFonts w:eastAsiaTheme="minorHAnsi"/>
      <w:lang w:val="en-US" w:eastAsia="en-US"/>
    </w:rPr>
  </w:style>
  <w:style w:type="paragraph" w:customStyle="1" w:styleId="33F0FD21A7224A6EB9472EDC6CD1937623">
    <w:name w:val="33F0FD21A7224A6EB9472EDC6CD1937623"/>
    <w:rsid w:val="004C4E33"/>
    <w:rPr>
      <w:rFonts w:eastAsiaTheme="minorHAnsi"/>
      <w:lang w:val="en-US" w:eastAsia="en-US"/>
    </w:rPr>
  </w:style>
  <w:style w:type="paragraph" w:customStyle="1" w:styleId="9CE0271B9AEA4DE8A42DCA3D13CA81BE23">
    <w:name w:val="9CE0271B9AEA4DE8A42DCA3D13CA81BE23"/>
    <w:rsid w:val="004C4E33"/>
    <w:rPr>
      <w:rFonts w:eastAsiaTheme="minorHAnsi"/>
      <w:lang w:val="en-US" w:eastAsia="en-US"/>
    </w:rPr>
  </w:style>
  <w:style w:type="paragraph" w:customStyle="1" w:styleId="3600687DFCC24BC5A49E3E5978B0F95F23">
    <w:name w:val="3600687DFCC24BC5A49E3E5978B0F95F23"/>
    <w:rsid w:val="004C4E33"/>
    <w:rPr>
      <w:rFonts w:eastAsiaTheme="minorHAnsi"/>
      <w:lang w:val="en-US" w:eastAsia="en-US"/>
    </w:rPr>
  </w:style>
  <w:style w:type="paragraph" w:customStyle="1" w:styleId="D0C6805B7ADF479D8B1430B1F3F972EC25">
    <w:name w:val="D0C6805B7ADF479D8B1430B1F3F972EC25"/>
    <w:rsid w:val="004C4E33"/>
    <w:rPr>
      <w:rFonts w:eastAsiaTheme="minorHAnsi"/>
      <w:lang w:val="en-US" w:eastAsia="en-US"/>
    </w:rPr>
  </w:style>
  <w:style w:type="paragraph" w:customStyle="1" w:styleId="CC630F704FE245D7A062E010A13749C337">
    <w:name w:val="CC630F704FE245D7A062E010A13749C337"/>
    <w:rsid w:val="004C4E33"/>
    <w:pPr>
      <w:tabs>
        <w:tab w:val="center" w:pos="4819"/>
        <w:tab w:val="right" w:pos="9638"/>
      </w:tabs>
      <w:spacing w:after="0" w:line="240" w:lineRule="auto"/>
    </w:pPr>
    <w:rPr>
      <w:rFonts w:eastAsiaTheme="minorHAnsi"/>
      <w:lang w:eastAsia="en-US"/>
    </w:rPr>
  </w:style>
  <w:style w:type="paragraph" w:customStyle="1" w:styleId="88BB00BCA2454E9FAC1D2647BF4BB1C033">
    <w:name w:val="88BB00BCA2454E9FAC1D2647BF4BB1C033"/>
    <w:rsid w:val="004C4E33"/>
    <w:pPr>
      <w:tabs>
        <w:tab w:val="center" w:pos="4819"/>
        <w:tab w:val="right" w:pos="9638"/>
      </w:tabs>
      <w:spacing w:after="0" w:line="240" w:lineRule="auto"/>
    </w:pPr>
    <w:rPr>
      <w:rFonts w:eastAsiaTheme="minorHAnsi"/>
      <w:lang w:eastAsia="en-US"/>
    </w:rPr>
  </w:style>
  <w:style w:type="paragraph" w:customStyle="1" w:styleId="4D6D087B83C5466E96E94439FB28CEA633">
    <w:name w:val="4D6D087B83C5466E96E94439FB28CEA633"/>
    <w:rsid w:val="004C4E33"/>
    <w:pPr>
      <w:tabs>
        <w:tab w:val="center" w:pos="4819"/>
        <w:tab w:val="right" w:pos="9638"/>
      </w:tabs>
      <w:spacing w:after="0" w:line="240" w:lineRule="auto"/>
    </w:pPr>
    <w:rPr>
      <w:rFonts w:eastAsiaTheme="minorHAnsi"/>
      <w:lang w:eastAsia="en-US"/>
    </w:rPr>
  </w:style>
  <w:style w:type="paragraph" w:customStyle="1" w:styleId="5B7BC7A0D5F842C392C7D68AE8603D6433">
    <w:name w:val="5B7BC7A0D5F842C392C7D68AE8603D6433"/>
    <w:rsid w:val="004C4E33"/>
    <w:pPr>
      <w:tabs>
        <w:tab w:val="center" w:pos="4819"/>
        <w:tab w:val="right" w:pos="9638"/>
      </w:tabs>
      <w:spacing w:after="0" w:line="240" w:lineRule="auto"/>
    </w:pPr>
    <w:rPr>
      <w:rFonts w:eastAsiaTheme="minorHAnsi"/>
      <w:lang w:eastAsia="en-US"/>
    </w:rPr>
  </w:style>
  <w:style w:type="paragraph" w:customStyle="1" w:styleId="72C6725C1C9C49538FE01E36525638B533">
    <w:name w:val="72C6725C1C9C49538FE01E36525638B533"/>
    <w:rsid w:val="004C4E33"/>
    <w:pPr>
      <w:tabs>
        <w:tab w:val="center" w:pos="4819"/>
        <w:tab w:val="right" w:pos="9638"/>
      </w:tabs>
      <w:spacing w:after="0" w:line="240" w:lineRule="auto"/>
    </w:pPr>
    <w:rPr>
      <w:rFonts w:eastAsiaTheme="minorHAnsi"/>
      <w:lang w:eastAsia="en-US"/>
    </w:rPr>
  </w:style>
  <w:style w:type="paragraph" w:customStyle="1" w:styleId="20AE0D4A951A4CFEBB409D9E89704A4513">
    <w:name w:val="20AE0D4A951A4CFEBB409D9E89704A4513"/>
    <w:rsid w:val="004C4E33"/>
    <w:rPr>
      <w:rFonts w:eastAsiaTheme="minorHAnsi"/>
      <w:lang w:val="en-US" w:eastAsia="en-US"/>
    </w:rPr>
  </w:style>
  <w:style w:type="paragraph" w:customStyle="1" w:styleId="131D0AE39F7744F3A950AF2D545BC08530">
    <w:name w:val="131D0AE39F7744F3A950AF2D545BC0853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4">
    <w:name w:val="646A854A36214FB3BBDA762BD21FC5D624"/>
    <w:rsid w:val="004C4E33"/>
    <w:rPr>
      <w:rFonts w:eastAsiaTheme="minorHAnsi"/>
      <w:lang w:val="en-US" w:eastAsia="en-US"/>
    </w:rPr>
  </w:style>
  <w:style w:type="paragraph" w:customStyle="1" w:styleId="50ACC1B81F7740EDBF77E4AE5F192F8B24">
    <w:name w:val="50ACC1B81F7740EDBF77E4AE5F192F8B24"/>
    <w:rsid w:val="004C4E33"/>
    <w:rPr>
      <w:rFonts w:eastAsiaTheme="minorHAnsi"/>
      <w:lang w:val="en-US" w:eastAsia="en-US"/>
    </w:rPr>
  </w:style>
  <w:style w:type="paragraph" w:customStyle="1" w:styleId="42BCE59CF676410BB8D6E16D4EA9673224">
    <w:name w:val="42BCE59CF676410BB8D6E16D4EA9673224"/>
    <w:rsid w:val="004C4E33"/>
    <w:rPr>
      <w:rFonts w:eastAsiaTheme="minorHAnsi"/>
      <w:lang w:val="en-US" w:eastAsia="en-US"/>
    </w:rPr>
  </w:style>
  <w:style w:type="paragraph" w:customStyle="1" w:styleId="33F0FD21A7224A6EB9472EDC6CD1937624">
    <w:name w:val="33F0FD21A7224A6EB9472EDC6CD1937624"/>
    <w:rsid w:val="004C4E33"/>
    <w:rPr>
      <w:rFonts w:eastAsiaTheme="minorHAnsi"/>
      <w:lang w:val="en-US" w:eastAsia="en-US"/>
    </w:rPr>
  </w:style>
  <w:style w:type="paragraph" w:customStyle="1" w:styleId="9CE0271B9AEA4DE8A42DCA3D13CA81BE24">
    <w:name w:val="9CE0271B9AEA4DE8A42DCA3D13CA81BE24"/>
    <w:rsid w:val="004C4E33"/>
    <w:rPr>
      <w:rFonts w:eastAsiaTheme="minorHAnsi"/>
      <w:lang w:val="en-US" w:eastAsia="en-US"/>
    </w:rPr>
  </w:style>
  <w:style w:type="paragraph" w:customStyle="1" w:styleId="3600687DFCC24BC5A49E3E5978B0F95F24">
    <w:name w:val="3600687DFCC24BC5A49E3E5978B0F95F24"/>
    <w:rsid w:val="004C4E33"/>
    <w:rPr>
      <w:rFonts w:eastAsiaTheme="minorHAnsi"/>
      <w:lang w:val="en-US" w:eastAsia="en-US"/>
    </w:rPr>
  </w:style>
  <w:style w:type="paragraph" w:customStyle="1" w:styleId="D0C6805B7ADF479D8B1430B1F3F972EC26">
    <w:name w:val="D0C6805B7ADF479D8B1430B1F3F972EC26"/>
    <w:rsid w:val="004C4E33"/>
    <w:rPr>
      <w:rFonts w:eastAsiaTheme="minorHAnsi"/>
      <w:lang w:val="en-US" w:eastAsia="en-US"/>
    </w:rPr>
  </w:style>
  <w:style w:type="paragraph" w:customStyle="1" w:styleId="CC630F704FE245D7A062E010A13749C338">
    <w:name w:val="CC630F704FE245D7A062E010A13749C338"/>
    <w:rsid w:val="004C4E33"/>
    <w:pPr>
      <w:tabs>
        <w:tab w:val="center" w:pos="4819"/>
        <w:tab w:val="right" w:pos="9638"/>
      </w:tabs>
      <w:spacing w:after="0" w:line="240" w:lineRule="auto"/>
    </w:pPr>
    <w:rPr>
      <w:rFonts w:eastAsiaTheme="minorHAnsi"/>
      <w:lang w:eastAsia="en-US"/>
    </w:rPr>
  </w:style>
  <w:style w:type="paragraph" w:customStyle="1" w:styleId="88BB00BCA2454E9FAC1D2647BF4BB1C034">
    <w:name w:val="88BB00BCA2454E9FAC1D2647BF4BB1C034"/>
    <w:rsid w:val="004C4E33"/>
    <w:pPr>
      <w:tabs>
        <w:tab w:val="center" w:pos="4819"/>
        <w:tab w:val="right" w:pos="9638"/>
      </w:tabs>
      <w:spacing w:after="0" w:line="240" w:lineRule="auto"/>
    </w:pPr>
    <w:rPr>
      <w:rFonts w:eastAsiaTheme="minorHAnsi"/>
      <w:lang w:eastAsia="en-US"/>
    </w:rPr>
  </w:style>
  <w:style w:type="paragraph" w:customStyle="1" w:styleId="4D6D087B83C5466E96E94439FB28CEA634">
    <w:name w:val="4D6D087B83C5466E96E94439FB28CEA634"/>
    <w:rsid w:val="004C4E33"/>
    <w:pPr>
      <w:tabs>
        <w:tab w:val="center" w:pos="4819"/>
        <w:tab w:val="right" w:pos="9638"/>
      </w:tabs>
      <w:spacing w:after="0" w:line="240" w:lineRule="auto"/>
    </w:pPr>
    <w:rPr>
      <w:rFonts w:eastAsiaTheme="minorHAnsi"/>
      <w:lang w:eastAsia="en-US"/>
    </w:rPr>
  </w:style>
  <w:style w:type="paragraph" w:customStyle="1" w:styleId="5B7BC7A0D5F842C392C7D68AE8603D6434">
    <w:name w:val="5B7BC7A0D5F842C392C7D68AE8603D6434"/>
    <w:rsid w:val="004C4E33"/>
    <w:pPr>
      <w:tabs>
        <w:tab w:val="center" w:pos="4819"/>
        <w:tab w:val="right" w:pos="9638"/>
      </w:tabs>
      <w:spacing w:after="0" w:line="240" w:lineRule="auto"/>
    </w:pPr>
    <w:rPr>
      <w:rFonts w:eastAsiaTheme="minorHAnsi"/>
      <w:lang w:eastAsia="en-US"/>
    </w:rPr>
  </w:style>
  <w:style w:type="paragraph" w:customStyle="1" w:styleId="72C6725C1C9C49538FE01E36525638B534">
    <w:name w:val="72C6725C1C9C49538FE01E36525638B534"/>
    <w:rsid w:val="004C4E33"/>
    <w:pPr>
      <w:tabs>
        <w:tab w:val="center" w:pos="4819"/>
        <w:tab w:val="right" w:pos="9638"/>
      </w:tabs>
      <w:spacing w:after="0" w:line="240" w:lineRule="auto"/>
    </w:pPr>
    <w:rPr>
      <w:rFonts w:eastAsiaTheme="minorHAnsi"/>
      <w:lang w:eastAsia="en-US"/>
    </w:rPr>
  </w:style>
  <w:style w:type="paragraph" w:customStyle="1" w:styleId="20AE0D4A951A4CFEBB409D9E89704A4514">
    <w:name w:val="20AE0D4A951A4CFEBB409D9E89704A4514"/>
    <w:rsid w:val="004C4E33"/>
    <w:rPr>
      <w:rFonts w:eastAsiaTheme="minorHAnsi"/>
      <w:lang w:val="en-US" w:eastAsia="en-US"/>
    </w:rPr>
  </w:style>
  <w:style w:type="paragraph" w:customStyle="1" w:styleId="131D0AE39F7744F3A950AF2D545BC08531">
    <w:name w:val="131D0AE39F7744F3A950AF2D545BC0853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5">
    <w:name w:val="646A854A36214FB3BBDA762BD21FC5D625"/>
    <w:rsid w:val="004C4E33"/>
    <w:rPr>
      <w:rFonts w:eastAsiaTheme="minorHAnsi"/>
      <w:lang w:val="en-US" w:eastAsia="en-US"/>
    </w:rPr>
  </w:style>
  <w:style w:type="paragraph" w:customStyle="1" w:styleId="50ACC1B81F7740EDBF77E4AE5F192F8B25">
    <w:name w:val="50ACC1B81F7740EDBF77E4AE5F192F8B25"/>
    <w:rsid w:val="004C4E33"/>
    <w:rPr>
      <w:rFonts w:eastAsiaTheme="minorHAnsi"/>
      <w:lang w:val="en-US" w:eastAsia="en-US"/>
    </w:rPr>
  </w:style>
  <w:style w:type="paragraph" w:customStyle="1" w:styleId="42BCE59CF676410BB8D6E16D4EA9673225">
    <w:name w:val="42BCE59CF676410BB8D6E16D4EA9673225"/>
    <w:rsid w:val="004C4E33"/>
    <w:rPr>
      <w:rFonts w:eastAsiaTheme="minorHAnsi"/>
      <w:lang w:val="en-US" w:eastAsia="en-US"/>
    </w:rPr>
  </w:style>
  <w:style w:type="paragraph" w:customStyle="1" w:styleId="33F0FD21A7224A6EB9472EDC6CD1937625">
    <w:name w:val="33F0FD21A7224A6EB9472EDC6CD1937625"/>
    <w:rsid w:val="004C4E33"/>
    <w:rPr>
      <w:rFonts w:eastAsiaTheme="minorHAnsi"/>
      <w:lang w:val="en-US" w:eastAsia="en-US"/>
    </w:rPr>
  </w:style>
  <w:style w:type="paragraph" w:customStyle="1" w:styleId="9CE0271B9AEA4DE8A42DCA3D13CA81BE25">
    <w:name w:val="9CE0271B9AEA4DE8A42DCA3D13CA81BE25"/>
    <w:rsid w:val="004C4E33"/>
    <w:rPr>
      <w:rFonts w:eastAsiaTheme="minorHAnsi"/>
      <w:lang w:val="en-US" w:eastAsia="en-US"/>
    </w:rPr>
  </w:style>
  <w:style w:type="paragraph" w:customStyle="1" w:styleId="3600687DFCC24BC5A49E3E5978B0F95F25">
    <w:name w:val="3600687DFCC24BC5A49E3E5978B0F95F25"/>
    <w:rsid w:val="004C4E33"/>
    <w:rPr>
      <w:rFonts w:eastAsiaTheme="minorHAnsi"/>
      <w:lang w:val="en-US" w:eastAsia="en-US"/>
    </w:rPr>
  </w:style>
  <w:style w:type="paragraph" w:customStyle="1" w:styleId="D0C6805B7ADF479D8B1430B1F3F972EC27">
    <w:name w:val="D0C6805B7ADF479D8B1430B1F3F972EC27"/>
    <w:rsid w:val="004C4E33"/>
    <w:rPr>
      <w:rFonts w:eastAsiaTheme="minorHAnsi"/>
      <w:lang w:val="en-US" w:eastAsia="en-US"/>
    </w:rPr>
  </w:style>
  <w:style w:type="paragraph" w:customStyle="1" w:styleId="CC630F704FE245D7A062E010A13749C339">
    <w:name w:val="CC630F704FE245D7A062E010A13749C339"/>
    <w:rsid w:val="004C4E33"/>
    <w:pPr>
      <w:tabs>
        <w:tab w:val="center" w:pos="4819"/>
        <w:tab w:val="right" w:pos="9638"/>
      </w:tabs>
      <w:spacing w:after="0" w:line="240" w:lineRule="auto"/>
    </w:pPr>
    <w:rPr>
      <w:rFonts w:eastAsiaTheme="minorHAnsi"/>
      <w:lang w:eastAsia="en-US"/>
    </w:rPr>
  </w:style>
  <w:style w:type="paragraph" w:customStyle="1" w:styleId="88BB00BCA2454E9FAC1D2647BF4BB1C035">
    <w:name w:val="88BB00BCA2454E9FAC1D2647BF4BB1C035"/>
    <w:rsid w:val="004C4E33"/>
    <w:pPr>
      <w:tabs>
        <w:tab w:val="center" w:pos="4819"/>
        <w:tab w:val="right" w:pos="9638"/>
      </w:tabs>
      <w:spacing w:after="0" w:line="240" w:lineRule="auto"/>
    </w:pPr>
    <w:rPr>
      <w:rFonts w:eastAsiaTheme="minorHAnsi"/>
      <w:lang w:eastAsia="en-US"/>
    </w:rPr>
  </w:style>
  <w:style w:type="paragraph" w:customStyle="1" w:styleId="4D6D087B83C5466E96E94439FB28CEA635">
    <w:name w:val="4D6D087B83C5466E96E94439FB28CEA635"/>
    <w:rsid w:val="004C4E33"/>
    <w:pPr>
      <w:tabs>
        <w:tab w:val="center" w:pos="4819"/>
        <w:tab w:val="right" w:pos="9638"/>
      </w:tabs>
      <w:spacing w:after="0" w:line="240" w:lineRule="auto"/>
    </w:pPr>
    <w:rPr>
      <w:rFonts w:eastAsiaTheme="minorHAnsi"/>
      <w:lang w:eastAsia="en-US"/>
    </w:rPr>
  </w:style>
  <w:style w:type="paragraph" w:customStyle="1" w:styleId="5B7BC7A0D5F842C392C7D68AE8603D6435">
    <w:name w:val="5B7BC7A0D5F842C392C7D68AE8603D6435"/>
    <w:rsid w:val="004C4E33"/>
    <w:pPr>
      <w:tabs>
        <w:tab w:val="center" w:pos="4819"/>
        <w:tab w:val="right" w:pos="9638"/>
      </w:tabs>
      <w:spacing w:after="0" w:line="240" w:lineRule="auto"/>
    </w:pPr>
    <w:rPr>
      <w:rFonts w:eastAsiaTheme="minorHAnsi"/>
      <w:lang w:eastAsia="en-US"/>
    </w:rPr>
  </w:style>
  <w:style w:type="paragraph" w:customStyle="1" w:styleId="72C6725C1C9C49538FE01E36525638B535">
    <w:name w:val="72C6725C1C9C49538FE01E36525638B535"/>
    <w:rsid w:val="004C4E33"/>
    <w:pPr>
      <w:tabs>
        <w:tab w:val="center" w:pos="4819"/>
        <w:tab w:val="right" w:pos="9638"/>
      </w:tabs>
      <w:spacing w:after="0" w:line="240" w:lineRule="auto"/>
    </w:pPr>
    <w:rPr>
      <w:rFonts w:eastAsiaTheme="minorHAnsi"/>
      <w:lang w:eastAsia="en-US"/>
    </w:rPr>
  </w:style>
  <w:style w:type="paragraph" w:customStyle="1" w:styleId="76679EEB1036466580C7531329C7D831">
    <w:name w:val="76679EEB1036466580C7531329C7D831"/>
    <w:rsid w:val="00305713"/>
  </w:style>
  <w:style w:type="paragraph" w:customStyle="1" w:styleId="76679EEB1036466580C7531329C7D8311">
    <w:name w:val="76679EEB1036466580C7531329C7D8311"/>
    <w:rsid w:val="00305713"/>
    <w:rPr>
      <w:rFonts w:eastAsiaTheme="minorHAnsi"/>
      <w:lang w:val="en-US" w:eastAsia="en-US"/>
    </w:rPr>
  </w:style>
  <w:style w:type="paragraph" w:customStyle="1" w:styleId="D0C6805B7ADF479D8B1430B1F3F972EC28">
    <w:name w:val="D0C6805B7ADF479D8B1430B1F3F972EC28"/>
    <w:rsid w:val="00305713"/>
    <w:rPr>
      <w:rFonts w:eastAsiaTheme="minorHAnsi"/>
      <w:lang w:val="en-US" w:eastAsia="en-US"/>
    </w:rPr>
  </w:style>
  <w:style w:type="paragraph" w:customStyle="1" w:styleId="CC630F704FE245D7A062E010A13749C340">
    <w:name w:val="CC630F704FE245D7A062E010A13749C340"/>
    <w:rsid w:val="00305713"/>
    <w:pPr>
      <w:tabs>
        <w:tab w:val="center" w:pos="4819"/>
        <w:tab w:val="right" w:pos="9638"/>
      </w:tabs>
      <w:spacing w:after="0" w:line="240" w:lineRule="auto"/>
    </w:pPr>
    <w:rPr>
      <w:rFonts w:eastAsiaTheme="minorHAnsi"/>
      <w:lang w:eastAsia="en-US"/>
    </w:rPr>
  </w:style>
  <w:style w:type="paragraph" w:customStyle="1" w:styleId="88BB00BCA2454E9FAC1D2647BF4BB1C036">
    <w:name w:val="88BB00BCA2454E9FAC1D2647BF4BB1C036"/>
    <w:rsid w:val="00305713"/>
    <w:pPr>
      <w:tabs>
        <w:tab w:val="center" w:pos="4819"/>
        <w:tab w:val="right" w:pos="9638"/>
      </w:tabs>
      <w:spacing w:after="0" w:line="240" w:lineRule="auto"/>
    </w:pPr>
    <w:rPr>
      <w:rFonts w:eastAsiaTheme="minorHAnsi"/>
      <w:lang w:eastAsia="en-US"/>
    </w:rPr>
  </w:style>
  <w:style w:type="paragraph" w:customStyle="1" w:styleId="4D6D087B83C5466E96E94439FB28CEA636">
    <w:name w:val="4D6D087B83C5466E96E94439FB28CEA636"/>
    <w:rsid w:val="00305713"/>
    <w:pPr>
      <w:tabs>
        <w:tab w:val="center" w:pos="4819"/>
        <w:tab w:val="right" w:pos="9638"/>
      </w:tabs>
      <w:spacing w:after="0" w:line="240" w:lineRule="auto"/>
    </w:pPr>
    <w:rPr>
      <w:rFonts w:eastAsiaTheme="minorHAnsi"/>
      <w:lang w:eastAsia="en-US"/>
    </w:rPr>
  </w:style>
  <w:style w:type="paragraph" w:customStyle="1" w:styleId="5B7BC7A0D5F842C392C7D68AE8603D6436">
    <w:name w:val="5B7BC7A0D5F842C392C7D68AE8603D6436"/>
    <w:rsid w:val="00305713"/>
    <w:pPr>
      <w:tabs>
        <w:tab w:val="center" w:pos="4819"/>
        <w:tab w:val="right" w:pos="9638"/>
      </w:tabs>
      <w:spacing w:after="0" w:line="240" w:lineRule="auto"/>
    </w:pPr>
    <w:rPr>
      <w:rFonts w:eastAsiaTheme="minorHAnsi"/>
      <w:lang w:eastAsia="en-US"/>
    </w:rPr>
  </w:style>
  <w:style w:type="paragraph" w:customStyle="1" w:styleId="72C6725C1C9C49538FE01E36525638B536">
    <w:name w:val="72C6725C1C9C49538FE01E36525638B536"/>
    <w:rsid w:val="00305713"/>
    <w:pPr>
      <w:tabs>
        <w:tab w:val="center" w:pos="4819"/>
        <w:tab w:val="right" w:pos="9638"/>
      </w:tabs>
      <w:spacing w:after="0" w:line="240" w:lineRule="auto"/>
    </w:pPr>
    <w:rPr>
      <w:rFonts w:eastAsiaTheme="minorHAnsi"/>
      <w:lang w:eastAsia="en-US"/>
    </w:rPr>
  </w:style>
  <w:style w:type="paragraph" w:customStyle="1" w:styleId="76679EEB1036466580C7531329C7D8312">
    <w:name w:val="76679EEB1036466580C7531329C7D8312"/>
    <w:rsid w:val="00305713"/>
    <w:rPr>
      <w:rFonts w:eastAsiaTheme="minorHAnsi"/>
      <w:lang w:val="en-US" w:eastAsia="en-US"/>
    </w:rPr>
  </w:style>
  <w:style w:type="paragraph" w:customStyle="1" w:styleId="D0C6805B7ADF479D8B1430B1F3F972EC29">
    <w:name w:val="D0C6805B7ADF479D8B1430B1F3F972EC29"/>
    <w:rsid w:val="00305713"/>
    <w:rPr>
      <w:rFonts w:eastAsiaTheme="minorHAnsi"/>
      <w:lang w:val="en-US" w:eastAsia="en-US"/>
    </w:rPr>
  </w:style>
  <w:style w:type="paragraph" w:customStyle="1" w:styleId="CC630F704FE245D7A062E010A13749C341">
    <w:name w:val="CC630F704FE245D7A062E010A13749C341"/>
    <w:rsid w:val="00305713"/>
    <w:pPr>
      <w:tabs>
        <w:tab w:val="center" w:pos="4819"/>
        <w:tab w:val="right" w:pos="9638"/>
      </w:tabs>
      <w:spacing w:after="0" w:line="240" w:lineRule="auto"/>
    </w:pPr>
    <w:rPr>
      <w:rFonts w:eastAsiaTheme="minorHAnsi"/>
      <w:lang w:eastAsia="en-US"/>
    </w:rPr>
  </w:style>
  <w:style w:type="paragraph" w:customStyle="1" w:styleId="88BB00BCA2454E9FAC1D2647BF4BB1C037">
    <w:name w:val="88BB00BCA2454E9FAC1D2647BF4BB1C037"/>
    <w:rsid w:val="00305713"/>
    <w:pPr>
      <w:tabs>
        <w:tab w:val="center" w:pos="4819"/>
        <w:tab w:val="right" w:pos="9638"/>
      </w:tabs>
      <w:spacing w:after="0" w:line="240" w:lineRule="auto"/>
    </w:pPr>
    <w:rPr>
      <w:rFonts w:eastAsiaTheme="minorHAnsi"/>
      <w:lang w:eastAsia="en-US"/>
    </w:rPr>
  </w:style>
  <w:style w:type="paragraph" w:customStyle="1" w:styleId="4D6D087B83C5466E96E94439FB28CEA637">
    <w:name w:val="4D6D087B83C5466E96E94439FB28CEA637"/>
    <w:rsid w:val="00305713"/>
    <w:pPr>
      <w:tabs>
        <w:tab w:val="center" w:pos="4819"/>
        <w:tab w:val="right" w:pos="9638"/>
      </w:tabs>
      <w:spacing w:after="0" w:line="240" w:lineRule="auto"/>
    </w:pPr>
    <w:rPr>
      <w:rFonts w:eastAsiaTheme="minorHAnsi"/>
      <w:lang w:eastAsia="en-US"/>
    </w:rPr>
  </w:style>
  <w:style w:type="paragraph" w:customStyle="1" w:styleId="5B7BC7A0D5F842C392C7D68AE8603D6437">
    <w:name w:val="5B7BC7A0D5F842C392C7D68AE8603D6437"/>
    <w:rsid w:val="00305713"/>
    <w:pPr>
      <w:tabs>
        <w:tab w:val="center" w:pos="4819"/>
        <w:tab w:val="right" w:pos="9638"/>
      </w:tabs>
      <w:spacing w:after="0" w:line="240" w:lineRule="auto"/>
    </w:pPr>
    <w:rPr>
      <w:rFonts w:eastAsiaTheme="minorHAnsi"/>
      <w:lang w:eastAsia="en-US"/>
    </w:rPr>
  </w:style>
  <w:style w:type="paragraph" w:customStyle="1" w:styleId="72C6725C1C9C49538FE01E36525638B537">
    <w:name w:val="72C6725C1C9C49538FE01E36525638B537"/>
    <w:rsid w:val="00305713"/>
    <w:pPr>
      <w:tabs>
        <w:tab w:val="center" w:pos="4819"/>
        <w:tab w:val="right" w:pos="9638"/>
      </w:tabs>
      <w:spacing w:after="0" w:line="240" w:lineRule="auto"/>
    </w:pPr>
    <w:rPr>
      <w:rFonts w:eastAsiaTheme="minorHAnsi"/>
      <w:lang w:eastAsia="en-US"/>
    </w:rPr>
  </w:style>
  <w:style w:type="paragraph" w:customStyle="1" w:styleId="76679EEB1036466580C7531329C7D8313">
    <w:name w:val="76679EEB1036466580C7531329C7D8313"/>
    <w:rsid w:val="00305713"/>
    <w:rPr>
      <w:rFonts w:eastAsiaTheme="minorHAnsi"/>
      <w:lang w:val="en-US" w:eastAsia="en-US"/>
    </w:rPr>
  </w:style>
  <w:style w:type="paragraph" w:customStyle="1" w:styleId="D0C6805B7ADF479D8B1430B1F3F972EC30">
    <w:name w:val="D0C6805B7ADF479D8B1430B1F3F972EC30"/>
    <w:rsid w:val="00305713"/>
    <w:rPr>
      <w:rFonts w:eastAsiaTheme="minorHAnsi"/>
      <w:lang w:val="en-US" w:eastAsia="en-US"/>
    </w:rPr>
  </w:style>
  <w:style w:type="paragraph" w:customStyle="1" w:styleId="CC630F704FE245D7A062E010A13749C342">
    <w:name w:val="CC630F704FE245D7A062E010A13749C342"/>
    <w:rsid w:val="00305713"/>
    <w:pPr>
      <w:tabs>
        <w:tab w:val="center" w:pos="4819"/>
        <w:tab w:val="right" w:pos="9638"/>
      </w:tabs>
      <w:spacing w:after="0" w:line="240" w:lineRule="auto"/>
    </w:pPr>
    <w:rPr>
      <w:rFonts w:eastAsiaTheme="minorHAnsi"/>
      <w:lang w:eastAsia="en-US"/>
    </w:rPr>
  </w:style>
  <w:style w:type="paragraph" w:customStyle="1" w:styleId="88BB00BCA2454E9FAC1D2647BF4BB1C038">
    <w:name w:val="88BB00BCA2454E9FAC1D2647BF4BB1C038"/>
    <w:rsid w:val="00305713"/>
    <w:pPr>
      <w:tabs>
        <w:tab w:val="center" w:pos="4819"/>
        <w:tab w:val="right" w:pos="9638"/>
      </w:tabs>
      <w:spacing w:after="0" w:line="240" w:lineRule="auto"/>
    </w:pPr>
    <w:rPr>
      <w:rFonts w:eastAsiaTheme="minorHAnsi"/>
      <w:lang w:eastAsia="en-US"/>
    </w:rPr>
  </w:style>
  <w:style w:type="paragraph" w:customStyle="1" w:styleId="4D6D087B83C5466E96E94439FB28CEA638">
    <w:name w:val="4D6D087B83C5466E96E94439FB28CEA638"/>
    <w:rsid w:val="00305713"/>
    <w:pPr>
      <w:tabs>
        <w:tab w:val="center" w:pos="4819"/>
        <w:tab w:val="right" w:pos="9638"/>
      </w:tabs>
      <w:spacing w:after="0" w:line="240" w:lineRule="auto"/>
    </w:pPr>
    <w:rPr>
      <w:rFonts w:eastAsiaTheme="minorHAnsi"/>
      <w:lang w:eastAsia="en-US"/>
    </w:rPr>
  </w:style>
  <w:style w:type="paragraph" w:customStyle="1" w:styleId="5B7BC7A0D5F842C392C7D68AE8603D6438">
    <w:name w:val="5B7BC7A0D5F842C392C7D68AE8603D6438"/>
    <w:rsid w:val="00305713"/>
    <w:pPr>
      <w:tabs>
        <w:tab w:val="center" w:pos="4819"/>
        <w:tab w:val="right" w:pos="9638"/>
      </w:tabs>
      <w:spacing w:after="0" w:line="240" w:lineRule="auto"/>
    </w:pPr>
    <w:rPr>
      <w:rFonts w:eastAsiaTheme="minorHAnsi"/>
      <w:lang w:eastAsia="en-US"/>
    </w:rPr>
  </w:style>
  <w:style w:type="paragraph" w:customStyle="1" w:styleId="72C6725C1C9C49538FE01E36525638B538">
    <w:name w:val="72C6725C1C9C49538FE01E36525638B538"/>
    <w:rsid w:val="00305713"/>
    <w:pPr>
      <w:tabs>
        <w:tab w:val="center" w:pos="4819"/>
        <w:tab w:val="right" w:pos="9638"/>
      </w:tabs>
      <w:spacing w:after="0" w:line="240" w:lineRule="auto"/>
    </w:pPr>
    <w:rPr>
      <w:rFonts w:eastAsiaTheme="minorHAnsi"/>
      <w:lang w:eastAsia="en-US"/>
    </w:rPr>
  </w:style>
  <w:style w:type="paragraph" w:customStyle="1" w:styleId="76679EEB1036466580C7531329C7D8314">
    <w:name w:val="76679EEB1036466580C7531329C7D8314"/>
    <w:rsid w:val="00305713"/>
    <w:rPr>
      <w:rFonts w:eastAsiaTheme="minorHAnsi"/>
      <w:lang w:val="en-US" w:eastAsia="en-US"/>
    </w:rPr>
  </w:style>
  <w:style w:type="paragraph" w:customStyle="1" w:styleId="D0C6805B7ADF479D8B1430B1F3F972EC31">
    <w:name w:val="D0C6805B7ADF479D8B1430B1F3F972EC31"/>
    <w:rsid w:val="00305713"/>
    <w:rPr>
      <w:rFonts w:eastAsiaTheme="minorHAnsi"/>
      <w:lang w:val="en-US" w:eastAsia="en-US"/>
    </w:rPr>
  </w:style>
  <w:style w:type="paragraph" w:customStyle="1" w:styleId="CC630F704FE245D7A062E010A13749C343">
    <w:name w:val="CC630F704FE245D7A062E010A13749C343"/>
    <w:rsid w:val="00305713"/>
    <w:pPr>
      <w:tabs>
        <w:tab w:val="center" w:pos="4819"/>
        <w:tab w:val="right" w:pos="9638"/>
      </w:tabs>
      <w:spacing w:after="0" w:line="240" w:lineRule="auto"/>
    </w:pPr>
    <w:rPr>
      <w:rFonts w:eastAsiaTheme="minorHAnsi"/>
      <w:lang w:eastAsia="en-US"/>
    </w:rPr>
  </w:style>
  <w:style w:type="paragraph" w:customStyle="1" w:styleId="88BB00BCA2454E9FAC1D2647BF4BB1C039">
    <w:name w:val="88BB00BCA2454E9FAC1D2647BF4BB1C039"/>
    <w:rsid w:val="00305713"/>
    <w:pPr>
      <w:tabs>
        <w:tab w:val="center" w:pos="4819"/>
        <w:tab w:val="right" w:pos="9638"/>
      </w:tabs>
      <w:spacing w:after="0" w:line="240" w:lineRule="auto"/>
    </w:pPr>
    <w:rPr>
      <w:rFonts w:eastAsiaTheme="minorHAnsi"/>
      <w:lang w:eastAsia="en-US"/>
    </w:rPr>
  </w:style>
  <w:style w:type="paragraph" w:customStyle="1" w:styleId="4D6D087B83C5466E96E94439FB28CEA639">
    <w:name w:val="4D6D087B83C5466E96E94439FB28CEA639"/>
    <w:rsid w:val="00305713"/>
    <w:pPr>
      <w:tabs>
        <w:tab w:val="center" w:pos="4819"/>
        <w:tab w:val="right" w:pos="9638"/>
      </w:tabs>
      <w:spacing w:after="0" w:line="240" w:lineRule="auto"/>
    </w:pPr>
    <w:rPr>
      <w:rFonts w:eastAsiaTheme="minorHAnsi"/>
      <w:lang w:eastAsia="en-US"/>
    </w:rPr>
  </w:style>
  <w:style w:type="paragraph" w:customStyle="1" w:styleId="5B7BC7A0D5F842C392C7D68AE8603D6439">
    <w:name w:val="5B7BC7A0D5F842C392C7D68AE8603D6439"/>
    <w:rsid w:val="00305713"/>
    <w:pPr>
      <w:tabs>
        <w:tab w:val="center" w:pos="4819"/>
        <w:tab w:val="right" w:pos="9638"/>
      </w:tabs>
      <w:spacing w:after="0" w:line="240" w:lineRule="auto"/>
    </w:pPr>
    <w:rPr>
      <w:rFonts w:eastAsiaTheme="minorHAnsi"/>
      <w:lang w:eastAsia="en-US"/>
    </w:rPr>
  </w:style>
  <w:style w:type="paragraph" w:customStyle="1" w:styleId="72C6725C1C9C49538FE01E36525638B539">
    <w:name w:val="72C6725C1C9C49538FE01E36525638B539"/>
    <w:rsid w:val="00305713"/>
    <w:pPr>
      <w:tabs>
        <w:tab w:val="center" w:pos="4819"/>
        <w:tab w:val="right" w:pos="9638"/>
      </w:tabs>
      <w:spacing w:after="0" w:line="240" w:lineRule="auto"/>
    </w:pPr>
    <w:rPr>
      <w:rFonts w:eastAsiaTheme="minorHAnsi"/>
      <w:lang w:eastAsia="en-US"/>
    </w:rPr>
  </w:style>
  <w:style w:type="paragraph" w:customStyle="1" w:styleId="76679EEB1036466580C7531329C7D8315">
    <w:name w:val="76679EEB1036466580C7531329C7D8315"/>
    <w:rsid w:val="00305713"/>
    <w:rPr>
      <w:rFonts w:eastAsiaTheme="minorHAnsi"/>
      <w:lang w:val="en-US" w:eastAsia="en-US"/>
    </w:rPr>
  </w:style>
  <w:style w:type="paragraph" w:customStyle="1" w:styleId="D0C6805B7ADF479D8B1430B1F3F972EC32">
    <w:name w:val="D0C6805B7ADF479D8B1430B1F3F972EC32"/>
    <w:rsid w:val="00305713"/>
    <w:rPr>
      <w:rFonts w:eastAsiaTheme="minorHAnsi"/>
      <w:lang w:val="en-US" w:eastAsia="en-US"/>
    </w:rPr>
  </w:style>
  <w:style w:type="paragraph" w:customStyle="1" w:styleId="CC630F704FE245D7A062E010A13749C344">
    <w:name w:val="CC630F704FE245D7A062E010A13749C344"/>
    <w:rsid w:val="00305713"/>
    <w:pPr>
      <w:tabs>
        <w:tab w:val="center" w:pos="4819"/>
        <w:tab w:val="right" w:pos="9638"/>
      </w:tabs>
      <w:spacing w:after="0" w:line="240" w:lineRule="auto"/>
    </w:pPr>
    <w:rPr>
      <w:rFonts w:eastAsiaTheme="minorHAnsi"/>
      <w:lang w:eastAsia="en-US"/>
    </w:rPr>
  </w:style>
  <w:style w:type="paragraph" w:customStyle="1" w:styleId="88BB00BCA2454E9FAC1D2647BF4BB1C040">
    <w:name w:val="88BB00BCA2454E9FAC1D2647BF4BB1C040"/>
    <w:rsid w:val="00305713"/>
    <w:pPr>
      <w:tabs>
        <w:tab w:val="center" w:pos="4819"/>
        <w:tab w:val="right" w:pos="9638"/>
      </w:tabs>
      <w:spacing w:after="0" w:line="240" w:lineRule="auto"/>
    </w:pPr>
    <w:rPr>
      <w:rFonts w:eastAsiaTheme="minorHAnsi"/>
      <w:lang w:eastAsia="en-US"/>
    </w:rPr>
  </w:style>
  <w:style w:type="paragraph" w:customStyle="1" w:styleId="4D6D087B83C5466E96E94439FB28CEA640">
    <w:name w:val="4D6D087B83C5466E96E94439FB28CEA640"/>
    <w:rsid w:val="00305713"/>
    <w:pPr>
      <w:tabs>
        <w:tab w:val="center" w:pos="4819"/>
        <w:tab w:val="right" w:pos="9638"/>
      </w:tabs>
      <w:spacing w:after="0" w:line="240" w:lineRule="auto"/>
    </w:pPr>
    <w:rPr>
      <w:rFonts w:eastAsiaTheme="minorHAnsi"/>
      <w:lang w:eastAsia="en-US"/>
    </w:rPr>
  </w:style>
  <w:style w:type="paragraph" w:customStyle="1" w:styleId="5B7BC7A0D5F842C392C7D68AE8603D6440">
    <w:name w:val="5B7BC7A0D5F842C392C7D68AE8603D6440"/>
    <w:rsid w:val="00305713"/>
    <w:pPr>
      <w:tabs>
        <w:tab w:val="center" w:pos="4819"/>
        <w:tab w:val="right" w:pos="9638"/>
      </w:tabs>
      <w:spacing w:after="0" w:line="240" w:lineRule="auto"/>
    </w:pPr>
    <w:rPr>
      <w:rFonts w:eastAsiaTheme="minorHAnsi"/>
      <w:lang w:eastAsia="en-US"/>
    </w:rPr>
  </w:style>
  <w:style w:type="paragraph" w:customStyle="1" w:styleId="72C6725C1C9C49538FE01E36525638B540">
    <w:name w:val="72C6725C1C9C49538FE01E36525638B540"/>
    <w:rsid w:val="00305713"/>
    <w:pPr>
      <w:tabs>
        <w:tab w:val="center" w:pos="4819"/>
        <w:tab w:val="right" w:pos="9638"/>
      </w:tabs>
      <w:spacing w:after="0" w:line="240" w:lineRule="auto"/>
    </w:pPr>
    <w:rPr>
      <w:rFonts w:eastAsiaTheme="minorHAnsi"/>
      <w:lang w:eastAsia="en-US"/>
    </w:rPr>
  </w:style>
  <w:style w:type="paragraph" w:customStyle="1" w:styleId="76679EEB1036466580C7531329C7D8316">
    <w:name w:val="76679EEB1036466580C7531329C7D8316"/>
    <w:rsid w:val="00305713"/>
    <w:rPr>
      <w:rFonts w:eastAsiaTheme="minorHAnsi"/>
      <w:lang w:val="en-US" w:eastAsia="en-US"/>
    </w:rPr>
  </w:style>
  <w:style w:type="paragraph" w:customStyle="1" w:styleId="D0C6805B7ADF479D8B1430B1F3F972EC33">
    <w:name w:val="D0C6805B7ADF479D8B1430B1F3F972EC33"/>
    <w:rsid w:val="00305713"/>
    <w:rPr>
      <w:rFonts w:eastAsiaTheme="minorHAnsi"/>
      <w:lang w:val="en-US" w:eastAsia="en-US"/>
    </w:rPr>
  </w:style>
  <w:style w:type="paragraph" w:customStyle="1" w:styleId="CC630F704FE245D7A062E010A13749C345">
    <w:name w:val="CC630F704FE245D7A062E010A13749C345"/>
    <w:rsid w:val="00305713"/>
    <w:pPr>
      <w:tabs>
        <w:tab w:val="center" w:pos="4819"/>
        <w:tab w:val="right" w:pos="9638"/>
      </w:tabs>
      <w:spacing w:after="0" w:line="240" w:lineRule="auto"/>
    </w:pPr>
    <w:rPr>
      <w:rFonts w:eastAsiaTheme="minorHAnsi"/>
      <w:lang w:eastAsia="en-US"/>
    </w:rPr>
  </w:style>
  <w:style w:type="paragraph" w:customStyle="1" w:styleId="88BB00BCA2454E9FAC1D2647BF4BB1C041">
    <w:name w:val="88BB00BCA2454E9FAC1D2647BF4BB1C041"/>
    <w:rsid w:val="00305713"/>
    <w:pPr>
      <w:tabs>
        <w:tab w:val="center" w:pos="4819"/>
        <w:tab w:val="right" w:pos="9638"/>
      </w:tabs>
      <w:spacing w:after="0" w:line="240" w:lineRule="auto"/>
    </w:pPr>
    <w:rPr>
      <w:rFonts w:eastAsiaTheme="minorHAnsi"/>
      <w:lang w:eastAsia="en-US"/>
    </w:rPr>
  </w:style>
  <w:style w:type="paragraph" w:customStyle="1" w:styleId="4D6D087B83C5466E96E94439FB28CEA641">
    <w:name w:val="4D6D087B83C5466E96E94439FB28CEA641"/>
    <w:rsid w:val="00305713"/>
    <w:pPr>
      <w:tabs>
        <w:tab w:val="center" w:pos="4819"/>
        <w:tab w:val="right" w:pos="9638"/>
      </w:tabs>
      <w:spacing w:after="0" w:line="240" w:lineRule="auto"/>
    </w:pPr>
    <w:rPr>
      <w:rFonts w:eastAsiaTheme="minorHAnsi"/>
      <w:lang w:eastAsia="en-US"/>
    </w:rPr>
  </w:style>
  <w:style w:type="paragraph" w:customStyle="1" w:styleId="5B7BC7A0D5F842C392C7D68AE8603D6441">
    <w:name w:val="5B7BC7A0D5F842C392C7D68AE8603D6441"/>
    <w:rsid w:val="00305713"/>
    <w:pPr>
      <w:tabs>
        <w:tab w:val="center" w:pos="4819"/>
        <w:tab w:val="right" w:pos="9638"/>
      </w:tabs>
      <w:spacing w:after="0" w:line="240" w:lineRule="auto"/>
    </w:pPr>
    <w:rPr>
      <w:rFonts w:eastAsiaTheme="minorHAnsi"/>
      <w:lang w:eastAsia="en-US"/>
    </w:rPr>
  </w:style>
  <w:style w:type="paragraph" w:customStyle="1" w:styleId="72C6725C1C9C49538FE01E36525638B541">
    <w:name w:val="72C6725C1C9C49538FE01E36525638B541"/>
    <w:rsid w:val="00305713"/>
    <w:pPr>
      <w:tabs>
        <w:tab w:val="center" w:pos="4819"/>
        <w:tab w:val="right" w:pos="9638"/>
      </w:tabs>
      <w:spacing w:after="0" w:line="240" w:lineRule="auto"/>
    </w:pPr>
    <w:rPr>
      <w:rFonts w:eastAsiaTheme="minorHAnsi"/>
      <w:lang w:eastAsia="en-US"/>
    </w:rPr>
  </w:style>
  <w:style w:type="paragraph" w:customStyle="1" w:styleId="76679EEB1036466580C7531329C7D8317">
    <w:name w:val="76679EEB1036466580C7531329C7D8317"/>
    <w:rsid w:val="00305713"/>
    <w:rPr>
      <w:rFonts w:eastAsiaTheme="minorHAnsi"/>
      <w:lang w:val="en-US" w:eastAsia="en-US"/>
    </w:rPr>
  </w:style>
  <w:style w:type="paragraph" w:customStyle="1" w:styleId="D0C6805B7ADF479D8B1430B1F3F972EC34">
    <w:name w:val="D0C6805B7ADF479D8B1430B1F3F972EC34"/>
    <w:rsid w:val="00305713"/>
    <w:rPr>
      <w:rFonts w:eastAsiaTheme="minorHAnsi"/>
      <w:lang w:val="en-US" w:eastAsia="en-US"/>
    </w:rPr>
  </w:style>
  <w:style w:type="paragraph" w:customStyle="1" w:styleId="CC630F704FE245D7A062E010A13749C346">
    <w:name w:val="CC630F704FE245D7A062E010A13749C346"/>
    <w:rsid w:val="00305713"/>
    <w:pPr>
      <w:tabs>
        <w:tab w:val="center" w:pos="4819"/>
        <w:tab w:val="right" w:pos="9638"/>
      </w:tabs>
      <w:spacing w:after="0" w:line="240" w:lineRule="auto"/>
    </w:pPr>
    <w:rPr>
      <w:rFonts w:eastAsiaTheme="minorHAnsi"/>
      <w:lang w:eastAsia="en-US"/>
    </w:rPr>
  </w:style>
  <w:style w:type="paragraph" w:customStyle="1" w:styleId="88BB00BCA2454E9FAC1D2647BF4BB1C042">
    <w:name w:val="88BB00BCA2454E9FAC1D2647BF4BB1C042"/>
    <w:rsid w:val="00305713"/>
    <w:pPr>
      <w:tabs>
        <w:tab w:val="center" w:pos="4819"/>
        <w:tab w:val="right" w:pos="9638"/>
      </w:tabs>
      <w:spacing w:after="0" w:line="240" w:lineRule="auto"/>
    </w:pPr>
    <w:rPr>
      <w:rFonts w:eastAsiaTheme="minorHAnsi"/>
      <w:lang w:eastAsia="en-US"/>
    </w:rPr>
  </w:style>
  <w:style w:type="paragraph" w:customStyle="1" w:styleId="4D6D087B83C5466E96E94439FB28CEA642">
    <w:name w:val="4D6D087B83C5466E96E94439FB28CEA642"/>
    <w:rsid w:val="00305713"/>
    <w:pPr>
      <w:tabs>
        <w:tab w:val="center" w:pos="4819"/>
        <w:tab w:val="right" w:pos="9638"/>
      </w:tabs>
      <w:spacing w:after="0" w:line="240" w:lineRule="auto"/>
    </w:pPr>
    <w:rPr>
      <w:rFonts w:eastAsiaTheme="minorHAnsi"/>
      <w:lang w:eastAsia="en-US"/>
    </w:rPr>
  </w:style>
  <w:style w:type="paragraph" w:customStyle="1" w:styleId="5B7BC7A0D5F842C392C7D68AE8603D6442">
    <w:name w:val="5B7BC7A0D5F842C392C7D68AE8603D6442"/>
    <w:rsid w:val="00305713"/>
    <w:pPr>
      <w:tabs>
        <w:tab w:val="center" w:pos="4819"/>
        <w:tab w:val="right" w:pos="9638"/>
      </w:tabs>
      <w:spacing w:after="0" w:line="240" w:lineRule="auto"/>
    </w:pPr>
    <w:rPr>
      <w:rFonts w:eastAsiaTheme="minorHAnsi"/>
      <w:lang w:eastAsia="en-US"/>
    </w:rPr>
  </w:style>
  <w:style w:type="paragraph" w:customStyle="1" w:styleId="72C6725C1C9C49538FE01E36525638B542">
    <w:name w:val="72C6725C1C9C49538FE01E36525638B542"/>
    <w:rsid w:val="00305713"/>
    <w:pPr>
      <w:tabs>
        <w:tab w:val="center" w:pos="4819"/>
        <w:tab w:val="right" w:pos="9638"/>
      </w:tabs>
      <w:spacing w:after="0" w:line="240" w:lineRule="auto"/>
    </w:pPr>
    <w:rPr>
      <w:rFonts w:eastAsiaTheme="minorHAnsi"/>
      <w:lang w:eastAsia="en-US"/>
    </w:rPr>
  </w:style>
  <w:style w:type="paragraph" w:customStyle="1" w:styleId="76679EEB1036466580C7531329C7D8318">
    <w:name w:val="76679EEB1036466580C7531329C7D8318"/>
    <w:rsid w:val="00305713"/>
    <w:rPr>
      <w:rFonts w:eastAsiaTheme="minorHAnsi"/>
      <w:lang w:val="en-US" w:eastAsia="en-US"/>
    </w:rPr>
  </w:style>
  <w:style w:type="paragraph" w:customStyle="1" w:styleId="D0C6805B7ADF479D8B1430B1F3F972EC35">
    <w:name w:val="D0C6805B7ADF479D8B1430B1F3F972EC35"/>
    <w:rsid w:val="00305713"/>
    <w:rPr>
      <w:rFonts w:eastAsiaTheme="minorHAnsi"/>
      <w:lang w:val="en-US" w:eastAsia="en-US"/>
    </w:rPr>
  </w:style>
  <w:style w:type="paragraph" w:customStyle="1" w:styleId="CC630F704FE245D7A062E010A13749C347">
    <w:name w:val="CC630F704FE245D7A062E010A13749C347"/>
    <w:rsid w:val="00305713"/>
    <w:pPr>
      <w:tabs>
        <w:tab w:val="center" w:pos="4819"/>
        <w:tab w:val="right" w:pos="9638"/>
      </w:tabs>
      <w:spacing w:after="0" w:line="240" w:lineRule="auto"/>
    </w:pPr>
    <w:rPr>
      <w:rFonts w:eastAsiaTheme="minorHAnsi"/>
      <w:lang w:eastAsia="en-US"/>
    </w:rPr>
  </w:style>
  <w:style w:type="paragraph" w:customStyle="1" w:styleId="88BB00BCA2454E9FAC1D2647BF4BB1C043">
    <w:name w:val="88BB00BCA2454E9FAC1D2647BF4BB1C043"/>
    <w:rsid w:val="00305713"/>
    <w:pPr>
      <w:tabs>
        <w:tab w:val="center" w:pos="4819"/>
        <w:tab w:val="right" w:pos="9638"/>
      </w:tabs>
      <w:spacing w:after="0" w:line="240" w:lineRule="auto"/>
    </w:pPr>
    <w:rPr>
      <w:rFonts w:eastAsiaTheme="minorHAnsi"/>
      <w:lang w:eastAsia="en-US"/>
    </w:rPr>
  </w:style>
  <w:style w:type="paragraph" w:customStyle="1" w:styleId="4D6D087B83C5466E96E94439FB28CEA643">
    <w:name w:val="4D6D087B83C5466E96E94439FB28CEA643"/>
    <w:rsid w:val="00305713"/>
    <w:pPr>
      <w:tabs>
        <w:tab w:val="center" w:pos="4819"/>
        <w:tab w:val="right" w:pos="9638"/>
      </w:tabs>
      <w:spacing w:after="0" w:line="240" w:lineRule="auto"/>
    </w:pPr>
    <w:rPr>
      <w:rFonts w:eastAsiaTheme="minorHAnsi"/>
      <w:lang w:eastAsia="en-US"/>
    </w:rPr>
  </w:style>
  <w:style w:type="paragraph" w:customStyle="1" w:styleId="5B7BC7A0D5F842C392C7D68AE8603D6443">
    <w:name w:val="5B7BC7A0D5F842C392C7D68AE8603D6443"/>
    <w:rsid w:val="00305713"/>
    <w:pPr>
      <w:tabs>
        <w:tab w:val="center" w:pos="4819"/>
        <w:tab w:val="right" w:pos="9638"/>
      </w:tabs>
      <w:spacing w:after="0" w:line="240" w:lineRule="auto"/>
    </w:pPr>
    <w:rPr>
      <w:rFonts w:eastAsiaTheme="minorHAnsi"/>
      <w:lang w:eastAsia="en-US"/>
    </w:rPr>
  </w:style>
  <w:style w:type="paragraph" w:customStyle="1" w:styleId="72C6725C1C9C49538FE01E36525638B543">
    <w:name w:val="72C6725C1C9C49538FE01E36525638B543"/>
    <w:rsid w:val="00305713"/>
    <w:pPr>
      <w:tabs>
        <w:tab w:val="center" w:pos="4819"/>
        <w:tab w:val="right" w:pos="9638"/>
      </w:tabs>
      <w:spacing w:after="0" w:line="240" w:lineRule="auto"/>
    </w:pPr>
    <w:rPr>
      <w:rFonts w:eastAsiaTheme="minorHAnsi"/>
      <w:lang w:eastAsia="en-US"/>
    </w:rPr>
  </w:style>
  <w:style w:type="paragraph" w:customStyle="1" w:styleId="76679EEB1036466580C7531329C7D8319">
    <w:name w:val="76679EEB1036466580C7531329C7D8319"/>
    <w:rsid w:val="00305713"/>
    <w:rPr>
      <w:rFonts w:eastAsiaTheme="minorHAnsi"/>
      <w:lang w:val="en-US" w:eastAsia="en-US"/>
    </w:rPr>
  </w:style>
  <w:style w:type="paragraph" w:customStyle="1" w:styleId="D0C6805B7ADF479D8B1430B1F3F972EC36">
    <w:name w:val="D0C6805B7ADF479D8B1430B1F3F972EC36"/>
    <w:rsid w:val="00305713"/>
    <w:rPr>
      <w:rFonts w:eastAsiaTheme="minorHAnsi"/>
      <w:lang w:val="en-US" w:eastAsia="en-US"/>
    </w:rPr>
  </w:style>
  <w:style w:type="paragraph" w:customStyle="1" w:styleId="CC630F704FE245D7A062E010A13749C348">
    <w:name w:val="CC630F704FE245D7A062E010A13749C348"/>
    <w:rsid w:val="00305713"/>
    <w:pPr>
      <w:tabs>
        <w:tab w:val="center" w:pos="4819"/>
        <w:tab w:val="right" w:pos="9638"/>
      </w:tabs>
      <w:spacing w:after="0" w:line="240" w:lineRule="auto"/>
    </w:pPr>
    <w:rPr>
      <w:rFonts w:eastAsiaTheme="minorHAnsi"/>
      <w:lang w:eastAsia="en-US"/>
    </w:rPr>
  </w:style>
  <w:style w:type="paragraph" w:customStyle="1" w:styleId="88BB00BCA2454E9FAC1D2647BF4BB1C044">
    <w:name w:val="88BB00BCA2454E9FAC1D2647BF4BB1C044"/>
    <w:rsid w:val="00305713"/>
    <w:pPr>
      <w:tabs>
        <w:tab w:val="center" w:pos="4819"/>
        <w:tab w:val="right" w:pos="9638"/>
      </w:tabs>
      <w:spacing w:after="0" w:line="240" w:lineRule="auto"/>
    </w:pPr>
    <w:rPr>
      <w:rFonts w:eastAsiaTheme="minorHAnsi"/>
      <w:lang w:eastAsia="en-US"/>
    </w:rPr>
  </w:style>
  <w:style w:type="paragraph" w:customStyle="1" w:styleId="4D6D087B83C5466E96E94439FB28CEA644">
    <w:name w:val="4D6D087B83C5466E96E94439FB28CEA644"/>
    <w:rsid w:val="00305713"/>
    <w:pPr>
      <w:tabs>
        <w:tab w:val="center" w:pos="4819"/>
        <w:tab w:val="right" w:pos="9638"/>
      </w:tabs>
      <w:spacing w:after="0" w:line="240" w:lineRule="auto"/>
    </w:pPr>
    <w:rPr>
      <w:rFonts w:eastAsiaTheme="minorHAnsi"/>
      <w:lang w:eastAsia="en-US"/>
    </w:rPr>
  </w:style>
  <w:style w:type="paragraph" w:customStyle="1" w:styleId="5B7BC7A0D5F842C392C7D68AE8603D6444">
    <w:name w:val="5B7BC7A0D5F842C392C7D68AE8603D6444"/>
    <w:rsid w:val="00305713"/>
    <w:pPr>
      <w:tabs>
        <w:tab w:val="center" w:pos="4819"/>
        <w:tab w:val="right" w:pos="9638"/>
      </w:tabs>
      <w:spacing w:after="0" w:line="240" w:lineRule="auto"/>
    </w:pPr>
    <w:rPr>
      <w:rFonts w:eastAsiaTheme="minorHAnsi"/>
      <w:lang w:eastAsia="en-US"/>
    </w:rPr>
  </w:style>
  <w:style w:type="paragraph" w:customStyle="1" w:styleId="72C6725C1C9C49538FE01E36525638B544">
    <w:name w:val="72C6725C1C9C49538FE01E36525638B544"/>
    <w:rsid w:val="00305713"/>
    <w:pPr>
      <w:tabs>
        <w:tab w:val="center" w:pos="4819"/>
        <w:tab w:val="right" w:pos="9638"/>
      </w:tabs>
      <w:spacing w:after="0" w:line="240" w:lineRule="auto"/>
    </w:pPr>
    <w:rPr>
      <w:rFonts w:eastAsiaTheme="minorHAnsi"/>
      <w:lang w:eastAsia="en-US"/>
    </w:rPr>
  </w:style>
  <w:style w:type="paragraph" w:customStyle="1" w:styleId="F87FC838D5AA44A8A5670F15DE4C1EA5">
    <w:name w:val="F87FC838D5AA44A8A5670F15DE4C1EA5"/>
    <w:rsid w:val="00305713"/>
  </w:style>
  <w:style w:type="paragraph" w:customStyle="1" w:styleId="8B5CE1A58D044B1DA98A4131484365E8">
    <w:name w:val="8B5CE1A58D044B1DA98A4131484365E8"/>
    <w:rsid w:val="00305713"/>
  </w:style>
  <w:style w:type="paragraph" w:customStyle="1" w:styleId="3C514E87490C4700B111D4FDD8658128">
    <w:name w:val="3C514E87490C4700B111D4FDD8658128"/>
    <w:rsid w:val="00305713"/>
  </w:style>
  <w:style w:type="paragraph" w:customStyle="1" w:styleId="82D26E449B4E473EB21413D001E319ED">
    <w:name w:val="82D26E449B4E473EB21413D001E319ED"/>
    <w:rsid w:val="00305713"/>
  </w:style>
  <w:style w:type="paragraph" w:customStyle="1" w:styleId="76679EEB1036466580C7531329C7D83110">
    <w:name w:val="76679EEB1036466580C7531329C7D83110"/>
    <w:rsid w:val="00305713"/>
    <w:rPr>
      <w:rFonts w:eastAsiaTheme="minorHAnsi"/>
      <w:lang w:val="en-US" w:eastAsia="en-US"/>
    </w:rPr>
  </w:style>
  <w:style w:type="paragraph" w:customStyle="1" w:styleId="F87FC838D5AA44A8A5670F15DE4C1EA51">
    <w:name w:val="F87FC838D5AA44A8A5670F15DE4C1EA51"/>
    <w:rsid w:val="00305713"/>
    <w:pPr>
      <w:suppressAutoHyphens/>
      <w:spacing w:after="200" w:line="240" w:lineRule="auto"/>
      <w:outlineLvl w:val="0"/>
    </w:pPr>
    <w:rPr>
      <w:rFonts w:ascii="Verdana" w:eastAsia="Times New Roman" w:hAnsi="Verdana" w:cs="Times New Roman"/>
      <w:b/>
      <w:kern w:val="28"/>
      <w:lang w:val="en-US"/>
    </w:rPr>
  </w:style>
  <w:style w:type="paragraph" w:customStyle="1" w:styleId="8B5CE1A58D044B1DA98A4131484365E81">
    <w:name w:val="8B5CE1A58D044B1DA98A4131484365E81"/>
    <w:rsid w:val="00305713"/>
    <w:pPr>
      <w:spacing w:after="0" w:line="240" w:lineRule="auto"/>
      <w:ind w:left="5216" w:hanging="3912"/>
    </w:pPr>
    <w:rPr>
      <w:rFonts w:ascii="Verdana" w:eastAsia="Times New Roman" w:hAnsi="Verdana" w:cs="Times New Roman"/>
      <w:sz w:val="20"/>
      <w:szCs w:val="20"/>
    </w:rPr>
  </w:style>
  <w:style w:type="paragraph" w:customStyle="1" w:styleId="3C514E87490C4700B111D4FDD86581281">
    <w:name w:val="3C514E87490C4700B111D4FDD86581281"/>
    <w:rsid w:val="00305713"/>
    <w:pPr>
      <w:spacing w:after="0" w:line="240" w:lineRule="auto"/>
    </w:pPr>
    <w:rPr>
      <w:rFonts w:ascii="Verdana" w:eastAsia="Times New Roman" w:hAnsi="Verdana" w:cs="Times New Roman"/>
      <w:sz w:val="20"/>
      <w:szCs w:val="20"/>
    </w:rPr>
  </w:style>
  <w:style w:type="paragraph" w:customStyle="1" w:styleId="82D26E449B4E473EB21413D001E319ED1">
    <w:name w:val="82D26E449B4E473EB21413D001E319ED1"/>
    <w:rsid w:val="00305713"/>
    <w:pPr>
      <w:spacing w:after="0" w:line="240" w:lineRule="auto"/>
    </w:pPr>
    <w:rPr>
      <w:rFonts w:ascii="Verdana" w:eastAsia="Times New Roman" w:hAnsi="Verdana" w:cs="Times New Roman"/>
      <w:sz w:val="20"/>
      <w:szCs w:val="20"/>
    </w:rPr>
  </w:style>
  <w:style w:type="paragraph" w:customStyle="1" w:styleId="D0C6805B7ADF479D8B1430B1F3F972EC37">
    <w:name w:val="D0C6805B7ADF479D8B1430B1F3F972EC37"/>
    <w:rsid w:val="00305713"/>
    <w:rPr>
      <w:rFonts w:eastAsiaTheme="minorHAnsi"/>
      <w:lang w:val="en-US" w:eastAsia="en-US"/>
    </w:rPr>
  </w:style>
  <w:style w:type="paragraph" w:customStyle="1" w:styleId="CC630F704FE245D7A062E010A13749C349">
    <w:name w:val="CC630F704FE245D7A062E010A13749C349"/>
    <w:rsid w:val="00305713"/>
    <w:pPr>
      <w:tabs>
        <w:tab w:val="center" w:pos="4819"/>
        <w:tab w:val="right" w:pos="9638"/>
      </w:tabs>
      <w:spacing w:after="0" w:line="240" w:lineRule="auto"/>
    </w:pPr>
    <w:rPr>
      <w:rFonts w:eastAsiaTheme="minorHAnsi"/>
      <w:lang w:eastAsia="en-US"/>
    </w:rPr>
  </w:style>
  <w:style w:type="paragraph" w:customStyle="1" w:styleId="88BB00BCA2454E9FAC1D2647BF4BB1C045">
    <w:name w:val="88BB00BCA2454E9FAC1D2647BF4BB1C045"/>
    <w:rsid w:val="00305713"/>
    <w:pPr>
      <w:tabs>
        <w:tab w:val="center" w:pos="4819"/>
        <w:tab w:val="right" w:pos="9638"/>
      </w:tabs>
      <w:spacing w:after="0" w:line="240" w:lineRule="auto"/>
    </w:pPr>
    <w:rPr>
      <w:rFonts w:eastAsiaTheme="minorHAnsi"/>
      <w:lang w:eastAsia="en-US"/>
    </w:rPr>
  </w:style>
  <w:style w:type="paragraph" w:customStyle="1" w:styleId="4D6D087B83C5466E96E94439FB28CEA645">
    <w:name w:val="4D6D087B83C5466E96E94439FB28CEA645"/>
    <w:rsid w:val="00305713"/>
    <w:pPr>
      <w:tabs>
        <w:tab w:val="center" w:pos="4819"/>
        <w:tab w:val="right" w:pos="9638"/>
      </w:tabs>
      <w:spacing w:after="0" w:line="240" w:lineRule="auto"/>
    </w:pPr>
    <w:rPr>
      <w:rFonts w:eastAsiaTheme="minorHAnsi"/>
      <w:lang w:eastAsia="en-US"/>
    </w:rPr>
  </w:style>
  <w:style w:type="paragraph" w:customStyle="1" w:styleId="5B7BC7A0D5F842C392C7D68AE8603D6445">
    <w:name w:val="5B7BC7A0D5F842C392C7D68AE8603D6445"/>
    <w:rsid w:val="00305713"/>
    <w:pPr>
      <w:tabs>
        <w:tab w:val="center" w:pos="4819"/>
        <w:tab w:val="right" w:pos="9638"/>
      </w:tabs>
      <w:spacing w:after="0" w:line="240" w:lineRule="auto"/>
    </w:pPr>
    <w:rPr>
      <w:rFonts w:eastAsiaTheme="minorHAnsi"/>
      <w:lang w:eastAsia="en-US"/>
    </w:rPr>
  </w:style>
  <w:style w:type="paragraph" w:customStyle="1" w:styleId="72C6725C1C9C49538FE01E36525638B545">
    <w:name w:val="72C6725C1C9C49538FE01E36525638B545"/>
    <w:rsid w:val="00305713"/>
    <w:pPr>
      <w:tabs>
        <w:tab w:val="center" w:pos="4819"/>
        <w:tab w:val="right" w:pos="9638"/>
      </w:tabs>
      <w:spacing w:after="0" w:line="240" w:lineRule="auto"/>
    </w:pPr>
    <w:rPr>
      <w:rFonts w:eastAsiaTheme="minorHAnsi"/>
      <w:lang w:eastAsia="en-US"/>
    </w:rPr>
  </w:style>
  <w:style w:type="paragraph" w:customStyle="1" w:styleId="76679EEB1036466580C7531329C7D83111">
    <w:name w:val="76679EEB1036466580C7531329C7D83111"/>
    <w:rsid w:val="00094F44"/>
    <w:rPr>
      <w:rFonts w:eastAsiaTheme="minorHAnsi"/>
      <w:lang w:val="en-US" w:eastAsia="en-US"/>
    </w:rPr>
  </w:style>
  <w:style w:type="paragraph" w:customStyle="1" w:styleId="F87FC838D5AA44A8A5670F15DE4C1EA52">
    <w:name w:val="F87FC838D5AA44A8A5670F15DE4C1EA52"/>
    <w:rsid w:val="00094F44"/>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2">
    <w:name w:val="3C514E87490C4700B111D4FDD86581282"/>
    <w:rsid w:val="00094F44"/>
    <w:pPr>
      <w:spacing w:after="0" w:line="240" w:lineRule="auto"/>
    </w:pPr>
    <w:rPr>
      <w:rFonts w:ascii="Verdana" w:eastAsia="Times New Roman" w:hAnsi="Verdana" w:cs="Times New Roman"/>
      <w:sz w:val="20"/>
      <w:szCs w:val="20"/>
    </w:rPr>
  </w:style>
  <w:style w:type="paragraph" w:customStyle="1" w:styleId="82D26E449B4E473EB21413D001E319ED2">
    <w:name w:val="82D26E449B4E473EB21413D001E319ED2"/>
    <w:rsid w:val="00094F44"/>
    <w:pPr>
      <w:spacing w:after="0" w:line="240" w:lineRule="auto"/>
    </w:pPr>
    <w:rPr>
      <w:rFonts w:ascii="Verdana" w:eastAsia="Times New Roman" w:hAnsi="Verdana" w:cs="Times New Roman"/>
      <w:sz w:val="20"/>
      <w:szCs w:val="20"/>
    </w:rPr>
  </w:style>
  <w:style w:type="paragraph" w:customStyle="1" w:styleId="D0C6805B7ADF479D8B1430B1F3F972EC38">
    <w:name w:val="D0C6805B7ADF479D8B1430B1F3F972EC38"/>
    <w:rsid w:val="00094F44"/>
    <w:rPr>
      <w:rFonts w:eastAsiaTheme="minorHAnsi"/>
      <w:lang w:val="en-US" w:eastAsia="en-US"/>
    </w:rPr>
  </w:style>
  <w:style w:type="paragraph" w:customStyle="1" w:styleId="CC630F704FE245D7A062E010A13749C350">
    <w:name w:val="CC630F704FE245D7A062E010A13749C350"/>
    <w:rsid w:val="00094F44"/>
    <w:pPr>
      <w:tabs>
        <w:tab w:val="center" w:pos="4819"/>
        <w:tab w:val="right" w:pos="9638"/>
      </w:tabs>
      <w:spacing w:after="0" w:line="240" w:lineRule="auto"/>
    </w:pPr>
    <w:rPr>
      <w:rFonts w:eastAsiaTheme="minorHAnsi"/>
      <w:lang w:eastAsia="en-US"/>
    </w:rPr>
  </w:style>
  <w:style w:type="paragraph" w:customStyle="1" w:styleId="4D6D087B83C5466E96E94439FB28CEA646">
    <w:name w:val="4D6D087B83C5466E96E94439FB28CEA646"/>
    <w:rsid w:val="00094F44"/>
    <w:pPr>
      <w:tabs>
        <w:tab w:val="center" w:pos="4819"/>
        <w:tab w:val="right" w:pos="9638"/>
      </w:tabs>
      <w:spacing w:after="0" w:line="240" w:lineRule="auto"/>
    </w:pPr>
    <w:rPr>
      <w:rFonts w:eastAsiaTheme="minorHAnsi"/>
      <w:lang w:eastAsia="en-US"/>
    </w:rPr>
  </w:style>
  <w:style w:type="paragraph" w:customStyle="1" w:styleId="5B7BC7A0D5F842C392C7D68AE8603D6446">
    <w:name w:val="5B7BC7A0D5F842C392C7D68AE8603D6446"/>
    <w:rsid w:val="00094F44"/>
    <w:pPr>
      <w:tabs>
        <w:tab w:val="center" w:pos="4819"/>
        <w:tab w:val="right" w:pos="9638"/>
      </w:tabs>
      <w:spacing w:after="0" w:line="240" w:lineRule="auto"/>
    </w:pPr>
    <w:rPr>
      <w:rFonts w:eastAsiaTheme="minorHAnsi"/>
      <w:lang w:eastAsia="en-US"/>
    </w:rPr>
  </w:style>
  <w:style w:type="paragraph" w:customStyle="1" w:styleId="72C6725C1C9C49538FE01E36525638B546">
    <w:name w:val="72C6725C1C9C49538FE01E36525638B546"/>
    <w:rsid w:val="00094F44"/>
    <w:pPr>
      <w:tabs>
        <w:tab w:val="center" w:pos="4819"/>
        <w:tab w:val="right" w:pos="9638"/>
      </w:tabs>
      <w:spacing w:after="0" w:line="240" w:lineRule="auto"/>
    </w:pPr>
    <w:rPr>
      <w:rFonts w:eastAsiaTheme="minorHAnsi"/>
      <w:lang w:eastAsia="en-US"/>
    </w:rPr>
  </w:style>
  <w:style w:type="paragraph" w:customStyle="1" w:styleId="4309714CA8724AB7BA34308B074B56BC">
    <w:name w:val="4309714CA8724AB7BA34308B074B56BC"/>
    <w:rsid w:val="00811BCB"/>
  </w:style>
  <w:style w:type="paragraph" w:customStyle="1" w:styleId="76679EEB1036466580C7531329C7D83112">
    <w:name w:val="76679EEB1036466580C7531329C7D83112"/>
    <w:rsid w:val="00811BCB"/>
    <w:rPr>
      <w:rFonts w:eastAsiaTheme="minorHAnsi"/>
      <w:lang w:val="en-US" w:eastAsia="en-US"/>
    </w:rPr>
  </w:style>
  <w:style w:type="paragraph" w:customStyle="1" w:styleId="F87FC838D5AA44A8A5670F15DE4C1EA53">
    <w:name w:val="F87FC838D5AA44A8A5670F15DE4C1EA53"/>
    <w:rsid w:val="00811BCB"/>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3">
    <w:name w:val="3C514E87490C4700B111D4FDD86581283"/>
    <w:rsid w:val="00811BCB"/>
    <w:pPr>
      <w:spacing w:after="0" w:line="240" w:lineRule="auto"/>
    </w:pPr>
    <w:rPr>
      <w:rFonts w:ascii="Verdana" w:eastAsia="Times New Roman" w:hAnsi="Verdana" w:cs="Times New Roman"/>
      <w:sz w:val="20"/>
      <w:szCs w:val="20"/>
    </w:rPr>
  </w:style>
  <w:style w:type="paragraph" w:customStyle="1" w:styleId="82D26E449B4E473EB21413D001E319ED3">
    <w:name w:val="82D26E449B4E473EB21413D001E319ED3"/>
    <w:rsid w:val="00811BCB"/>
    <w:pPr>
      <w:spacing w:after="0" w:line="240" w:lineRule="auto"/>
    </w:pPr>
    <w:rPr>
      <w:rFonts w:ascii="Verdana" w:eastAsia="Times New Roman" w:hAnsi="Verdana" w:cs="Times New Roman"/>
      <w:sz w:val="20"/>
      <w:szCs w:val="20"/>
    </w:rPr>
  </w:style>
  <w:style w:type="paragraph" w:customStyle="1" w:styleId="D0C6805B7ADF479D8B1430B1F3F972EC39">
    <w:name w:val="D0C6805B7ADF479D8B1430B1F3F972EC39"/>
    <w:rsid w:val="00811BCB"/>
    <w:rPr>
      <w:rFonts w:eastAsiaTheme="minorHAnsi"/>
      <w:lang w:val="en-US" w:eastAsia="en-US"/>
    </w:rPr>
  </w:style>
  <w:style w:type="paragraph" w:customStyle="1" w:styleId="CC630F704FE245D7A062E010A13749C351">
    <w:name w:val="CC630F704FE245D7A062E010A13749C351"/>
    <w:rsid w:val="00811BCB"/>
    <w:pPr>
      <w:tabs>
        <w:tab w:val="center" w:pos="4819"/>
        <w:tab w:val="right" w:pos="9638"/>
      </w:tabs>
      <w:spacing w:after="0" w:line="240" w:lineRule="auto"/>
    </w:pPr>
    <w:rPr>
      <w:rFonts w:eastAsiaTheme="minorHAnsi"/>
      <w:lang w:eastAsia="en-US"/>
    </w:rPr>
  </w:style>
  <w:style w:type="paragraph" w:customStyle="1" w:styleId="4309714CA8724AB7BA34308B074B56BC1">
    <w:name w:val="4309714CA8724AB7BA34308B074B56BC1"/>
    <w:rsid w:val="00811BCB"/>
    <w:pPr>
      <w:tabs>
        <w:tab w:val="center" w:pos="4819"/>
        <w:tab w:val="right" w:pos="9638"/>
      </w:tabs>
      <w:spacing w:after="0" w:line="240" w:lineRule="auto"/>
    </w:pPr>
    <w:rPr>
      <w:rFonts w:eastAsiaTheme="minorHAnsi"/>
      <w:lang w:eastAsia="en-US"/>
    </w:rPr>
  </w:style>
  <w:style w:type="paragraph" w:customStyle="1" w:styleId="D42DD1F3A02A4A71B3DB696CC98E6792">
    <w:name w:val="D42DD1F3A02A4A71B3DB696CC98E6792"/>
    <w:rsid w:val="00811BCB"/>
    <w:pPr>
      <w:tabs>
        <w:tab w:val="center" w:pos="4819"/>
        <w:tab w:val="right" w:pos="9638"/>
      </w:tabs>
      <w:spacing w:after="0" w:line="240" w:lineRule="auto"/>
    </w:pPr>
    <w:rPr>
      <w:rFonts w:eastAsiaTheme="minorHAnsi"/>
      <w:lang w:eastAsia="en-US"/>
    </w:rPr>
  </w:style>
  <w:style w:type="paragraph" w:customStyle="1" w:styleId="4D6D087B83C5466E96E94439FB28CEA647">
    <w:name w:val="4D6D087B83C5466E96E94439FB28CEA647"/>
    <w:rsid w:val="00811BCB"/>
    <w:pPr>
      <w:tabs>
        <w:tab w:val="center" w:pos="4819"/>
        <w:tab w:val="right" w:pos="9638"/>
      </w:tabs>
      <w:spacing w:after="0" w:line="240" w:lineRule="auto"/>
    </w:pPr>
    <w:rPr>
      <w:rFonts w:eastAsiaTheme="minorHAnsi"/>
      <w:lang w:eastAsia="en-US"/>
    </w:rPr>
  </w:style>
  <w:style w:type="paragraph" w:customStyle="1" w:styleId="72C6725C1C9C49538FE01E36525638B547">
    <w:name w:val="72C6725C1C9C49538FE01E36525638B547"/>
    <w:rsid w:val="00811BCB"/>
    <w:pPr>
      <w:tabs>
        <w:tab w:val="center" w:pos="4819"/>
        <w:tab w:val="right" w:pos="9638"/>
      </w:tabs>
      <w:spacing w:after="0" w:line="240" w:lineRule="auto"/>
    </w:pPr>
    <w:rPr>
      <w:rFonts w:eastAsiaTheme="minorHAnsi"/>
      <w:lang w:eastAsia="en-US"/>
    </w:rPr>
  </w:style>
  <w:style w:type="paragraph" w:customStyle="1" w:styleId="17CDC4D640DE46ED9215D7E73907DC03">
    <w:name w:val="17CDC4D640DE46ED9215D7E73907DC03"/>
    <w:rsid w:val="004E7083"/>
    <w:rPr>
      <w:rFonts w:eastAsiaTheme="minorHAnsi"/>
      <w:lang w:val="en-US" w:eastAsia="en-US"/>
    </w:rPr>
  </w:style>
  <w:style w:type="paragraph" w:customStyle="1" w:styleId="F87FC838D5AA44A8A5670F15DE4C1EA54">
    <w:name w:val="F87FC838D5AA44A8A5670F15DE4C1EA54"/>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4">
    <w:name w:val="3C514E87490C4700B111D4FDD86581284"/>
    <w:rsid w:val="004E7083"/>
    <w:pPr>
      <w:spacing w:after="0" w:line="240" w:lineRule="auto"/>
    </w:pPr>
    <w:rPr>
      <w:rFonts w:ascii="Verdana" w:eastAsia="Times New Roman" w:hAnsi="Verdana" w:cs="Times New Roman"/>
      <w:sz w:val="20"/>
      <w:szCs w:val="20"/>
    </w:rPr>
  </w:style>
  <w:style w:type="paragraph" w:customStyle="1" w:styleId="82D26E449B4E473EB21413D001E319ED4">
    <w:name w:val="82D26E449B4E473EB21413D001E319ED4"/>
    <w:rsid w:val="004E7083"/>
    <w:pPr>
      <w:spacing w:after="0" w:line="240" w:lineRule="auto"/>
    </w:pPr>
    <w:rPr>
      <w:rFonts w:ascii="Verdana" w:eastAsia="Times New Roman" w:hAnsi="Verdana" w:cs="Times New Roman"/>
      <w:sz w:val="20"/>
      <w:szCs w:val="20"/>
    </w:rPr>
  </w:style>
  <w:style w:type="paragraph" w:customStyle="1" w:styleId="D0C6805B7ADF479D8B1430B1F3F972EC40">
    <w:name w:val="D0C6805B7ADF479D8B1430B1F3F972EC40"/>
    <w:rsid w:val="004E7083"/>
    <w:rPr>
      <w:rFonts w:eastAsiaTheme="minorHAnsi"/>
      <w:lang w:val="en-US" w:eastAsia="en-US"/>
    </w:rPr>
  </w:style>
  <w:style w:type="paragraph" w:customStyle="1" w:styleId="CC630F704FE245D7A062E010A13749C352">
    <w:name w:val="CC630F704FE245D7A062E010A13749C352"/>
    <w:rsid w:val="004E7083"/>
    <w:pPr>
      <w:tabs>
        <w:tab w:val="center" w:pos="4819"/>
        <w:tab w:val="right" w:pos="9638"/>
      </w:tabs>
      <w:spacing w:after="0" w:line="240" w:lineRule="auto"/>
    </w:pPr>
    <w:rPr>
      <w:rFonts w:eastAsiaTheme="minorHAnsi"/>
      <w:lang w:eastAsia="en-US"/>
    </w:rPr>
  </w:style>
  <w:style w:type="paragraph" w:customStyle="1" w:styleId="4309714CA8724AB7BA34308B074B56BC2">
    <w:name w:val="4309714CA8724AB7BA34308B074B56BC2"/>
    <w:rsid w:val="004E7083"/>
    <w:pPr>
      <w:tabs>
        <w:tab w:val="center" w:pos="4819"/>
        <w:tab w:val="right" w:pos="9638"/>
      </w:tabs>
      <w:spacing w:after="0" w:line="240" w:lineRule="auto"/>
    </w:pPr>
    <w:rPr>
      <w:rFonts w:eastAsiaTheme="minorHAnsi"/>
      <w:lang w:eastAsia="en-US"/>
    </w:rPr>
  </w:style>
  <w:style w:type="paragraph" w:customStyle="1" w:styleId="D42DD1F3A02A4A71B3DB696CC98E67921">
    <w:name w:val="D42DD1F3A02A4A71B3DB696CC98E67921"/>
    <w:rsid w:val="004E7083"/>
    <w:pPr>
      <w:tabs>
        <w:tab w:val="center" w:pos="4819"/>
        <w:tab w:val="right" w:pos="9638"/>
      </w:tabs>
      <w:spacing w:after="0" w:line="240" w:lineRule="auto"/>
    </w:pPr>
    <w:rPr>
      <w:rFonts w:eastAsiaTheme="minorHAnsi"/>
      <w:lang w:eastAsia="en-US"/>
    </w:rPr>
  </w:style>
  <w:style w:type="paragraph" w:customStyle="1" w:styleId="4D6D087B83C5466E96E94439FB28CEA648">
    <w:name w:val="4D6D087B83C5466E96E94439FB28CEA648"/>
    <w:rsid w:val="004E7083"/>
    <w:pPr>
      <w:tabs>
        <w:tab w:val="center" w:pos="4819"/>
        <w:tab w:val="right" w:pos="9638"/>
      </w:tabs>
      <w:spacing w:after="0" w:line="240" w:lineRule="auto"/>
    </w:pPr>
    <w:rPr>
      <w:rFonts w:eastAsiaTheme="minorHAnsi"/>
      <w:lang w:eastAsia="en-US"/>
    </w:rPr>
  </w:style>
  <w:style w:type="paragraph" w:customStyle="1" w:styleId="72C6725C1C9C49538FE01E36525638B548">
    <w:name w:val="72C6725C1C9C49538FE01E36525638B548"/>
    <w:rsid w:val="004E7083"/>
    <w:pPr>
      <w:tabs>
        <w:tab w:val="center" w:pos="4819"/>
        <w:tab w:val="right" w:pos="9638"/>
      </w:tabs>
      <w:spacing w:after="0" w:line="240" w:lineRule="auto"/>
    </w:pPr>
    <w:rPr>
      <w:rFonts w:eastAsiaTheme="minorHAnsi"/>
      <w:lang w:eastAsia="en-US"/>
    </w:rPr>
  </w:style>
  <w:style w:type="paragraph" w:customStyle="1" w:styleId="17CDC4D640DE46ED9215D7E73907DC031">
    <w:name w:val="17CDC4D640DE46ED9215D7E73907DC031"/>
    <w:rsid w:val="004E7083"/>
    <w:rPr>
      <w:rFonts w:eastAsiaTheme="minorHAnsi"/>
      <w:lang w:val="en-US" w:eastAsia="en-US"/>
    </w:rPr>
  </w:style>
  <w:style w:type="paragraph" w:customStyle="1" w:styleId="F87FC838D5AA44A8A5670F15DE4C1EA55">
    <w:name w:val="F87FC838D5AA44A8A5670F15DE4C1EA55"/>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5">
    <w:name w:val="3C514E87490C4700B111D4FDD86581285"/>
    <w:rsid w:val="004E7083"/>
    <w:pPr>
      <w:spacing w:after="0" w:line="240" w:lineRule="auto"/>
    </w:pPr>
    <w:rPr>
      <w:rFonts w:ascii="Verdana" w:eastAsia="Times New Roman" w:hAnsi="Verdana" w:cs="Times New Roman"/>
      <w:sz w:val="20"/>
      <w:szCs w:val="20"/>
    </w:rPr>
  </w:style>
  <w:style w:type="paragraph" w:customStyle="1" w:styleId="82D26E449B4E473EB21413D001E319ED5">
    <w:name w:val="82D26E449B4E473EB21413D001E319ED5"/>
    <w:rsid w:val="004E7083"/>
    <w:pPr>
      <w:spacing w:after="0" w:line="240" w:lineRule="auto"/>
    </w:pPr>
    <w:rPr>
      <w:rFonts w:ascii="Verdana" w:eastAsia="Times New Roman" w:hAnsi="Verdana" w:cs="Times New Roman"/>
      <w:sz w:val="20"/>
      <w:szCs w:val="20"/>
    </w:rPr>
  </w:style>
  <w:style w:type="paragraph" w:customStyle="1" w:styleId="D0C6805B7ADF479D8B1430B1F3F972EC41">
    <w:name w:val="D0C6805B7ADF479D8B1430B1F3F972EC41"/>
    <w:rsid w:val="004E7083"/>
    <w:rPr>
      <w:rFonts w:eastAsiaTheme="minorHAnsi"/>
      <w:lang w:val="en-US" w:eastAsia="en-US"/>
    </w:rPr>
  </w:style>
  <w:style w:type="paragraph" w:customStyle="1" w:styleId="CC630F704FE245D7A062E010A13749C353">
    <w:name w:val="CC630F704FE245D7A062E010A13749C353"/>
    <w:rsid w:val="004E7083"/>
    <w:pPr>
      <w:tabs>
        <w:tab w:val="center" w:pos="4819"/>
        <w:tab w:val="right" w:pos="9638"/>
      </w:tabs>
      <w:spacing w:after="0" w:line="240" w:lineRule="auto"/>
    </w:pPr>
    <w:rPr>
      <w:rFonts w:eastAsiaTheme="minorHAnsi"/>
      <w:lang w:eastAsia="en-US"/>
    </w:rPr>
  </w:style>
  <w:style w:type="paragraph" w:customStyle="1" w:styleId="4309714CA8724AB7BA34308B074B56BC3">
    <w:name w:val="4309714CA8724AB7BA34308B074B56BC3"/>
    <w:rsid w:val="004E7083"/>
    <w:pPr>
      <w:tabs>
        <w:tab w:val="center" w:pos="4819"/>
        <w:tab w:val="right" w:pos="9638"/>
      </w:tabs>
      <w:spacing w:after="0" w:line="240" w:lineRule="auto"/>
    </w:pPr>
    <w:rPr>
      <w:rFonts w:eastAsiaTheme="minorHAnsi"/>
      <w:lang w:eastAsia="en-US"/>
    </w:rPr>
  </w:style>
  <w:style w:type="paragraph" w:customStyle="1" w:styleId="D42DD1F3A02A4A71B3DB696CC98E67922">
    <w:name w:val="D42DD1F3A02A4A71B3DB696CC98E67922"/>
    <w:rsid w:val="004E7083"/>
    <w:pPr>
      <w:tabs>
        <w:tab w:val="center" w:pos="4819"/>
        <w:tab w:val="right" w:pos="9638"/>
      </w:tabs>
      <w:spacing w:after="0" w:line="240" w:lineRule="auto"/>
    </w:pPr>
    <w:rPr>
      <w:rFonts w:eastAsiaTheme="minorHAnsi"/>
      <w:lang w:eastAsia="en-US"/>
    </w:rPr>
  </w:style>
  <w:style w:type="paragraph" w:customStyle="1" w:styleId="4D6D087B83C5466E96E94439FB28CEA649">
    <w:name w:val="4D6D087B83C5466E96E94439FB28CEA649"/>
    <w:rsid w:val="004E7083"/>
    <w:pPr>
      <w:tabs>
        <w:tab w:val="center" w:pos="4819"/>
        <w:tab w:val="right" w:pos="9638"/>
      </w:tabs>
      <w:spacing w:after="0" w:line="240" w:lineRule="auto"/>
    </w:pPr>
    <w:rPr>
      <w:rFonts w:eastAsiaTheme="minorHAnsi"/>
      <w:lang w:eastAsia="en-US"/>
    </w:rPr>
  </w:style>
  <w:style w:type="paragraph" w:customStyle="1" w:styleId="72C6725C1C9C49538FE01E36525638B549">
    <w:name w:val="72C6725C1C9C49538FE01E36525638B549"/>
    <w:rsid w:val="004E7083"/>
    <w:pPr>
      <w:tabs>
        <w:tab w:val="center" w:pos="4819"/>
        <w:tab w:val="right" w:pos="9638"/>
      </w:tabs>
      <w:spacing w:after="0" w:line="240" w:lineRule="auto"/>
    </w:pPr>
    <w:rPr>
      <w:rFonts w:eastAsiaTheme="minorHAnsi"/>
      <w:lang w:eastAsia="en-US"/>
    </w:rPr>
  </w:style>
  <w:style w:type="paragraph" w:customStyle="1" w:styleId="F87FC838D5AA44A8A5670F15DE4C1EA56">
    <w:name w:val="F87FC838D5AA44A8A5670F15DE4C1EA56"/>
    <w:rsid w:val="00590208"/>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6">
    <w:name w:val="3C514E87490C4700B111D4FDD86581286"/>
    <w:rsid w:val="00590208"/>
    <w:pPr>
      <w:spacing w:after="0" w:line="240" w:lineRule="auto"/>
    </w:pPr>
    <w:rPr>
      <w:rFonts w:ascii="Verdana" w:eastAsia="Times New Roman" w:hAnsi="Verdana" w:cs="Times New Roman"/>
      <w:sz w:val="20"/>
      <w:szCs w:val="20"/>
    </w:rPr>
  </w:style>
  <w:style w:type="paragraph" w:customStyle="1" w:styleId="82D26E449B4E473EB21413D001E319ED6">
    <w:name w:val="82D26E449B4E473EB21413D001E319ED6"/>
    <w:rsid w:val="00590208"/>
    <w:pPr>
      <w:spacing w:after="0" w:line="240" w:lineRule="auto"/>
    </w:pPr>
    <w:rPr>
      <w:rFonts w:ascii="Verdana" w:eastAsia="Times New Roman" w:hAnsi="Verdana" w:cs="Times New Roman"/>
      <w:sz w:val="20"/>
      <w:szCs w:val="20"/>
    </w:rPr>
  </w:style>
  <w:style w:type="paragraph" w:customStyle="1" w:styleId="D0C6805B7ADF479D8B1430B1F3F972EC42">
    <w:name w:val="D0C6805B7ADF479D8B1430B1F3F972EC42"/>
    <w:rsid w:val="00590208"/>
    <w:rPr>
      <w:rFonts w:eastAsiaTheme="minorHAnsi"/>
      <w:lang w:val="en-US" w:eastAsia="en-US"/>
    </w:rPr>
  </w:style>
  <w:style w:type="paragraph" w:customStyle="1" w:styleId="CC630F704FE245D7A062E010A13749C354">
    <w:name w:val="CC630F704FE245D7A062E010A13749C354"/>
    <w:rsid w:val="00590208"/>
    <w:pPr>
      <w:tabs>
        <w:tab w:val="center" w:pos="4819"/>
        <w:tab w:val="right" w:pos="9638"/>
      </w:tabs>
      <w:spacing w:after="0" w:line="240" w:lineRule="auto"/>
    </w:pPr>
    <w:rPr>
      <w:rFonts w:eastAsiaTheme="minorHAnsi"/>
      <w:lang w:eastAsia="en-US"/>
    </w:rPr>
  </w:style>
  <w:style w:type="paragraph" w:customStyle="1" w:styleId="4309714CA8724AB7BA34308B074B56BC4">
    <w:name w:val="4309714CA8724AB7BA34308B074B56BC4"/>
    <w:rsid w:val="00590208"/>
    <w:pPr>
      <w:tabs>
        <w:tab w:val="center" w:pos="4819"/>
        <w:tab w:val="right" w:pos="9638"/>
      </w:tabs>
      <w:spacing w:after="0" w:line="240" w:lineRule="auto"/>
    </w:pPr>
    <w:rPr>
      <w:rFonts w:eastAsiaTheme="minorHAnsi"/>
      <w:lang w:eastAsia="en-US"/>
    </w:rPr>
  </w:style>
  <w:style w:type="paragraph" w:customStyle="1" w:styleId="D42DD1F3A02A4A71B3DB696CC98E67923">
    <w:name w:val="D42DD1F3A02A4A71B3DB696CC98E67923"/>
    <w:rsid w:val="00590208"/>
    <w:pPr>
      <w:tabs>
        <w:tab w:val="center" w:pos="4819"/>
        <w:tab w:val="right" w:pos="9638"/>
      </w:tabs>
      <w:spacing w:after="0" w:line="240" w:lineRule="auto"/>
    </w:pPr>
    <w:rPr>
      <w:rFonts w:eastAsiaTheme="minorHAnsi"/>
      <w:lang w:eastAsia="en-US"/>
    </w:rPr>
  </w:style>
  <w:style w:type="paragraph" w:customStyle="1" w:styleId="4D6D087B83C5466E96E94439FB28CEA650">
    <w:name w:val="4D6D087B83C5466E96E94439FB28CEA650"/>
    <w:rsid w:val="00590208"/>
    <w:pPr>
      <w:tabs>
        <w:tab w:val="center" w:pos="4819"/>
        <w:tab w:val="right" w:pos="9638"/>
      </w:tabs>
      <w:spacing w:after="0" w:line="240" w:lineRule="auto"/>
    </w:pPr>
    <w:rPr>
      <w:rFonts w:eastAsiaTheme="minorHAnsi"/>
      <w:lang w:eastAsia="en-US"/>
    </w:rPr>
  </w:style>
  <w:style w:type="paragraph" w:customStyle="1" w:styleId="72C6725C1C9C49538FE01E36525638B550">
    <w:name w:val="72C6725C1C9C49538FE01E36525638B550"/>
    <w:rsid w:val="00590208"/>
    <w:pPr>
      <w:tabs>
        <w:tab w:val="center" w:pos="4819"/>
        <w:tab w:val="right" w:pos="9638"/>
      </w:tabs>
      <w:spacing w:after="0" w:line="240" w:lineRule="auto"/>
    </w:pPr>
    <w:rPr>
      <w:rFonts w:eastAsiaTheme="minorHAnsi"/>
      <w:lang w:eastAsia="en-US"/>
    </w:rPr>
  </w:style>
  <w:style w:type="paragraph" w:customStyle="1" w:styleId="94C72226B4F84B92B45700B2C02192C6">
    <w:name w:val="94C72226B4F84B92B45700B2C02192C6"/>
    <w:rsid w:val="00EE0EE5"/>
    <w:rPr>
      <w:lang w:val="en-US" w:eastAsia="en-US"/>
    </w:rPr>
  </w:style>
  <w:style w:type="paragraph" w:customStyle="1" w:styleId="0BB80501FFAE40E8A65B3D48AECD5F4E">
    <w:name w:val="0BB80501FFAE40E8A65B3D48AECD5F4E"/>
    <w:rsid w:val="004409F2"/>
    <w:rPr>
      <w:lang w:val="en-US" w:eastAsia="en-US"/>
    </w:rPr>
  </w:style>
  <w:style w:type="paragraph" w:customStyle="1" w:styleId="947A5CC4BD7944DCBD184FED46A7864E">
    <w:name w:val="947A5CC4BD7944DCBD184FED46A7864E"/>
    <w:rsid w:val="00103F25"/>
    <w:rPr>
      <w:lang w:eastAsia="zh-CN"/>
    </w:rPr>
  </w:style>
  <w:style w:type="paragraph" w:customStyle="1" w:styleId="F74EADA929834870B4CFE0A56C6044A1">
    <w:name w:val="F74EADA929834870B4CFE0A56C6044A1"/>
    <w:rsid w:val="00103F25"/>
    <w:rPr>
      <w:lang w:eastAsia="zh-CN"/>
    </w:rPr>
  </w:style>
  <w:style w:type="paragraph" w:customStyle="1" w:styleId="6948ECB0A6AA4616ADAB8A4B9CA6CCC8">
    <w:name w:val="6948ECB0A6AA4616ADAB8A4B9CA6CCC8"/>
    <w:rsid w:val="00103F25"/>
    <w:rPr>
      <w:lang w:eastAsia="zh-CN"/>
    </w:rPr>
  </w:style>
  <w:style w:type="paragraph" w:customStyle="1" w:styleId="5E3285B559B54904AD2AAC071499138C">
    <w:name w:val="5E3285B559B54904AD2AAC071499138C"/>
    <w:rsid w:val="00103F25"/>
    <w:rPr>
      <w:lang w:eastAsia="zh-CN"/>
    </w:rPr>
  </w:style>
  <w:style w:type="paragraph" w:customStyle="1" w:styleId="5F5E4A726D854B40A7B15FF29C8CDB5A">
    <w:name w:val="5F5E4A726D854B40A7B15FF29C8CDB5A"/>
    <w:rsid w:val="00103F25"/>
    <w:rPr>
      <w:lang w:eastAsia="zh-CN"/>
    </w:rPr>
  </w:style>
  <w:style w:type="paragraph" w:customStyle="1" w:styleId="A5181C76615E45A1AE619ED52ABE24F0">
    <w:name w:val="A5181C76615E45A1AE619ED52ABE24F0"/>
    <w:rsid w:val="00103F25"/>
    <w:rPr>
      <w:lang w:eastAsia="zh-CN"/>
    </w:rPr>
  </w:style>
  <w:style w:type="paragraph" w:customStyle="1" w:styleId="F03921FFBA884994B09E00FFD4DB3114">
    <w:name w:val="F03921FFBA884994B09E00FFD4DB3114"/>
    <w:rsid w:val="00103F25"/>
    <w:rPr>
      <w:lang w:eastAsia="zh-CN"/>
    </w:rPr>
  </w:style>
  <w:style w:type="paragraph" w:customStyle="1" w:styleId="512C3CDA54384E2BB0BFF0DBDC10D53E">
    <w:name w:val="512C3CDA54384E2BB0BFF0DBDC10D53E"/>
    <w:rsid w:val="00103F25"/>
    <w:rPr>
      <w:lang w:eastAsia="zh-CN"/>
    </w:rPr>
  </w:style>
  <w:style w:type="paragraph" w:customStyle="1" w:styleId="D6352F6662EB4585A2D3F93E87ADEE47">
    <w:name w:val="D6352F6662EB4585A2D3F93E87ADEE47"/>
    <w:rsid w:val="00103F25"/>
    <w:rPr>
      <w:lang w:eastAsia="zh-CN"/>
    </w:rPr>
  </w:style>
  <w:style w:type="paragraph" w:customStyle="1" w:styleId="F87FC838D5AA44A8A5670F15DE4C1EA57">
    <w:name w:val="F87FC838D5AA44A8A5670F15DE4C1EA57"/>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7">
    <w:name w:val="3C514E87490C4700B111D4FDD86581287"/>
    <w:rsid w:val="00B67B46"/>
    <w:pPr>
      <w:spacing w:after="0" w:line="240" w:lineRule="auto"/>
    </w:pPr>
    <w:rPr>
      <w:rFonts w:ascii="Verdana" w:eastAsia="Times New Roman" w:hAnsi="Verdana" w:cs="Times New Roman"/>
      <w:sz w:val="20"/>
      <w:szCs w:val="20"/>
    </w:rPr>
  </w:style>
  <w:style w:type="paragraph" w:customStyle="1" w:styleId="82D26E449B4E473EB21413D001E319ED7">
    <w:name w:val="82D26E449B4E473EB21413D001E319ED7"/>
    <w:rsid w:val="00B67B46"/>
    <w:pPr>
      <w:spacing w:after="0" w:line="240" w:lineRule="auto"/>
    </w:pPr>
    <w:rPr>
      <w:rFonts w:ascii="Verdana" w:eastAsia="Times New Roman" w:hAnsi="Verdana" w:cs="Times New Roman"/>
      <w:sz w:val="20"/>
      <w:szCs w:val="20"/>
    </w:rPr>
  </w:style>
  <w:style w:type="paragraph" w:customStyle="1" w:styleId="D0C6805B7ADF479D8B1430B1F3F972EC43">
    <w:name w:val="D0C6805B7ADF479D8B1430B1F3F972EC43"/>
    <w:rsid w:val="00B67B46"/>
    <w:rPr>
      <w:rFonts w:eastAsiaTheme="minorHAnsi"/>
      <w:lang w:val="en-US" w:eastAsia="en-US"/>
    </w:rPr>
  </w:style>
  <w:style w:type="paragraph" w:customStyle="1" w:styleId="F03921FFBA884994B09E00FFD4DB31141">
    <w:name w:val="F03921FFBA884994B09E00FFD4DB31141"/>
    <w:rsid w:val="00B67B46"/>
    <w:pPr>
      <w:tabs>
        <w:tab w:val="center" w:pos="4819"/>
        <w:tab w:val="right" w:pos="9638"/>
      </w:tabs>
      <w:spacing w:after="0" w:line="240" w:lineRule="auto"/>
    </w:pPr>
    <w:rPr>
      <w:rFonts w:eastAsiaTheme="minorHAnsi"/>
      <w:lang w:eastAsia="en-US"/>
    </w:rPr>
  </w:style>
  <w:style w:type="paragraph" w:customStyle="1" w:styleId="512C3CDA54384E2BB0BFF0DBDC10D53E1">
    <w:name w:val="512C3CDA54384E2BB0BFF0DBDC10D53E1"/>
    <w:rsid w:val="00B67B46"/>
    <w:pPr>
      <w:tabs>
        <w:tab w:val="center" w:pos="4819"/>
        <w:tab w:val="right" w:pos="9638"/>
      </w:tabs>
      <w:spacing w:after="0" w:line="240" w:lineRule="auto"/>
    </w:pPr>
    <w:rPr>
      <w:rFonts w:eastAsiaTheme="minorHAnsi"/>
      <w:lang w:eastAsia="en-US"/>
    </w:rPr>
  </w:style>
  <w:style w:type="paragraph" w:customStyle="1" w:styleId="F87FC838D5AA44A8A5670F15DE4C1EA58">
    <w:name w:val="F87FC838D5AA44A8A5670F15DE4C1EA58"/>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8">
    <w:name w:val="3C514E87490C4700B111D4FDD86581288"/>
    <w:rsid w:val="00B67B46"/>
    <w:pPr>
      <w:spacing w:after="0" w:line="240" w:lineRule="auto"/>
    </w:pPr>
    <w:rPr>
      <w:rFonts w:ascii="Verdana" w:eastAsia="Times New Roman" w:hAnsi="Verdana" w:cs="Times New Roman"/>
      <w:sz w:val="20"/>
      <w:szCs w:val="20"/>
    </w:rPr>
  </w:style>
  <w:style w:type="paragraph" w:customStyle="1" w:styleId="82D26E449B4E473EB21413D001E319ED8">
    <w:name w:val="82D26E449B4E473EB21413D001E319ED8"/>
    <w:rsid w:val="00B67B46"/>
    <w:pPr>
      <w:spacing w:after="0" w:line="240" w:lineRule="auto"/>
    </w:pPr>
    <w:rPr>
      <w:rFonts w:ascii="Verdana" w:eastAsia="Times New Roman" w:hAnsi="Verdana" w:cs="Times New Roman"/>
      <w:sz w:val="20"/>
      <w:szCs w:val="20"/>
    </w:rPr>
  </w:style>
  <w:style w:type="paragraph" w:customStyle="1" w:styleId="D0C6805B7ADF479D8B1430B1F3F972EC44">
    <w:name w:val="D0C6805B7ADF479D8B1430B1F3F972EC44"/>
    <w:rsid w:val="00B67B46"/>
    <w:rPr>
      <w:rFonts w:eastAsiaTheme="minorHAnsi"/>
      <w:lang w:val="en-US" w:eastAsia="en-US"/>
    </w:rPr>
  </w:style>
  <w:style w:type="paragraph" w:customStyle="1" w:styleId="F03921FFBA884994B09E00FFD4DB31142">
    <w:name w:val="F03921FFBA884994B09E00FFD4DB31142"/>
    <w:rsid w:val="00B67B46"/>
    <w:pPr>
      <w:tabs>
        <w:tab w:val="center" w:pos="4819"/>
        <w:tab w:val="right" w:pos="9638"/>
      </w:tabs>
      <w:spacing w:after="0" w:line="240" w:lineRule="auto"/>
    </w:pPr>
    <w:rPr>
      <w:rFonts w:eastAsiaTheme="minorHAnsi"/>
      <w:lang w:eastAsia="en-US"/>
    </w:rPr>
  </w:style>
  <w:style w:type="paragraph" w:customStyle="1" w:styleId="512C3CDA54384E2BB0BFF0DBDC10D53E2">
    <w:name w:val="512C3CDA54384E2BB0BFF0DBDC10D53E2"/>
    <w:rsid w:val="00B67B46"/>
    <w:pPr>
      <w:tabs>
        <w:tab w:val="center" w:pos="4819"/>
        <w:tab w:val="right" w:pos="9638"/>
      </w:tabs>
      <w:spacing w:after="0" w:line="240" w:lineRule="auto"/>
    </w:pPr>
    <w:rPr>
      <w:rFonts w:eastAsiaTheme="minorHAnsi"/>
      <w:lang w:eastAsia="en-US"/>
    </w:rPr>
  </w:style>
  <w:style w:type="paragraph" w:customStyle="1" w:styleId="F87FC838D5AA44A8A5670F15DE4C1EA59">
    <w:name w:val="F87FC838D5AA44A8A5670F15DE4C1EA59"/>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9">
    <w:name w:val="3C514E87490C4700B111D4FDD86581289"/>
    <w:rsid w:val="00B67B46"/>
    <w:pPr>
      <w:spacing w:after="0" w:line="240" w:lineRule="auto"/>
    </w:pPr>
    <w:rPr>
      <w:rFonts w:ascii="Verdana" w:eastAsia="Times New Roman" w:hAnsi="Verdana" w:cs="Times New Roman"/>
      <w:sz w:val="20"/>
      <w:szCs w:val="20"/>
    </w:rPr>
  </w:style>
  <w:style w:type="paragraph" w:customStyle="1" w:styleId="82D26E449B4E473EB21413D001E319ED9">
    <w:name w:val="82D26E449B4E473EB21413D001E319ED9"/>
    <w:rsid w:val="00B67B46"/>
    <w:pPr>
      <w:spacing w:after="0" w:line="240" w:lineRule="auto"/>
    </w:pPr>
    <w:rPr>
      <w:rFonts w:ascii="Verdana" w:eastAsia="Times New Roman" w:hAnsi="Verdana" w:cs="Times New Roman"/>
      <w:sz w:val="20"/>
      <w:szCs w:val="20"/>
    </w:rPr>
  </w:style>
  <w:style w:type="paragraph" w:customStyle="1" w:styleId="D0C6805B7ADF479D8B1430B1F3F972EC45">
    <w:name w:val="D0C6805B7ADF479D8B1430B1F3F972EC45"/>
    <w:rsid w:val="00B67B46"/>
    <w:rPr>
      <w:rFonts w:eastAsiaTheme="minorHAnsi"/>
      <w:lang w:val="en-US" w:eastAsia="en-US"/>
    </w:rPr>
  </w:style>
  <w:style w:type="paragraph" w:customStyle="1" w:styleId="F03921FFBA884994B09E00FFD4DB31143">
    <w:name w:val="F03921FFBA884994B09E00FFD4DB31143"/>
    <w:rsid w:val="00B67B46"/>
    <w:pPr>
      <w:tabs>
        <w:tab w:val="center" w:pos="4819"/>
        <w:tab w:val="right" w:pos="9638"/>
      </w:tabs>
      <w:spacing w:after="0" w:line="240" w:lineRule="auto"/>
    </w:pPr>
    <w:rPr>
      <w:rFonts w:eastAsiaTheme="minorHAnsi"/>
      <w:lang w:eastAsia="en-US"/>
    </w:rPr>
  </w:style>
  <w:style w:type="paragraph" w:customStyle="1" w:styleId="512C3CDA54384E2BB0BFF0DBDC10D53E3">
    <w:name w:val="512C3CDA54384E2BB0BFF0DBDC10D53E3"/>
    <w:rsid w:val="00B67B46"/>
    <w:pPr>
      <w:tabs>
        <w:tab w:val="center" w:pos="4819"/>
        <w:tab w:val="right" w:pos="9638"/>
      </w:tabs>
      <w:spacing w:after="0" w:line="240" w:lineRule="auto"/>
    </w:pPr>
    <w:rPr>
      <w:rFonts w:eastAsiaTheme="minorHAnsi"/>
      <w:lang w:eastAsia="en-US"/>
    </w:rPr>
  </w:style>
  <w:style w:type="paragraph" w:customStyle="1" w:styleId="712F7AE482E24270B3403C5C2775AEA6">
    <w:name w:val="712F7AE482E24270B3403C5C2775AEA6"/>
    <w:rsid w:val="00B67B46"/>
    <w:pPr>
      <w:tabs>
        <w:tab w:val="center" w:pos="4819"/>
        <w:tab w:val="right" w:pos="9638"/>
      </w:tabs>
      <w:spacing w:after="0" w:line="240" w:lineRule="auto"/>
    </w:pPr>
    <w:rPr>
      <w:rFonts w:eastAsiaTheme="minorHAnsi"/>
      <w:lang w:eastAsia="en-US"/>
    </w:rPr>
  </w:style>
  <w:style w:type="paragraph" w:customStyle="1" w:styleId="1C7DD377E20C4F8488265D2EFF17949A">
    <w:name w:val="1C7DD377E20C4F8488265D2EFF17949A"/>
    <w:rsid w:val="00B67B46"/>
    <w:pPr>
      <w:tabs>
        <w:tab w:val="center" w:pos="4819"/>
        <w:tab w:val="right" w:pos="9638"/>
      </w:tabs>
      <w:spacing w:after="0" w:line="240" w:lineRule="auto"/>
    </w:pPr>
    <w:rPr>
      <w:rFonts w:eastAsiaTheme="minorHAnsi"/>
      <w:lang w:eastAsia="en-US"/>
    </w:rPr>
  </w:style>
  <w:style w:type="paragraph" w:customStyle="1" w:styleId="1E56280A0835447D9D8D919EB43A568E">
    <w:name w:val="1E56280A0835447D9D8D919EB43A568E"/>
    <w:rsid w:val="00B67B46"/>
    <w:pPr>
      <w:tabs>
        <w:tab w:val="center" w:pos="4819"/>
        <w:tab w:val="right" w:pos="9638"/>
      </w:tabs>
      <w:spacing w:after="0" w:line="240" w:lineRule="auto"/>
    </w:pPr>
    <w:rPr>
      <w:rFonts w:eastAsiaTheme="minorHAnsi"/>
      <w:lang w:eastAsia="en-US"/>
    </w:rPr>
  </w:style>
  <w:style w:type="paragraph" w:customStyle="1" w:styleId="042FD27D90D84811807493521DC7B2C6">
    <w:name w:val="042FD27D90D84811807493521DC7B2C6"/>
    <w:rsid w:val="00B67B46"/>
    <w:pPr>
      <w:tabs>
        <w:tab w:val="center" w:pos="4819"/>
        <w:tab w:val="right" w:pos="9638"/>
      </w:tabs>
      <w:spacing w:after="0" w:line="240" w:lineRule="auto"/>
    </w:pPr>
    <w:rPr>
      <w:rFonts w:eastAsiaTheme="minorHAnsi"/>
      <w:lang w:eastAsia="en-US"/>
    </w:rPr>
  </w:style>
  <w:style w:type="paragraph" w:customStyle="1" w:styleId="B2B5E33BD7F34EBE83EDB22BDFB1F14E">
    <w:name w:val="B2B5E33BD7F34EBE83EDB22BDFB1F14E"/>
    <w:rsid w:val="00B67B46"/>
    <w:pPr>
      <w:tabs>
        <w:tab w:val="center" w:pos="4819"/>
        <w:tab w:val="right" w:pos="9638"/>
      </w:tabs>
      <w:spacing w:after="0" w:line="240" w:lineRule="auto"/>
    </w:pPr>
    <w:rPr>
      <w:rFonts w:eastAsiaTheme="minorHAnsi"/>
      <w:lang w:eastAsia="en-US"/>
    </w:rPr>
  </w:style>
  <w:style w:type="paragraph" w:customStyle="1" w:styleId="45367A57D8E0420AB33FAE5E995533F1">
    <w:name w:val="45367A57D8E0420AB33FAE5E995533F1"/>
    <w:rsid w:val="00B67B46"/>
    <w:pPr>
      <w:tabs>
        <w:tab w:val="center" w:pos="4819"/>
        <w:tab w:val="right" w:pos="9638"/>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559198" gbs:entity="Document" gbs:templateDesignerVersion="3.1 F">
  <gbs:ToCase.Name gbs:loadFromGrowBusiness="OnEdit" gbs:saveInGrowBusiness="False" gbs:connected="true" gbs:recno="" gbs:entity="" gbs:datatype="string" gbs:key="10000" gbs:removeContentControl="0">VN/3713/2020</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Työryhmän jäsenet ja varajäsenet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2020-04-21T00:00:00</gbs:DocumentDate>
  <gbs:DocumentNumber gbs:loadFromGrowBusiness="OnEdit" gbs:saveInGrowBusiness="False" gbs:connected="true" gbs:recno="" gbs:entity="" gbs:datatype="string" gbs:key="10006" gbs:removeContentControl="0">VN/3713/2020-MMM-11</gbs:DocumentNumber>
  <gbs:CF_LongTitle gbs:loadFromGrowBusiness="OnProduce" gbs:saveInGrowBusiness="False" gbs:connected="true" gbs:recno="" gbs:entity="" gbs:datatype="string" gbs:key="10007" gbs:removeContentControl="0">Eläinlääkäripalvelutyöryhmä, 1. kokous, pöytäkirja</gbs:CF_LongTitle>
  <gbs:CF_BaseOrgUnit gbs:loadFromGrowBusiness="OnEdit" gbs:saveInGrowBusiness="False" gbs:connected="true" gbs:recno="" gbs:entity="" gbs:datatype="string" gbs:key="10008" gbs:removeContentControl="0">MMM Maa- ja metsätalousministeriö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Julkinen</gbs:S2_PublicityClass.Code>
  <gbs:S2_PublicityClass.Description gbs:loadFromGrowBusiness="Always" gbs:saveInGrowBusiness="False" gbs:connected="true" gbs:recno="" gbs:entity="" gbs:datatype="string" gbs:key="10013" gbs:removeContentControl="0">Julkinen</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fi</gbs:S2_ClassifyLanguage.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2.xml><?xml version="1.0" encoding="utf-8"?>
<ds:datastoreItem xmlns:ds="http://schemas.openxmlformats.org/officeDocument/2006/customXml" ds:itemID="{45F19BBE-E885-47BA-A85F-3FC970A9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Poytakirjamalli_Dynamic.dotm</Template>
  <TotalTime>1</TotalTime>
  <Pages>3</Pages>
  <Words>1267</Words>
  <Characters>10270</Characters>
  <Application>Microsoft Office Word</Application>
  <DocSecurity>4</DocSecurity>
  <Lines>85</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Hakulin Kajsa</dc:creator>
  <cp:keywords>
  </cp:keywords>
  <dc:description>
  </dc:description>
  <cp:lastModifiedBy>Hakulin Kajsa (MMM)</cp:lastModifiedBy>
  <cp:revision>2</cp:revision>
  <dcterms:created xsi:type="dcterms:W3CDTF">2020-04-22T09:41:00Z</dcterms:created>
  <dcterms:modified xsi:type="dcterms:W3CDTF">2020-04-22T09:41:00Z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\\VN-VAP-FIL01\docprod_Main\templates\Poytakirjamalli_Dynamic.dotm</vt:lpwstr>
  </property>
  <property fmtid="{D5CDD505-2E9C-101B-9397-08002B2CF9AE}" pid="3" name="filePathOneNote">
    <vt:lpwstr>\\VN-VAP-FIL01\users_Main\onenote\kajsa.hakulin@mmm.fi\</vt:lpwstr>
  </property>
  <property fmtid="{D5CDD505-2E9C-101B-9397-08002B2CF9AE}" pid="4" name="comment">
    <vt:lpwstr>1. kokous, pöytäkirja</vt:lpwstr>
  </property>
  <property fmtid="{D5CDD505-2E9C-101B-9397-08002B2CF9AE}" pid="5" name="server">
    <vt:lpwstr>vahva.vnv.fi</vt:lpwstr>
  </property>
  <property fmtid="{D5CDD505-2E9C-101B-9397-08002B2CF9AE}" pid="6" name="fileVersionId">
    <vt:lpwstr>
    </vt:lpwstr>
  </property>
  <property fmtid="{D5CDD505-2E9C-101B-9397-08002B2CF9AE}" pid="7" name="sourceId">
    <vt:lpwstr>
    </vt:lpwstr>
  </property>
  <property fmtid="{D5CDD505-2E9C-101B-9397-08002B2CF9AE}" pid="8" name="module">
    <vt:lpwstr>
    </vt:lpwstr>
  </property>
  <property fmtid="{D5CDD505-2E9C-101B-9397-08002B2CF9AE}" pid="9" name="customParams">
    <vt:lpwstr>
    </vt:lpwstr>
  </property>
  <property fmtid="{D5CDD505-2E9C-101B-9397-08002B2CF9AE}" pid="10" name="external">
    <vt:lpwstr>0</vt:lpwstr>
  </property>
  <property fmtid="{D5CDD505-2E9C-101B-9397-08002B2CF9AE}" pid="11" name="ExternalControlledCheckOut">
    <vt:lpwstr>
    </vt:lpwstr>
  </property>
  <property fmtid="{D5CDD505-2E9C-101B-9397-08002B2CF9AE}" pid="12" name="action">
    <vt:lpwstr>edit</vt:lpwstr>
  </property>
  <property fmtid="{D5CDD505-2E9C-101B-9397-08002B2CF9AE}" pid="13" name="docId">
    <vt:lpwstr>559198</vt:lpwstr>
  </property>
  <property fmtid="{D5CDD505-2E9C-101B-9397-08002B2CF9AE}" pid="14" name="verId">
    <vt:lpwstr>501668</vt:lpwstr>
  </property>
  <property fmtid="{D5CDD505-2E9C-101B-9397-08002B2CF9AE}" pid="15" name="templateId">
    <vt:lpwstr>
    </vt:lpwstr>
  </property>
  <property fmtid="{D5CDD505-2E9C-101B-9397-08002B2CF9AE}" pid="16" name="fileId">
    <vt:lpwstr>735680</vt:lpwstr>
  </property>
  <property fmtid="{D5CDD505-2E9C-101B-9397-08002B2CF9AE}" pid="17" name="filePath">
    <vt:lpwstr>\\VN-VAP-3600101@3000\PersonalLibraries\kajsa.hakulin@mmm.fi\viewed files\</vt:lpwstr>
  </property>
  <property fmtid="{D5CDD505-2E9C-101B-9397-08002B2CF9AE}" pid="18" name="fileName">
    <vt:lpwstr>VN_3713_2020-MMM-11 1 735680_2_0.DOCX</vt:lpwstr>
  </property>
  <property fmtid="{D5CDD505-2E9C-101B-9397-08002B2CF9AE}" pid="19" name="createdBy">
    <vt:lpwstr>Hakulin Kajsa</vt:lpwstr>
  </property>
  <property fmtid="{D5CDD505-2E9C-101B-9397-08002B2CF9AE}" pid="20" name="modifiedBy">
    <vt:lpwstr>Hakulin Kajsa</vt:lpwstr>
  </property>
  <property fmtid="{D5CDD505-2E9C-101B-9397-08002B2CF9AE}" pid="21" name="serverName">
    <vt:lpwstr>vahva.vnv.fi</vt:lpwstr>
  </property>
  <property fmtid="{D5CDD505-2E9C-101B-9397-08002B2CF9AE}" pid="22" name="protocol">
    <vt:lpwstr>on</vt:lpwstr>
  </property>
  <property fmtid="{D5CDD505-2E9C-101B-9397-08002B2CF9AE}" pid="23" name="site">
    <vt:lpwstr>/locator.aspx</vt:lpwstr>
  </property>
  <property fmtid="{D5CDD505-2E9C-101B-9397-08002B2CF9AE}" pid="24" name="externalUser">
    <vt:lpwstr>
    </vt:lpwstr>
  </property>
  <property fmtid="{D5CDD505-2E9C-101B-9397-08002B2CF9AE}" pid="25" name="currentVerId">
    <vt:lpwstr>501668</vt:lpwstr>
  </property>
  <property fmtid="{D5CDD505-2E9C-101B-9397-08002B2CF9AE}" pid="26" name="Operation">
    <vt:lpwstr>OpenFile</vt:lpwstr>
  </property>
</Properties>
</file>