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4" w:rsidRDefault="00815C92" w:rsidP="00DF1954">
      <w:pPr>
        <w:pStyle w:val="VMOtsikko1"/>
        <w:ind w:right="305"/>
      </w:pPr>
      <w:r>
        <w:t>Yritystukityöryhmä</w:t>
      </w:r>
    </w:p>
    <w:p w:rsidR="00571769" w:rsidRDefault="00111CE2" w:rsidP="00111CE2">
      <w:pPr>
        <w:pStyle w:val="VMNormaaliSisentmtn"/>
      </w:pPr>
      <w:r>
        <w:t>Aika</w:t>
      </w:r>
      <w:r>
        <w:tab/>
      </w:r>
      <w:r>
        <w:tab/>
      </w:r>
      <w:r w:rsidR="00203C02">
        <w:t>27.</w:t>
      </w:r>
      <w:r w:rsidR="005F2F62">
        <w:t>2.201</w:t>
      </w:r>
      <w:r w:rsidR="00203C02">
        <w:t>8</w:t>
      </w:r>
      <w:r w:rsidR="005F2F62">
        <w:t xml:space="preserve"> klo 1</w:t>
      </w:r>
      <w:r w:rsidR="00203C02">
        <w:t>7</w:t>
      </w:r>
      <w:r w:rsidR="005F2F62">
        <w:t xml:space="preserve">.00 – </w:t>
      </w:r>
      <w:r w:rsidR="00424BEB">
        <w:t>19.3</w:t>
      </w:r>
      <w:r w:rsidR="00914559">
        <w:t>5</w:t>
      </w:r>
      <w:r w:rsidR="005F2F62">
        <w:t xml:space="preserve"> </w:t>
      </w:r>
    </w:p>
    <w:p w:rsidR="00111CE2" w:rsidRDefault="00111CE2" w:rsidP="00111CE2">
      <w:pPr>
        <w:pStyle w:val="VMNormaaliSisentmtn"/>
      </w:pPr>
    </w:p>
    <w:p w:rsidR="00111CE2" w:rsidRDefault="00111CE2" w:rsidP="00111CE2">
      <w:pPr>
        <w:pStyle w:val="VMNormaaliSisentmtn"/>
      </w:pPr>
      <w:r>
        <w:t>Paikka</w:t>
      </w:r>
      <w:r>
        <w:tab/>
      </w:r>
      <w:r>
        <w:tab/>
      </w:r>
      <w:r w:rsidR="00815C92">
        <w:t>Säätytalo, sali 23</w:t>
      </w:r>
    </w:p>
    <w:p w:rsidR="00111CE2" w:rsidRDefault="00111CE2" w:rsidP="00111CE2">
      <w:pPr>
        <w:pStyle w:val="VMNormaaliSisentmtn"/>
      </w:pPr>
    </w:p>
    <w:p w:rsidR="005F2F62" w:rsidRPr="00AC420D" w:rsidRDefault="004603A4" w:rsidP="004603A4">
      <w:pPr>
        <w:tabs>
          <w:tab w:val="clear" w:pos="2608"/>
          <w:tab w:val="clear" w:pos="3912"/>
        </w:tabs>
        <w:rPr>
          <w:rFonts w:eastAsia="Calibri" w:cs="Arial"/>
          <w:szCs w:val="21"/>
          <w:lang w:eastAsia="en-US"/>
        </w:rPr>
      </w:pPr>
      <w:r>
        <w:t>Osallistujat</w:t>
      </w:r>
      <w:r>
        <w:tab/>
      </w:r>
      <w:r>
        <w:tab/>
      </w:r>
      <w:r w:rsidR="005F2F62" w:rsidRPr="00AC420D">
        <w:rPr>
          <w:rFonts w:eastAsia="Calibri" w:cs="Arial"/>
          <w:szCs w:val="21"/>
          <w:lang w:eastAsia="en-US"/>
        </w:rPr>
        <w:t>Kansaedustaja Mauri Pekkarinen, Keskustan eduskuntaryhmä</w:t>
      </w:r>
      <w:r>
        <w:rPr>
          <w:rFonts w:eastAsia="Calibri" w:cs="Arial"/>
          <w:szCs w:val="21"/>
          <w:lang w:eastAsia="en-US"/>
        </w:rPr>
        <w:t>, puheenjohtaja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Hanna Sarkkinen, Vasemmistoliiton eduskuntaryhmä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Peter Östman, Kristillisdemokraattinen eduskuntaryhmä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Harri Jaskari, Kokoomuksen eduskuntaryhmä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Kaj Turunen, Sinisten eduskuntaryhmä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Lauri Ihalainen, Sosialidemokraattinen eduskuntaryhmä</w:t>
      </w:r>
    </w:p>
    <w:p w:rsidR="005F2F62" w:rsidRPr="00AC420D" w:rsidRDefault="005F2F62" w:rsidP="004603A4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 xml:space="preserve">Kansanedustaja </w:t>
      </w:r>
      <w:r w:rsidR="00203C02">
        <w:rPr>
          <w:rFonts w:eastAsia="Calibri" w:cs="Arial"/>
          <w:szCs w:val="21"/>
          <w:lang w:eastAsia="en-US"/>
        </w:rPr>
        <w:t>Emma Kari</w:t>
      </w:r>
      <w:r w:rsidRPr="00AC420D">
        <w:rPr>
          <w:rFonts w:eastAsia="Calibri" w:cs="Arial"/>
          <w:szCs w:val="21"/>
          <w:lang w:eastAsia="en-US"/>
        </w:rPr>
        <w:t>, Vihreä eduskuntaryhmä</w:t>
      </w:r>
    </w:p>
    <w:p w:rsidR="005F2F62" w:rsidRPr="00AC420D" w:rsidRDefault="005F2F62" w:rsidP="004603A4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Mats Nylund, Ruotsalainen eduskuntaryhmä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Osastopäällikkö Terhi Järvikare, valtiovarainministeriö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Osastopäällikkö Ilona Lundström, työ- ja elinkeinoministeriö</w:t>
      </w:r>
    </w:p>
    <w:p w:rsidR="005F2F62" w:rsidRPr="00AC420D" w:rsidRDefault="004603A4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E</w:t>
      </w:r>
      <w:r w:rsidRPr="00AC420D">
        <w:rPr>
          <w:rFonts w:eastAsia="Calibri" w:cs="Arial"/>
          <w:szCs w:val="21"/>
          <w:lang w:eastAsia="en-US"/>
        </w:rPr>
        <w:t>rityisasiantuntija Pasi Ovaska</w:t>
      </w:r>
      <w:r w:rsidR="005F2F62" w:rsidRPr="00AC420D">
        <w:rPr>
          <w:rFonts w:eastAsia="Calibri" w:cs="Arial"/>
          <w:szCs w:val="21"/>
          <w:lang w:eastAsia="en-US"/>
        </w:rPr>
        <w:t>, liikenne- ja viestintäministeriö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Metsäneuvos Marja Hilska-Aaltonen, maa- ja metsätalousministeriö</w:t>
      </w:r>
    </w:p>
    <w:p w:rsidR="005F2F62" w:rsidRPr="00AC420D" w:rsidRDefault="005F2F62" w:rsidP="005F2F62">
      <w:pPr>
        <w:tabs>
          <w:tab w:val="clear" w:pos="2608"/>
          <w:tab w:val="clear" w:pos="3912"/>
        </w:tabs>
        <w:rPr>
          <w:rFonts w:eastAsia="Calibri" w:cs="Arial"/>
          <w:szCs w:val="21"/>
          <w:lang w:eastAsia="en-US"/>
        </w:rPr>
      </w:pPr>
    </w:p>
    <w:p w:rsidR="005F2F62" w:rsidRPr="00BA69F6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i/>
          <w:szCs w:val="21"/>
          <w:lang w:eastAsia="en-US"/>
        </w:rPr>
      </w:pPr>
      <w:r w:rsidRPr="00BA69F6">
        <w:rPr>
          <w:rFonts w:eastAsia="Calibri" w:cs="Arial"/>
          <w:i/>
          <w:szCs w:val="21"/>
          <w:lang w:eastAsia="en-US"/>
        </w:rPr>
        <w:t>Pysyvät asiantuntijat:</w:t>
      </w:r>
    </w:p>
    <w:p w:rsidR="005F2F62" w:rsidRPr="00AC420D" w:rsidRDefault="006F5C3D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E</w:t>
      </w:r>
      <w:r w:rsidR="005F2F62" w:rsidRPr="00AC420D">
        <w:rPr>
          <w:rFonts w:eastAsia="Calibri" w:cs="Arial"/>
          <w:szCs w:val="21"/>
          <w:lang w:eastAsia="en-US"/>
        </w:rPr>
        <w:t xml:space="preserve">konomisti </w:t>
      </w:r>
      <w:r>
        <w:rPr>
          <w:rFonts w:eastAsia="Calibri" w:cs="Arial"/>
          <w:szCs w:val="21"/>
          <w:lang w:eastAsia="en-US"/>
        </w:rPr>
        <w:t>Petri Malinen</w:t>
      </w:r>
      <w:r w:rsidR="005F2F62" w:rsidRPr="00AC420D">
        <w:rPr>
          <w:rFonts w:eastAsia="Calibri" w:cs="Arial"/>
          <w:szCs w:val="21"/>
          <w:lang w:eastAsia="en-US"/>
        </w:rPr>
        <w:t>, Suomen Yrittäjät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Johtaja Jouni Hakala, Elinkeinoelämän keskusliitto ry</w:t>
      </w:r>
    </w:p>
    <w:p w:rsidR="005F2F62" w:rsidRPr="00AC420D" w:rsidRDefault="006F5C3D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Edunvalvontajohtaja</w:t>
      </w:r>
      <w:r w:rsidR="005F2F62" w:rsidRPr="00AC420D">
        <w:rPr>
          <w:rFonts w:eastAsia="Calibri" w:cs="Arial"/>
          <w:szCs w:val="21"/>
          <w:lang w:eastAsia="en-US"/>
        </w:rPr>
        <w:t xml:space="preserve"> </w:t>
      </w:r>
      <w:r>
        <w:rPr>
          <w:rFonts w:eastAsia="Calibri" w:cs="Arial"/>
          <w:szCs w:val="21"/>
          <w:lang w:eastAsia="en-US"/>
        </w:rPr>
        <w:t>Perttu Pyykkönen</w:t>
      </w:r>
      <w:r w:rsidR="005F2F62" w:rsidRPr="00AC420D">
        <w:rPr>
          <w:rFonts w:eastAsia="Calibri" w:cs="Arial"/>
          <w:szCs w:val="21"/>
          <w:lang w:eastAsia="en-US"/>
        </w:rPr>
        <w:t>, MTK ry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Johtava energia-asiantuntija Jouni Punnonen, Metsäteollisuus ry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Kansainvälisten asioiden asiantuntija Pia B</w:t>
      </w:r>
      <w:r>
        <w:rPr>
          <w:rFonts w:eastAsia="Calibri" w:cs="Arial"/>
          <w:szCs w:val="21"/>
          <w:lang w:eastAsia="en-US"/>
        </w:rPr>
        <w:t>jörkbacka, SAK</w:t>
      </w:r>
    </w:p>
    <w:p w:rsidR="005F2F62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Ylijohtaja Anni Huhtala, VATT</w:t>
      </w:r>
    </w:p>
    <w:p w:rsidR="003F1181" w:rsidRDefault="003F1181" w:rsidP="003F1181">
      <w:pPr>
        <w:tabs>
          <w:tab w:val="left" w:pos="1304"/>
        </w:tabs>
        <w:ind w:left="2608"/>
        <w:rPr>
          <w:rFonts w:eastAsia="Calibri" w:cs="Arial"/>
          <w:i/>
          <w:szCs w:val="21"/>
          <w:lang w:eastAsia="en-US"/>
        </w:rPr>
      </w:pPr>
    </w:p>
    <w:p w:rsidR="003F1181" w:rsidRDefault="003F1181" w:rsidP="003F1181">
      <w:pPr>
        <w:tabs>
          <w:tab w:val="left" w:pos="1304"/>
        </w:tabs>
        <w:ind w:left="2608"/>
        <w:rPr>
          <w:rFonts w:eastAsia="Calibri" w:cs="Arial"/>
          <w:i/>
          <w:szCs w:val="21"/>
          <w:lang w:eastAsia="en-US"/>
        </w:rPr>
      </w:pPr>
      <w:r>
        <w:rPr>
          <w:rFonts w:eastAsia="Calibri" w:cs="Arial"/>
          <w:i/>
          <w:szCs w:val="21"/>
          <w:lang w:eastAsia="en-US"/>
        </w:rPr>
        <w:t>Asiantuntija:</w:t>
      </w:r>
    </w:p>
    <w:p w:rsidR="004603A4" w:rsidRDefault="003F1181" w:rsidP="009372D3">
      <w:pPr>
        <w:tabs>
          <w:tab w:val="left" w:pos="1304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Lainsäädäntöneuvos Leo Parkkonen, valtiovarainministeriö</w:t>
      </w:r>
    </w:p>
    <w:p w:rsidR="004603A4" w:rsidRDefault="004603A4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Erityisavustaja Jukka Ihanus, työ- ja elinkeinoministeriö</w:t>
      </w:r>
    </w:p>
    <w:p w:rsidR="00815C92" w:rsidRDefault="00815C92" w:rsidP="005F2F62">
      <w:pPr>
        <w:pStyle w:val="VMRiippuva"/>
        <w:rPr>
          <w:rFonts w:eastAsia="Calibri" w:cs="Arial"/>
          <w:lang w:eastAsia="en-US"/>
        </w:rPr>
      </w:pPr>
    </w:p>
    <w:p w:rsidR="00111CE2" w:rsidRDefault="00815C92" w:rsidP="00815C92">
      <w:pPr>
        <w:pStyle w:val="VMRiippuva"/>
      </w:pPr>
      <w:r w:rsidRPr="00BA69F6">
        <w:rPr>
          <w:rFonts w:eastAsia="Calibri" w:cs="Arial"/>
          <w:i/>
          <w:lang w:eastAsia="en-US"/>
        </w:rPr>
        <w:t>Sihteeristö:</w:t>
      </w:r>
      <w:r w:rsidRPr="00BA69F6">
        <w:rPr>
          <w:rFonts w:eastAsia="Calibri" w:cs="Arial"/>
          <w:i/>
          <w:lang w:eastAsia="en-US"/>
        </w:rPr>
        <w:br/>
      </w:r>
      <w:r w:rsidR="006F5C3D">
        <w:rPr>
          <w:rFonts w:eastAsia="Calibri" w:cs="Arial"/>
          <w:lang w:eastAsia="en-US"/>
        </w:rPr>
        <w:t>Olli Koski</w:t>
      </w:r>
      <w:r>
        <w:rPr>
          <w:rFonts w:eastAsia="Calibri" w:cs="Arial"/>
          <w:lang w:eastAsia="en-US"/>
        </w:rPr>
        <w:t>; työ- ja elinkeinoministeriö</w:t>
      </w:r>
      <w:r>
        <w:rPr>
          <w:rFonts w:eastAsia="Calibri" w:cs="Arial"/>
          <w:lang w:eastAsia="en-US"/>
        </w:rPr>
        <w:br/>
        <w:t>Reetta Varjonen-Ollus; valtiovarainministeriö</w:t>
      </w:r>
    </w:p>
    <w:p w:rsidR="00111CE2" w:rsidRDefault="00111CE2" w:rsidP="00111CE2">
      <w:pPr>
        <w:pStyle w:val="VMleipteksti"/>
      </w:pPr>
    </w:p>
    <w:p w:rsidR="002327D5" w:rsidRDefault="002327D5" w:rsidP="002327D5">
      <w:pPr>
        <w:pStyle w:val="VMOtsikkonum1"/>
      </w:pPr>
      <w:r>
        <w:t xml:space="preserve">Kokouksen avaus ja edellisten kokousten pöytäkirjojen hyväksyminen </w:t>
      </w:r>
    </w:p>
    <w:p w:rsidR="00111CE2" w:rsidRDefault="002327D5" w:rsidP="00111CE2">
      <w:pPr>
        <w:pStyle w:val="VMleipteksti"/>
      </w:pPr>
      <w:r w:rsidRPr="002327D5">
        <w:t>Kansanedustaja Pekkarinen avasi kokouksen. Hyväksyttiin asialista</w:t>
      </w:r>
      <w:r>
        <w:t xml:space="preserve"> ja </w:t>
      </w:r>
      <w:r w:rsidR="006F5C3D">
        <w:t xml:space="preserve">kahden </w:t>
      </w:r>
      <w:r>
        <w:t>edellisen kokou</w:t>
      </w:r>
      <w:r w:rsidR="005F2F62">
        <w:t>ksen</w:t>
      </w:r>
      <w:r>
        <w:t xml:space="preserve"> </w:t>
      </w:r>
      <w:r w:rsidR="006F5C3D">
        <w:t xml:space="preserve">15.2. ja 20.2 </w:t>
      </w:r>
      <w:r>
        <w:t>pöytäkirja</w:t>
      </w:r>
      <w:r w:rsidR="006F5C3D">
        <w:t>t</w:t>
      </w:r>
      <w:r w:rsidRPr="002327D5">
        <w:t>.</w:t>
      </w:r>
    </w:p>
    <w:p w:rsidR="00111CE2" w:rsidRDefault="00E71060" w:rsidP="00111CE2">
      <w:pPr>
        <w:pStyle w:val="VMOtsikkonum1"/>
      </w:pPr>
      <w:r>
        <w:t>Verotukien käsittely</w:t>
      </w:r>
    </w:p>
    <w:p w:rsidR="00E71060" w:rsidRPr="003F1181" w:rsidRDefault="00306ABA" w:rsidP="00C66D97">
      <w:pPr>
        <w:pStyle w:val="VMleipteksti"/>
      </w:pPr>
      <w:r>
        <w:t>Jatkettiin verotukilistan läpikäymistä</w:t>
      </w:r>
      <w:r w:rsidR="00E71060">
        <w:t>. Todettiin, että jo käsitellyt tuet on ma</w:t>
      </w:r>
      <w:r w:rsidR="00E71060">
        <w:t>h</w:t>
      </w:r>
      <w:r w:rsidR="00E71060">
        <w:t xml:space="preserve">dollista nostaa </w:t>
      </w:r>
      <w:r w:rsidR="00E71060" w:rsidRPr="003F1181">
        <w:t>uudelleen käsittelyyn, kunnes kokonaisuudesta on sovittu. T</w:t>
      </w:r>
      <w:r w:rsidR="00E71060" w:rsidRPr="003F1181">
        <w:t>o</w:t>
      </w:r>
      <w:r w:rsidR="00E71060" w:rsidRPr="003F1181">
        <w:t>dettiin pyydetyt lisäselvitykset saapuneiksi.</w:t>
      </w:r>
    </w:p>
    <w:p w:rsidR="00E71060" w:rsidRPr="003F1181" w:rsidRDefault="00E71060" w:rsidP="00C66D97">
      <w:pPr>
        <w:pStyle w:val="VMleipteksti"/>
      </w:pPr>
    </w:p>
    <w:p w:rsidR="00E71060" w:rsidRPr="003F1181" w:rsidRDefault="00E71060" w:rsidP="00C66D97">
      <w:pPr>
        <w:pStyle w:val="VMleipteksti"/>
      </w:pPr>
      <w:r w:rsidRPr="003F1181">
        <w:lastRenderedPageBreak/>
        <w:t xml:space="preserve">Työryhmä pyysi lisäselvitystä verotukilistan kohdista 3.13 </w:t>
      </w:r>
      <w:r w:rsidRPr="003F1181">
        <w:rPr>
          <w:i/>
        </w:rPr>
        <w:t>Eräiden voitonj</w:t>
      </w:r>
      <w:r w:rsidRPr="003F1181">
        <w:rPr>
          <w:i/>
        </w:rPr>
        <w:t>a</w:t>
      </w:r>
      <w:r w:rsidRPr="003F1181">
        <w:rPr>
          <w:i/>
        </w:rPr>
        <w:t>koerien verovapaus 5 000 euroon asti</w:t>
      </w:r>
      <w:r w:rsidRPr="003F1181">
        <w:t xml:space="preserve"> sekä </w:t>
      </w:r>
      <w:r w:rsidR="00ED2E34" w:rsidRPr="003F1181">
        <w:t>metsätalouden harjoittamiseen lii</w:t>
      </w:r>
      <w:r w:rsidR="00ED2E34" w:rsidRPr="003F1181">
        <w:t>t</w:t>
      </w:r>
      <w:r w:rsidR="00ED2E34" w:rsidRPr="003F1181">
        <w:t xml:space="preserve">tyvistä tuista. </w:t>
      </w:r>
      <w:r w:rsidRPr="003F1181">
        <w:t xml:space="preserve"> </w:t>
      </w:r>
    </w:p>
    <w:p w:rsidR="00773225" w:rsidRPr="003F1181" w:rsidRDefault="00773225" w:rsidP="00C66D97">
      <w:pPr>
        <w:pStyle w:val="VMleipteksti"/>
      </w:pPr>
    </w:p>
    <w:p w:rsidR="00773225" w:rsidRPr="003F1181" w:rsidRDefault="00ED2E34" w:rsidP="00773225">
      <w:pPr>
        <w:pStyle w:val="VMleipteksti"/>
      </w:pPr>
      <w:r w:rsidRPr="003F1181">
        <w:t xml:space="preserve">Päätettiin, että sihteeristö muotoilee kohtaan </w:t>
      </w:r>
      <w:r w:rsidR="00773225" w:rsidRPr="003F1181">
        <w:t xml:space="preserve">2.17 </w:t>
      </w:r>
      <w:r w:rsidR="00773225" w:rsidRPr="003F1181">
        <w:rPr>
          <w:i/>
        </w:rPr>
        <w:t>Yrityksen sukupolvenvai</w:t>
      </w:r>
      <w:r w:rsidR="00773225" w:rsidRPr="003F1181">
        <w:rPr>
          <w:i/>
        </w:rPr>
        <w:t>h</w:t>
      </w:r>
      <w:r w:rsidR="00773225" w:rsidRPr="003F1181">
        <w:rPr>
          <w:i/>
        </w:rPr>
        <w:t>dokseen liittyvät verotuet</w:t>
      </w:r>
      <w:r w:rsidR="00773225" w:rsidRPr="003F1181">
        <w:t xml:space="preserve"> </w:t>
      </w:r>
      <w:r w:rsidRPr="003F1181">
        <w:t xml:space="preserve">kirjauksen huojennuksen kehittämisestä. </w:t>
      </w:r>
    </w:p>
    <w:p w:rsidR="00111CE2" w:rsidRPr="003F1181" w:rsidRDefault="00111CE2" w:rsidP="00111CE2">
      <w:pPr>
        <w:pStyle w:val="VMleipteksti"/>
        <w:rPr>
          <w:i/>
        </w:rPr>
      </w:pPr>
    </w:p>
    <w:p w:rsidR="00306ABA" w:rsidRPr="003F1181" w:rsidRDefault="00306ABA" w:rsidP="00111CE2">
      <w:pPr>
        <w:pStyle w:val="VMleipteksti"/>
      </w:pPr>
      <w:r w:rsidRPr="003F1181">
        <w:t xml:space="preserve">Sovittiin, että puolueet voivat toimittaa käsittelyyn jäävien verotukien ja suorien tukien (ns. siniset tuet) A-osan pisteytykset. Osa puolueista on jo toimittanut pisteytyksensä. </w:t>
      </w:r>
    </w:p>
    <w:p w:rsidR="00306ABA" w:rsidRPr="003F1181" w:rsidRDefault="00306ABA" w:rsidP="00111CE2">
      <w:pPr>
        <w:pStyle w:val="VMleipteksti"/>
      </w:pPr>
    </w:p>
    <w:p w:rsidR="00306ABA" w:rsidRPr="00306ABA" w:rsidRDefault="00306ABA" w:rsidP="00111CE2">
      <w:pPr>
        <w:pStyle w:val="VMleipteksti"/>
      </w:pPr>
      <w:r w:rsidRPr="003F1181">
        <w:t xml:space="preserve">Seuraavassa kokouksessa jatketaan </w:t>
      </w:r>
      <w:r>
        <w:t>verotukien käsittelyä.</w:t>
      </w:r>
    </w:p>
    <w:p w:rsidR="00111CE2" w:rsidRDefault="00306ABA" w:rsidP="00111CE2">
      <w:pPr>
        <w:pStyle w:val="VMOtsikkonum1"/>
      </w:pPr>
      <w:r>
        <w:t>Suorien tukien käsittely</w:t>
      </w:r>
    </w:p>
    <w:p w:rsidR="00C834C3" w:rsidRDefault="00306ABA" w:rsidP="005F2F62">
      <w:pPr>
        <w:pStyle w:val="VMleipteksti"/>
      </w:pPr>
      <w:r>
        <w:t>Suoria tukia ei ehditty käsitellä.</w:t>
      </w:r>
      <w:bookmarkStart w:id="0" w:name="_GoBack"/>
      <w:bookmarkEnd w:id="0"/>
    </w:p>
    <w:p w:rsidR="00952B91" w:rsidRDefault="00306ABA" w:rsidP="00952B91">
      <w:pPr>
        <w:pStyle w:val="VMOtsikkonum1"/>
      </w:pPr>
      <w:r>
        <w:t>Jatkotyön linjaaminen</w:t>
      </w:r>
    </w:p>
    <w:p w:rsidR="00914559" w:rsidRDefault="00914559" w:rsidP="005F2F62">
      <w:pPr>
        <w:pStyle w:val="VMleipteksti"/>
      </w:pPr>
      <w:r>
        <w:t>Seuraavan 2.3. pidettävän kokouksen ajankohtaa aikaistettiin alkamaan jo klo 8. Sovittiin lisäkokouksista 6.3. klo 16.00 ja 15.3. klo 8.00.</w:t>
      </w:r>
    </w:p>
    <w:p w:rsidR="00914559" w:rsidRDefault="00914559" w:rsidP="005F2F62">
      <w:pPr>
        <w:pStyle w:val="VMleipteksti"/>
      </w:pPr>
    </w:p>
    <w:p w:rsidR="005F2F62" w:rsidRDefault="00914559" w:rsidP="005F2F62">
      <w:pPr>
        <w:pStyle w:val="VMleipteksti"/>
      </w:pPr>
      <w:r>
        <w:t>TEM tiedottaa 28.2. että tuloksia on odotettavissa maaliskuun aikana.</w:t>
      </w:r>
    </w:p>
    <w:p w:rsidR="005F2F62" w:rsidRDefault="005F2F62" w:rsidP="005F2F62">
      <w:pPr>
        <w:pStyle w:val="VMOtsikkonum1"/>
      </w:pPr>
      <w:r>
        <w:t>Kokouksen päättäminen</w:t>
      </w:r>
    </w:p>
    <w:p w:rsidR="005F2F62" w:rsidRDefault="005F2F62" w:rsidP="005F2F62">
      <w:pPr>
        <w:pStyle w:val="VMleipteksti"/>
      </w:pPr>
      <w:r>
        <w:t xml:space="preserve">Puheenjohtaja päätti kokouksen klo </w:t>
      </w:r>
      <w:r w:rsidR="00C00523">
        <w:t>19.3</w:t>
      </w:r>
      <w:r w:rsidR="00914559">
        <w:t>5.</w:t>
      </w:r>
    </w:p>
    <w:p w:rsidR="005F2F62" w:rsidRDefault="005F2F62" w:rsidP="005F2F62">
      <w:pPr>
        <w:pStyle w:val="VMleipteksti"/>
      </w:pPr>
    </w:p>
    <w:p w:rsidR="00952B91" w:rsidRDefault="00952B91" w:rsidP="00DF1954">
      <w:pPr>
        <w:pStyle w:val="VMleipteksti"/>
      </w:pPr>
    </w:p>
    <w:p w:rsidR="00DF1954" w:rsidRDefault="00DF1954" w:rsidP="00DF1954">
      <w:pPr>
        <w:pStyle w:val="VMleipteksti"/>
      </w:pPr>
    </w:p>
    <w:p w:rsidR="00111CE2" w:rsidRDefault="00111CE2" w:rsidP="00DF1954">
      <w:pPr>
        <w:pStyle w:val="VMleipteksti"/>
      </w:pPr>
    </w:p>
    <w:p w:rsidR="00952B91" w:rsidRDefault="00952B91" w:rsidP="00DF1954">
      <w:pPr>
        <w:pStyle w:val="VMleipteksti"/>
      </w:pPr>
    </w:p>
    <w:p w:rsidR="00111CE2" w:rsidRDefault="00952B91" w:rsidP="00DF1954">
      <w:pPr>
        <w:pStyle w:val="VMleipteksti"/>
      </w:pPr>
      <w:r>
        <w:t>Mauri Pekkarinen</w:t>
      </w:r>
      <w:r>
        <w:tab/>
      </w:r>
      <w:r>
        <w:tab/>
        <w:t>Reetta Varjonen-Ollus</w:t>
      </w:r>
    </w:p>
    <w:p w:rsidR="00111CE2" w:rsidRDefault="00952B91" w:rsidP="00111CE2">
      <w:pPr>
        <w:pStyle w:val="VMleipteksti"/>
        <w:ind w:right="305"/>
      </w:pPr>
      <w:r>
        <w:t xml:space="preserve">Puheenjohtaja </w:t>
      </w:r>
      <w:r w:rsidR="00111CE2">
        <w:tab/>
        <w:t xml:space="preserve"> </w:t>
      </w:r>
      <w:r>
        <w:tab/>
        <w:t>Sihteeri</w:t>
      </w:r>
    </w:p>
    <w:p w:rsidR="00111CE2" w:rsidRDefault="00111CE2" w:rsidP="00111CE2">
      <w:pPr>
        <w:pStyle w:val="VMleipteksti"/>
      </w:pPr>
    </w:p>
    <w:p w:rsidR="00111CE2" w:rsidRDefault="00111CE2" w:rsidP="00111CE2">
      <w:pPr>
        <w:pStyle w:val="VMleipteksti"/>
      </w:pPr>
    </w:p>
    <w:p w:rsidR="00111CE2" w:rsidRDefault="00111CE2" w:rsidP="00111CE2">
      <w:pPr>
        <w:pStyle w:val="VMRiippuva"/>
        <w:ind w:right="305"/>
      </w:pPr>
    </w:p>
    <w:p w:rsidR="00111CE2" w:rsidRDefault="00111CE2" w:rsidP="00111CE2">
      <w:pPr>
        <w:pStyle w:val="VMRiippuva"/>
      </w:pPr>
    </w:p>
    <w:p w:rsidR="00DA3D6E" w:rsidRPr="00787735" w:rsidRDefault="00111CE2" w:rsidP="006B1BFD">
      <w:pPr>
        <w:pStyle w:val="VMRiippuva"/>
      </w:pPr>
      <w:r>
        <w:tab/>
      </w:r>
      <w:r>
        <w:tab/>
      </w:r>
    </w:p>
    <w:sectPr w:rsidR="00DA3D6E" w:rsidRPr="00787735" w:rsidSect="0056055D">
      <w:headerReference w:type="default" r:id="rId9"/>
      <w:headerReference w:type="first" r:id="rId10"/>
      <w:footerReference w:type="first" r:id="rId11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6F" w:rsidRDefault="0079526F">
      <w:r>
        <w:separator/>
      </w:r>
    </w:p>
  </w:endnote>
  <w:endnote w:type="continuationSeparator" w:id="0">
    <w:p w:rsidR="0079526F" w:rsidRDefault="0079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r>
            <w:t>Puh 0295 16001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6F" w:rsidRDefault="0079526F">
      <w:r>
        <w:separator/>
      </w:r>
    </w:p>
  </w:footnote>
  <w:footnote w:type="continuationSeparator" w:id="0">
    <w:p w:rsidR="0079526F" w:rsidRDefault="0079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9372D3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9372D3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571769" w:rsidRDefault="00267CD4" w:rsidP="00AF6B9B">
          <w:pPr>
            <w:pStyle w:val="VMYltunniste"/>
            <w:rPr>
              <w:b/>
            </w:rPr>
          </w:pPr>
          <w:r>
            <w:rPr>
              <w:b/>
            </w:rPr>
            <w:t>Kokous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9372D3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9372D3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267CD4" w:rsidP="00AF6B9B">
          <w:pPr>
            <w:pStyle w:val="VMYltunniste"/>
          </w:pPr>
          <w:r>
            <w:t>Pöytäkirja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3F1181" w:rsidP="003F1181">
          <w:pPr>
            <w:pStyle w:val="VMYltunniste"/>
          </w:pPr>
          <w:r>
            <w:t>1</w:t>
          </w:r>
          <w:r w:rsidR="009F4543">
            <w:t>.</w:t>
          </w:r>
          <w:r>
            <w:t>3</w:t>
          </w:r>
          <w:r w:rsidR="009F4543">
            <w:t>.</w:t>
          </w:r>
          <w:r w:rsidR="00203C02">
            <w:t>2018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111CE2">
      <w:trPr>
        <w:cantSplit/>
        <w:trHeight w:val="397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B5A7636" wp14:editId="0875E2F1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1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1A6353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971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E5A14F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2AF488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2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3BD2356B"/>
    <w:multiLevelType w:val="multilevel"/>
    <w:tmpl w:val="A9B0776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7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A45036B"/>
    <w:multiLevelType w:val="multilevel"/>
    <w:tmpl w:val="049A0502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9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1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2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3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9">
    <w:nsid w:val="70680F79"/>
    <w:multiLevelType w:val="multilevel"/>
    <w:tmpl w:val="788AE45A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30"/>
  </w:num>
  <w:num w:numId="5">
    <w:abstractNumId w:val="19"/>
  </w:num>
  <w:num w:numId="6">
    <w:abstractNumId w:val="1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6"/>
  </w:num>
  <w:num w:numId="15">
    <w:abstractNumId w:val="26"/>
  </w:num>
  <w:num w:numId="16">
    <w:abstractNumId w:val="32"/>
  </w:num>
  <w:num w:numId="17">
    <w:abstractNumId w:val="32"/>
  </w:num>
  <w:num w:numId="18">
    <w:abstractNumId w:val="32"/>
  </w:num>
  <w:num w:numId="19">
    <w:abstractNumId w:val="8"/>
  </w:num>
  <w:num w:numId="20">
    <w:abstractNumId w:val="32"/>
  </w:num>
  <w:num w:numId="21">
    <w:abstractNumId w:val="7"/>
  </w:num>
  <w:num w:numId="22">
    <w:abstractNumId w:val="33"/>
  </w:num>
  <w:num w:numId="23">
    <w:abstractNumId w:val="21"/>
  </w:num>
  <w:num w:numId="24">
    <w:abstractNumId w:val="28"/>
  </w:num>
  <w:num w:numId="25">
    <w:abstractNumId w:val="24"/>
  </w:num>
  <w:num w:numId="26">
    <w:abstractNumId w:val="34"/>
  </w:num>
  <w:num w:numId="27">
    <w:abstractNumId w:val="41"/>
  </w:num>
  <w:num w:numId="28">
    <w:abstractNumId w:val="42"/>
  </w:num>
  <w:num w:numId="29">
    <w:abstractNumId w:val="12"/>
  </w:num>
  <w:num w:numId="30">
    <w:abstractNumId w:val="13"/>
  </w:num>
  <w:num w:numId="31">
    <w:abstractNumId w:val="40"/>
  </w:num>
  <w:num w:numId="32">
    <w:abstractNumId w:val="22"/>
  </w:num>
  <w:num w:numId="33">
    <w:abstractNumId w:val="23"/>
  </w:num>
  <w:num w:numId="34">
    <w:abstractNumId w:val="37"/>
  </w:num>
  <w:num w:numId="35">
    <w:abstractNumId w:val="35"/>
  </w:num>
  <w:num w:numId="36">
    <w:abstractNumId w:val="27"/>
  </w:num>
  <w:num w:numId="37">
    <w:abstractNumId w:val="9"/>
  </w:num>
  <w:num w:numId="38">
    <w:abstractNumId w:val="36"/>
  </w:num>
  <w:num w:numId="39">
    <w:abstractNumId w:val="31"/>
  </w:num>
  <w:num w:numId="40">
    <w:abstractNumId w:val="28"/>
  </w:num>
  <w:num w:numId="41">
    <w:abstractNumId w:val="24"/>
  </w:num>
  <w:num w:numId="42">
    <w:abstractNumId w:val="34"/>
  </w:num>
  <w:num w:numId="43">
    <w:abstractNumId w:val="14"/>
  </w:num>
  <w:num w:numId="44">
    <w:abstractNumId w:val="15"/>
  </w:num>
  <w:num w:numId="45">
    <w:abstractNumId w:val="17"/>
  </w:num>
  <w:num w:numId="46">
    <w:abstractNumId w:val="16"/>
  </w:num>
  <w:num w:numId="47">
    <w:abstractNumId w:val="38"/>
  </w:num>
  <w:num w:numId="48">
    <w:abstractNumId w:val="39"/>
  </w:num>
  <w:num w:numId="49">
    <w:abstractNumId w:val="2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92"/>
    <w:rsid w:val="00017CF5"/>
    <w:rsid w:val="0005474A"/>
    <w:rsid w:val="00083F94"/>
    <w:rsid w:val="00084321"/>
    <w:rsid w:val="000959E2"/>
    <w:rsid w:val="000C5980"/>
    <w:rsid w:val="000D096F"/>
    <w:rsid w:val="000F2157"/>
    <w:rsid w:val="00111CE2"/>
    <w:rsid w:val="00140EF8"/>
    <w:rsid w:val="00146B2A"/>
    <w:rsid w:val="001769CC"/>
    <w:rsid w:val="00186449"/>
    <w:rsid w:val="001A5672"/>
    <w:rsid w:val="00203C02"/>
    <w:rsid w:val="00221903"/>
    <w:rsid w:val="002327D5"/>
    <w:rsid w:val="0023490E"/>
    <w:rsid w:val="002421F3"/>
    <w:rsid w:val="002428A1"/>
    <w:rsid w:val="00256C44"/>
    <w:rsid w:val="00267CD4"/>
    <w:rsid w:val="00280CFF"/>
    <w:rsid w:val="002D56F4"/>
    <w:rsid w:val="002E635F"/>
    <w:rsid w:val="00306ABA"/>
    <w:rsid w:val="00317EBE"/>
    <w:rsid w:val="003221EF"/>
    <w:rsid w:val="003241A6"/>
    <w:rsid w:val="003323E0"/>
    <w:rsid w:val="00334D00"/>
    <w:rsid w:val="0036222E"/>
    <w:rsid w:val="00362ED4"/>
    <w:rsid w:val="00364718"/>
    <w:rsid w:val="00374779"/>
    <w:rsid w:val="00385A23"/>
    <w:rsid w:val="00387C0C"/>
    <w:rsid w:val="003B7A8E"/>
    <w:rsid w:val="003C6C04"/>
    <w:rsid w:val="003C7039"/>
    <w:rsid w:val="003D18C3"/>
    <w:rsid w:val="003F1181"/>
    <w:rsid w:val="003F3EC5"/>
    <w:rsid w:val="003F4DB4"/>
    <w:rsid w:val="00404F7F"/>
    <w:rsid w:val="00423292"/>
    <w:rsid w:val="00424BEB"/>
    <w:rsid w:val="00432AC3"/>
    <w:rsid w:val="004466C3"/>
    <w:rsid w:val="004603A4"/>
    <w:rsid w:val="004740E7"/>
    <w:rsid w:val="00494FD4"/>
    <w:rsid w:val="004978D7"/>
    <w:rsid w:val="004C3AC4"/>
    <w:rsid w:val="004E756B"/>
    <w:rsid w:val="00512645"/>
    <w:rsid w:val="00515B30"/>
    <w:rsid w:val="0052723C"/>
    <w:rsid w:val="0056055D"/>
    <w:rsid w:val="00566A8A"/>
    <w:rsid w:val="00571769"/>
    <w:rsid w:val="005800D6"/>
    <w:rsid w:val="005A559B"/>
    <w:rsid w:val="005B1A81"/>
    <w:rsid w:val="005B4E6F"/>
    <w:rsid w:val="005D0B0C"/>
    <w:rsid w:val="005D5062"/>
    <w:rsid w:val="005F1314"/>
    <w:rsid w:val="005F2F62"/>
    <w:rsid w:val="0063146D"/>
    <w:rsid w:val="00632C73"/>
    <w:rsid w:val="00657F29"/>
    <w:rsid w:val="0066014C"/>
    <w:rsid w:val="00684BB4"/>
    <w:rsid w:val="006B1BFD"/>
    <w:rsid w:val="006E4F2E"/>
    <w:rsid w:val="006F530A"/>
    <w:rsid w:val="006F5C3D"/>
    <w:rsid w:val="007177C2"/>
    <w:rsid w:val="0074332B"/>
    <w:rsid w:val="00764EC9"/>
    <w:rsid w:val="00773225"/>
    <w:rsid w:val="0077386C"/>
    <w:rsid w:val="00780BC1"/>
    <w:rsid w:val="00786285"/>
    <w:rsid w:val="00787735"/>
    <w:rsid w:val="0079526F"/>
    <w:rsid w:val="007A6F59"/>
    <w:rsid w:val="007D053C"/>
    <w:rsid w:val="007D631B"/>
    <w:rsid w:val="00815C92"/>
    <w:rsid w:val="00817C85"/>
    <w:rsid w:val="008423BA"/>
    <w:rsid w:val="00870104"/>
    <w:rsid w:val="008773DE"/>
    <w:rsid w:val="00891391"/>
    <w:rsid w:val="00891E12"/>
    <w:rsid w:val="008B2352"/>
    <w:rsid w:val="008C3ECC"/>
    <w:rsid w:val="008C7131"/>
    <w:rsid w:val="008C7F43"/>
    <w:rsid w:val="008D0E68"/>
    <w:rsid w:val="008D59A2"/>
    <w:rsid w:val="008E25B4"/>
    <w:rsid w:val="008F0CB0"/>
    <w:rsid w:val="008F3A17"/>
    <w:rsid w:val="008F3B92"/>
    <w:rsid w:val="009067C7"/>
    <w:rsid w:val="00914559"/>
    <w:rsid w:val="00931E23"/>
    <w:rsid w:val="009372D3"/>
    <w:rsid w:val="009506EF"/>
    <w:rsid w:val="00952B91"/>
    <w:rsid w:val="00956FCF"/>
    <w:rsid w:val="009840D5"/>
    <w:rsid w:val="009A698F"/>
    <w:rsid w:val="009D1FDC"/>
    <w:rsid w:val="009F4543"/>
    <w:rsid w:val="009F7F40"/>
    <w:rsid w:val="00A0354A"/>
    <w:rsid w:val="00A3353E"/>
    <w:rsid w:val="00A377EB"/>
    <w:rsid w:val="00A7748B"/>
    <w:rsid w:val="00A96DD0"/>
    <w:rsid w:val="00AD0375"/>
    <w:rsid w:val="00AD59BE"/>
    <w:rsid w:val="00AF01F5"/>
    <w:rsid w:val="00AF6B9B"/>
    <w:rsid w:val="00B057A8"/>
    <w:rsid w:val="00B53AA1"/>
    <w:rsid w:val="00C00523"/>
    <w:rsid w:val="00C0067E"/>
    <w:rsid w:val="00C0562A"/>
    <w:rsid w:val="00C12430"/>
    <w:rsid w:val="00C31C77"/>
    <w:rsid w:val="00C47B5A"/>
    <w:rsid w:val="00C61E4D"/>
    <w:rsid w:val="00C66D97"/>
    <w:rsid w:val="00C8246F"/>
    <w:rsid w:val="00C834C3"/>
    <w:rsid w:val="00CD23F4"/>
    <w:rsid w:val="00D000DF"/>
    <w:rsid w:val="00D22A93"/>
    <w:rsid w:val="00D23519"/>
    <w:rsid w:val="00D32FC1"/>
    <w:rsid w:val="00D8152F"/>
    <w:rsid w:val="00D86BAB"/>
    <w:rsid w:val="00D92E4C"/>
    <w:rsid w:val="00DA12E1"/>
    <w:rsid w:val="00DA3D6E"/>
    <w:rsid w:val="00DA76F1"/>
    <w:rsid w:val="00DB5FBF"/>
    <w:rsid w:val="00DD756D"/>
    <w:rsid w:val="00DD765D"/>
    <w:rsid w:val="00DF1954"/>
    <w:rsid w:val="00DF29AA"/>
    <w:rsid w:val="00DF7B8C"/>
    <w:rsid w:val="00E067F2"/>
    <w:rsid w:val="00E6398E"/>
    <w:rsid w:val="00E6594D"/>
    <w:rsid w:val="00E71060"/>
    <w:rsid w:val="00E84F18"/>
    <w:rsid w:val="00EA17D4"/>
    <w:rsid w:val="00EC29B0"/>
    <w:rsid w:val="00ED21C1"/>
    <w:rsid w:val="00ED2E34"/>
    <w:rsid w:val="00ED60DF"/>
    <w:rsid w:val="00ED752B"/>
    <w:rsid w:val="00F134EA"/>
    <w:rsid w:val="00F46EBC"/>
    <w:rsid w:val="00F52E07"/>
    <w:rsid w:val="00F75A6C"/>
    <w:rsid w:val="00F83734"/>
    <w:rsid w:val="00F87370"/>
    <w:rsid w:val="00F96954"/>
    <w:rsid w:val="00F9798B"/>
    <w:rsid w:val="00FC45AC"/>
    <w:rsid w:val="00FD0590"/>
    <w:rsid w:val="00FE528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2F62"/>
    <w:pPr>
      <w:tabs>
        <w:tab w:val="left" w:pos="2608"/>
        <w:tab w:val="left" w:pos="3912"/>
      </w:tabs>
    </w:pPr>
    <w:rPr>
      <w:rFonts w:ascii="Arial" w:hAnsi="Arial" w:cs="Times New Roman"/>
      <w:szCs w:val="20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2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0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2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7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7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7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2F62"/>
    <w:pPr>
      <w:tabs>
        <w:tab w:val="left" w:pos="2608"/>
        <w:tab w:val="left" w:pos="3912"/>
      </w:tabs>
    </w:pPr>
    <w:rPr>
      <w:rFonts w:ascii="Arial" w:hAnsi="Arial" w:cs="Times New Roman"/>
      <w:szCs w:val="20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2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0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2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7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7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7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varjor\AppData\Roaming\Microsoft\Templates-Workgroup\Kokous\VMP&#246;yt&#228;kirja%20FIN%20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06B7-405F-44D5-8DB8-06774873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VMPöytäkirja FIN 140615.dotx</Template>
  <TotalTime>2</TotalTime>
  <Pages>2</Pages>
  <Words>306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Varjonen-Ollus Reetta VM</dc:creator>
  <dc:description>Triplan Oy, mahti@triplan.fi, 1.6.2009</dc:description>
  <cp:lastModifiedBy>Rothovius Anne TEM</cp:lastModifiedBy>
  <cp:revision>3</cp:revision>
  <dcterms:created xsi:type="dcterms:W3CDTF">2018-03-01T12:07:00Z</dcterms:created>
  <dcterms:modified xsi:type="dcterms:W3CDTF">2018-03-16T15:39:00Z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