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1D8D4" w14:textId="47D75E62" w:rsidR="000E60B6" w:rsidRPr="00460423" w:rsidRDefault="000E60B6" w:rsidP="009F18EF">
      <w:pPr>
        <w:pStyle w:val="LVMNormaaliSisentmtn"/>
        <w:rPr>
          <w:rFonts w:ascii="Arial" w:hAnsi="Arial" w:cs="Arial"/>
        </w:rPr>
        <w:sectPr w:rsidR="000E60B6" w:rsidRPr="00460423" w:rsidSect="000379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-4321" w:right="567" w:bottom="1616" w:left="1134" w:header="709" w:footer="0" w:gutter="0"/>
          <w:cols w:space="720"/>
          <w:titlePg/>
          <w:docGrid w:linePitch="360"/>
        </w:sectPr>
      </w:pPr>
    </w:p>
    <w:p w14:paraId="53A7FCDB" w14:textId="77777777" w:rsidR="009F18EF" w:rsidRDefault="003256EE" w:rsidP="009F18EF">
      <w:pPr>
        <w:pStyle w:val="LVMOtsikko1"/>
        <w:rPr>
          <w:rFonts w:ascii="Arial" w:hAnsi="Arial" w:cs="Arial"/>
        </w:rPr>
      </w:pPr>
      <w:r>
        <w:rPr>
          <w:rFonts w:ascii="Arial" w:hAnsi="Arial" w:cs="Arial"/>
        </w:rPr>
        <w:t>Tieto- ja v</w:t>
      </w:r>
      <w:r w:rsidR="00CD2AEB">
        <w:rPr>
          <w:rFonts w:ascii="Arial" w:hAnsi="Arial" w:cs="Arial"/>
        </w:rPr>
        <w:t>iestin</w:t>
      </w:r>
      <w:r>
        <w:rPr>
          <w:rFonts w:ascii="Arial" w:hAnsi="Arial" w:cs="Arial"/>
        </w:rPr>
        <w:t>tä</w:t>
      </w:r>
      <w:r w:rsidR="001008C7">
        <w:rPr>
          <w:rFonts w:ascii="Arial" w:hAnsi="Arial" w:cs="Arial"/>
        </w:rPr>
        <w:t>teknologia</w:t>
      </w:r>
      <w:r>
        <w:rPr>
          <w:rFonts w:ascii="Arial" w:hAnsi="Arial" w:cs="Arial"/>
        </w:rPr>
        <w:t>sektorin</w:t>
      </w:r>
      <w:r w:rsidR="006971BA" w:rsidRPr="00460423">
        <w:rPr>
          <w:rFonts w:ascii="Arial" w:hAnsi="Arial" w:cs="Arial"/>
        </w:rPr>
        <w:t xml:space="preserve"> ilmasto</w:t>
      </w:r>
      <w:r>
        <w:rPr>
          <w:rFonts w:ascii="Arial" w:hAnsi="Arial" w:cs="Arial"/>
        </w:rPr>
        <w:t>- ja ympäristöstrategiaa</w:t>
      </w:r>
      <w:r w:rsidR="00541EAD">
        <w:rPr>
          <w:rFonts w:ascii="Arial" w:hAnsi="Arial" w:cs="Arial"/>
        </w:rPr>
        <w:t xml:space="preserve"> valmisteleva työryhmä</w:t>
      </w:r>
    </w:p>
    <w:p w14:paraId="6E9C2E1B" w14:textId="77777777" w:rsidR="00F00734" w:rsidRPr="00F00734" w:rsidRDefault="00F00734" w:rsidP="00F00734">
      <w:pPr>
        <w:pStyle w:val="LVMleipteksti"/>
      </w:pPr>
    </w:p>
    <w:p w14:paraId="78A1A5C3" w14:textId="77777777" w:rsidR="00EE2796" w:rsidRPr="00460423" w:rsidRDefault="00EE2796" w:rsidP="00EE2796">
      <w:pPr>
        <w:pStyle w:val="LVMleipteksti"/>
        <w:ind w:left="0"/>
        <w:rPr>
          <w:rFonts w:ascii="Arial" w:hAnsi="Arial" w:cs="Arial"/>
          <w:b/>
          <w:sz w:val="20"/>
          <w:szCs w:val="20"/>
        </w:rPr>
      </w:pPr>
    </w:p>
    <w:p w14:paraId="6C610FAA" w14:textId="77777777" w:rsidR="00EE2796" w:rsidRPr="00F00734" w:rsidRDefault="00EE2796" w:rsidP="00F00734">
      <w:pPr>
        <w:pStyle w:val="LVMleipteksti"/>
        <w:ind w:hanging="2608"/>
        <w:rPr>
          <w:rFonts w:ascii="Arial" w:hAnsi="Arial" w:cs="Arial"/>
          <w:b/>
          <w:sz w:val="20"/>
          <w:szCs w:val="20"/>
        </w:rPr>
      </w:pPr>
      <w:r w:rsidRPr="00460423">
        <w:rPr>
          <w:rFonts w:ascii="Arial" w:hAnsi="Arial" w:cs="Arial"/>
          <w:b/>
          <w:sz w:val="20"/>
          <w:szCs w:val="20"/>
        </w:rPr>
        <w:t>Asettaminen</w:t>
      </w:r>
      <w:r w:rsidR="005831ED" w:rsidRPr="00460423">
        <w:rPr>
          <w:rFonts w:ascii="Arial" w:hAnsi="Arial" w:cs="Arial"/>
          <w:b/>
          <w:sz w:val="20"/>
          <w:szCs w:val="20"/>
        </w:rPr>
        <w:tab/>
      </w:r>
      <w:r w:rsidR="005831ED" w:rsidRPr="00460423">
        <w:rPr>
          <w:rFonts w:ascii="Arial" w:hAnsi="Arial" w:cs="Arial"/>
          <w:sz w:val="20"/>
          <w:szCs w:val="20"/>
        </w:rPr>
        <w:t>Liikenne- ja viestintäministeriö on asettanut työryhmän</w:t>
      </w:r>
      <w:r w:rsidR="00613134">
        <w:rPr>
          <w:rFonts w:ascii="Arial" w:hAnsi="Arial" w:cs="Arial"/>
          <w:sz w:val="20"/>
          <w:szCs w:val="20"/>
        </w:rPr>
        <w:t xml:space="preserve"> valmistelemaan </w:t>
      </w:r>
      <w:r w:rsidR="00206DBA">
        <w:rPr>
          <w:rFonts w:ascii="Arial" w:hAnsi="Arial" w:cs="Arial"/>
          <w:sz w:val="20"/>
          <w:szCs w:val="20"/>
        </w:rPr>
        <w:t xml:space="preserve">tieto- ja </w:t>
      </w:r>
      <w:r w:rsidR="00206DBA" w:rsidRPr="00F00734">
        <w:rPr>
          <w:rFonts w:ascii="Arial" w:hAnsi="Arial" w:cs="Arial"/>
          <w:sz w:val="20"/>
          <w:szCs w:val="20"/>
        </w:rPr>
        <w:t>viestintäteknologiasektorin</w:t>
      </w:r>
      <w:r w:rsidR="00613134" w:rsidRPr="00F00734">
        <w:rPr>
          <w:rFonts w:ascii="Arial" w:hAnsi="Arial" w:cs="Arial"/>
          <w:sz w:val="20"/>
          <w:szCs w:val="20"/>
        </w:rPr>
        <w:t xml:space="preserve"> ilmasto- ja ympäristöstrategiaa. </w:t>
      </w:r>
    </w:p>
    <w:p w14:paraId="62A2E744" w14:textId="77777777" w:rsidR="00EE2796" w:rsidRPr="00F00734" w:rsidRDefault="00EE2796" w:rsidP="00EE2796">
      <w:pPr>
        <w:pStyle w:val="LVMleipteksti"/>
        <w:ind w:left="0"/>
        <w:rPr>
          <w:rFonts w:ascii="Arial" w:hAnsi="Arial" w:cs="Arial"/>
        </w:rPr>
      </w:pPr>
    </w:p>
    <w:p w14:paraId="1E8EF4F2" w14:textId="27183A8F" w:rsidR="003C62EC" w:rsidRPr="00F00734" w:rsidRDefault="003C62EC" w:rsidP="004E397E">
      <w:pPr>
        <w:pStyle w:val="LVMleipteksti"/>
        <w:ind w:left="0"/>
        <w:rPr>
          <w:rFonts w:ascii="Arial" w:hAnsi="Arial" w:cs="Arial"/>
          <w:sz w:val="20"/>
          <w:szCs w:val="20"/>
        </w:rPr>
      </w:pPr>
      <w:r w:rsidRPr="00F00734">
        <w:rPr>
          <w:rFonts w:ascii="Arial" w:hAnsi="Arial" w:cs="Arial"/>
          <w:b/>
          <w:sz w:val="20"/>
          <w:szCs w:val="20"/>
        </w:rPr>
        <w:t>Toimikausi</w:t>
      </w:r>
      <w:r w:rsidR="004E397E" w:rsidRPr="00F00734">
        <w:rPr>
          <w:rFonts w:ascii="Arial" w:hAnsi="Arial" w:cs="Arial"/>
          <w:b/>
          <w:sz w:val="20"/>
          <w:szCs w:val="20"/>
        </w:rPr>
        <w:tab/>
      </w:r>
      <w:r w:rsidR="004E397E" w:rsidRPr="00F00734">
        <w:rPr>
          <w:rFonts w:ascii="Arial" w:hAnsi="Arial" w:cs="Arial"/>
          <w:b/>
          <w:sz w:val="20"/>
          <w:szCs w:val="20"/>
        </w:rPr>
        <w:tab/>
      </w:r>
      <w:r w:rsidR="00DE005B" w:rsidRPr="003209C6">
        <w:rPr>
          <w:rFonts w:ascii="Arial" w:hAnsi="Arial" w:cs="Arial"/>
          <w:sz w:val="20"/>
          <w:szCs w:val="20"/>
        </w:rPr>
        <w:t>30</w:t>
      </w:r>
      <w:r w:rsidR="00451331" w:rsidRPr="003209C6">
        <w:rPr>
          <w:rFonts w:ascii="Arial" w:hAnsi="Arial" w:cs="Arial"/>
          <w:sz w:val="20"/>
          <w:szCs w:val="20"/>
        </w:rPr>
        <w:t>.10</w:t>
      </w:r>
      <w:r w:rsidR="00601FC3" w:rsidRPr="003209C6">
        <w:rPr>
          <w:rFonts w:ascii="Arial" w:hAnsi="Arial" w:cs="Arial"/>
          <w:sz w:val="20"/>
          <w:szCs w:val="20"/>
        </w:rPr>
        <w:t>.</w:t>
      </w:r>
      <w:r w:rsidR="00613134" w:rsidRPr="003209C6">
        <w:rPr>
          <w:rFonts w:ascii="Arial" w:hAnsi="Arial" w:cs="Arial"/>
          <w:sz w:val="20"/>
          <w:szCs w:val="20"/>
        </w:rPr>
        <w:t>2019</w:t>
      </w:r>
      <w:r w:rsidR="00DE005B">
        <w:rPr>
          <w:rFonts w:ascii="Arial" w:hAnsi="Arial" w:cs="Arial"/>
          <w:sz w:val="20"/>
          <w:szCs w:val="20"/>
        </w:rPr>
        <w:t>–30</w:t>
      </w:r>
      <w:r w:rsidR="00DD3678" w:rsidRPr="00F00734">
        <w:rPr>
          <w:rFonts w:ascii="Arial" w:hAnsi="Arial" w:cs="Arial"/>
          <w:sz w:val="20"/>
          <w:szCs w:val="20"/>
        </w:rPr>
        <w:t>.11</w:t>
      </w:r>
      <w:r w:rsidR="00613134" w:rsidRPr="00F00734">
        <w:rPr>
          <w:rFonts w:ascii="Arial" w:hAnsi="Arial" w:cs="Arial"/>
          <w:sz w:val="20"/>
          <w:szCs w:val="20"/>
        </w:rPr>
        <w:t>.2020</w:t>
      </w:r>
    </w:p>
    <w:p w14:paraId="6D57A833" w14:textId="77777777" w:rsidR="008940A4" w:rsidRPr="00F00734" w:rsidRDefault="008940A4" w:rsidP="004E397E">
      <w:pPr>
        <w:pStyle w:val="LVMleipteksti"/>
        <w:ind w:left="0"/>
        <w:rPr>
          <w:rFonts w:ascii="Arial" w:hAnsi="Arial" w:cs="Arial"/>
          <w:sz w:val="20"/>
          <w:szCs w:val="20"/>
        </w:rPr>
      </w:pPr>
    </w:p>
    <w:p w14:paraId="56DCA6E2" w14:textId="3E9F5C5D" w:rsidR="008940A4" w:rsidRPr="00F00734" w:rsidRDefault="008940A4" w:rsidP="008940A4">
      <w:pPr>
        <w:pStyle w:val="LVMleipteksti"/>
        <w:rPr>
          <w:rFonts w:ascii="Arial" w:hAnsi="Arial" w:cs="Arial"/>
          <w:sz w:val="20"/>
          <w:szCs w:val="20"/>
        </w:rPr>
      </w:pPr>
      <w:r w:rsidRPr="00F00734">
        <w:rPr>
          <w:rFonts w:ascii="Arial" w:hAnsi="Arial" w:cs="Arial"/>
          <w:sz w:val="20"/>
          <w:szCs w:val="20"/>
        </w:rPr>
        <w:t xml:space="preserve">Työryhmä antaa väliraportin tieto- ja viestintäteknologiasektorin kasvihuonekaasupäästöjen vähentämiseen johtavista vaihtoehtoisista toimenpidekokonaisuuksista </w:t>
      </w:r>
      <w:r w:rsidR="0021523D" w:rsidRPr="0021523D">
        <w:rPr>
          <w:rFonts w:ascii="Arial" w:hAnsi="Arial" w:cs="Arial"/>
          <w:sz w:val="20"/>
          <w:szCs w:val="20"/>
        </w:rPr>
        <w:t>30</w:t>
      </w:r>
      <w:r w:rsidRPr="0021523D">
        <w:rPr>
          <w:rFonts w:ascii="Arial" w:hAnsi="Arial" w:cs="Arial"/>
          <w:sz w:val="20"/>
          <w:szCs w:val="20"/>
        </w:rPr>
        <w:t>.6.2020</w:t>
      </w:r>
      <w:r w:rsidRPr="00F00734">
        <w:rPr>
          <w:rFonts w:ascii="Arial" w:hAnsi="Arial" w:cs="Arial"/>
          <w:sz w:val="20"/>
          <w:szCs w:val="20"/>
        </w:rPr>
        <w:t>.</w:t>
      </w:r>
    </w:p>
    <w:p w14:paraId="61B1D718" w14:textId="77777777" w:rsidR="003C62EC" w:rsidRPr="00F00734" w:rsidRDefault="00D16E29" w:rsidP="007D07BF">
      <w:pPr>
        <w:pStyle w:val="MAHTINormaaliSisentmtn"/>
        <w:rPr>
          <w:rFonts w:ascii="Arial" w:hAnsi="Arial" w:cs="Arial"/>
          <w:sz w:val="20"/>
        </w:rPr>
      </w:pPr>
      <w:r w:rsidRPr="00F00734">
        <w:rPr>
          <w:rFonts w:ascii="Arial" w:hAnsi="Arial" w:cs="Arial"/>
          <w:sz w:val="20"/>
        </w:rPr>
        <w:tab/>
      </w:r>
      <w:r w:rsidRPr="00F00734">
        <w:rPr>
          <w:rFonts w:ascii="Arial" w:hAnsi="Arial" w:cs="Arial"/>
          <w:sz w:val="20"/>
        </w:rPr>
        <w:tab/>
      </w:r>
    </w:p>
    <w:p w14:paraId="7E95AD53" w14:textId="77777777" w:rsidR="00E51B30" w:rsidRPr="00F00734" w:rsidRDefault="003C62EC" w:rsidP="00E72786">
      <w:pPr>
        <w:pStyle w:val="LVMRiippuva"/>
        <w:rPr>
          <w:rFonts w:ascii="Arial" w:hAnsi="Arial" w:cs="Arial"/>
          <w:sz w:val="20"/>
        </w:rPr>
      </w:pPr>
      <w:r w:rsidRPr="00F00734">
        <w:rPr>
          <w:rFonts w:ascii="Arial" w:hAnsi="Arial" w:cs="Arial"/>
          <w:b/>
          <w:sz w:val="20"/>
        </w:rPr>
        <w:t>Tausta</w:t>
      </w:r>
      <w:r w:rsidR="004E397E" w:rsidRPr="00F00734">
        <w:rPr>
          <w:rFonts w:ascii="Arial" w:hAnsi="Arial" w:cs="Arial"/>
          <w:b/>
          <w:sz w:val="20"/>
        </w:rPr>
        <w:tab/>
      </w:r>
      <w:r w:rsidR="00E51B30" w:rsidRPr="00F00734">
        <w:rPr>
          <w:rFonts w:ascii="Arial" w:hAnsi="Arial" w:cs="Arial"/>
          <w:sz w:val="20"/>
        </w:rPr>
        <w:t>Rinteen hallitus on linjannut, että hallitus toimii tavalla, jonka seurauksena Suomi on hiilineutraali vuonna 2035, ja hiilinegatiivinen nopeasti sen jälkeen.</w:t>
      </w:r>
    </w:p>
    <w:p w14:paraId="4F2741C9" w14:textId="77777777" w:rsidR="00E51B30" w:rsidRPr="00F00734" w:rsidRDefault="00E51B30" w:rsidP="00E72786">
      <w:pPr>
        <w:pStyle w:val="LVMRiippuva"/>
        <w:rPr>
          <w:rFonts w:ascii="Arial" w:hAnsi="Arial" w:cs="Arial"/>
          <w:b/>
          <w:sz w:val="20"/>
        </w:rPr>
      </w:pPr>
    </w:p>
    <w:p w14:paraId="3013A6F2" w14:textId="77777777" w:rsidR="00B47D75" w:rsidRPr="00F00734" w:rsidRDefault="00B47D75" w:rsidP="00B47D75">
      <w:pPr>
        <w:ind w:left="2608"/>
        <w:rPr>
          <w:rFonts w:ascii="Arial" w:hAnsi="Arial" w:cs="Arial"/>
          <w:sz w:val="20"/>
        </w:rPr>
      </w:pPr>
      <w:r w:rsidRPr="00F00734">
        <w:rPr>
          <w:rFonts w:ascii="Arial" w:hAnsi="Arial" w:cs="Arial"/>
          <w:sz w:val="20"/>
        </w:rPr>
        <w:t xml:space="preserve">Pariisin ilmastosopimuksen mukaan on tarpeen vähentää </w:t>
      </w:r>
      <w:r w:rsidR="004E75FE" w:rsidRPr="00F00734">
        <w:rPr>
          <w:rFonts w:ascii="Arial" w:hAnsi="Arial" w:cs="Arial"/>
          <w:sz w:val="20"/>
        </w:rPr>
        <w:t>kasvihuonekaasu</w:t>
      </w:r>
      <w:r w:rsidRPr="00F00734">
        <w:rPr>
          <w:rFonts w:ascii="Arial" w:hAnsi="Arial" w:cs="Arial"/>
          <w:sz w:val="20"/>
        </w:rPr>
        <w:t>päästöjä nopeasti siten, että ihmisen aiheuttamat kasvihuonekaasujen päästöt ja nielut ovat tasapainossa täm</w:t>
      </w:r>
      <w:r w:rsidR="00AF76C8" w:rsidRPr="00F00734">
        <w:rPr>
          <w:rFonts w:ascii="Arial" w:hAnsi="Arial" w:cs="Arial"/>
          <w:sz w:val="20"/>
        </w:rPr>
        <w:t>än vuosisadan jälkipuoliskolla.</w:t>
      </w:r>
    </w:p>
    <w:p w14:paraId="7CF84D1B" w14:textId="77777777" w:rsidR="00FC7021" w:rsidRPr="00F00734" w:rsidRDefault="00FC7021" w:rsidP="00B47D75">
      <w:pPr>
        <w:ind w:left="2608"/>
        <w:rPr>
          <w:rFonts w:ascii="Arial" w:hAnsi="Arial" w:cs="Arial"/>
          <w:sz w:val="20"/>
        </w:rPr>
      </w:pPr>
    </w:p>
    <w:p w14:paraId="5CB2F1AE" w14:textId="22E61ACE" w:rsidR="00FC7021" w:rsidRPr="00460423" w:rsidRDefault="00FC7021" w:rsidP="00B47D75">
      <w:pPr>
        <w:ind w:left="2608"/>
        <w:rPr>
          <w:rFonts w:ascii="Arial" w:hAnsi="Arial" w:cs="Arial"/>
          <w:sz w:val="20"/>
        </w:rPr>
      </w:pPr>
      <w:r w:rsidRPr="00F00734">
        <w:rPr>
          <w:rFonts w:ascii="Arial" w:hAnsi="Arial" w:cs="Arial"/>
          <w:sz w:val="20"/>
        </w:rPr>
        <w:t xml:space="preserve">Liikenne- ja viestintäministeriö julkaisi vuonna 2013 </w:t>
      </w:r>
      <w:r w:rsidR="0021523D">
        <w:rPr>
          <w:rFonts w:ascii="Arial" w:hAnsi="Arial" w:cs="Arial"/>
          <w:sz w:val="20"/>
        </w:rPr>
        <w:t>vihreän ICT:n toimintaohjelman.</w:t>
      </w:r>
    </w:p>
    <w:p w14:paraId="2F5742EE" w14:textId="77777777" w:rsidR="004E635D" w:rsidRDefault="004E635D" w:rsidP="00367007">
      <w:pPr>
        <w:rPr>
          <w:rFonts w:ascii="Arial" w:hAnsi="Arial" w:cs="Arial"/>
          <w:b/>
          <w:sz w:val="20"/>
        </w:rPr>
      </w:pPr>
    </w:p>
    <w:p w14:paraId="1492DE3A" w14:textId="18D1C0C3" w:rsidR="00367007" w:rsidRPr="004E635D" w:rsidRDefault="00E51B30" w:rsidP="004E635D">
      <w:pPr>
        <w:ind w:left="2552" w:hanging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</w:rPr>
        <w:t>Tavoitteet</w:t>
      </w:r>
      <w:r w:rsidR="00867B45">
        <w:rPr>
          <w:rFonts w:ascii="Arial" w:hAnsi="Arial" w:cs="Arial"/>
          <w:b/>
          <w:sz w:val="20"/>
        </w:rPr>
        <w:tab/>
      </w:r>
      <w:r w:rsidR="00367007">
        <w:rPr>
          <w:rFonts w:ascii="Arial" w:hAnsi="Arial" w:cs="Arial"/>
          <w:sz w:val="20"/>
        </w:rPr>
        <w:t>Työryhmän tavoitteena on muodostaa</w:t>
      </w:r>
      <w:r w:rsidR="00367007" w:rsidRPr="00367007">
        <w:rPr>
          <w:rFonts w:ascii="Arial" w:hAnsi="Arial" w:cs="Arial"/>
          <w:sz w:val="20"/>
        </w:rPr>
        <w:t xml:space="preserve"> yhteinen näkemys tieto- ja viestintäteknologia-alan aiheuttamista kansallisista ilmasto- ja ympäristövaikutuksista sekä niitä koskevista tavoitteista j</w:t>
      </w:r>
      <w:r w:rsidR="0035604A">
        <w:rPr>
          <w:rFonts w:ascii="Arial" w:hAnsi="Arial" w:cs="Arial"/>
          <w:sz w:val="20"/>
        </w:rPr>
        <w:t xml:space="preserve">a </w:t>
      </w:r>
      <w:r w:rsidR="0035604A" w:rsidRPr="0073759F">
        <w:rPr>
          <w:rFonts w:ascii="Arial" w:hAnsi="Arial" w:cs="Arial"/>
          <w:sz w:val="20"/>
        </w:rPr>
        <w:t>keinoista tavoitteisiin pääsemiseksi</w:t>
      </w:r>
      <w:r w:rsidR="00367007" w:rsidRPr="0073759F">
        <w:rPr>
          <w:rFonts w:ascii="Arial" w:hAnsi="Arial" w:cs="Arial"/>
          <w:sz w:val="20"/>
        </w:rPr>
        <w:t xml:space="preserve">. </w:t>
      </w:r>
    </w:p>
    <w:p w14:paraId="61641629" w14:textId="77777777" w:rsidR="00367007" w:rsidRPr="00367007" w:rsidRDefault="00367007" w:rsidP="00367007">
      <w:pPr>
        <w:ind w:left="2552"/>
        <w:rPr>
          <w:rFonts w:ascii="Arial" w:hAnsi="Arial" w:cs="Arial"/>
          <w:sz w:val="20"/>
        </w:rPr>
      </w:pPr>
    </w:p>
    <w:p w14:paraId="57B2FA7C" w14:textId="0DE2CF80" w:rsidR="00367007" w:rsidRPr="00367007" w:rsidRDefault="00182849" w:rsidP="00367007">
      <w:pPr>
        <w:ind w:left="2552"/>
        <w:rPr>
          <w:rFonts w:ascii="Arial" w:hAnsi="Arial" w:cs="Arial"/>
          <w:sz w:val="20"/>
        </w:rPr>
      </w:pPr>
      <w:r w:rsidRPr="0073759F">
        <w:rPr>
          <w:rFonts w:ascii="Arial" w:hAnsi="Arial" w:cs="Arial"/>
          <w:sz w:val="20"/>
        </w:rPr>
        <w:t>Lisäksi t</w:t>
      </w:r>
      <w:r w:rsidR="00367007" w:rsidRPr="0073759F">
        <w:rPr>
          <w:rFonts w:ascii="Arial" w:hAnsi="Arial" w:cs="Arial"/>
          <w:sz w:val="20"/>
        </w:rPr>
        <w:t>avoitteena on luoda näkemys tieto- ja viestintäteknologiasektorin roolista kansallisten ilm</w:t>
      </w:r>
      <w:r w:rsidR="0035604A" w:rsidRPr="0073759F">
        <w:rPr>
          <w:rFonts w:ascii="Arial" w:hAnsi="Arial" w:cs="Arial"/>
          <w:sz w:val="20"/>
        </w:rPr>
        <w:t>astotavoitteiden saavuttamisessa</w:t>
      </w:r>
      <w:r w:rsidR="00367007" w:rsidRPr="0073759F">
        <w:rPr>
          <w:rFonts w:ascii="Arial" w:hAnsi="Arial" w:cs="Arial"/>
          <w:sz w:val="20"/>
        </w:rPr>
        <w:t xml:space="preserve">. </w:t>
      </w:r>
      <w:r w:rsidR="00367007" w:rsidRPr="00367007">
        <w:rPr>
          <w:rFonts w:ascii="Arial" w:hAnsi="Arial" w:cs="Arial"/>
          <w:sz w:val="20"/>
        </w:rPr>
        <w:t xml:space="preserve">Tarkastelussa huomioidaan erityisesti alan vaikutus muiden sektoreiden ilmasto- ja ympäristötavoitteiden saavuttamiseksi ja ilmastonmuutokseen sopeutumiseksi. Strategian yksityiskohtaisempi rajaus tarkentuu valmistelun kuluessa. </w:t>
      </w:r>
    </w:p>
    <w:p w14:paraId="08404DDA" w14:textId="77777777" w:rsidR="00367007" w:rsidRPr="00367007" w:rsidRDefault="00367007" w:rsidP="00367007">
      <w:pPr>
        <w:ind w:left="2552"/>
        <w:rPr>
          <w:rFonts w:ascii="Arial" w:hAnsi="Arial" w:cs="Arial"/>
          <w:sz w:val="20"/>
        </w:rPr>
      </w:pPr>
    </w:p>
    <w:p w14:paraId="25F75FC4" w14:textId="77777777" w:rsidR="00367007" w:rsidRDefault="00367007" w:rsidP="00367007">
      <w:pPr>
        <w:ind w:left="2552"/>
        <w:rPr>
          <w:rFonts w:ascii="Arial" w:hAnsi="Arial" w:cs="Arial"/>
          <w:sz w:val="20"/>
        </w:rPr>
      </w:pPr>
      <w:r w:rsidRPr="00367007">
        <w:rPr>
          <w:rFonts w:ascii="Arial" w:hAnsi="Arial" w:cs="Arial"/>
          <w:sz w:val="20"/>
        </w:rPr>
        <w:t xml:space="preserve">Työryhmän työn tuloksena syntyy raportti, joka toimii </w:t>
      </w:r>
      <w:r w:rsidR="00F00734">
        <w:rPr>
          <w:rFonts w:ascii="Arial" w:hAnsi="Arial" w:cs="Arial"/>
          <w:sz w:val="20"/>
        </w:rPr>
        <w:t>kansallisen tieto- ja vies</w:t>
      </w:r>
      <w:r>
        <w:rPr>
          <w:rFonts w:ascii="Arial" w:hAnsi="Arial" w:cs="Arial"/>
          <w:sz w:val="20"/>
        </w:rPr>
        <w:t>t</w:t>
      </w:r>
      <w:r w:rsidR="00F00734">
        <w:rPr>
          <w:rFonts w:ascii="Arial" w:hAnsi="Arial" w:cs="Arial"/>
          <w:sz w:val="20"/>
        </w:rPr>
        <w:t>intäteknologiasektorin</w:t>
      </w:r>
      <w:r>
        <w:rPr>
          <w:rFonts w:ascii="Arial" w:hAnsi="Arial" w:cs="Arial"/>
          <w:sz w:val="20"/>
        </w:rPr>
        <w:t xml:space="preserve"> </w:t>
      </w:r>
      <w:r w:rsidR="00F00734">
        <w:rPr>
          <w:rFonts w:ascii="Arial" w:hAnsi="Arial" w:cs="Arial"/>
          <w:sz w:val="20"/>
        </w:rPr>
        <w:t>ilmasto- ja ympäristöstrate</w:t>
      </w:r>
      <w:r>
        <w:rPr>
          <w:rFonts w:ascii="Arial" w:hAnsi="Arial" w:cs="Arial"/>
          <w:sz w:val="20"/>
        </w:rPr>
        <w:t>gian val</w:t>
      </w:r>
      <w:r w:rsidR="00F00734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istelun</w:t>
      </w:r>
      <w:r w:rsidRPr="00367007">
        <w:rPr>
          <w:rFonts w:ascii="Arial" w:hAnsi="Arial" w:cs="Arial"/>
          <w:sz w:val="20"/>
        </w:rPr>
        <w:t xml:space="preserve"> pohjana. </w:t>
      </w:r>
      <w:r w:rsidR="00F00734">
        <w:rPr>
          <w:rFonts w:ascii="Arial" w:hAnsi="Arial" w:cs="Arial"/>
          <w:sz w:val="20"/>
        </w:rPr>
        <w:t>V</w:t>
      </w:r>
      <w:r w:rsidRPr="00367007">
        <w:rPr>
          <w:rFonts w:ascii="Arial" w:hAnsi="Arial" w:cs="Arial"/>
          <w:sz w:val="20"/>
        </w:rPr>
        <w:t xml:space="preserve">almistelun yhteydessä tullaan järjestämään </w:t>
      </w:r>
      <w:proofErr w:type="spellStart"/>
      <w:r w:rsidRPr="00367007">
        <w:rPr>
          <w:rFonts w:ascii="Arial" w:hAnsi="Arial" w:cs="Arial"/>
          <w:sz w:val="20"/>
        </w:rPr>
        <w:t>kuulemis</w:t>
      </w:r>
      <w:proofErr w:type="spellEnd"/>
      <w:r w:rsidRPr="00367007">
        <w:rPr>
          <w:rFonts w:ascii="Arial" w:hAnsi="Arial" w:cs="Arial"/>
          <w:sz w:val="20"/>
        </w:rPr>
        <w:t>- ja työpajatilaisuuksia.</w:t>
      </w:r>
      <w:r w:rsidR="00F00734" w:rsidRPr="00F00734">
        <w:rPr>
          <w:rFonts w:ascii="Arial" w:hAnsi="Arial" w:cs="Arial"/>
          <w:sz w:val="20"/>
        </w:rPr>
        <w:t xml:space="preserve"> </w:t>
      </w:r>
      <w:r w:rsidR="00F00734">
        <w:rPr>
          <w:rFonts w:ascii="Arial" w:hAnsi="Arial" w:cs="Arial"/>
          <w:sz w:val="20"/>
        </w:rPr>
        <w:t>T</w:t>
      </w:r>
      <w:r w:rsidR="00F00734" w:rsidRPr="00460423">
        <w:rPr>
          <w:rFonts w:ascii="Arial" w:hAnsi="Arial" w:cs="Arial"/>
          <w:sz w:val="20"/>
        </w:rPr>
        <w:t>yön etenemisestä viestitään avoimesti, aktiivisesti ja vuorovaikutteisesti.</w:t>
      </w:r>
    </w:p>
    <w:p w14:paraId="5AE3F1F8" w14:textId="77777777" w:rsidR="002A63EB" w:rsidRPr="00460423" w:rsidRDefault="002A63EB" w:rsidP="002A63EB">
      <w:pPr>
        <w:pStyle w:val="LVMleipteksti"/>
        <w:rPr>
          <w:rFonts w:ascii="Arial" w:hAnsi="Arial" w:cs="Arial"/>
        </w:rPr>
      </w:pPr>
    </w:p>
    <w:p w14:paraId="75C6A922" w14:textId="77777777" w:rsidR="000673C3" w:rsidRPr="00460423" w:rsidRDefault="00236C92" w:rsidP="00D16E29">
      <w:pPr>
        <w:pStyle w:val="LVMRiippuva"/>
        <w:rPr>
          <w:rFonts w:ascii="Arial" w:hAnsi="Arial" w:cs="Arial"/>
          <w:sz w:val="20"/>
        </w:rPr>
      </w:pPr>
      <w:r w:rsidRPr="00460423">
        <w:rPr>
          <w:rFonts w:ascii="Arial" w:hAnsi="Arial" w:cs="Arial"/>
          <w:b/>
          <w:sz w:val="20"/>
        </w:rPr>
        <w:t>T</w:t>
      </w:r>
      <w:r w:rsidR="003C62EC" w:rsidRPr="00460423">
        <w:rPr>
          <w:rFonts w:ascii="Arial" w:hAnsi="Arial" w:cs="Arial"/>
          <w:b/>
          <w:sz w:val="20"/>
        </w:rPr>
        <w:t>ehtävä</w:t>
      </w:r>
      <w:r w:rsidRPr="00460423">
        <w:rPr>
          <w:rFonts w:ascii="Arial" w:hAnsi="Arial" w:cs="Arial"/>
          <w:b/>
          <w:sz w:val="20"/>
        </w:rPr>
        <w:t>t</w:t>
      </w:r>
      <w:r w:rsidR="004E397E" w:rsidRPr="00460423">
        <w:rPr>
          <w:rFonts w:ascii="Arial" w:hAnsi="Arial" w:cs="Arial"/>
          <w:b/>
          <w:sz w:val="20"/>
        </w:rPr>
        <w:tab/>
      </w:r>
      <w:r w:rsidR="000673C3" w:rsidRPr="00460423">
        <w:rPr>
          <w:rFonts w:ascii="Arial" w:hAnsi="Arial" w:cs="Arial"/>
          <w:sz w:val="20"/>
        </w:rPr>
        <w:t>Työn yhteydessä on arvioitava muun muassa</w:t>
      </w:r>
      <w:r w:rsidR="00D16E29" w:rsidRPr="00460423">
        <w:rPr>
          <w:rFonts w:ascii="Arial" w:hAnsi="Arial" w:cs="Arial"/>
          <w:sz w:val="20"/>
        </w:rPr>
        <w:t>:</w:t>
      </w:r>
    </w:p>
    <w:p w14:paraId="615368B9" w14:textId="77777777" w:rsidR="00D16E29" w:rsidRPr="00460423" w:rsidRDefault="00D16E29" w:rsidP="00D16E29">
      <w:pPr>
        <w:pStyle w:val="LVMleipteksti"/>
        <w:rPr>
          <w:rFonts w:ascii="Arial" w:hAnsi="Arial" w:cs="Arial"/>
        </w:rPr>
      </w:pPr>
    </w:p>
    <w:p w14:paraId="57E56649" w14:textId="4593233A" w:rsidR="009639A4" w:rsidRPr="00AA1F80" w:rsidRDefault="009639A4" w:rsidP="00AA1F80">
      <w:pPr>
        <w:pStyle w:val="LVMRiippuva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9639A4">
        <w:rPr>
          <w:rFonts w:ascii="Arial" w:hAnsi="Arial" w:cs="Arial"/>
          <w:sz w:val="20"/>
        </w:rPr>
        <w:t>ieto- ja viestintäteknologiasektorin</w:t>
      </w:r>
      <w:r>
        <w:rPr>
          <w:rFonts w:ascii="Arial" w:hAnsi="Arial" w:cs="Arial"/>
          <w:sz w:val="20"/>
        </w:rPr>
        <w:t xml:space="preserve"> kasvihuonekaasupäästöjä ja niiden tulevaa kehitystä</w:t>
      </w:r>
      <w:r w:rsidR="00F00734">
        <w:rPr>
          <w:rFonts w:ascii="Arial" w:hAnsi="Arial" w:cs="Arial"/>
          <w:sz w:val="20"/>
        </w:rPr>
        <w:t xml:space="preserve"> sekä ympäristövaikutuksia</w:t>
      </w:r>
    </w:p>
    <w:p w14:paraId="1691D9A3" w14:textId="77777777" w:rsidR="000673C3" w:rsidRPr="006740E3" w:rsidRDefault="000673C3" w:rsidP="00B30CA4">
      <w:pPr>
        <w:pStyle w:val="LVMRiippuva"/>
        <w:numPr>
          <w:ilvl w:val="0"/>
          <w:numId w:val="5"/>
        </w:numPr>
        <w:rPr>
          <w:rFonts w:ascii="Arial" w:hAnsi="Arial" w:cs="Arial"/>
          <w:sz w:val="20"/>
        </w:rPr>
      </w:pPr>
      <w:r w:rsidRPr="00460423">
        <w:rPr>
          <w:rFonts w:ascii="Arial" w:hAnsi="Arial" w:cs="Arial"/>
          <w:sz w:val="20"/>
        </w:rPr>
        <w:t xml:space="preserve">Muissa maissa käytettyjä keinoja </w:t>
      </w:r>
      <w:r w:rsidR="00B30CA4">
        <w:rPr>
          <w:rFonts w:ascii="Arial" w:hAnsi="Arial" w:cs="Arial"/>
          <w:sz w:val="20"/>
        </w:rPr>
        <w:t>t</w:t>
      </w:r>
      <w:r w:rsidR="00B30CA4" w:rsidRPr="00B30CA4">
        <w:rPr>
          <w:rFonts w:ascii="Arial" w:hAnsi="Arial" w:cs="Arial"/>
          <w:sz w:val="20"/>
        </w:rPr>
        <w:t>ieto- ja viestintäteknologiasektorin</w:t>
      </w:r>
      <w:r w:rsidR="00B30CA4">
        <w:rPr>
          <w:rFonts w:ascii="Arial" w:hAnsi="Arial" w:cs="Arial"/>
          <w:sz w:val="20"/>
        </w:rPr>
        <w:t xml:space="preserve"> </w:t>
      </w:r>
      <w:r w:rsidR="00B30CA4" w:rsidRPr="006740E3">
        <w:rPr>
          <w:rFonts w:ascii="Arial" w:hAnsi="Arial" w:cs="Arial"/>
          <w:sz w:val="20"/>
        </w:rPr>
        <w:t>haitallisten ilmasto- ja muiden ympäristövaikutusten vähentämiseksi</w:t>
      </w:r>
    </w:p>
    <w:p w14:paraId="7456F0E4" w14:textId="77777777" w:rsidR="004378A3" w:rsidRDefault="004378A3" w:rsidP="006253A6">
      <w:pPr>
        <w:pStyle w:val="LVMRiippuva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756BAE">
        <w:rPr>
          <w:rFonts w:ascii="Arial" w:hAnsi="Arial" w:cs="Arial"/>
          <w:sz w:val="20"/>
        </w:rPr>
        <w:t>oimenpide-ehdotuksia kansallisen tieto- ja viestin</w:t>
      </w:r>
      <w:r>
        <w:rPr>
          <w:rFonts w:ascii="Arial" w:hAnsi="Arial" w:cs="Arial"/>
          <w:sz w:val="20"/>
        </w:rPr>
        <w:t>täteknologia</w:t>
      </w:r>
      <w:r w:rsidRPr="00756BAE">
        <w:rPr>
          <w:rFonts w:ascii="Arial" w:hAnsi="Arial" w:cs="Arial"/>
          <w:sz w:val="20"/>
        </w:rPr>
        <w:t xml:space="preserve">sektorin </w:t>
      </w:r>
      <w:r>
        <w:rPr>
          <w:rFonts w:ascii="Arial" w:hAnsi="Arial" w:cs="Arial"/>
          <w:sz w:val="20"/>
        </w:rPr>
        <w:t>ilmasto- ja ympäristö</w:t>
      </w:r>
      <w:r w:rsidRPr="00756BAE">
        <w:rPr>
          <w:rFonts w:ascii="Arial" w:hAnsi="Arial" w:cs="Arial"/>
          <w:sz w:val="20"/>
        </w:rPr>
        <w:t xml:space="preserve">strategian valmistelun </w:t>
      </w:r>
      <w:r w:rsidR="002F343F">
        <w:rPr>
          <w:rFonts w:ascii="Arial" w:hAnsi="Arial" w:cs="Arial"/>
          <w:sz w:val="20"/>
        </w:rPr>
        <w:t>tueksi</w:t>
      </w:r>
    </w:p>
    <w:p w14:paraId="46646140" w14:textId="77777777" w:rsidR="00E24B59" w:rsidRDefault="004378A3" w:rsidP="00E24B59">
      <w:pPr>
        <w:pStyle w:val="LVMRiippuva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Ehdotettujen toimenpiteiden</w:t>
      </w:r>
      <w:r w:rsidR="000673C3" w:rsidRPr="006740E3">
        <w:rPr>
          <w:rFonts w:ascii="Arial" w:hAnsi="Arial" w:cs="Arial"/>
          <w:sz w:val="20"/>
        </w:rPr>
        <w:t xml:space="preserve"> </w:t>
      </w:r>
      <w:r w:rsidR="000B10AA">
        <w:rPr>
          <w:rFonts w:ascii="Arial" w:hAnsi="Arial" w:cs="Arial"/>
          <w:sz w:val="20"/>
        </w:rPr>
        <w:t>yhteiskunnallisia</w:t>
      </w:r>
      <w:r w:rsidR="00B30CA4" w:rsidRPr="006740E3">
        <w:rPr>
          <w:rFonts w:ascii="Arial" w:hAnsi="Arial" w:cs="Arial"/>
          <w:sz w:val="20"/>
        </w:rPr>
        <w:t xml:space="preserve"> vaikutuksia</w:t>
      </w:r>
    </w:p>
    <w:p w14:paraId="13F3A8FF" w14:textId="77777777" w:rsidR="003256EE" w:rsidRDefault="00C972AC" w:rsidP="00BC00D5">
      <w:pPr>
        <w:pStyle w:val="LVMRiippuva"/>
        <w:numPr>
          <w:ilvl w:val="0"/>
          <w:numId w:val="5"/>
        </w:numPr>
        <w:rPr>
          <w:rFonts w:ascii="Arial" w:hAnsi="Arial" w:cs="Arial"/>
          <w:sz w:val="20"/>
        </w:rPr>
      </w:pPr>
      <w:r w:rsidRPr="006740E3">
        <w:rPr>
          <w:rFonts w:ascii="Arial" w:hAnsi="Arial" w:cs="Arial"/>
          <w:sz w:val="20"/>
        </w:rPr>
        <w:t>Miten panostukset tieto- ja viestintäteknologiasektoriin</w:t>
      </w:r>
      <w:r w:rsidR="00E24B59">
        <w:rPr>
          <w:rFonts w:ascii="Arial" w:hAnsi="Arial" w:cs="Arial"/>
          <w:sz w:val="20"/>
        </w:rPr>
        <w:t xml:space="preserve"> </w:t>
      </w:r>
      <w:r w:rsidRPr="006740E3">
        <w:rPr>
          <w:rFonts w:ascii="Arial" w:hAnsi="Arial" w:cs="Arial"/>
          <w:sz w:val="20"/>
        </w:rPr>
        <w:t>voisivat edistää kansallisten ilmastotavoitteiden saavuttamista muilla sektoreilla</w:t>
      </w:r>
    </w:p>
    <w:p w14:paraId="05A702D3" w14:textId="77777777" w:rsidR="00BC00D5" w:rsidRPr="00BC00D5" w:rsidRDefault="00BC00D5" w:rsidP="00BC00D5">
      <w:pPr>
        <w:pStyle w:val="LVMleipteksti"/>
      </w:pPr>
    </w:p>
    <w:p w14:paraId="7324175D" w14:textId="77777777" w:rsidR="003C62EC" w:rsidRPr="00460423" w:rsidRDefault="003C62EC" w:rsidP="003C62EC">
      <w:pPr>
        <w:pStyle w:val="MAHTINormaaliSisentmtn"/>
        <w:rPr>
          <w:rFonts w:ascii="Arial" w:hAnsi="Arial" w:cs="Arial"/>
          <w:sz w:val="20"/>
        </w:rPr>
      </w:pPr>
    </w:p>
    <w:p w14:paraId="28F77B63" w14:textId="3F2447C5" w:rsidR="00F00734" w:rsidRDefault="003C62EC" w:rsidP="008B1D6B">
      <w:pPr>
        <w:pStyle w:val="LVMRiippuva"/>
        <w:rPr>
          <w:rFonts w:ascii="Arial" w:hAnsi="Arial" w:cs="Arial"/>
          <w:sz w:val="20"/>
          <w:u w:val="single"/>
        </w:rPr>
      </w:pPr>
      <w:r w:rsidRPr="00460423">
        <w:rPr>
          <w:rFonts w:ascii="Arial" w:hAnsi="Arial" w:cs="Arial"/>
          <w:b/>
          <w:sz w:val="20"/>
        </w:rPr>
        <w:t>Organisointi</w:t>
      </w:r>
      <w:r w:rsidR="004E397E" w:rsidRPr="00460423">
        <w:rPr>
          <w:rFonts w:ascii="Arial" w:hAnsi="Arial" w:cs="Arial"/>
          <w:b/>
          <w:sz w:val="20"/>
        </w:rPr>
        <w:tab/>
      </w:r>
    </w:p>
    <w:p w14:paraId="39453EA9" w14:textId="77777777" w:rsidR="00236C92" w:rsidRPr="00460423" w:rsidRDefault="00C5409C" w:rsidP="00F4083E">
      <w:pPr>
        <w:pStyle w:val="LVMRiippuva"/>
        <w:ind w:firstLine="0"/>
        <w:rPr>
          <w:rFonts w:ascii="Arial" w:hAnsi="Arial" w:cs="Arial"/>
          <w:sz w:val="20"/>
          <w:u w:val="single"/>
        </w:rPr>
      </w:pPr>
      <w:r w:rsidRPr="00460423">
        <w:rPr>
          <w:rFonts w:ascii="Arial" w:hAnsi="Arial" w:cs="Arial"/>
          <w:sz w:val="20"/>
          <w:u w:val="single"/>
        </w:rPr>
        <w:t>Puheenj</w:t>
      </w:r>
      <w:r w:rsidRPr="00F00734">
        <w:rPr>
          <w:rFonts w:ascii="Arial" w:hAnsi="Arial" w:cs="Arial"/>
          <w:sz w:val="20"/>
          <w:u w:val="single"/>
        </w:rPr>
        <w:t>o</w:t>
      </w:r>
      <w:r w:rsidRPr="00460423">
        <w:rPr>
          <w:rFonts w:ascii="Arial" w:hAnsi="Arial" w:cs="Arial"/>
          <w:sz w:val="20"/>
          <w:u w:val="single"/>
        </w:rPr>
        <w:t>htaja ja jäsenet</w:t>
      </w:r>
      <w:r w:rsidR="000673C3" w:rsidRPr="00460423">
        <w:rPr>
          <w:rFonts w:ascii="Arial" w:hAnsi="Arial" w:cs="Arial"/>
          <w:sz w:val="20"/>
          <w:u w:val="single"/>
        </w:rPr>
        <w:t>:</w:t>
      </w:r>
    </w:p>
    <w:p w14:paraId="3081ADFD" w14:textId="77777777" w:rsidR="00236C92" w:rsidRPr="00460423" w:rsidRDefault="00236C92" w:rsidP="00236C92">
      <w:pPr>
        <w:pStyle w:val="LVMleipteksti"/>
        <w:rPr>
          <w:rFonts w:ascii="Arial" w:hAnsi="Arial" w:cs="Arial"/>
          <w:sz w:val="20"/>
          <w:szCs w:val="20"/>
        </w:rPr>
      </w:pPr>
    </w:p>
    <w:p w14:paraId="79FC9F85" w14:textId="77777777" w:rsidR="00F4083E" w:rsidRPr="00460423" w:rsidRDefault="00F4083E" w:rsidP="00236C92">
      <w:pPr>
        <w:pStyle w:val="LVMleipteksti"/>
        <w:rPr>
          <w:rFonts w:ascii="Arial" w:hAnsi="Arial" w:cs="Arial"/>
          <w:sz w:val="20"/>
          <w:szCs w:val="20"/>
        </w:rPr>
      </w:pPr>
      <w:r w:rsidRPr="00460423">
        <w:rPr>
          <w:rFonts w:ascii="Arial" w:hAnsi="Arial" w:cs="Arial"/>
          <w:sz w:val="20"/>
          <w:szCs w:val="20"/>
        </w:rPr>
        <w:t xml:space="preserve">Liikenne- ja viestintäministeriö </w:t>
      </w:r>
    </w:p>
    <w:p w14:paraId="6B809EA2" w14:textId="571062CD" w:rsidR="00236C92" w:rsidRPr="00460423" w:rsidRDefault="003D48A7" w:rsidP="00F4083E">
      <w:pPr>
        <w:pStyle w:val="LVMleipteksti"/>
        <w:ind w:firstLine="1304"/>
        <w:rPr>
          <w:rFonts w:ascii="Arial" w:hAnsi="Arial" w:cs="Arial"/>
          <w:sz w:val="20"/>
          <w:szCs w:val="20"/>
        </w:rPr>
      </w:pPr>
      <w:r w:rsidRPr="00460423">
        <w:rPr>
          <w:rFonts w:ascii="Arial" w:hAnsi="Arial" w:cs="Arial"/>
          <w:sz w:val="20"/>
          <w:szCs w:val="20"/>
        </w:rPr>
        <w:t>puheenjohtaja</w:t>
      </w:r>
      <w:r w:rsidR="004E635D">
        <w:rPr>
          <w:rFonts w:ascii="Arial" w:hAnsi="Arial" w:cs="Arial"/>
          <w:sz w:val="20"/>
          <w:szCs w:val="20"/>
        </w:rPr>
        <w:t xml:space="preserve"> Päivi Antikainen, ilmasto- ja ympäristöyksikön johtaja</w:t>
      </w:r>
      <w:r w:rsidR="000673C3" w:rsidRPr="00460423">
        <w:rPr>
          <w:rFonts w:ascii="Arial" w:hAnsi="Arial" w:cs="Arial"/>
          <w:sz w:val="20"/>
          <w:szCs w:val="20"/>
        </w:rPr>
        <w:t xml:space="preserve"> </w:t>
      </w:r>
    </w:p>
    <w:p w14:paraId="3EDCC2CC" w14:textId="233B46ED" w:rsidR="008702A3" w:rsidRPr="00460423" w:rsidRDefault="006B60EF" w:rsidP="006B60EF">
      <w:pPr>
        <w:pStyle w:val="LVMleipteksti"/>
        <w:ind w:firstLine="1304"/>
        <w:rPr>
          <w:rFonts w:ascii="Arial" w:hAnsi="Arial" w:cs="Arial"/>
          <w:sz w:val="20"/>
          <w:szCs w:val="20"/>
        </w:rPr>
      </w:pPr>
      <w:r w:rsidRPr="008F07F6">
        <w:rPr>
          <w:rFonts w:ascii="Arial" w:hAnsi="Arial" w:cs="Arial"/>
          <w:sz w:val="20"/>
          <w:szCs w:val="20"/>
        </w:rPr>
        <w:t>jäsen</w:t>
      </w:r>
      <w:r w:rsidR="008F07F6">
        <w:rPr>
          <w:rFonts w:ascii="Arial" w:hAnsi="Arial" w:cs="Arial"/>
          <w:sz w:val="20"/>
          <w:szCs w:val="20"/>
        </w:rPr>
        <w:t xml:space="preserve"> Atro Andersson, erityisasiantuntija</w:t>
      </w:r>
    </w:p>
    <w:p w14:paraId="724205B0" w14:textId="2AAB4590" w:rsidR="00EC77C7" w:rsidRDefault="00846B38" w:rsidP="00846B38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Aalto</w:t>
      </w:r>
      <w:r w:rsidR="005A318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yliopisto</w:t>
      </w:r>
      <w:r w:rsidR="00EC77C7">
        <w:rPr>
          <w:rFonts w:ascii="Arial" w:hAnsi="Arial" w:cs="Arial"/>
          <w:sz w:val="20"/>
          <w:szCs w:val="20"/>
        </w:rPr>
        <w:t xml:space="preserve"> </w:t>
      </w:r>
    </w:p>
    <w:p w14:paraId="5278C6C8" w14:textId="77777777" w:rsidR="00EC77C7" w:rsidRDefault="00EC77C7" w:rsidP="00EC77C7">
      <w:pPr>
        <w:pStyle w:val="LVMleipteksti"/>
        <w:ind w:left="39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jäsen Jukka Manner, professori</w:t>
      </w:r>
    </w:p>
    <w:p w14:paraId="59133A5C" w14:textId="3A33BF3E" w:rsidR="00846B38" w:rsidRDefault="00846B38" w:rsidP="00846B38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</w:t>
      </w:r>
      <w:r w:rsidR="005A318E">
        <w:rPr>
          <w:rFonts w:ascii="Arial" w:hAnsi="Arial" w:cs="Arial"/>
          <w:sz w:val="20"/>
          <w:szCs w:val="20"/>
        </w:rPr>
        <w:t xml:space="preserve"> Oy</w:t>
      </w:r>
    </w:p>
    <w:p w14:paraId="775087FE" w14:textId="6260ED52" w:rsidR="00EC77C7" w:rsidRDefault="00EC77C7" w:rsidP="00846B38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jäsen Timo </w:t>
      </w:r>
      <w:proofErr w:type="spellStart"/>
      <w:r>
        <w:rPr>
          <w:rFonts w:ascii="Arial" w:hAnsi="Arial" w:cs="Arial"/>
          <w:sz w:val="20"/>
          <w:szCs w:val="20"/>
        </w:rPr>
        <w:t>Kontturi</w:t>
      </w:r>
      <w:proofErr w:type="spellEnd"/>
      <w:r>
        <w:rPr>
          <w:rFonts w:ascii="Arial" w:hAnsi="Arial" w:cs="Arial"/>
          <w:sz w:val="20"/>
          <w:szCs w:val="20"/>
        </w:rPr>
        <w:t>, myyntijohtaja</w:t>
      </w:r>
    </w:p>
    <w:p w14:paraId="2A2FA457" w14:textId="2C2E5E00" w:rsidR="00846B38" w:rsidRDefault="00846B38" w:rsidP="00846B38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CSC</w:t>
      </w:r>
      <w:r w:rsidR="00E85290">
        <w:rPr>
          <w:rFonts w:ascii="Arial" w:hAnsi="Arial" w:cs="Arial"/>
          <w:sz w:val="20"/>
          <w:szCs w:val="20"/>
        </w:rPr>
        <w:t xml:space="preserve"> – Tieteen tietotekniikan keskus Oy</w:t>
      </w:r>
    </w:p>
    <w:p w14:paraId="6C37E07D" w14:textId="409A99C9" w:rsidR="00EC77C7" w:rsidRPr="00460423" w:rsidRDefault="00EC77C7" w:rsidP="00846B38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jäsen Klaus Lindberg, johtaja</w:t>
      </w:r>
    </w:p>
    <w:p w14:paraId="7FF3AEA7" w14:textId="10A60A06" w:rsidR="00846B38" w:rsidRDefault="00846B38" w:rsidP="00846B38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</w:t>
      </w:r>
      <w:r w:rsidR="00851CCE">
        <w:rPr>
          <w:rFonts w:ascii="Arial" w:hAnsi="Arial" w:cs="Arial"/>
          <w:sz w:val="20"/>
          <w:szCs w:val="20"/>
        </w:rPr>
        <w:t xml:space="preserve"> Oy</w:t>
      </w:r>
    </w:p>
    <w:p w14:paraId="031B83F4" w14:textId="090AAD0F" w:rsidR="00BF55D7" w:rsidRDefault="00BF55D7" w:rsidP="00846B38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1C4E">
        <w:rPr>
          <w:rFonts w:ascii="Arial" w:hAnsi="Arial" w:cs="Arial"/>
          <w:sz w:val="20"/>
          <w:szCs w:val="20"/>
        </w:rPr>
        <w:t xml:space="preserve">jäsen Henri </w:t>
      </w:r>
      <w:proofErr w:type="spellStart"/>
      <w:r w:rsidR="00A11C4E">
        <w:rPr>
          <w:rFonts w:ascii="Arial" w:hAnsi="Arial" w:cs="Arial"/>
          <w:sz w:val="20"/>
          <w:szCs w:val="20"/>
        </w:rPr>
        <w:t>Viljasjärvi</w:t>
      </w:r>
      <w:proofErr w:type="spellEnd"/>
      <w:r w:rsidR="00A11C4E">
        <w:rPr>
          <w:rFonts w:ascii="Arial" w:hAnsi="Arial" w:cs="Arial"/>
          <w:sz w:val="20"/>
          <w:szCs w:val="20"/>
        </w:rPr>
        <w:t>, liiketoiminnan kehitysjohtaja</w:t>
      </w:r>
    </w:p>
    <w:p w14:paraId="623DE84C" w14:textId="2CA77C50" w:rsidR="00846B38" w:rsidRDefault="00846B38" w:rsidP="00846B38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DNA</w:t>
      </w:r>
      <w:r w:rsidR="00316C36">
        <w:rPr>
          <w:rFonts w:ascii="Arial" w:hAnsi="Arial" w:cs="Arial"/>
          <w:sz w:val="20"/>
          <w:szCs w:val="20"/>
        </w:rPr>
        <w:t xml:space="preserve"> Oyj</w:t>
      </w:r>
    </w:p>
    <w:p w14:paraId="369C2AB0" w14:textId="5C6C2E40" w:rsidR="00A11C4E" w:rsidRDefault="00A11C4E" w:rsidP="00846B38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jäsen Hanna Haapakoski, yritysvastuupäällikkö</w:t>
      </w:r>
    </w:p>
    <w:p w14:paraId="58AF2E1E" w14:textId="4608E3A5" w:rsidR="00846B38" w:rsidRDefault="00846B38" w:rsidP="00846B38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Elisa</w:t>
      </w:r>
    </w:p>
    <w:p w14:paraId="7565F189" w14:textId="565A13B1" w:rsidR="00A7101B" w:rsidRDefault="00A7101B" w:rsidP="00846B38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jäsen Minna Kröger, yritysvastuujohtaja</w:t>
      </w:r>
    </w:p>
    <w:p w14:paraId="78B24F54" w14:textId="5304CA5A" w:rsidR="00A230B5" w:rsidRDefault="00A230B5" w:rsidP="00521C51">
      <w:pPr>
        <w:pStyle w:val="LVMleipteksti"/>
        <w:rPr>
          <w:rFonts w:ascii="Arial" w:hAnsi="Arial" w:cs="Arial"/>
          <w:sz w:val="20"/>
          <w:szCs w:val="20"/>
        </w:rPr>
      </w:pPr>
      <w:r w:rsidRPr="00F22E9B">
        <w:rPr>
          <w:rFonts w:ascii="Arial" w:hAnsi="Arial" w:cs="Arial"/>
          <w:sz w:val="20"/>
          <w:szCs w:val="20"/>
        </w:rPr>
        <w:t>Energiateollisuus ry</w:t>
      </w:r>
    </w:p>
    <w:p w14:paraId="61CFF7F7" w14:textId="4F04D839" w:rsidR="00626305" w:rsidRPr="00F22E9B" w:rsidRDefault="00626305" w:rsidP="00846B38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jäsen Tuukka Heikkilä, asiantuntija</w:t>
      </w:r>
    </w:p>
    <w:p w14:paraId="56D1AD08" w14:textId="64B93C15" w:rsidR="00846B38" w:rsidRDefault="00846B38" w:rsidP="00846B38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 w:rsidRPr="00F22E9B">
        <w:rPr>
          <w:rFonts w:ascii="Arial" w:hAnsi="Arial" w:cs="Arial"/>
          <w:sz w:val="20"/>
          <w:szCs w:val="20"/>
        </w:rPr>
        <w:t>Energiavirasto</w:t>
      </w:r>
    </w:p>
    <w:p w14:paraId="3142CCAB" w14:textId="44559F97" w:rsidR="00A70CA2" w:rsidRDefault="00A70CA2" w:rsidP="00846B38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jäsen Johanna Kirkinen, yli-insinööri</w:t>
      </w:r>
    </w:p>
    <w:p w14:paraId="0274EC67" w14:textId="1C0F5477" w:rsidR="00760CDF" w:rsidRDefault="00DA4818" w:rsidP="00521C51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Tietoliikenteen ja tietotekniikan keskusliitto </w:t>
      </w:r>
      <w:proofErr w:type="spellStart"/>
      <w:r w:rsidR="00846B38" w:rsidRPr="00F22E9B">
        <w:rPr>
          <w:rFonts w:ascii="Arial" w:hAnsi="Arial" w:cs="Arial"/>
          <w:sz w:val="20"/>
          <w:szCs w:val="20"/>
        </w:rPr>
        <w:t>Fi</w:t>
      </w:r>
      <w:r w:rsidR="00760CDF">
        <w:rPr>
          <w:rFonts w:ascii="Arial" w:hAnsi="Arial" w:cs="Arial"/>
          <w:sz w:val="20"/>
          <w:szCs w:val="20"/>
        </w:rPr>
        <w:t>C</w:t>
      </w:r>
      <w:r w:rsidR="00846B38" w:rsidRPr="00F22E9B">
        <w:rPr>
          <w:rFonts w:ascii="Arial" w:hAnsi="Arial" w:cs="Arial"/>
          <w:sz w:val="20"/>
          <w:szCs w:val="20"/>
        </w:rPr>
        <w:t>om</w:t>
      </w:r>
      <w:proofErr w:type="spellEnd"/>
      <w:r w:rsidR="00760CDF">
        <w:rPr>
          <w:rFonts w:ascii="Arial" w:hAnsi="Arial" w:cs="Arial"/>
          <w:sz w:val="20"/>
          <w:szCs w:val="20"/>
        </w:rPr>
        <w:t xml:space="preserve"> ry</w:t>
      </w:r>
    </w:p>
    <w:p w14:paraId="62F49CF8" w14:textId="625D2918" w:rsidR="00760CDF" w:rsidRDefault="00760CDF" w:rsidP="000673C3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jäsen Elina Ussa, toimitusjohtaja</w:t>
      </w:r>
    </w:p>
    <w:p w14:paraId="16E839F3" w14:textId="40FE1CE3" w:rsidR="00846B38" w:rsidRDefault="00846B38" w:rsidP="00846B38">
      <w:pPr>
        <w:pStyle w:val="LVMleipteksti"/>
        <w:rPr>
          <w:rFonts w:ascii="Arial" w:hAnsi="Arial" w:cs="Arial"/>
          <w:sz w:val="20"/>
          <w:szCs w:val="20"/>
        </w:rPr>
      </w:pPr>
      <w:r w:rsidRPr="00F22E9B">
        <w:rPr>
          <w:rFonts w:ascii="Arial" w:hAnsi="Arial" w:cs="Arial"/>
          <w:sz w:val="20"/>
          <w:szCs w:val="20"/>
        </w:rPr>
        <w:t>Finnet-liitto</w:t>
      </w:r>
      <w:r w:rsidR="00A7101B">
        <w:rPr>
          <w:rFonts w:ascii="Arial" w:hAnsi="Arial" w:cs="Arial"/>
          <w:sz w:val="20"/>
          <w:szCs w:val="20"/>
        </w:rPr>
        <w:t xml:space="preserve"> ry</w:t>
      </w:r>
    </w:p>
    <w:p w14:paraId="11762C3E" w14:textId="14D38396" w:rsidR="00A7101B" w:rsidRPr="00F22E9B" w:rsidRDefault="00A7101B" w:rsidP="00846B38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jäsen Jarmo Matilainen, toimitusjohtaja</w:t>
      </w:r>
    </w:p>
    <w:p w14:paraId="27C12CE8" w14:textId="175A8C3A" w:rsidR="00846B38" w:rsidRDefault="00316C36" w:rsidP="00846B38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Oy </w:t>
      </w:r>
      <w:r w:rsidR="00846B38" w:rsidRPr="00F22E9B">
        <w:rPr>
          <w:rFonts w:ascii="Arial" w:hAnsi="Arial" w:cs="Arial"/>
          <w:sz w:val="20"/>
          <w:szCs w:val="20"/>
        </w:rPr>
        <w:t>IBM</w:t>
      </w:r>
      <w:r>
        <w:rPr>
          <w:rFonts w:ascii="Arial" w:hAnsi="Arial" w:cs="Arial"/>
          <w:sz w:val="20"/>
          <w:szCs w:val="20"/>
        </w:rPr>
        <w:t xml:space="preserve"> Finland Ab</w:t>
      </w:r>
    </w:p>
    <w:p w14:paraId="07C24DAA" w14:textId="3B96DC92" w:rsidR="00316C36" w:rsidRPr="00F22E9B" w:rsidRDefault="00316C36" w:rsidP="00846B38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jäsen Juhani Suhonen, johtaja, julkinen sektori</w:t>
      </w:r>
    </w:p>
    <w:p w14:paraId="3071A0CF" w14:textId="30FCA1D6" w:rsidR="00607F55" w:rsidRDefault="00607F55" w:rsidP="00846B38">
      <w:pPr>
        <w:pStyle w:val="LVMleipteksti"/>
        <w:rPr>
          <w:rFonts w:ascii="Arial" w:hAnsi="Arial" w:cs="Arial"/>
          <w:sz w:val="20"/>
          <w:szCs w:val="20"/>
        </w:rPr>
      </w:pPr>
      <w:r w:rsidRPr="00F22E9B">
        <w:rPr>
          <w:rFonts w:ascii="Arial" w:hAnsi="Arial" w:cs="Arial"/>
          <w:sz w:val="20"/>
          <w:szCs w:val="20"/>
        </w:rPr>
        <w:t>Kuluttajaliitto</w:t>
      </w:r>
      <w:r w:rsidR="00C671C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C671CC">
        <w:rPr>
          <w:rFonts w:ascii="Arial" w:hAnsi="Arial" w:cs="Arial"/>
          <w:sz w:val="20"/>
          <w:szCs w:val="20"/>
        </w:rPr>
        <w:t>Konsumentförbundet</w:t>
      </w:r>
      <w:proofErr w:type="spellEnd"/>
      <w:r w:rsidR="00C671CC">
        <w:rPr>
          <w:rFonts w:ascii="Arial" w:hAnsi="Arial" w:cs="Arial"/>
          <w:sz w:val="20"/>
          <w:szCs w:val="20"/>
        </w:rPr>
        <w:t xml:space="preserve"> ry</w:t>
      </w:r>
    </w:p>
    <w:p w14:paraId="66D9497C" w14:textId="7E47EB8F" w:rsidR="00C671CC" w:rsidRDefault="00C671CC" w:rsidP="00846B38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jäsen Tiina Vyyryläinen</w:t>
      </w:r>
      <w:r w:rsidR="00A710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edunvalvonta-asiantuntija</w:t>
      </w:r>
    </w:p>
    <w:p w14:paraId="4BD52C0B" w14:textId="18D3EE8A" w:rsidR="00846B38" w:rsidRDefault="00370182" w:rsidP="00846B38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Suomen </w:t>
      </w:r>
      <w:r w:rsidR="00846B38" w:rsidRPr="00F22E9B">
        <w:rPr>
          <w:rFonts w:ascii="Arial" w:hAnsi="Arial" w:cs="Arial"/>
          <w:sz w:val="20"/>
          <w:szCs w:val="20"/>
        </w:rPr>
        <w:t>Kuntaliitto</w:t>
      </w:r>
      <w:r>
        <w:rPr>
          <w:rFonts w:ascii="Arial" w:hAnsi="Arial" w:cs="Arial"/>
          <w:sz w:val="20"/>
          <w:szCs w:val="20"/>
        </w:rPr>
        <w:t xml:space="preserve"> ry</w:t>
      </w:r>
    </w:p>
    <w:p w14:paraId="43852506" w14:textId="1B924AC7" w:rsidR="00370182" w:rsidRDefault="00370182" w:rsidP="00846B38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jäsen Pauliina Jalonen, asiantuntija (ilmasto)</w:t>
      </w:r>
    </w:p>
    <w:p w14:paraId="18536197" w14:textId="53E13EE1" w:rsidR="00F90019" w:rsidRDefault="00541EAD" w:rsidP="000673C3">
      <w:pPr>
        <w:pStyle w:val="LVMleipteksti"/>
        <w:rPr>
          <w:rFonts w:ascii="Arial" w:hAnsi="Arial" w:cs="Arial"/>
          <w:sz w:val="20"/>
          <w:szCs w:val="20"/>
        </w:rPr>
      </w:pPr>
      <w:r w:rsidRPr="00F22E9B">
        <w:rPr>
          <w:rFonts w:ascii="Arial" w:hAnsi="Arial" w:cs="Arial"/>
          <w:sz w:val="20"/>
          <w:szCs w:val="20"/>
        </w:rPr>
        <w:t>Liikenne- ja viestintävirasto</w:t>
      </w:r>
      <w:r w:rsidR="00F90019" w:rsidRPr="00F22E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2E9B">
        <w:rPr>
          <w:rFonts w:ascii="Arial" w:hAnsi="Arial" w:cs="Arial"/>
          <w:sz w:val="20"/>
          <w:szCs w:val="20"/>
        </w:rPr>
        <w:t>Traficom</w:t>
      </w:r>
      <w:proofErr w:type="spellEnd"/>
    </w:p>
    <w:p w14:paraId="35554236" w14:textId="38A84295" w:rsidR="0008172D" w:rsidRPr="00F22E9B" w:rsidRDefault="0008172D" w:rsidP="000673C3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82CA6">
        <w:rPr>
          <w:rFonts w:ascii="Arial" w:hAnsi="Arial" w:cs="Arial"/>
          <w:sz w:val="20"/>
          <w:szCs w:val="20"/>
        </w:rPr>
        <w:t>jäsen</w:t>
      </w:r>
      <w:r>
        <w:rPr>
          <w:rFonts w:ascii="Arial" w:hAnsi="Arial" w:cs="Arial"/>
          <w:sz w:val="20"/>
          <w:szCs w:val="20"/>
        </w:rPr>
        <w:t xml:space="preserve"> </w:t>
      </w:r>
      <w:r w:rsidR="00BB01E8">
        <w:rPr>
          <w:rFonts w:ascii="Arial" w:hAnsi="Arial" w:cs="Arial"/>
          <w:sz w:val="20"/>
          <w:szCs w:val="20"/>
        </w:rPr>
        <w:t>Jarno Ilme, toimialajohtaja</w:t>
      </w:r>
    </w:p>
    <w:p w14:paraId="4F745802" w14:textId="3018DAB7" w:rsidR="00A230B5" w:rsidRDefault="00A230B5" w:rsidP="00BC00D5">
      <w:pPr>
        <w:pStyle w:val="LVMleipteksti"/>
        <w:rPr>
          <w:rFonts w:ascii="Arial" w:hAnsi="Arial" w:cs="Arial"/>
          <w:sz w:val="20"/>
          <w:szCs w:val="20"/>
        </w:rPr>
      </w:pPr>
      <w:r w:rsidRPr="00F22E9B">
        <w:rPr>
          <w:rFonts w:ascii="Arial" w:hAnsi="Arial" w:cs="Arial"/>
          <w:sz w:val="20"/>
          <w:szCs w:val="20"/>
        </w:rPr>
        <w:t>Lappeenrannan</w:t>
      </w:r>
      <w:r w:rsidR="003C2741">
        <w:rPr>
          <w:rFonts w:ascii="Arial" w:hAnsi="Arial" w:cs="Arial"/>
          <w:sz w:val="20"/>
          <w:szCs w:val="20"/>
        </w:rPr>
        <w:t>-Lahden</w:t>
      </w:r>
      <w:r w:rsidRPr="00F22E9B">
        <w:rPr>
          <w:rFonts w:ascii="Arial" w:hAnsi="Arial" w:cs="Arial"/>
          <w:sz w:val="20"/>
          <w:szCs w:val="20"/>
        </w:rPr>
        <w:t xml:space="preserve"> teknillinen yliopisto</w:t>
      </w:r>
    </w:p>
    <w:p w14:paraId="448B5D7F" w14:textId="0E78908A" w:rsidR="003C2741" w:rsidRDefault="003C2741" w:rsidP="00BC00D5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jäsen Jari Porras, professori</w:t>
      </w:r>
    </w:p>
    <w:p w14:paraId="20240E3C" w14:textId="6DCB5094" w:rsidR="00846B38" w:rsidRDefault="00846B38" w:rsidP="00BC00D5">
      <w:pPr>
        <w:pStyle w:val="LVMleipteksti"/>
        <w:rPr>
          <w:rFonts w:ascii="Arial" w:hAnsi="Arial" w:cs="Arial"/>
          <w:sz w:val="20"/>
          <w:szCs w:val="20"/>
        </w:rPr>
      </w:pPr>
      <w:proofErr w:type="spellStart"/>
      <w:r w:rsidRPr="00F22E9B">
        <w:rPr>
          <w:rFonts w:ascii="Arial" w:hAnsi="Arial" w:cs="Arial"/>
          <w:sz w:val="20"/>
          <w:szCs w:val="20"/>
        </w:rPr>
        <w:t>Neogames</w:t>
      </w:r>
      <w:proofErr w:type="spellEnd"/>
      <w:r w:rsidR="00AF0ED6">
        <w:rPr>
          <w:rFonts w:ascii="Arial" w:hAnsi="Arial" w:cs="Arial"/>
          <w:sz w:val="20"/>
          <w:szCs w:val="20"/>
        </w:rPr>
        <w:t xml:space="preserve"> Finland ry</w:t>
      </w:r>
      <w:r w:rsidR="00D71895">
        <w:rPr>
          <w:rFonts w:ascii="Arial" w:hAnsi="Arial" w:cs="Arial"/>
          <w:sz w:val="20"/>
          <w:szCs w:val="20"/>
        </w:rPr>
        <w:t xml:space="preserve">; </w:t>
      </w:r>
      <w:r w:rsidR="00AF0ED6" w:rsidRPr="0034352A">
        <w:rPr>
          <w:rFonts w:ascii="Arial" w:hAnsi="Arial" w:cs="Arial"/>
          <w:sz w:val="20"/>
          <w:szCs w:val="20"/>
        </w:rPr>
        <w:t>Ohjelmistoyrittäjät ry</w:t>
      </w:r>
    </w:p>
    <w:p w14:paraId="3B944916" w14:textId="64DF9E9E" w:rsidR="00AF0ED6" w:rsidRPr="00F11278" w:rsidRDefault="00AF0ED6" w:rsidP="00BC00D5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11278">
        <w:rPr>
          <w:rFonts w:ascii="Arial" w:hAnsi="Arial" w:cs="Arial"/>
          <w:sz w:val="20"/>
          <w:szCs w:val="20"/>
        </w:rPr>
        <w:t>jäsen Laura Rokkanen</w:t>
      </w:r>
      <w:r w:rsidR="00470E32" w:rsidRPr="00F11278">
        <w:rPr>
          <w:rFonts w:ascii="Arial" w:hAnsi="Arial" w:cs="Arial"/>
          <w:sz w:val="20"/>
          <w:szCs w:val="20"/>
        </w:rPr>
        <w:t xml:space="preserve">, Technical </w:t>
      </w:r>
      <w:proofErr w:type="spellStart"/>
      <w:r w:rsidR="00470E32" w:rsidRPr="00F11278">
        <w:rPr>
          <w:rFonts w:ascii="Arial" w:hAnsi="Arial" w:cs="Arial"/>
          <w:sz w:val="20"/>
          <w:szCs w:val="20"/>
        </w:rPr>
        <w:t>Manager</w:t>
      </w:r>
      <w:proofErr w:type="spellEnd"/>
      <w:r w:rsidR="00470E32" w:rsidRPr="00F11278">
        <w:rPr>
          <w:rFonts w:ascii="Arial" w:hAnsi="Arial" w:cs="Arial"/>
          <w:sz w:val="20"/>
          <w:szCs w:val="20"/>
        </w:rPr>
        <w:t xml:space="preserve"> (</w:t>
      </w:r>
      <w:r w:rsidRPr="00F11278">
        <w:rPr>
          <w:rFonts w:ascii="Arial" w:hAnsi="Arial" w:cs="Arial"/>
          <w:sz w:val="20"/>
          <w:szCs w:val="20"/>
        </w:rPr>
        <w:t>Rovio</w:t>
      </w:r>
      <w:r w:rsidR="00D71895" w:rsidRPr="00F11278">
        <w:rPr>
          <w:rFonts w:ascii="Arial" w:hAnsi="Arial" w:cs="Arial"/>
          <w:sz w:val="20"/>
          <w:szCs w:val="20"/>
        </w:rPr>
        <w:t>)</w:t>
      </w:r>
    </w:p>
    <w:p w14:paraId="4876DBB3" w14:textId="31543651" w:rsidR="00370182" w:rsidRDefault="00BC00D5" w:rsidP="00846B38">
      <w:pPr>
        <w:pStyle w:val="LVMleipteksti"/>
        <w:rPr>
          <w:rFonts w:ascii="Arial" w:hAnsi="Arial" w:cs="Arial"/>
          <w:sz w:val="20"/>
          <w:szCs w:val="20"/>
        </w:rPr>
      </w:pPr>
      <w:r w:rsidRPr="00F22E9B">
        <w:rPr>
          <w:rFonts w:ascii="Arial" w:hAnsi="Arial" w:cs="Arial"/>
          <w:sz w:val="20"/>
          <w:szCs w:val="20"/>
        </w:rPr>
        <w:t>Nokia</w:t>
      </w:r>
      <w:r w:rsidR="00370182">
        <w:rPr>
          <w:rFonts w:ascii="Arial" w:hAnsi="Arial" w:cs="Arial"/>
          <w:sz w:val="20"/>
          <w:szCs w:val="20"/>
        </w:rPr>
        <w:t xml:space="preserve"> Oyj</w:t>
      </w:r>
    </w:p>
    <w:p w14:paraId="0959F491" w14:textId="69C068AC" w:rsidR="00AB1924" w:rsidRPr="00F210C2" w:rsidRDefault="00370182" w:rsidP="00846B38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jäsen Pia Tanskanen, </w:t>
      </w:r>
      <w:proofErr w:type="spellStart"/>
      <w:r>
        <w:rPr>
          <w:rFonts w:ascii="Arial" w:hAnsi="Arial" w:cs="Arial"/>
          <w:sz w:val="20"/>
          <w:szCs w:val="20"/>
        </w:rPr>
        <w:t>Head</w:t>
      </w:r>
      <w:proofErr w:type="spellEnd"/>
      <w:r>
        <w:rPr>
          <w:rFonts w:ascii="Arial" w:hAnsi="Arial" w:cs="Arial"/>
          <w:sz w:val="20"/>
          <w:szCs w:val="20"/>
        </w:rPr>
        <w:t xml:space="preserve"> of Environment</w:t>
      </w:r>
      <w:r w:rsidR="00AB1924" w:rsidRPr="00F22E9B">
        <w:rPr>
          <w:rFonts w:ascii="Arial" w:hAnsi="Arial" w:cs="Arial"/>
          <w:sz w:val="20"/>
          <w:szCs w:val="20"/>
        </w:rPr>
        <w:tab/>
      </w:r>
    </w:p>
    <w:p w14:paraId="21747E8E" w14:textId="62AF08DB" w:rsidR="00846B38" w:rsidRDefault="00846B38" w:rsidP="00846B38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 w:rsidRPr="00F210C2">
        <w:rPr>
          <w:rFonts w:ascii="Arial" w:hAnsi="Arial" w:cs="Arial"/>
          <w:sz w:val="20"/>
          <w:szCs w:val="20"/>
        </w:rPr>
        <w:t>S</w:t>
      </w:r>
      <w:r w:rsidR="003C2741">
        <w:rPr>
          <w:rFonts w:ascii="Arial" w:hAnsi="Arial" w:cs="Arial"/>
          <w:sz w:val="20"/>
          <w:szCs w:val="20"/>
        </w:rPr>
        <w:t>uomen itsenäisyyden juhlarahasto S</w:t>
      </w:r>
      <w:r w:rsidRPr="00F210C2">
        <w:rPr>
          <w:rFonts w:ascii="Arial" w:hAnsi="Arial" w:cs="Arial"/>
          <w:sz w:val="20"/>
          <w:szCs w:val="20"/>
        </w:rPr>
        <w:t xml:space="preserve">itra </w:t>
      </w:r>
    </w:p>
    <w:p w14:paraId="6FF39545" w14:textId="3834BA04" w:rsidR="003C2741" w:rsidRDefault="003C2741" w:rsidP="00846B38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jäsen Lotta Toivonen, asiantuntija</w:t>
      </w:r>
    </w:p>
    <w:p w14:paraId="391ABE98" w14:textId="0BB35512" w:rsidR="00A230B5" w:rsidRPr="00F210C2" w:rsidRDefault="009C4022" w:rsidP="00846B38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 w:rsidRPr="00F210C2">
        <w:rPr>
          <w:rFonts w:ascii="Arial" w:hAnsi="Arial" w:cs="Arial"/>
          <w:sz w:val="20"/>
          <w:szCs w:val="20"/>
        </w:rPr>
        <w:t xml:space="preserve">Pääkaupunkiseudun </w:t>
      </w:r>
      <w:r w:rsidR="00A230B5" w:rsidRPr="00F210C2">
        <w:rPr>
          <w:rFonts w:ascii="Arial" w:hAnsi="Arial" w:cs="Arial"/>
          <w:sz w:val="20"/>
          <w:szCs w:val="20"/>
        </w:rPr>
        <w:t xml:space="preserve">Smart &amp; </w:t>
      </w:r>
      <w:proofErr w:type="spellStart"/>
      <w:r w:rsidR="00A230B5" w:rsidRPr="00F210C2">
        <w:rPr>
          <w:rFonts w:ascii="Arial" w:hAnsi="Arial" w:cs="Arial"/>
          <w:sz w:val="20"/>
          <w:szCs w:val="20"/>
        </w:rPr>
        <w:t>Clean</w:t>
      </w:r>
      <w:proofErr w:type="spellEnd"/>
      <w:r w:rsidR="00A230B5" w:rsidRPr="00F210C2">
        <w:rPr>
          <w:rFonts w:ascii="Arial" w:hAnsi="Arial" w:cs="Arial"/>
          <w:sz w:val="20"/>
          <w:szCs w:val="20"/>
        </w:rPr>
        <w:t xml:space="preserve"> </w:t>
      </w:r>
      <w:r w:rsidRPr="00F210C2">
        <w:rPr>
          <w:rFonts w:ascii="Arial" w:hAnsi="Arial" w:cs="Arial"/>
          <w:sz w:val="20"/>
          <w:szCs w:val="20"/>
        </w:rPr>
        <w:t>-</w:t>
      </w:r>
      <w:r w:rsidR="00A230B5" w:rsidRPr="00F210C2">
        <w:rPr>
          <w:rFonts w:ascii="Arial" w:hAnsi="Arial" w:cs="Arial"/>
          <w:sz w:val="20"/>
          <w:szCs w:val="20"/>
        </w:rPr>
        <w:t>säätiö</w:t>
      </w:r>
    </w:p>
    <w:p w14:paraId="4648AC23" w14:textId="34B54ACA" w:rsidR="009C4022" w:rsidRPr="00F210C2" w:rsidRDefault="009C4022" w:rsidP="00F210C2">
      <w:pPr>
        <w:ind w:left="2608" w:firstLine="1304"/>
        <w:rPr>
          <w:rFonts w:ascii="Arial" w:hAnsi="Arial" w:cs="Arial"/>
          <w:sz w:val="20"/>
        </w:rPr>
      </w:pPr>
      <w:r w:rsidRPr="00F210C2">
        <w:rPr>
          <w:rFonts w:ascii="Arial" w:hAnsi="Arial" w:cs="Arial"/>
          <w:sz w:val="20"/>
        </w:rPr>
        <w:t>jäsen Eetu Helminen, johtava asiantuntija</w:t>
      </w:r>
    </w:p>
    <w:p w14:paraId="0ECD8F1D" w14:textId="43326DBB" w:rsidR="00846B38" w:rsidRDefault="009C4022" w:rsidP="00F210C2">
      <w:pPr>
        <w:pStyle w:val="LVMleipteksti"/>
        <w:ind w:left="0"/>
        <w:rPr>
          <w:rFonts w:ascii="Arial" w:hAnsi="Arial" w:cs="Arial"/>
          <w:sz w:val="20"/>
          <w:szCs w:val="20"/>
        </w:rPr>
      </w:pPr>
      <w:r w:rsidRPr="00F210C2">
        <w:rPr>
          <w:rFonts w:ascii="Arial" w:hAnsi="Arial" w:cs="Arial"/>
          <w:sz w:val="20"/>
          <w:szCs w:val="20"/>
        </w:rPr>
        <w:tab/>
      </w:r>
      <w:r w:rsidRPr="00F210C2">
        <w:rPr>
          <w:rFonts w:ascii="Arial" w:hAnsi="Arial" w:cs="Arial"/>
          <w:sz w:val="20"/>
          <w:szCs w:val="20"/>
        </w:rPr>
        <w:tab/>
      </w:r>
      <w:r w:rsidR="00846B38" w:rsidRPr="00F210C2">
        <w:rPr>
          <w:rFonts w:ascii="Arial" w:hAnsi="Arial" w:cs="Arial"/>
          <w:sz w:val="20"/>
          <w:szCs w:val="20"/>
        </w:rPr>
        <w:t>Teknologiateollisuus</w:t>
      </w:r>
      <w:r w:rsidR="003C2741">
        <w:rPr>
          <w:rFonts w:ascii="Arial" w:hAnsi="Arial" w:cs="Arial"/>
          <w:sz w:val="20"/>
          <w:szCs w:val="20"/>
        </w:rPr>
        <w:t xml:space="preserve"> ry</w:t>
      </w:r>
    </w:p>
    <w:p w14:paraId="1BE74765" w14:textId="5C68E5D1" w:rsidR="003C2741" w:rsidRDefault="003C2741" w:rsidP="00F210C2">
      <w:pPr>
        <w:pStyle w:val="LVMleipteksti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jäsen Helena Soimakallio, johtaja, kestävä kehitys</w:t>
      </w:r>
    </w:p>
    <w:p w14:paraId="44C2B403" w14:textId="1D3763FC" w:rsidR="00846B38" w:rsidRDefault="00B43159" w:rsidP="00B43159">
      <w:pPr>
        <w:pStyle w:val="LVMleipteksti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6B38" w:rsidRPr="00F210C2">
        <w:rPr>
          <w:rFonts w:ascii="Arial" w:hAnsi="Arial" w:cs="Arial"/>
          <w:sz w:val="20"/>
          <w:szCs w:val="20"/>
        </w:rPr>
        <w:t>Telia</w:t>
      </w:r>
    </w:p>
    <w:p w14:paraId="61680D09" w14:textId="00D84353" w:rsidR="00626305" w:rsidRPr="00F210C2" w:rsidRDefault="00626305" w:rsidP="00846B38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jäsen </w:t>
      </w:r>
      <w:r w:rsidR="003A0197">
        <w:rPr>
          <w:rFonts w:ascii="Arial" w:hAnsi="Arial" w:cs="Arial"/>
          <w:sz w:val="20"/>
          <w:szCs w:val="20"/>
        </w:rPr>
        <w:t>Eija Pitkänen</w:t>
      </w:r>
      <w:r>
        <w:rPr>
          <w:rFonts w:ascii="Arial" w:hAnsi="Arial" w:cs="Arial"/>
          <w:sz w:val="20"/>
          <w:szCs w:val="20"/>
        </w:rPr>
        <w:t>, yritysvastuujohtaja</w:t>
      </w:r>
    </w:p>
    <w:p w14:paraId="7EC5DC13" w14:textId="216CA8C1" w:rsidR="00846B38" w:rsidRDefault="00846B38" w:rsidP="00846B38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 w:rsidRPr="00F22E9B">
        <w:rPr>
          <w:rFonts w:ascii="Arial" w:hAnsi="Arial" w:cs="Arial"/>
          <w:sz w:val="20"/>
          <w:szCs w:val="20"/>
        </w:rPr>
        <w:t>Tieto</w:t>
      </w:r>
      <w:r w:rsidR="003A0197">
        <w:rPr>
          <w:rFonts w:ascii="Arial" w:hAnsi="Arial" w:cs="Arial"/>
          <w:sz w:val="20"/>
          <w:szCs w:val="20"/>
        </w:rPr>
        <w:t xml:space="preserve"> Oyj</w:t>
      </w:r>
      <w:r w:rsidR="003A0197">
        <w:rPr>
          <w:rFonts w:ascii="Arial" w:hAnsi="Arial" w:cs="Arial"/>
          <w:sz w:val="20"/>
          <w:szCs w:val="20"/>
        </w:rPr>
        <w:tab/>
      </w:r>
    </w:p>
    <w:p w14:paraId="6092C4BC" w14:textId="098086FF" w:rsidR="003A0197" w:rsidRDefault="003A0197" w:rsidP="00846B38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jäsen </w:t>
      </w:r>
      <w:r w:rsidR="00B320D9">
        <w:rPr>
          <w:rFonts w:ascii="Arial" w:hAnsi="Arial" w:cs="Arial"/>
          <w:sz w:val="20"/>
          <w:szCs w:val="20"/>
        </w:rPr>
        <w:t xml:space="preserve">Kia </w:t>
      </w:r>
      <w:proofErr w:type="spellStart"/>
      <w:r w:rsidR="00B320D9">
        <w:rPr>
          <w:rFonts w:ascii="Arial" w:hAnsi="Arial" w:cs="Arial"/>
          <w:sz w:val="20"/>
          <w:szCs w:val="20"/>
        </w:rPr>
        <w:t>Haring</w:t>
      </w:r>
      <w:proofErr w:type="spellEnd"/>
      <w:r w:rsidR="00B320D9">
        <w:rPr>
          <w:rFonts w:ascii="Arial" w:hAnsi="Arial" w:cs="Arial"/>
          <w:sz w:val="20"/>
          <w:szCs w:val="20"/>
        </w:rPr>
        <w:t>, viestintä- ja vastuullisuusjohtaja</w:t>
      </w:r>
    </w:p>
    <w:p w14:paraId="2CC6ECEF" w14:textId="73122BD1" w:rsidR="00846B38" w:rsidRDefault="00846B38" w:rsidP="00B43159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 w:rsidRPr="00460423">
        <w:rPr>
          <w:rFonts w:ascii="Arial" w:hAnsi="Arial" w:cs="Arial"/>
          <w:sz w:val="20"/>
          <w:szCs w:val="20"/>
        </w:rPr>
        <w:t xml:space="preserve">Työ- ja elinkeinoministeriö </w:t>
      </w:r>
    </w:p>
    <w:p w14:paraId="137BDB82" w14:textId="4728F6D0" w:rsidR="00A7101B" w:rsidRDefault="00A7101B" w:rsidP="00846B38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jäsen Timo </w:t>
      </w:r>
      <w:proofErr w:type="spellStart"/>
      <w:r>
        <w:rPr>
          <w:rFonts w:ascii="Arial" w:hAnsi="Arial" w:cs="Arial"/>
          <w:sz w:val="20"/>
          <w:szCs w:val="20"/>
        </w:rPr>
        <w:t>Ritonummi</w:t>
      </w:r>
      <w:proofErr w:type="spellEnd"/>
      <w:r>
        <w:rPr>
          <w:rFonts w:ascii="Arial" w:hAnsi="Arial" w:cs="Arial"/>
          <w:sz w:val="20"/>
          <w:szCs w:val="20"/>
        </w:rPr>
        <w:t>, teollisuusneuvos</w:t>
      </w:r>
    </w:p>
    <w:p w14:paraId="14BEED29" w14:textId="041655F5" w:rsidR="00846B38" w:rsidRDefault="00846B38" w:rsidP="00846B38">
      <w:pPr>
        <w:pStyle w:val="LVMleipteksti"/>
        <w:rPr>
          <w:rFonts w:ascii="Arial" w:hAnsi="Arial" w:cs="Arial"/>
          <w:sz w:val="20"/>
          <w:szCs w:val="20"/>
        </w:rPr>
      </w:pPr>
      <w:r w:rsidRPr="00460423">
        <w:rPr>
          <w:rFonts w:ascii="Arial" w:hAnsi="Arial" w:cs="Arial"/>
          <w:sz w:val="20"/>
          <w:szCs w:val="20"/>
        </w:rPr>
        <w:t>Valtiovarainministeriö</w:t>
      </w:r>
    </w:p>
    <w:p w14:paraId="398535A8" w14:textId="36F44E49" w:rsidR="00851CCE" w:rsidRDefault="00851CCE" w:rsidP="00846B38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32123">
        <w:rPr>
          <w:rFonts w:ascii="Arial" w:hAnsi="Arial" w:cs="Arial"/>
          <w:sz w:val="20"/>
          <w:szCs w:val="20"/>
        </w:rPr>
        <w:t xml:space="preserve">jäsen Markus </w:t>
      </w:r>
      <w:r>
        <w:rPr>
          <w:rFonts w:ascii="Arial" w:hAnsi="Arial" w:cs="Arial"/>
          <w:sz w:val="20"/>
          <w:szCs w:val="20"/>
        </w:rPr>
        <w:t>Rahkola, erityisasiantuntija</w:t>
      </w:r>
    </w:p>
    <w:p w14:paraId="1B2B621E" w14:textId="2BD044F3" w:rsidR="009932CD" w:rsidRDefault="00A86F47" w:rsidP="00B43159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Teknologian tutkimuskeskus </w:t>
      </w:r>
      <w:r w:rsidR="009932CD">
        <w:rPr>
          <w:rFonts w:ascii="Arial" w:hAnsi="Arial" w:cs="Arial"/>
          <w:sz w:val="20"/>
          <w:szCs w:val="20"/>
        </w:rPr>
        <w:t>VTT</w:t>
      </w:r>
      <w:r>
        <w:rPr>
          <w:rFonts w:ascii="Arial" w:hAnsi="Arial" w:cs="Arial"/>
          <w:sz w:val="20"/>
          <w:szCs w:val="20"/>
        </w:rPr>
        <w:t xml:space="preserve"> Oy</w:t>
      </w:r>
    </w:p>
    <w:p w14:paraId="7939E7C6" w14:textId="195368BD" w:rsidR="00A86F47" w:rsidRPr="00F210C2" w:rsidRDefault="00A86F47" w:rsidP="009932CD">
      <w:pPr>
        <w:pStyle w:val="LVMleipteksti"/>
        <w:ind w:left="1304" w:firstLine="130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proofErr w:type="spellStart"/>
      <w:proofErr w:type="gramStart"/>
      <w:r w:rsidRPr="00F210C2">
        <w:rPr>
          <w:rFonts w:ascii="Arial" w:hAnsi="Arial" w:cs="Arial"/>
          <w:sz w:val="20"/>
          <w:szCs w:val="20"/>
          <w:lang w:val="en-US"/>
        </w:rPr>
        <w:t>jäsen</w:t>
      </w:r>
      <w:proofErr w:type="spellEnd"/>
      <w:proofErr w:type="gramEnd"/>
      <w:r w:rsidRPr="00F210C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210C2">
        <w:rPr>
          <w:rFonts w:ascii="Arial" w:hAnsi="Arial" w:cs="Arial"/>
          <w:sz w:val="20"/>
          <w:szCs w:val="20"/>
          <w:lang w:val="en-US"/>
        </w:rPr>
        <w:t>Tua</w:t>
      </w:r>
      <w:proofErr w:type="spellEnd"/>
      <w:r w:rsidRPr="00F210C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210C2">
        <w:rPr>
          <w:rFonts w:ascii="Arial" w:hAnsi="Arial" w:cs="Arial"/>
          <w:sz w:val="20"/>
          <w:szCs w:val="20"/>
          <w:lang w:val="en-US"/>
        </w:rPr>
        <w:t>Huomo</w:t>
      </w:r>
      <w:proofErr w:type="spellEnd"/>
      <w:r w:rsidRPr="00F210C2">
        <w:rPr>
          <w:rFonts w:ascii="Arial" w:hAnsi="Arial" w:cs="Arial"/>
          <w:sz w:val="20"/>
          <w:szCs w:val="20"/>
          <w:lang w:val="en-US"/>
        </w:rPr>
        <w:t>, Executive Vice President</w:t>
      </w:r>
    </w:p>
    <w:p w14:paraId="4520ECD1" w14:textId="7CB6C393" w:rsidR="00846B38" w:rsidRDefault="00846B38" w:rsidP="00846B38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Yleisradio</w:t>
      </w:r>
      <w:r w:rsidR="00AB5F67">
        <w:rPr>
          <w:rFonts w:ascii="Arial" w:hAnsi="Arial" w:cs="Arial"/>
          <w:sz w:val="20"/>
          <w:szCs w:val="20"/>
        </w:rPr>
        <w:t xml:space="preserve"> Oy</w:t>
      </w:r>
    </w:p>
    <w:p w14:paraId="0A79E7C0" w14:textId="769C5F04" w:rsidR="00AB5F67" w:rsidRDefault="00AB5F67" w:rsidP="00846B38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jäsen Irene </w:t>
      </w:r>
      <w:proofErr w:type="spellStart"/>
      <w:r>
        <w:rPr>
          <w:rFonts w:ascii="Arial" w:hAnsi="Arial" w:cs="Arial"/>
          <w:sz w:val="20"/>
          <w:szCs w:val="20"/>
        </w:rPr>
        <w:t>Tommiska</w:t>
      </w:r>
      <w:proofErr w:type="spellEnd"/>
      <w:r>
        <w:rPr>
          <w:rFonts w:ascii="Arial" w:hAnsi="Arial" w:cs="Arial"/>
          <w:sz w:val="20"/>
          <w:szCs w:val="20"/>
        </w:rPr>
        <w:t>-Jarva</w:t>
      </w:r>
      <w:r w:rsidR="006253A6">
        <w:rPr>
          <w:rFonts w:ascii="Arial" w:hAnsi="Arial" w:cs="Arial"/>
          <w:sz w:val="20"/>
          <w:szCs w:val="20"/>
        </w:rPr>
        <w:t xml:space="preserve">, </w:t>
      </w:r>
      <w:r w:rsidR="00C50A1A">
        <w:rPr>
          <w:rFonts w:ascii="Arial" w:hAnsi="Arial" w:cs="Arial"/>
          <w:sz w:val="20"/>
          <w:szCs w:val="20"/>
        </w:rPr>
        <w:t>vastuullisen toiminnan päällikkö</w:t>
      </w:r>
    </w:p>
    <w:p w14:paraId="4CE78C2C" w14:textId="57E4BC1A" w:rsidR="00846B38" w:rsidRDefault="00846B38" w:rsidP="00846B38">
      <w:pPr>
        <w:pStyle w:val="LVMleipteksti"/>
        <w:rPr>
          <w:rFonts w:ascii="Arial" w:hAnsi="Arial" w:cs="Arial"/>
          <w:sz w:val="20"/>
          <w:szCs w:val="20"/>
        </w:rPr>
      </w:pPr>
      <w:r w:rsidRPr="00460423">
        <w:rPr>
          <w:rFonts w:ascii="Arial" w:hAnsi="Arial" w:cs="Arial"/>
          <w:sz w:val="20"/>
          <w:szCs w:val="20"/>
        </w:rPr>
        <w:t xml:space="preserve">Ympäristöministeriö </w:t>
      </w:r>
    </w:p>
    <w:p w14:paraId="7D1103F0" w14:textId="19A6D7C8" w:rsidR="00064C67" w:rsidRPr="00460423" w:rsidRDefault="00064C67" w:rsidP="00846B38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jäsen Elina Vaara, erityisasiantuntija</w:t>
      </w:r>
    </w:p>
    <w:p w14:paraId="2D5A1DCF" w14:textId="77777777" w:rsidR="005030C4" w:rsidRPr="00460423" w:rsidRDefault="005030C4" w:rsidP="005030C4">
      <w:pPr>
        <w:pStyle w:val="LVMleipteksti"/>
        <w:ind w:left="1304" w:firstLine="1304"/>
        <w:rPr>
          <w:rFonts w:ascii="Arial" w:hAnsi="Arial" w:cs="Arial"/>
          <w:sz w:val="20"/>
          <w:szCs w:val="20"/>
        </w:rPr>
      </w:pPr>
    </w:p>
    <w:p w14:paraId="43B51422" w14:textId="77777777" w:rsidR="000673C3" w:rsidRPr="00460423" w:rsidRDefault="000673C3" w:rsidP="000673C3">
      <w:pPr>
        <w:pStyle w:val="LVMleipteksti"/>
        <w:rPr>
          <w:rFonts w:ascii="Arial" w:hAnsi="Arial" w:cs="Arial"/>
          <w:sz w:val="20"/>
          <w:szCs w:val="20"/>
          <w:u w:val="single"/>
        </w:rPr>
      </w:pPr>
      <w:r w:rsidRPr="00460423">
        <w:rPr>
          <w:rFonts w:ascii="Arial" w:hAnsi="Arial" w:cs="Arial"/>
          <w:sz w:val="20"/>
          <w:szCs w:val="20"/>
          <w:u w:val="single"/>
        </w:rPr>
        <w:t>Sihteeristö</w:t>
      </w:r>
      <w:r w:rsidR="00860EDC" w:rsidRPr="00460423">
        <w:rPr>
          <w:rFonts w:ascii="Arial" w:hAnsi="Arial" w:cs="Arial"/>
          <w:sz w:val="20"/>
          <w:szCs w:val="20"/>
          <w:u w:val="single"/>
        </w:rPr>
        <w:t>:</w:t>
      </w:r>
    </w:p>
    <w:p w14:paraId="14D22A81" w14:textId="77777777" w:rsidR="00860EDC" w:rsidRPr="00460423" w:rsidRDefault="00860EDC" w:rsidP="00860EDC">
      <w:pPr>
        <w:pStyle w:val="LVMleipteksti"/>
        <w:rPr>
          <w:rFonts w:ascii="Arial" w:hAnsi="Arial" w:cs="Arial"/>
          <w:sz w:val="20"/>
          <w:szCs w:val="20"/>
        </w:rPr>
      </w:pPr>
    </w:p>
    <w:p w14:paraId="5DB55BA5" w14:textId="77777777" w:rsidR="00860EDC" w:rsidRPr="00460423" w:rsidRDefault="00860EDC" w:rsidP="00860EDC">
      <w:pPr>
        <w:pStyle w:val="LVMleipteksti"/>
        <w:rPr>
          <w:rFonts w:ascii="Arial" w:hAnsi="Arial" w:cs="Arial"/>
          <w:sz w:val="20"/>
          <w:szCs w:val="20"/>
        </w:rPr>
      </w:pPr>
      <w:r w:rsidRPr="00460423">
        <w:rPr>
          <w:rFonts w:ascii="Arial" w:hAnsi="Arial" w:cs="Arial"/>
          <w:sz w:val="20"/>
          <w:szCs w:val="20"/>
        </w:rPr>
        <w:t>Liikenne- ja viestintäministeriö</w:t>
      </w:r>
    </w:p>
    <w:p w14:paraId="1189BF68" w14:textId="500FB739" w:rsidR="000673C3" w:rsidRPr="00460423" w:rsidRDefault="00B43159" w:rsidP="00860EDC">
      <w:pPr>
        <w:pStyle w:val="LVMleipteksti"/>
        <w:ind w:firstLine="1304"/>
        <w:rPr>
          <w:rFonts w:ascii="Arial" w:hAnsi="Arial" w:cs="Arial"/>
          <w:sz w:val="20"/>
          <w:szCs w:val="20"/>
        </w:rPr>
      </w:pPr>
      <w:r w:rsidRPr="00A65849">
        <w:rPr>
          <w:rFonts w:ascii="Arial" w:hAnsi="Arial" w:cs="Arial"/>
          <w:sz w:val="20"/>
          <w:szCs w:val="20"/>
        </w:rPr>
        <w:t>Tuuli Ojala, erityisasiantuntija</w:t>
      </w:r>
    </w:p>
    <w:p w14:paraId="6C80B2EC" w14:textId="77777777" w:rsidR="00165260" w:rsidRPr="00460423" w:rsidRDefault="00541EAD" w:rsidP="00165260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Liikenne- ja viestintävirasto </w:t>
      </w:r>
      <w:proofErr w:type="spellStart"/>
      <w:r>
        <w:rPr>
          <w:rFonts w:ascii="Arial" w:hAnsi="Arial" w:cs="Arial"/>
          <w:sz w:val="20"/>
          <w:szCs w:val="20"/>
        </w:rPr>
        <w:t>Traficom</w:t>
      </w:r>
      <w:proofErr w:type="spellEnd"/>
      <w:r w:rsidR="00165260" w:rsidRPr="00460423">
        <w:rPr>
          <w:rFonts w:ascii="Arial" w:hAnsi="Arial" w:cs="Arial"/>
          <w:sz w:val="20"/>
          <w:szCs w:val="20"/>
        </w:rPr>
        <w:t xml:space="preserve"> </w:t>
      </w:r>
    </w:p>
    <w:p w14:paraId="205D0624" w14:textId="00A87DDF" w:rsidR="000673C3" w:rsidRPr="00460423" w:rsidRDefault="00E11376" w:rsidP="00165260">
      <w:pPr>
        <w:pStyle w:val="LVMleipteksti"/>
        <w:ind w:firstLine="1304"/>
        <w:rPr>
          <w:rFonts w:ascii="Arial" w:hAnsi="Arial" w:cs="Arial"/>
          <w:sz w:val="20"/>
          <w:szCs w:val="20"/>
        </w:rPr>
      </w:pPr>
      <w:r w:rsidRPr="005D6868">
        <w:rPr>
          <w:rFonts w:ascii="Arial" w:hAnsi="Arial" w:cs="Arial"/>
          <w:sz w:val="20"/>
          <w:szCs w:val="20"/>
        </w:rPr>
        <w:t>Markus Mettälä</w:t>
      </w:r>
      <w:r w:rsidR="00BB6E24" w:rsidRPr="005D6868">
        <w:rPr>
          <w:rFonts w:ascii="Arial" w:hAnsi="Arial" w:cs="Arial"/>
          <w:sz w:val="20"/>
          <w:szCs w:val="20"/>
        </w:rPr>
        <w:t>, erityisasiantuntija</w:t>
      </w:r>
    </w:p>
    <w:p w14:paraId="2BC1570A" w14:textId="77777777" w:rsidR="00554AE0" w:rsidRPr="00460423" w:rsidRDefault="00554AE0" w:rsidP="00554AE0">
      <w:pPr>
        <w:pStyle w:val="LVMleipteksti"/>
        <w:ind w:left="0"/>
        <w:rPr>
          <w:rFonts w:ascii="Arial" w:hAnsi="Arial" w:cs="Arial"/>
          <w:sz w:val="20"/>
          <w:szCs w:val="20"/>
        </w:rPr>
      </w:pPr>
    </w:p>
    <w:p w14:paraId="3334EACF" w14:textId="77777777" w:rsidR="00C56B0B" w:rsidRPr="00460423" w:rsidRDefault="00C56B0B" w:rsidP="00932F43">
      <w:pPr>
        <w:pStyle w:val="LVMleipteksti"/>
        <w:rPr>
          <w:rFonts w:ascii="Arial" w:hAnsi="Arial" w:cs="Arial"/>
          <w:sz w:val="20"/>
          <w:szCs w:val="20"/>
        </w:rPr>
      </w:pPr>
      <w:r w:rsidRPr="00460423">
        <w:rPr>
          <w:rFonts w:ascii="Arial" w:hAnsi="Arial" w:cs="Arial"/>
          <w:sz w:val="20"/>
          <w:szCs w:val="20"/>
        </w:rPr>
        <w:t>Työryhmä voi asettaa alatyöryhmiä ja käyttää asiantuntijoita. Työryhmä</w:t>
      </w:r>
      <w:r w:rsidR="00D34A3B" w:rsidRPr="00460423">
        <w:rPr>
          <w:rFonts w:ascii="Arial" w:hAnsi="Arial" w:cs="Arial"/>
          <w:sz w:val="20"/>
          <w:szCs w:val="20"/>
        </w:rPr>
        <w:t xml:space="preserve"> kuulee</w:t>
      </w:r>
      <w:r w:rsidR="002A63EB" w:rsidRPr="00460423">
        <w:rPr>
          <w:rFonts w:ascii="Arial" w:hAnsi="Arial" w:cs="Arial"/>
          <w:sz w:val="20"/>
          <w:szCs w:val="20"/>
        </w:rPr>
        <w:t xml:space="preserve"> </w:t>
      </w:r>
      <w:r w:rsidR="00932F43" w:rsidRPr="00460423">
        <w:rPr>
          <w:rFonts w:ascii="Arial" w:hAnsi="Arial" w:cs="Arial"/>
          <w:sz w:val="20"/>
          <w:szCs w:val="20"/>
        </w:rPr>
        <w:t>työnsä aikana</w:t>
      </w:r>
      <w:r w:rsidR="00A76666" w:rsidRPr="00460423">
        <w:rPr>
          <w:rFonts w:ascii="Arial" w:hAnsi="Arial" w:cs="Arial"/>
          <w:sz w:val="20"/>
          <w:szCs w:val="20"/>
        </w:rPr>
        <w:t xml:space="preserve"> työn kannalta</w:t>
      </w:r>
      <w:r w:rsidR="00932F43" w:rsidRPr="00460423">
        <w:rPr>
          <w:rFonts w:ascii="Arial" w:hAnsi="Arial" w:cs="Arial"/>
          <w:sz w:val="20"/>
          <w:szCs w:val="20"/>
        </w:rPr>
        <w:t xml:space="preserve"> keskeisiä sidosryhmiä.</w:t>
      </w:r>
    </w:p>
    <w:p w14:paraId="1020C851" w14:textId="77777777" w:rsidR="002A63EB" w:rsidRPr="00460423" w:rsidRDefault="002A63EB" w:rsidP="00C56B0B">
      <w:pPr>
        <w:pStyle w:val="LVMleipteksti"/>
        <w:rPr>
          <w:rFonts w:ascii="Arial" w:hAnsi="Arial" w:cs="Arial"/>
          <w:sz w:val="20"/>
          <w:szCs w:val="20"/>
        </w:rPr>
      </w:pPr>
    </w:p>
    <w:p w14:paraId="54B178FB" w14:textId="77777777" w:rsidR="00C56B0B" w:rsidRPr="00460423" w:rsidRDefault="00C56B0B" w:rsidP="00C56B0B">
      <w:pPr>
        <w:pStyle w:val="LVMleipteksti"/>
        <w:rPr>
          <w:rFonts w:ascii="Arial" w:hAnsi="Arial" w:cs="Arial"/>
          <w:sz w:val="20"/>
          <w:szCs w:val="20"/>
        </w:rPr>
      </w:pPr>
    </w:p>
    <w:p w14:paraId="377B1FCF" w14:textId="7C3029AF" w:rsidR="009F18EF" w:rsidRPr="00460423" w:rsidRDefault="00DE74BA" w:rsidP="00DE74BA">
      <w:pPr>
        <w:pStyle w:val="LVMleipteksti"/>
        <w:ind w:left="0"/>
        <w:rPr>
          <w:rFonts w:ascii="Arial" w:hAnsi="Arial" w:cs="Arial"/>
          <w:b/>
          <w:sz w:val="20"/>
          <w:szCs w:val="20"/>
        </w:rPr>
      </w:pPr>
      <w:r w:rsidRPr="00460423">
        <w:rPr>
          <w:rFonts w:ascii="Arial" w:hAnsi="Arial" w:cs="Arial"/>
          <w:b/>
          <w:sz w:val="20"/>
          <w:szCs w:val="20"/>
        </w:rPr>
        <w:t>Kustannukset ja rahoitus</w:t>
      </w:r>
      <w:r w:rsidR="004E397E" w:rsidRPr="00460423">
        <w:rPr>
          <w:rFonts w:ascii="Arial" w:hAnsi="Arial" w:cs="Arial"/>
          <w:b/>
          <w:sz w:val="20"/>
          <w:szCs w:val="20"/>
        </w:rPr>
        <w:tab/>
      </w:r>
      <w:r w:rsidR="009F18EF" w:rsidRPr="00460423">
        <w:rPr>
          <w:rFonts w:ascii="Arial" w:hAnsi="Arial" w:cs="Arial"/>
          <w:b/>
          <w:sz w:val="20"/>
          <w:szCs w:val="20"/>
        </w:rPr>
        <w:fldChar w:fldCharType="begin"/>
      </w:r>
      <w:r w:rsidR="009F18EF" w:rsidRPr="00460423">
        <w:rPr>
          <w:rFonts w:ascii="Arial" w:hAnsi="Arial" w:cs="Arial"/>
          <w:b/>
          <w:sz w:val="20"/>
          <w:szCs w:val="20"/>
        </w:rPr>
        <w:instrText xml:space="preserve"> DOCPROPERTY  tweb_doc_deadline  \* MERGEFORMAT </w:instrText>
      </w:r>
      <w:r w:rsidR="009F18EF" w:rsidRPr="00460423">
        <w:rPr>
          <w:rFonts w:ascii="Arial" w:hAnsi="Arial" w:cs="Arial"/>
          <w:b/>
          <w:sz w:val="20"/>
          <w:szCs w:val="20"/>
        </w:rPr>
        <w:fldChar w:fldCharType="end"/>
      </w:r>
    </w:p>
    <w:p w14:paraId="09800DE3" w14:textId="77777777" w:rsidR="000E60B6" w:rsidRPr="00460423" w:rsidRDefault="000E60B6" w:rsidP="009F18EF">
      <w:pPr>
        <w:pStyle w:val="LVMleipteksti"/>
        <w:rPr>
          <w:rFonts w:ascii="Arial" w:hAnsi="Arial" w:cs="Arial"/>
          <w:sz w:val="20"/>
          <w:szCs w:val="20"/>
        </w:rPr>
      </w:pPr>
    </w:p>
    <w:p w14:paraId="10A16E19" w14:textId="77777777" w:rsidR="004E397E" w:rsidRPr="00460423" w:rsidRDefault="00D85A6F" w:rsidP="009F18EF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Työ tehdään virkatyönä</w:t>
      </w:r>
      <w:r w:rsidR="00486118" w:rsidRPr="00460423">
        <w:rPr>
          <w:rFonts w:ascii="Arial" w:hAnsi="Arial" w:cs="Arial"/>
          <w:sz w:val="20"/>
          <w:szCs w:val="20"/>
        </w:rPr>
        <w:t xml:space="preserve"> eikä työryhmän työstä makseta erillistä palkkiota.</w:t>
      </w:r>
    </w:p>
    <w:p w14:paraId="1C096424" w14:textId="77777777" w:rsidR="003A30E8" w:rsidRPr="00460423" w:rsidRDefault="003A30E8" w:rsidP="009F18EF">
      <w:pPr>
        <w:pStyle w:val="LVMleipteksti"/>
        <w:rPr>
          <w:rFonts w:ascii="Arial" w:hAnsi="Arial" w:cs="Arial"/>
          <w:sz w:val="20"/>
          <w:szCs w:val="20"/>
        </w:rPr>
      </w:pPr>
    </w:p>
    <w:p w14:paraId="2F536F41" w14:textId="3B920176" w:rsidR="003A30E8" w:rsidRDefault="003A30E8" w:rsidP="009F18EF">
      <w:pPr>
        <w:pStyle w:val="LVMleipteksti"/>
        <w:rPr>
          <w:rFonts w:ascii="Arial" w:hAnsi="Arial" w:cs="Arial"/>
          <w:sz w:val="20"/>
          <w:szCs w:val="20"/>
        </w:rPr>
      </w:pPr>
    </w:p>
    <w:p w14:paraId="6B4ECD81" w14:textId="77777777" w:rsidR="009C5C3B" w:rsidRPr="00460423" w:rsidRDefault="009C5C3B" w:rsidP="009F18EF">
      <w:pPr>
        <w:pStyle w:val="LVMleipteksti"/>
        <w:rPr>
          <w:rFonts w:ascii="Arial" w:hAnsi="Arial" w:cs="Arial"/>
          <w:sz w:val="20"/>
          <w:szCs w:val="20"/>
        </w:rPr>
      </w:pPr>
    </w:p>
    <w:p w14:paraId="2EDFD09A" w14:textId="77777777" w:rsidR="009F18EF" w:rsidRPr="00460423" w:rsidRDefault="009F18EF" w:rsidP="003A30E8">
      <w:pPr>
        <w:pStyle w:val="LVMleipteksti"/>
        <w:ind w:left="0"/>
        <w:rPr>
          <w:rFonts w:ascii="Arial" w:hAnsi="Arial" w:cs="Arial"/>
          <w:sz w:val="20"/>
          <w:szCs w:val="20"/>
        </w:rPr>
      </w:pPr>
    </w:p>
    <w:p w14:paraId="5B52826E" w14:textId="77777777" w:rsidR="009F18EF" w:rsidRPr="00460423" w:rsidRDefault="009F18EF" w:rsidP="009F18EF">
      <w:pPr>
        <w:pStyle w:val="LVMleipteksti"/>
        <w:rPr>
          <w:rFonts w:ascii="Arial" w:hAnsi="Arial" w:cs="Arial"/>
          <w:sz w:val="20"/>
          <w:szCs w:val="20"/>
        </w:rPr>
      </w:pPr>
    </w:p>
    <w:p w14:paraId="076291AD" w14:textId="520CB507" w:rsidR="009F18EF" w:rsidRPr="00460423" w:rsidRDefault="00D44654" w:rsidP="009F18EF">
      <w:pPr>
        <w:pStyle w:val="LVM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Sanna Marin</w:t>
      </w:r>
      <w:r w:rsidR="009F18EF" w:rsidRPr="00460423">
        <w:rPr>
          <w:rFonts w:ascii="Arial" w:hAnsi="Arial" w:cs="Arial"/>
          <w:sz w:val="20"/>
          <w:szCs w:val="20"/>
        </w:rPr>
        <w:fldChar w:fldCharType="begin"/>
      </w:r>
      <w:r w:rsidR="009F18EF" w:rsidRPr="00460423">
        <w:rPr>
          <w:rFonts w:ascii="Arial" w:hAnsi="Arial" w:cs="Arial"/>
          <w:sz w:val="20"/>
          <w:szCs w:val="20"/>
        </w:rPr>
        <w:instrText xml:space="preserve"> DOCPROPERTY  tweb_doc_solver  \* MERGEFORMAT </w:instrText>
      </w:r>
      <w:r w:rsidR="009F18EF" w:rsidRPr="00460423">
        <w:rPr>
          <w:rFonts w:ascii="Arial" w:hAnsi="Arial" w:cs="Arial"/>
          <w:sz w:val="20"/>
          <w:szCs w:val="20"/>
        </w:rPr>
        <w:fldChar w:fldCharType="end"/>
      </w:r>
    </w:p>
    <w:p w14:paraId="6B7B59E9" w14:textId="77777777" w:rsidR="009F18EF" w:rsidRPr="00460423" w:rsidRDefault="002E322F" w:rsidP="009F18EF">
      <w:pPr>
        <w:pStyle w:val="LVMleipteksti"/>
        <w:rPr>
          <w:rFonts w:ascii="Arial" w:hAnsi="Arial" w:cs="Arial"/>
          <w:sz w:val="20"/>
          <w:szCs w:val="20"/>
        </w:rPr>
      </w:pPr>
      <w:r w:rsidRPr="00460423">
        <w:rPr>
          <w:rFonts w:ascii="Arial" w:hAnsi="Arial" w:cs="Arial"/>
          <w:sz w:val="20"/>
          <w:szCs w:val="20"/>
        </w:rPr>
        <w:t>Liikenne- ja viestintäministeri</w:t>
      </w:r>
    </w:p>
    <w:p w14:paraId="76352518" w14:textId="77777777" w:rsidR="009F18EF" w:rsidRPr="00460423" w:rsidRDefault="009F18EF" w:rsidP="009F18EF">
      <w:pPr>
        <w:pStyle w:val="LVMleipteksti"/>
        <w:rPr>
          <w:rFonts w:ascii="Arial" w:hAnsi="Arial" w:cs="Arial"/>
          <w:sz w:val="20"/>
          <w:szCs w:val="20"/>
        </w:rPr>
      </w:pPr>
    </w:p>
    <w:p w14:paraId="6FDD07D2" w14:textId="77777777" w:rsidR="009F18EF" w:rsidRPr="00460423" w:rsidRDefault="009F18EF" w:rsidP="009F18EF">
      <w:pPr>
        <w:pStyle w:val="LVMleipteksti"/>
        <w:rPr>
          <w:rFonts w:ascii="Arial" w:hAnsi="Arial" w:cs="Arial"/>
          <w:sz w:val="20"/>
          <w:szCs w:val="20"/>
        </w:rPr>
      </w:pPr>
    </w:p>
    <w:p w14:paraId="0D81F81B" w14:textId="77777777" w:rsidR="009F18EF" w:rsidRPr="00460423" w:rsidRDefault="009F18EF" w:rsidP="009F18EF">
      <w:pPr>
        <w:pStyle w:val="LVMleipteksti"/>
        <w:rPr>
          <w:rFonts w:ascii="Arial" w:hAnsi="Arial" w:cs="Arial"/>
          <w:sz w:val="20"/>
          <w:szCs w:val="20"/>
        </w:rPr>
      </w:pPr>
    </w:p>
    <w:p w14:paraId="4E17DE2D" w14:textId="77777777" w:rsidR="00171B2F" w:rsidRPr="00460423" w:rsidRDefault="00171B2F" w:rsidP="009F18EF">
      <w:pPr>
        <w:pStyle w:val="LVMleipteksti"/>
        <w:rPr>
          <w:rFonts w:ascii="Arial" w:hAnsi="Arial" w:cs="Arial"/>
          <w:sz w:val="20"/>
          <w:szCs w:val="20"/>
        </w:rPr>
      </w:pPr>
    </w:p>
    <w:p w14:paraId="04B3514C" w14:textId="471B8060" w:rsidR="009F18EF" w:rsidRPr="00460423" w:rsidRDefault="002E322F" w:rsidP="009F18EF">
      <w:pPr>
        <w:pStyle w:val="LVMleipteksti"/>
        <w:rPr>
          <w:rFonts w:ascii="Arial" w:hAnsi="Arial" w:cs="Arial"/>
          <w:sz w:val="20"/>
          <w:szCs w:val="20"/>
        </w:rPr>
      </w:pPr>
      <w:r w:rsidRPr="00460423">
        <w:rPr>
          <w:rFonts w:ascii="Arial" w:hAnsi="Arial" w:cs="Arial"/>
          <w:sz w:val="20"/>
          <w:szCs w:val="20"/>
        </w:rPr>
        <w:t>Harri Pursiainen</w:t>
      </w:r>
      <w:r w:rsidR="009F18EF" w:rsidRPr="00460423">
        <w:rPr>
          <w:rFonts w:ascii="Arial" w:hAnsi="Arial" w:cs="Arial"/>
          <w:sz w:val="20"/>
          <w:szCs w:val="20"/>
        </w:rPr>
        <w:fldChar w:fldCharType="begin"/>
      </w:r>
      <w:r w:rsidR="009F18EF" w:rsidRPr="00460423">
        <w:rPr>
          <w:rFonts w:ascii="Arial" w:hAnsi="Arial" w:cs="Arial"/>
          <w:sz w:val="20"/>
          <w:szCs w:val="20"/>
        </w:rPr>
        <w:instrText xml:space="preserve"> DOCPROPERTY  tweb_doc_presenter  \* MERGEFORMAT </w:instrText>
      </w:r>
      <w:r w:rsidR="009F18EF" w:rsidRPr="00460423">
        <w:rPr>
          <w:rFonts w:ascii="Arial" w:hAnsi="Arial" w:cs="Arial"/>
          <w:sz w:val="20"/>
          <w:szCs w:val="20"/>
        </w:rPr>
        <w:fldChar w:fldCharType="end"/>
      </w:r>
    </w:p>
    <w:p w14:paraId="6E428821" w14:textId="77777777" w:rsidR="009F18EF" w:rsidRPr="00460423" w:rsidRDefault="002E322F" w:rsidP="008F39FA">
      <w:pPr>
        <w:pStyle w:val="LVMleipteksti"/>
        <w:rPr>
          <w:rStyle w:val="Sivunumero"/>
          <w:rFonts w:ascii="Arial" w:hAnsi="Arial" w:cs="Arial"/>
          <w:sz w:val="20"/>
          <w:szCs w:val="20"/>
        </w:rPr>
      </w:pPr>
      <w:r w:rsidRPr="00460423">
        <w:rPr>
          <w:rFonts w:ascii="Arial" w:hAnsi="Arial" w:cs="Arial"/>
          <w:sz w:val="20"/>
          <w:szCs w:val="20"/>
        </w:rPr>
        <w:t>Kansliapäällikkö</w:t>
      </w:r>
    </w:p>
    <w:p w14:paraId="096D4AAF" w14:textId="77777777" w:rsidR="009F18EF" w:rsidRPr="00460423" w:rsidRDefault="009F18EF" w:rsidP="009F18EF">
      <w:pPr>
        <w:pStyle w:val="LVMNormaaliSisentmtn"/>
        <w:rPr>
          <w:rStyle w:val="Sivunumero"/>
          <w:rFonts w:ascii="Arial" w:hAnsi="Arial" w:cs="Arial"/>
          <w:sz w:val="20"/>
        </w:rPr>
      </w:pPr>
    </w:p>
    <w:p w14:paraId="40D6D63E" w14:textId="77777777" w:rsidR="00DE74BA" w:rsidRPr="00460423" w:rsidRDefault="00DE74BA" w:rsidP="009F18EF">
      <w:pPr>
        <w:pStyle w:val="LVMNormaaliSisentmtn"/>
        <w:rPr>
          <w:rStyle w:val="Sivunumero"/>
          <w:rFonts w:ascii="Arial" w:hAnsi="Arial" w:cs="Arial"/>
          <w:sz w:val="20"/>
        </w:rPr>
      </w:pPr>
    </w:p>
    <w:p w14:paraId="0CE5EAFC" w14:textId="77777777" w:rsidR="009F18EF" w:rsidRPr="00460423" w:rsidRDefault="009F18EF" w:rsidP="009F18EF">
      <w:pPr>
        <w:pStyle w:val="LVMRiippuva"/>
        <w:rPr>
          <w:rStyle w:val="Sivunumero"/>
          <w:rFonts w:ascii="Arial" w:hAnsi="Arial" w:cs="Arial"/>
          <w:sz w:val="20"/>
        </w:rPr>
      </w:pPr>
    </w:p>
    <w:p w14:paraId="6B746C95" w14:textId="20E72BD6" w:rsidR="009F18EF" w:rsidRPr="00460423" w:rsidRDefault="009F18EF" w:rsidP="009F18EF">
      <w:pPr>
        <w:pStyle w:val="LVMRiippuva"/>
        <w:rPr>
          <w:rFonts w:ascii="Arial" w:hAnsi="Arial" w:cs="Arial"/>
          <w:sz w:val="20"/>
        </w:rPr>
      </w:pPr>
      <w:r w:rsidRPr="00460423">
        <w:rPr>
          <w:rFonts w:ascii="Arial" w:hAnsi="Arial" w:cs="Arial"/>
          <w:sz w:val="20"/>
        </w:rPr>
        <w:t>Liitteet</w:t>
      </w:r>
      <w:r w:rsidRPr="00460423">
        <w:rPr>
          <w:rFonts w:ascii="Arial" w:hAnsi="Arial" w:cs="Arial"/>
          <w:sz w:val="20"/>
        </w:rPr>
        <w:tab/>
      </w:r>
      <w:r w:rsidR="0025048E" w:rsidRPr="00460423">
        <w:rPr>
          <w:rFonts w:ascii="Arial" w:hAnsi="Arial" w:cs="Arial"/>
          <w:sz w:val="20"/>
        </w:rPr>
        <w:t>-</w:t>
      </w:r>
      <w:r w:rsidRPr="00460423">
        <w:rPr>
          <w:rFonts w:ascii="Arial" w:hAnsi="Arial" w:cs="Arial"/>
          <w:sz w:val="20"/>
        </w:rPr>
        <w:fldChar w:fldCharType="begin"/>
      </w:r>
      <w:r w:rsidRPr="00460423">
        <w:rPr>
          <w:rFonts w:ascii="Arial" w:hAnsi="Arial" w:cs="Arial"/>
          <w:sz w:val="20"/>
        </w:rPr>
        <w:instrText xml:space="preserve"> DOCPROPERTY  tweb_doc_atts  \* MERGEFORMAT </w:instrText>
      </w:r>
      <w:r w:rsidRPr="00460423">
        <w:rPr>
          <w:rFonts w:ascii="Arial" w:hAnsi="Arial" w:cs="Arial"/>
          <w:sz w:val="20"/>
        </w:rPr>
        <w:fldChar w:fldCharType="end"/>
      </w:r>
    </w:p>
    <w:p w14:paraId="6C768251" w14:textId="77777777" w:rsidR="009F18EF" w:rsidRPr="00460423" w:rsidRDefault="009F18EF" w:rsidP="009F18EF">
      <w:pPr>
        <w:rPr>
          <w:rFonts w:ascii="Arial" w:hAnsi="Arial" w:cs="Arial"/>
          <w:sz w:val="20"/>
        </w:rPr>
      </w:pPr>
    </w:p>
    <w:p w14:paraId="197256BD" w14:textId="77777777" w:rsidR="00DE74BA" w:rsidRPr="00460423" w:rsidRDefault="00DE74BA" w:rsidP="009F18EF">
      <w:pPr>
        <w:rPr>
          <w:rFonts w:ascii="Arial" w:hAnsi="Arial" w:cs="Arial"/>
          <w:sz w:val="20"/>
        </w:rPr>
      </w:pPr>
    </w:p>
    <w:p w14:paraId="52764722" w14:textId="77777777" w:rsidR="009F18EF" w:rsidRPr="00460423" w:rsidRDefault="009F18EF" w:rsidP="00174260">
      <w:pPr>
        <w:pStyle w:val="LVMRiippuva"/>
        <w:rPr>
          <w:rFonts w:ascii="Arial" w:hAnsi="Arial" w:cs="Arial"/>
          <w:sz w:val="20"/>
        </w:rPr>
      </w:pPr>
      <w:r w:rsidRPr="00460423">
        <w:rPr>
          <w:rFonts w:ascii="Arial" w:hAnsi="Arial" w:cs="Arial"/>
          <w:sz w:val="20"/>
        </w:rPr>
        <w:t>Jakelu</w:t>
      </w:r>
      <w:r w:rsidRPr="00460423">
        <w:rPr>
          <w:rFonts w:ascii="Arial" w:hAnsi="Arial" w:cs="Arial"/>
          <w:sz w:val="20"/>
        </w:rPr>
        <w:tab/>
      </w:r>
      <w:r w:rsidR="001E42C4" w:rsidRPr="00460423">
        <w:rPr>
          <w:rFonts w:ascii="Arial" w:hAnsi="Arial" w:cs="Arial"/>
          <w:sz w:val="20"/>
        </w:rPr>
        <w:t>Työryhmän jäsenet</w:t>
      </w:r>
    </w:p>
    <w:p w14:paraId="1E93BF37" w14:textId="77777777" w:rsidR="001E42C4" w:rsidRPr="00460423" w:rsidRDefault="001E42C4" w:rsidP="001E42C4">
      <w:pPr>
        <w:pStyle w:val="LVMleipteksti"/>
        <w:rPr>
          <w:rFonts w:ascii="Arial" w:hAnsi="Arial" w:cs="Arial"/>
          <w:sz w:val="20"/>
          <w:szCs w:val="20"/>
        </w:rPr>
      </w:pPr>
      <w:r w:rsidRPr="00460423">
        <w:rPr>
          <w:rFonts w:ascii="Arial" w:hAnsi="Arial" w:cs="Arial"/>
          <w:sz w:val="20"/>
          <w:szCs w:val="20"/>
        </w:rPr>
        <w:t>Kirjaamo</w:t>
      </w:r>
    </w:p>
    <w:p w14:paraId="251B6EFC" w14:textId="77777777" w:rsidR="009F18EF" w:rsidRPr="00460423" w:rsidRDefault="009F18EF" w:rsidP="009F18EF">
      <w:pPr>
        <w:rPr>
          <w:rFonts w:ascii="Arial" w:hAnsi="Arial" w:cs="Arial"/>
          <w:sz w:val="20"/>
        </w:rPr>
      </w:pPr>
    </w:p>
    <w:p w14:paraId="287D7065" w14:textId="77777777" w:rsidR="00DE74BA" w:rsidRPr="00460423" w:rsidRDefault="00DE74BA" w:rsidP="009F18EF">
      <w:pPr>
        <w:rPr>
          <w:rFonts w:ascii="Arial" w:hAnsi="Arial" w:cs="Arial"/>
          <w:sz w:val="20"/>
        </w:rPr>
      </w:pPr>
    </w:p>
    <w:p w14:paraId="6F4DAB08" w14:textId="77777777" w:rsidR="00EA3CF4" w:rsidRPr="00460423" w:rsidRDefault="00EA3CF4" w:rsidP="00EA3CF4">
      <w:pPr>
        <w:pStyle w:val="LVMRiippuva"/>
        <w:rPr>
          <w:rFonts w:ascii="Arial" w:hAnsi="Arial" w:cs="Arial"/>
          <w:sz w:val="20"/>
        </w:rPr>
      </w:pPr>
      <w:r w:rsidRPr="00460423">
        <w:rPr>
          <w:rFonts w:ascii="Arial" w:hAnsi="Arial" w:cs="Arial"/>
          <w:sz w:val="20"/>
        </w:rPr>
        <w:t>Tiedoksi</w:t>
      </w:r>
      <w:r w:rsidRPr="00460423">
        <w:rPr>
          <w:rFonts w:ascii="Arial" w:hAnsi="Arial" w:cs="Arial"/>
          <w:sz w:val="20"/>
        </w:rPr>
        <w:tab/>
      </w:r>
      <w:proofErr w:type="spellStart"/>
      <w:r w:rsidRPr="00460423">
        <w:rPr>
          <w:rFonts w:ascii="Arial" w:hAnsi="Arial" w:cs="Arial"/>
          <w:sz w:val="20"/>
        </w:rPr>
        <w:t>LVM:n</w:t>
      </w:r>
      <w:proofErr w:type="spellEnd"/>
      <w:r w:rsidRPr="00460423">
        <w:rPr>
          <w:rFonts w:ascii="Arial" w:hAnsi="Arial" w:cs="Arial"/>
          <w:sz w:val="20"/>
        </w:rPr>
        <w:t xml:space="preserve"> osastot ja yksiköt</w:t>
      </w:r>
    </w:p>
    <w:p w14:paraId="11A731AB" w14:textId="77777777" w:rsidR="002F4E6A" w:rsidRPr="00A544E2" w:rsidRDefault="00AD4DA2" w:rsidP="00A544E2">
      <w:pPr>
        <w:pStyle w:val="LVMRiippuva"/>
        <w:ind w:firstLine="0"/>
        <w:rPr>
          <w:rFonts w:ascii="Arial" w:hAnsi="Arial" w:cs="Arial"/>
          <w:sz w:val="20"/>
        </w:rPr>
      </w:pPr>
      <w:r w:rsidRPr="00460423">
        <w:rPr>
          <w:rFonts w:ascii="Arial" w:hAnsi="Arial" w:cs="Arial"/>
          <w:sz w:val="20"/>
        </w:rPr>
        <w:t>H</w:t>
      </w:r>
      <w:r w:rsidR="00EA3CF4" w:rsidRPr="00460423">
        <w:rPr>
          <w:rFonts w:ascii="Arial" w:hAnsi="Arial" w:cs="Arial"/>
          <w:sz w:val="20"/>
        </w:rPr>
        <w:t>allinnonalan virastot</w:t>
      </w:r>
    </w:p>
    <w:p w14:paraId="562925FE" w14:textId="77777777" w:rsidR="002F4E6A" w:rsidRPr="00460423" w:rsidRDefault="002F4E6A" w:rsidP="00A544E2">
      <w:pPr>
        <w:pStyle w:val="LVMleipteksti"/>
        <w:ind w:left="0"/>
        <w:rPr>
          <w:rFonts w:ascii="Arial" w:hAnsi="Arial" w:cs="Arial"/>
        </w:rPr>
      </w:pPr>
    </w:p>
    <w:sectPr w:rsidR="002F4E6A" w:rsidRPr="00460423" w:rsidSect="000E60B6">
      <w:type w:val="continuous"/>
      <w:pgSz w:w="11906" w:h="16838" w:code="9"/>
      <w:pgMar w:top="-1418" w:right="567" w:bottom="1616" w:left="1134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A2FFB" w14:textId="77777777" w:rsidR="007A6D49" w:rsidRDefault="007A6D49">
      <w:r>
        <w:separator/>
      </w:r>
    </w:p>
  </w:endnote>
  <w:endnote w:type="continuationSeparator" w:id="0">
    <w:p w14:paraId="6CFC10AF" w14:textId="77777777" w:rsidR="007A6D49" w:rsidRDefault="007A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3BF2F" w14:textId="77777777" w:rsidR="005A24CB" w:rsidRDefault="005A24C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9C5CF" w14:textId="02625A89" w:rsidR="006253A6" w:rsidRDefault="00E83BB4" w:rsidP="009F18EF">
    <w:pPr>
      <w:pStyle w:val="LVMAlatunniste"/>
    </w:pPr>
    <w:fldSimple w:instr=" DOCPROPERTY  tweb_doc_id  \* MERGEFORMAT ">
      <w:r w:rsidR="006253A6">
        <w:t>307364</w:t>
      </w:r>
    </w:fldSimple>
    <w:r w:rsidR="006253A6">
      <w:t xml:space="preserve">  </w:t>
    </w:r>
    <w:fldSimple w:instr=" DOCPROPERTY  tweb_doc_mamiversion  \* MERGEFORMAT ">
      <w:r w:rsidR="006253A6">
        <w:t>0.1</w:t>
      </w:r>
    </w:fldSimple>
  </w:p>
  <w:p w14:paraId="30A682EC" w14:textId="77777777" w:rsidR="006253A6" w:rsidRDefault="006253A6" w:rsidP="009F18EF">
    <w:pPr>
      <w:pStyle w:val="LVM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4D9AFD4E" wp14:editId="4DF4671C">
              <wp:simplePos x="0" y="0"/>
              <wp:positionH relativeFrom="column">
                <wp:posOffset>0</wp:posOffset>
              </wp:positionH>
              <wp:positionV relativeFrom="page">
                <wp:posOffset>9954260</wp:posOffset>
              </wp:positionV>
              <wp:extent cx="6515100" cy="0"/>
              <wp:effectExtent l="9525" t="10160" r="9525" b="889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542D4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3.8pt" to="513pt,7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" o:allowoverlap="f" strokeweight=".25pt">
              <w10:wrap anchory="page"/>
            </v:line>
          </w:pict>
        </mc:Fallback>
      </mc:AlternateContent>
    </w:r>
  </w:p>
  <w:tbl>
    <w:tblPr>
      <w:tblW w:w="102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980"/>
      <w:gridCol w:w="1980"/>
      <w:gridCol w:w="1260"/>
      <w:gridCol w:w="2403"/>
    </w:tblGrid>
    <w:tr w:rsidR="006253A6" w14:paraId="0007905A" w14:textId="77777777" w:rsidTr="009F18EF">
      <w:trPr>
        <w:cantSplit/>
        <w:trHeight w:val="80"/>
      </w:trPr>
      <w:tc>
        <w:tcPr>
          <w:tcW w:w="2628" w:type="dxa"/>
          <w:noWrap/>
        </w:tcPr>
        <w:p w14:paraId="7EF960B6" w14:textId="77777777" w:rsidR="006253A6" w:rsidRDefault="006253A6" w:rsidP="00C00CBE">
          <w:pPr>
            <w:pStyle w:val="LVMAlatunniste"/>
          </w:pPr>
          <w:r>
            <w:t>Liikenne- ja viestintäministeriö</w:t>
          </w:r>
        </w:p>
      </w:tc>
      <w:tc>
        <w:tcPr>
          <w:tcW w:w="1980" w:type="dxa"/>
          <w:noWrap/>
        </w:tcPr>
        <w:p w14:paraId="4000232C" w14:textId="77777777" w:rsidR="006253A6" w:rsidRDefault="006253A6" w:rsidP="00C00CBE">
          <w:pPr>
            <w:pStyle w:val="LVMAlatunniste"/>
          </w:pPr>
          <w:r>
            <w:t>Käyntiosoite</w:t>
          </w:r>
        </w:p>
      </w:tc>
      <w:tc>
        <w:tcPr>
          <w:tcW w:w="1980" w:type="dxa"/>
          <w:noWrap/>
        </w:tcPr>
        <w:p w14:paraId="60522EF7" w14:textId="77777777" w:rsidR="006253A6" w:rsidRDefault="006253A6" w:rsidP="00C00CBE">
          <w:pPr>
            <w:pStyle w:val="LVMAlatunniste"/>
          </w:pPr>
          <w:r>
            <w:t>Postiosoite</w:t>
          </w:r>
        </w:p>
      </w:tc>
      <w:tc>
        <w:tcPr>
          <w:tcW w:w="1260" w:type="dxa"/>
          <w:noWrap/>
        </w:tcPr>
        <w:p w14:paraId="4BE0ADB8" w14:textId="77777777" w:rsidR="006253A6" w:rsidRDefault="006253A6" w:rsidP="00C00CBE">
          <w:pPr>
            <w:pStyle w:val="LVMAlatunniste"/>
          </w:pPr>
          <w:r>
            <w:t>Puhelin</w:t>
          </w:r>
        </w:p>
      </w:tc>
      <w:tc>
        <w:tcPr>
          <w:tcW w:w="2403" w:type="dxa"/>
          <w:noWrap/>
        </w:tcPr>
        <w:p w14:paraId="05754C94" w14:textId="77777777" w:rsidR="006253A6" w:rsidRDefault="006253A6" w:rsidP="00C00CBE">
          <w:pPr>
            <w:pStyle w:val="LVMAlatunniste"/>
          </w:pPr>
          <w:r>
            <w:t>www.lvm.fi</w:t>
          </w:r>
        </w:p>
      </w:tc>
    </w:tr>
    <w:tr w:rsidR="006253A6" w14:paraId="2D730F97" w14:textId="77777777" w:rsidTr="009F18EF">
      <w:trPr>
        <w:cantSplit/>
        <w:trHeight w:val="170"/>
      </w:trPr>
      <w:tc>
        <w:tcPr>
          <w:tcW w:w="2628" w:type="dxa"/>
        </w:tcPr>
        <w:p w14:paraId="3D398438" w14:textId="77777777" w:rsidR="006253A6" w:rsidRDefault="006253A6" w:rsidP="00C00CBE">
          <w:pPr>
            <w:pStyle w:val="LVMAlatunniste"/>
          </w:pPr>
        </w:p>
      </w:tc>
      <w:tc>
        <w:tcPr>
          <w:tcW w:w="1980" w:type="dxa"/>
        </w:tcPr>
        <w:p w14:paraId="629222AC" w14:textId="77777777" w:rsidR="006253A6" w:rsidRDefault="006253A6" w:rsidP="00C00CBE">
          <w:pPr>
            <w:pStyle w:val="LVMAlatunniste"/>
          </w:pPr>
          <w:r>
            <w:t>Eteläesplanadi 16 (kirjaamo)</w:t>
          </w:r>
        </w:p>
      </w:tc>
      <w:tc>
        <w:tcPr>
          <w:tcW w:w="1980" w:type="dxa"/>
        </w:tcPr>
        <w:p w14:paraId="1B490F28" w14:textId="77777777" w:rsidR="006253A6" w:rsidRDefault="006253A6" w:rsidP="00C00CBE">
          <w:pPr>
            <w:pStyle w:val="LVMAlatunniste"/>
          </w:pPr>
          <w:r>
            <w:t>PL 31</w:t>
          </w:r>
        </w:p>
      </w:tc>
      <w:tc>
        <w:tcPr>
          <w:tcW w:w="1260" w:type="dxa"/>
        </w:tcPr>
        <w:p w14:paraId="5CD72FDF" w14:textId="77777777" w:rsidR="006253A6" w:rsidRDefault="006253A6" w:rsidP="00C00CBE">
          <w:pPr>
            <w:pStyle w:val="LVMAlatunniste"/>
          </w:pPr>
          <w:r>
            <w:t>0295 16001</w:t>
          </w:r>
        </w:p>
      </w:tc>
      <w:tc>
        <w:tcPr>
          <w:tcW w:w="2403" w:type="dxa"/>
        </w:tcPr>
        <w:p w14:paraId="46545CA5" w14:textId="77777777" w:rsidR="006253A6" w:rsidRDefault="006253A6" w:rsidP="00C00CBE">
          <w:pPr>
            <w:pStyle w:val="LVMAlatunniste"/>
          </w:pPr>
          <w:r>
            <w:t>etunimi.sukunimi@lvm.fi</w:t>
          </w:r>
        </w:p>
      </w:tc>
    </w:tr>
    <w:tr w:rsidR="006253A6" w14:paraId="40E8A31C" w14:textId="77777777" w:rsidTr="009F18EF">
      <w:trPr>
        <w:cantSplit/>
        <w:trHeight w:val="170"/>
      </w:trPr>
      <w:tc>
        <w:tcPr>
          <w:tcW w:w="2628" w:type="dxa"/>
        </w:tcPr>
        <w:p w14:paraId="3229F20B" w14:textId="77777777" w:rsidR="006253A6" w:rsidRDefault="006253A6" w:rsidP="00C00CBE">
          <w:pPr>
            <w:pStyle w:val="LVMAlatunniste"/>
          </w:pPr>
        </w:p>
      </w:tc>
      <w:tc>
        <w:tcPr>
          <w:tcW w:w="1980" w:type="dxa"/>
        </w:tcPr>
        <w:p w14:paraId="0E374FD7" w14:textId="77777777" w:rsidR="006253A6" w:rsidRDefault="006253A6" w:rsidP="00C00CBE">
          <w:pPr>
            <w:pStyle w:val="LVMAlatunniste"/>
          </w:pPr>
          <w:r>
            <w:t>Helsinki</w:t>
          </w:r>
        </w:p>
      </w:tc>
      <w:tc>
        <w:tcPr>
          <w:tcW w:w="1980" w:type="dxa"/>
        </w:tcPr>
        <w:p w14:paraId="7AFE9549" w14:textId="77777777" w:rsidR="006253A6" w:rsidRDefault="006253A6" w:rsidP="00C00CBE">
          <w:pPr>
            <w:pStyle w:val="LVMAlatunniste"/>
          </w:pPr>
          <w:r>
            <w:t>00023 Valtioneuvosto</w:t>
          </w:r>
        </w:p>
      </w:tc>
      <w:tc>
        <w:tcPr>
          <w:tcW w:w="1260" w:type="dxa"/>
        </w:tcPr>
        <w:p w14:paraId="13B21BD7" w14:textId="77777777" w:rsidR="006253A6" w:rsidRDefault="006253A6" w:rsidP="00C00CBE">
          <w:pPr>
            <w:pStyle w:val="LVMAlatunniste"/>
          </w:pPr>
        </w:p>
      </w:tc>
      <w:tc>
        <w:tcPr>
          <w:tcW w:w="2403" w:type="dxa"/>
        </w:tcPr>
        <w:p w14:paraId="32E2C692" w14:textId="77777777" w:rsidR="006253A6" w:rsidRDefault="006253A6" w:rsidP="00C00CBE">
          <w:pPr>
            <w:pStyle w:val="LVMAlatunniste"/>
          </w:pPr>
          <w:r>
            <w:t>kirjaamo@lvm.fi</w:t>
          </w:r>
        </w:p>
      </w:tc>
    </w:tr>
  </w:tbl>
  <w:p w14:paraId="37C63B5E" w14:textId="77777777" w:rsidR="006253A6" w:rsidRDefault="006253A6">
    <w:pPr>
      <w:pStyle w:val="Alatunniste"/>
      <w:rPr>
        <w:rFonts w:ascii="Verdana" w:hAnsi="Verdana"/>
        <w:sz w:val="14"/>
        <w:szCs w:val="14"/>
      </w:rPr>
    </w:pPr>
  </w:p>
  <w:p w14:paraId="4AE068F4" w14:textId="77777777" w:rsidR="006253A6" w:rsidRDefault="006253A6">
    <w:pPr>
      <w:pStyle w:val="Alatunniste"/>
      <w:rPr>
        <w:rFonts w:ascii="Verdana" w:hAnsi="Verdana"/>
        <w:sz w:val="14"/>
        <w:szCs w:val="14"/>
      </w:rPr>
    </w:pPr>
  </w:p>
  <w:p w14:paraId="1E273062" w14:textId="77777777" w:rsidR="006253A6" w:rsidRPr="009F18EF" w:rsidRDefault="006253A6">
    <w:pPr>
      <w:pStyle w:val="Alatunniste"/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5BE2" w14:textId="1E3AEBD7" w:rsidR="006253A6" w:rsidRDefault="00E83BB4" w:rsidP="00037954">
    <w:pPr>
      <w:pStyle w:val="LVMAlatunniste"/>
    </w:pPr>
    <w:fldSimple w:instr=" DOCPROPERTY  tweb_doc_id  \* MERGEFORMAT ">
      <w:r w:rsidR="006253A6">
        <w:t>307364</w:t>
      </w:r>
    </w:fldSimple>
    <w:r w:rsidR="006253A6">
      <w:t xml:space="preserve">  </w:t>
    </w:r>
    <w:fldSimple w:instr=" DOCPROPERTY  tweb_doc_mamiversion  \* MERGEFORMAT ">
      <w:r w:rsidR="006253A6">
        <w:t>0.1</w:t>
      </w:r>
    </w:fldSimple>
  </w:p>
  <w:p w14:paraId="1E8ADFAB" w14:textId="77777777" w:rsidR="006253A6" w:rsidRDefault="006253A6" w:rsidP="00037954">
    <w:pPr>
      <w:pStyle w:val="LVM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4D0732D5" wp14:editId="2835FF1B">
              <wp:simplePos x="0" y="0"/>
              <wp:positionH relativeFrom="column">
                <wp:posOffset>0</wp:posOffset>
              </wp:positionH>
              <wp:positionV relativeFrom="page">
                <wp:posOffset>9954260</wp:posOffset>
              </wp:positionV>
              <wp:extent cx="65151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1C52F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3.8pt" to="513pt,7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" o:allowoverlap="f" strokeweight=".25pt">
              <w10:wrap anchory="page"/>
            </v:line>
          </w:pict>
        </mc:Fallback>
      </mc:AlternateContent>
    </w:r>
  </w:p>
  <w:tbl>
    <w:tblPr>
      <w:tblW w:w="102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980"/>
      <w:gridCol w:w="1980"/>
      <w:gridCol w:w="1260"/>
      <w:gridCol w:w="2403"/>
    </w:tblGrid>
    <w:tr w:rsidR="006253A6" w14:paraId="78F8F8C0" w14:textId="77777777" w:rsidTr="00D429A7">
      <w:trPr>
        <w:cantSplit/>
        <w:trHeight w:val="80"/>
      </w:trPr>
      <w:tc>
        <w:tcPr>
          <w:tcW w:w="2628" w:type="dxa"/>
          <w:noWrap/>
        </w:tcPr>
        <w:p w14:paraId="50B3728B" w14:textId="77777777" w:rsidR="006253A6" w:rsidRPr="003271AD" w:rsidRDefault="006253A6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Liikenne- ja viestintäministeriö</w:t>
          </w:r>
        </w:p>
      </w:tc>
      <w:tc>
        <w:tcPr>
          <w:tcW w:w="1980" w:type="dxa"/>
          <w:noWrap/>
        </w:tcPr>
        <w:p w14:paraId="0F3E2D05" w14:textId="77777777" w:rsidR="006253A6" w:rsidRPr="003271AD" w:rsidRDefault="006253A6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Käyntiosoite</w:t>
          </w:r>
        </w:p>
      </w:tc>
      <w:tc>
        <w:tcPr>
          <w:tcW w:w="1980" w:type="dxa"/>
          <w:noWrap/>
        </w:tcPr>
        <w:p w14:paraId="5F51C938" w14:textId="77777777" w:rsidR="006253A6" w:rsidRPr="003271AD" w:rsidRDefault="006253A6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Postiosoite</w:t>
          </w:r>
        </w:p>
      </w:tc>
      <w:tc>
        <w:tcPr>
          <w:tcW w:w="1260" w:type="dxa"/>
          <w:noWrap/>
        </w:tcPr>
        <w:p w14:paraId="5FA15038" w14:textId="77777777" w:rsidR="006253A6" w:rsidRPr="003271AD" w:rsidRDefault="006253A6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Puhelin</w:t>
          </w:r>
        </w:p>
      </w:tc>
      <w:tc>
        <w:tcPr>
          <w:tcW w:w="2403" w:type="dxa"/>
          <w:noWrap/>
        </w:tcPr>
        <w:p w14:paraId="4A8F5D3E" w14:textId="77777777" w:rsidR="006253A6" w:rsidRPr="003271AD" w:rsidRDefault="006253A6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www.lvm.fi</w:t>
          </w:r>
        </w:p>
      </w:tc>
    </w:tr>
    <w:tr w:rsidR="006253A6" w14:paraId="7899F2DD" w14:textId="77777777" w:rsidTr="00D429A7">
      <w:trPr>
        <w:cantSplit/>
        <w:trHeight w:val="170"/>
      </w:trPr>
      <w:tc>
        <w:tcPr>
          <w:tcW w:w="2628" w:type="dxa"/>
        </w:tcPr>
        <w:p w14:paraId="026BC6CE" w14:textId="77777777" w:rsidR="006253A6" w:rsidRPr="003271AD" w:rsidRDefault="006253A6" w:rsidP="00D429A7">
          <w:pPr>
            <w:pStyle w:val="LVMAlatunniste"/>
            <w:rPr>
              <w:rFonts w:ascii="Arial" w:hAnsi="Arial"/>
            </w:rPr>
          </w:pPr>
        </w:p>
      </w:tc>
      <w:tc>
        <w:tcPr>
          <w:tcW w:w="1980" w:type="dxa"/>
        </w:tcPr>
        <w:p w14:paraId="7BB6736C" w14:textId="77777777" w:rsidR="006253A6" w:rsidRPr="003271AD" w:rsidRDefault="006253A6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Eteläesplanadi 16 (kirjaamo)</w:t>
          </w:r>
        </w:p>
      </w:tc>
      <w:tc>
        <w:tcPr>
          <w:tcW w:w="1980" w:type="dxa"/>
        </w:tcPr>
        <w:p w14:paraId="2176E4FC" w14:textId="77777777" w:rsidR="006253A6" w:rsidRPr="003271AD" w:rsidRDefault="006253A6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PL 31</w:t>
          </w:r>
        </w:p>
      </w:tc>
      <w:tc>
        <w:tcPr>
          <w:tcW w:w="1260" w:type="dxa"/>
        </w:tcPr>
        <w:p w14:paraId="693B4D91" w14:textId="77777777" w:rsidR="006253A6" w:rsidRPr="003271AD" w:rsidRDefault="006253A6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0295 16001</w:t>
          </w:r>
        </w:p>
      </w:tc>
      <w:tc>
        <w:tcPr>
          <w:tcW w:w="2403" w:type="dxa"/>
        </w:tcPr>
        <w:p w14:paraId="231BB275" w14:textId="77777777" w:rsidR="006253A6" w:rsidRPr="003271AD" w:rsidRDefault="006253A6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etunimi.sukunimi@lvm.fi</w:t>
          </w:r>
        </w:p>
      </w:tc>
    </w:tr>
    <w:tr w:rsidR="006253A6" w14:paraId="3C5316EF" w14:textId="77777777" w:rsidTr="00D429A7">
      <w:trPr>
        <w:cantSplit/>
        <w:trHeight w:val="170"/>
      </w:trPr>
      <w:tc>
        <w:tcPr>
          <w:tcW w:w="2628" w:type="dxa"/>
        </w:tcPr>
        <w:p w14:paraId="4507099D" w14:textId="77777777" w:rsidR="006253A6" w:rsidRPr="003271AD" w:rsidRDefault="006253A6" w:rsidP="00D429A7">
          <w:pPr>
            <w:pStyle w:val="LVMAlatunniste"/>
            <w:rPr>
              <w:rFonts w:ascii="Arial" w:hAnsi="Arial"/>
            </w:rPr>
          </w:pPr>
        </w:p>
      </w:tc>
      <w:tc>
        <w:tcPr>
          <w:tcW w:w="1980" w:type="dxa"/>
        </w:tcPr>
        <w:p w14:paraId="3A08934B" w14:textId="77777777" w:rsidR="006253A6" w:rsidRPr="003271AD" w:rsidRDefault="006253A6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Helsinki</w:t>
          </w:r>
        </w:p>
      </w:tc>
      <w:tc>
        <w:tcPr>
          <w:tcW w:w="1980" w:type="dxa"/>
        </w:tcPr>
        <w:p w14:paraId="7607741E" w14:textId="77777777" w:rsidR="006253A6" w:rsidRPr="003271AD" w:rsidRDefault="006253A6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00023 Valtioneuvosto</w:t>
          </w:r>
        </w:p>
      </w:tc>
      <w:tc>
        <w:tcPr>
          <w:tcW w:w="1260" w:type="dxa"/>
        </w:tcPr>
        <w:p w14:paraId="16FE94DE" w14:textId="77777777" w:rsidR="006253A6" w:rsidRPr="003271AD" w:rsidRDefault="006253A6" w:rsidP="00D429A7">
          <w:pPr>
            <w:pStyle w:val="LVMAlatunniste"/>
            <w:rPr>
              <w:rFonts w:ascii="Arial" w:hAnsi="Arial"/>
            </w:rPr>
          </w:pPr>
        </w:p>
      </w:tc>
      <w:tc>
        <w:tcPr>
          <w:tcW w:w="2403" w:type="dxa"/>
        </w:tcPr>
        <w:p w14:paraId="3FA1C6C4" w14:textId="77777777" w:rsidR="006253A6" w:rsidRPr="003271AD" w:rsidRDefault="006253A6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kirjaamo@lvm.fi</w:t>
          </w:r>
        </w:p>
      </w:tc>
    </w:tr>
  </w:tbl>
  <w:p w14:paraId="5AA39E79" w14:textId="77777777" w:rsidR="006253A6" w:rsidRDefault="006253A6" w:rsidP="00037954">
    <w:pPr>
      <w:pStyle w:val="Alatunniste"/>
      <w:rPr>
        <w:rFonts w:ascii="Verdana" w:hAnsi="Verdana"/>
        <w:sz w:val="14"/>
        <w:szCs w:val="14"/>
      </w:rPr>
    </w:pPr>
  </w:p>
  <w:p w14:paraId="52036504" w14:textId="77777777" w:rsidR="006253A6" w:rsidRDefault="006253A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6DA61" w14:textId="77777777" w:rsidR="007A6D49" w:rsidRDefault="007A6D49">
      <w:r>
        <w:separator/>
      </w:r>
    </w:p>
  </w:footnote>
  <w:footnote w:type="continuationSeparator" w:id="0">
    <w:p w14:paraId="0CD95686" w14:textId="77777777" w:rsidR="007A6D49" w:rsidRDefault="007A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0EE75" w14:textId="77777777" w:rsidR="005A24CB" w:rsidRDefault="005A24C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110C" w14:textId="3EC252A5" w:rsidR="006253A6" w:rsidRDefault="006253A6">
    <w:pPr>
      <w:pStyle w:val="Yltunniste"/>
      <w:rPr>
        <w:rStyle w:val="Sivunumero"/>
      </w:rPr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5A24CB">
      <w:rPr>
        <w:rStyle w:val="Sivunumero"/>
        <w:noProof/>
      </w:rPr>
      <w:t>3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5A24CB">
      <w:rPr>
        <w:rStyle w:val="Sivunumero"/>
        <w:noProof/>
      </w:rPr>
      <w:t>3</w:t>
    </w:r>
    <w:r>
      <w:rPr>
        <w:rStyle w:val="Sivunumero"/>
      </w:rPr>
      <w:fldChar w:fldCharType="end"/>
    </w:r>
  </w:p>
  <w:p w14:paraId="0491E509" w14:textId="77777777" w:rsidR="006253A6" w:rsidRDefault="006253A6">
    <w:pPr>
      <w:pStyle w:val="Yltunniste"/>
      <w:rPr>
        <w:rStyle w:val="Sivunumero"/>
      </w:rPr>
    </w:pPr>
  </w:p>
  <w:p w14:paraId="6C0C3E6B" w14:textId="77777777" w:rsidR="006253A6" w:rsidRDefault="006253A6">
    <w:pPr>
      <w:pStyle w:val="Yltunniste"/>
      <w:rPr>
        <w:rStyle w:val="Sivunumero"/>
      </w:rPr>
    </w:pPr>
  </w:p>
  <w:p w14:paraId="2CC378E5" w14:textId="77777777" w:rsidR="006253A6" w:rsidRDefault="006253A6">
    <w:pPr>
      <w:pStyle w:val="Yltunniste"/>
      <w:rPr>
        <w:rStyle w:val="Sivunumero"/>
      </w:rPr>
    </w:pPr>
  </w:p>
  <w:p w14:paraId="6201C3EE" w14:textId="77777777" w:rsidR="006253A6" w:rsidRDefault="006253A6">
    <w:pPr>
      <w:pStyle w:val="Yltunniste"/>
      <w:rPr>
        <w:rStyle w:val="Sivunumero"/>
      </w:rPr>
    </w:pPr>
  </w:p>
  <w:p w14:paraId="78C65A06" w14:textId="77777777" w:rsidR="006253A6" w:rsidRDefault="006253A6">
    <w:pPr>
      <w:pStyle w:val="Yltunniste"/>
      <w:rPr>
        <w:rStyle w:val="Sivunumero"/>
      </w:rPr>
    </w:pPr>
  </w:p>
  <w:p w14:paraId="6C788CD7" w14:textId="77777777" w:rsidR="006253A6" w:rsidRDefault="006253A6">
    <w:pPr>
      <w:pStyle w:val="Yltunniste"/>
      <w:rPr>
        <w:rStyle w:val="Sivunumero"/>
      </w:rPr>
    </w:pPr>
  </w:p>
  <w:p w14:paraId="67C00D43" w14:textId="77777777" w:rsidR="006253A6" w:rsidRDefault="006253A6">
    <w:pPr>
      <w:pStyle w:val="Yltunniste"/>
      <w:rPr>
        <w:rStyle w:val="Sivunumero"/>
      </w:rPr>
    </w:pPr>
  </w:p>
  <w:p w14:paraId="4DC9B89A" w14:textId="77777777" w:rsidR="006253A6" w:rsidRDefault="006253A6">
    <w:pPr>
      <w:pStyle w:val="Yltunniste"/>
      <w:rPr>
        <w:rStyle w:val="Sivunumero"/>
      </w:rPr>
    </w:pPr>
  </w:p>
  <w:p w14:paraId="4EBBD00D" w14:textId="77777777" w:rsidR="006253A6" w:rsidRDefault="006253A6">
    <w:pPr>
      <w:pStyle w:val="Yltunniste"/>
      <w:rPr>
        <w:rStyle w:val="Sivunumero"/>
      </w:rPr>
    </w:pPr>
  </w:p>
  <w:p w14:paraId="16294FFA" w14:textId="77777777" w:rsidR="006253A6" w:rsidRDefault="006253A6">
    <w:pPr>
      <w:pStyle w:val="Yltunniste"/>
      <w:rPr>
        <w:rStyle w:val="Sivunumero"/>
      </w:rPr>
    </w:pPr>
  </w:p>
  <w:p w14:paraId="49EDE7B6" w14:textId="77777777" w:rsidR="006253A6" w:rsidRDefault="006253A6">
    <w:pPr>
      <w:pStyle w:val="Yltunniste"/>
      <w:rPr>
        <w:rStyle w:val="Sivunumero"/>
      </w:rPr>
    </w:pPr>
  </w:p>
  <w:p w14:paraId="46DF0C4E" w14:textId="77777777" w:rsidR="006253A6" w:rsidRDefault="006253A6">
    <w:pPr>
      <w:pStyle w:val="Yltunniste"/>
      <w:rPr>
        <w:rStyle w:val="Sivunumero"/>
      </w:rPr>
    </w:pPr>
  </w:p>
  <w:p w14:paraId="75E7E858" w14:textId="77777777" w:rsidR="006253A6" w:rsidRDefault="006253A6">
    <w:pPr>
      <w:pStyle w:val="Yltunniste"/>
      <w:rPr>
        <w:rStyle w:val="Sivunumero"/>
      </w:rPr>
    </w:pPr>
  </w:p>
  <w:p w14:paraId="5CC97A45" w14:textId="77777777" w:rsidR="006253A6" w:rsidRDefault="006253A6">
    <w:pPr>
      <w:pStyle w:val="Yltunniste"/>
      <w:rPr>
        <w:rStyle w:val="Sivunumero"/>
      </w:rPr>
    </w:pPr>
  </w:p>
  <w:p w14:paraId="38647E1C" w14:textId="77777777" w:rsidR="006253A6" w:rsidRDefault="006253A6">
    <w:pPr>
      <w:pStyle w:val="Yltunniste"/>
      <w:rPr>
        <w:rStyle w:val="Sivunumero"/>
      </w:rPr>
    </w:pPr>
  </w:p>
  <w:p w14:paraId="0246D83C" w14:textId="77777777" w:rsidR="006253A6" w:rsidRDefault="006253A6">
    <w:pPr>
      <w:pStyle w:val="Yltunniste"/>
      <w:rPr>
        <w:rStyle w:val="Sivunumero"/>
      </w:rPr>
    </w:pPr>
  </w:p>
  <w:p w14:paraId="72E22406" w14:textId="77777777" w:rsidR="006253A6" w:rsidRDefault="006253A6">
    <w:pPr>
      <w:pStyle w:val="Yltunniste"/>
      <w:rPr>
        <w:rStyle w:val="Sivunumero"/>
      </w:rPr>
    </w:pPr>
  </w:p>
  <w:p w14:paraId="688CFD28" w14:textId="77777777" w:rsidR="006253A6" w:rsidRDefault="006253A6">
    <w:pPr>
      <w:pStyle w:val="Yltunniste"/>
      <w:rPr>
        <w:rStyle w:val="Sivunumero"/>
      </w:rPr>
    </w:pPr>
  </w:p>
  <w:p w14:paraId="03D8C592" w14:textId="77777777" w:rsidR="006253A6" w:rsidRDefault="006253A6">
    <w:pPr>
      <w:pStyle w:val="Yltunniste"/>
      <w:rPr>
        <w:rStyle w:val="Sivunumero"/>
      </w:rPr>
    </w:pPr>
  </w:p>
  <w:p w14:paraId="2E2023F1" w14:textId="77777777" w:rsidR="006253A6" w:rsidRDefault="006253A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7"/>
      <w:gridCol w:w="2150"/>
      <w:gridCol w:w="2263"/>
      <w:gridCol w:w="775"/>
    </w:tblGrid>
    <w:tr w:rsidR="006253A6" w14:paraId="3E4CE1EF" w14:textId="77777777" w:rsidTr="00D429A7">
      <w:trPr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14:paraId="73F16982" w14:textId="77777777" w:rsidR="006253A6" w:rsidRDefault="006253A6" w:rsidP="00D429A7">
          <w:pPr>
            <w:pStyle w:val="LVMYltunniste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4248BD8" wp14:editId="79159BCE">
                <wp:simplePos x="0" y="0"/>
                <wp:positionH relativeFrom="column">
                  <wp:posOffset>-186690</wp:posOffset>
                </wp:positionH>
                <wp:positionV relativeFrom="paragraph">
                  <wp:posOffset>-179070</wp:posOffset>
                </wp:positionV>
                <wp:extent cx="2286000" cy="476250"/>
                <wp:effectExtent l="0" t="0" r="0" b="0"/>
                <wp:wrapNone/>
                <wp:docPr id="10" name="Kuv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VM_Logo_fin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14:paraId="0F698A54" w14:textId="77777777" w:rsidR="006253A6" w:rsidRPr="003271AD" w:rsidRDefault="006253A6" w:rsidP="00D429A7">
          <w:pPr>
            <w:pStyle w:val="LVMYl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Asettamispäätös</w:t>
          </w: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14:paraId="5EEC73C8" w14:textId="0461F4EA" w:rsidR="006253A6" w:rsidRPr="003271AD" w:rsidRDefault="006253A6" w:rsidP="00D429A7">
          <w:pPr>
            <w:pStyle w:val="LVMYltunniste"/>
            <w:rPr>
              <w:rFonts w:ascii="Arial" w:hAnsi="Arial" w:cs="Arial"/>
              <w:sz w:val="18"/>
              <w:szCs w:val="18"/>
            </w:rPr>
          </w:pPr>
          <w:r w:rsidRPr="003271AD">
            <w:rPr>
              <w:rFonts w:ascii="Arial" w:hAnsi="Arial" w:cs="Arial"/>
              <w:sz w:val="18"/>
              <w:szCs w:val="18"/>
            </w:rPr>
            <w:fldChar w:fldCharType="begin"/>
          </w:r>
          <w:r w:rsidRPr="003271AD">
            <w:rPr>
              <w:rFonts w:ascii="Arial" w:hAnsi="Arial" w:cs="Arial"/>
              <w:sz w:val="18"/>
              <w:szCs w:val="18"/>
            </w:rPr>
            <w:instrText xml:space="preserve"> DOCPROPERTY  tweb_doc_otherid  \* MERGEFORMAT </w:instrText>
          </w:r>
          <w:r w:rsidRPr="003271AD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</w:tcPr>
        <w:p w14:paraId="3022B37F" w14:textId="77777777" w:rsidR="006253A6" w:rsidRDefault="006253A6" w:rsidP="00D429A7">
          <w:pPr>
            <w:pStyle w:val="LVMYltunniste"/>
          </w:pPr>
        </w:p>
      </w:tc>
    </w:tr>
    <w:tr w:rsidR="006253A6" w14:paraId="0C0C041E" w14:textId="77777777" w:rsidTr="00D429A7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14:paraId="26845CA7" w14:textId="77777777" w:rsidR="006253A6" w:rsidRDefault="006253A6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14:paraId="3EE32971" w14:textId="40E6F04B" w:rsidR="006253A6" w:rsidRPr="00180C98" w:rsidRDefault="006253A6" w:rsidP="00D429A7">
          <w:pPr>
            <w:pStyle w:val="LVMYltunniste"/>
            <w:rPr>
              <w:rFonts w:ascii="Arial" w:hAnsi="Arial" w:cs="Arial"/>
              <w:color w:val="FF0000"/>
              <w:sz w:val="18"/>
              <w:szCs w:val="18"/>
            </w:rPr>
          </w:pP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14:paraId="2BB9A56D" w14:textId="05887FBC" w:rsidR="006253A6" w:rsidRPr="005A24CB" w:rsidRDefault="005A24CB" w:rsidP="00541EAD">
          <w:pPr>
            <w:pStyle w:val="LVMYltunniste"/>
            <w:rPr>
              <w:rFonts w:ascii="Arial" w:hAnsi="Arial" w:cs="Arial"/>
              <w:sz w:val="18"/>
              <w:szCs w:val="18"/>
              <w:highlight w:val="yellow"/>
            </w:rPr>
          </w:pPr>
          <w:bookmarkStart w:id="0" w:name="_GoBack"/>
          <w:r w:rsidRPr="005A24CB">
            <w:rPr>
              <w:rStyle w:val="si-textfield1"/>
              <w:rFonts w:ascii="Arial" w:hAnsi="Arial" w:cs="Arial"/>
              <w:color w:val="444444"/>
              <w:sz w:val="18"/>
              <w:szCs w:val="18"/>
            </w:rPr>
            <w:t>VN/8054/2019-LVM-12</w:t>
          </w:r>
          <w:bookmarkEnd w:id="0"/>
        </w:p>
      </w:tc>
    </w:tr>
    <w:tr w:rsidR="006253A6" w14:paraId="53C9D8A7" w14:textId="77777777" w:rsidTr="00D429A7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14:paraId="4406AB3F" w14:textId="77777777" w:rsidR="006253A6" w:rsidRDefault="006253A6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14:paraId="4EE45A24" w14:textId="77777777" w:rsidR="006253A6" w:rsidRPr="003271AD" w:rsidRDefault="006253A6" w:rsidP="00D429A7">
          <w:pPr>
            <w:pStyle w:val="LVMYltunnist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14:paraId="2962F125" w14:textId="3D8A2AD2" w:rsidR="006253A6" w:rsidRPr="003271AD" w:rsidRDefault="006253A6" w:rsidP="001E7622">
          <w:pPr>
            <w:pStyle w:val="LVMYltunniste"/>
            <w:rPr>
              <w:rFonts w:ascii="Arial" w:hAnsi="Arial" w:cs="Arial"/>
              <w:sz w:val="18"/>
              <w:szCs w:val="18"/>
            </w:rPr>
          </w:pPr>
        </w:p>
      </w:tc>
    </w:tr>
    <w:tr w:rsidR="006253A6" w14:paraId="1ACE66C9" w14:textId="77777777" w:rsidTr="00D429A7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14:paraId="01897210" w14:textId="77777777" w:rsidR="006253A6" w:rsidRPr="003209C6" w:rsidRDefault="006253A6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14:paraId="10E978CD" w14:textId="1E2FF02A" w:rsidR="006253A6" w:rsidRPr="003209C6" w:rsidRDefault="007B259A" w:rsidP="00DE005B">
          <w:pPr>
            <w:pStyle w:val="LVMYltunniste"/>
            <w:rPr>
              <w:rFonts w:ascii="Arial" w:hAnsi="Arial" w:cs="Arial"/>
              <w:sz w:val="18"/>
              <w:szCs w:val="18"/>
            </w:rPr>
          </w:pPr>
          <w:r w:rsidRPr="003209C6">
            <w:rPr>
              <w:rFonts w:ascii="Arial" w:hAnsi="Arial" w:cs="Arial"/>
              <w:sz w:val="18"/>
              <w:szCs w:val="18"/>
            </w:rPr>
            <w:t>2</w:t>
          </w:r>
          <w:r w:rsidR="00DE005B" w:rsidRPr="003209C6">
            <w:rPr>
              <w:rFonts w:ascii="Arial" w:hAnsi="Arial" w:cs="Arial"/>
              <w:sz w:val="18"/>
              <w:szCs w:val="18"/>
            </w:rPr>
            <w:t>9</w:t>
          </w:r>
          <w:r w:rsidR="006253A6" w:rsidRPr="003209C6">
            <w:rPr>
              <w:rFonts w:ascii="Arial" w:hAnsi="Arial" w:cs="Arial"/>
              <w:sz w:val="18"/>
              <w:szCs w:val="18"/>
            </w:rPr>
            <w:t>.</w:t>
          </w:r>
          <w:r w:rsidRPr="003209C6">
            <w:rPr>
              <w:rFonts w:ascii="Arial" w:hAnsi="Arial" w:cs="Arial"/>
              <w:sz w:val="18"/>
              <w:szCs w:val="18"/>
            </w:rPr>
            <w:t>10</w:t>
          </w:r>
          <w:r w:rsidR="006253A6" w:rsidRPr="003209C6">
            <w:rPr>
              <w:rFonts w:ascii="Arial" w:hAnsi="Arial" w:cs="Arial"/>
              <w:sz w:val="18"/>
              <w:szCs w:val="18"/>
            </w:rPr>
            <w:t>.2019</w:t>
          </w: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14:paraId="67CC11A9" w14:textId="1367D0EB" w:rsidR="006253A6" w:rsidRPr="003271AD" w:rsidRDefault="006253A6" w:rsidP="00D429A7">
          <w:pPr>
            <w:pStyle w:val="LVMYltunniste"/>
            <w:rPr>
              <w:rFonts w:ascii="Arial" w:hAnsi="Arial" w:cs="Arial"/>
              <w:sz w:val="18"/>
              <w:szCs w:val="18"/>
            </w:rPr>
          </w:pPr>
          <w:r w:rsidRPr="003271AD">
            <w:rPr>
              <w:rFonts w:ascii="Arial" w:hAnsi="Arial" w:cs="Arial"/>
              <w:sz w:val="18"/>
              <w:szCs w:val="18"/>
            </w:rPr>
            <w:fldChar w:fldCharType="begin"/>
          </w:r>
          <w:r w:rsidRPr="003271AD">
            <w:rPr>
              <w:rFonts w:ascii="Arial" w:hAnsi="Arial" w:cs="Arial"/>
              <w:sz w:val="18"/>
              <w:szCs w:val="18"/>
            </w:rPr>
            <w:instrText xml:space="preserve"> DOCPROPERTY  tweb_doc_publicityclass  \* MERGEFORMAT </w:instrText>
          </w:r>
          <w:r w:rsidRPr="003271AD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6253A6" w14:paraId="26800FF7" w14:textId="77777777" w:rsidTr="00D429A7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14:paraId="7B49FBD7" w14:textId="77777777" w:rsidR="006253A6" w:rsidRDefault="006253A6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14:paraId="604F6A9A" w14:textId="77777777" w:rsidR="006253A6" w:rsidRDefault="006253A6" w:rsidP="00D429A7">
          <w:pPr>
            <w:pStyle w:val="LVMYltunniste"/>
          </w:pP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14:paraId="61B98DC1" w14:textId="2BDEEBED" w:rsidR="006253A6" w:rsidRDefault="006253A6" w:rsidP="00D429A7">
          <w:pPr>
            <w:pStyle w:val="LVMYltunniste"/>
          </w:pPr>
          <w:r>
            <w:fldChar w:fldCharType="begin"/>
          </w:r>
          <w:r>
            <w:instrText xml:space="preserve"> DOCPROPERTY  tweb_doc_securityreason  \* MERGEFORMAT </w:instrText>
          </w:r>
          <w:r>
            <w:fldChar w:fldCharType="end"/>
          </w:r>
        </w:p>
      </w:tc>
    </w:tr>
    <w:tr w:rsidR="006253A6" w14:paraId="5409C3A2" w14:textId="77777777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14:paraId="19F12AF5" w14:textId="77777777" w:rsidR="006253A6" w:rsidRDefault="006253A6" w:rsidP="00D429A7">
          <w:pPr>
            <w:pStyle w:val="LVMYltunniste"/>
          </w:pPr>
        </w:p>
      </w:tc>
    </w:tr>
    <w:tr w:rsidR="006253A6" w14:paraId="0D83E456" w14:textId="77777777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Borders>
              <w:bottom w:val="single" w:sz="4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947"/>
          </w:tblGrid>
          <w:tr w:rsidR="006253A6" w14:paraId="278698AA" w14:textId="77777777" w:rsidTr="004701F3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A2F466" w14:textId="77777777" w:rsidR="006253A6" w:rsidRDefault="006253A6">
                <w:pPr>
                  <w:pStyle w:val="Vastaanottaja"/>
                </w:pPr>
              </w:p>
            </w:tc>
          </w:tr>
          <w:tr w:rsidR="006253A6" w14:paraId="75A39122" w14:textId="77777777" w:rsidTr="004701F3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9B80A8" w14:textId="77777777" w:rsidR="006253A6" w:rsidRDefault="006253A6">
                <w:pPr>
                  <w:pStyle w:val="Vastaanottaja"/>
                </w:pPr>
              </w:p>
            </w:tc>
          </w:tr>
          <w:tr w:rsidR="006253A6" w14:paraId="6CDBC00F" w14:textId="77777777" w:rsidTr="004701F3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03B8F8" w14:textId="77777777" w:rsidR="006253A6" w:rsidRDefault="006253A6">
                <w:pPr>
                  <w:pStyle w:val="Vastaanottaja"/>
                </w:pPr>
              </w:p>
            </w:tc>
          </w:tr>
          <w:tr w:rsidR="006253A6" w14:paraId="23D2CF5A" w14:textId="77777777" w:rsidTr="004701F3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63E19B" w14:textId="77777777" w:rsidR="006253A6" w:rsidRDefault="006253A6">
                <w:pPr>
                  <w:pStyle w:val="Vastaanottaja"/>
                </w:pPr>
              </w:p>
            </w:tc>
          </w:tr>
        </w:tbl>
        <w:p w14:paraId="69697394" w14:textId="77777777" w:rsidR="006253A6" w:rsidRDefault="006253A6" w:rsidP="00D429A7">
          <w:pPr>
            <w:pStyle w:val="LVMYltunniste"/>
          </w:pPr>
        </w:p>
      </w:tc>
    </w:tr>
    <w:tr w:rsidR="006253A6" w14:paraId="5A4327DD" w14:textId="77777777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14:paraId="17DB7C7B" w14:textId="7FC366A5" w:rsidR="006253A6" w:rsidRDefault="00E83BB4" w:rsidP="00D429A7">
          <w:pPr>
            <w:pStyle w:val="LVMYltunniste"/>
          </w:pPr>
          <w:fldSimple w:instr=" DOCPROPERTY  tweb_doc_agent_personalname  \* MERGEFORMAT ">
            <w:r w:rsidR="006253A6">
              <w:t xml:space="preserve"> </w:t>
            </w:r>
          </w:fldSimple>
        </w:p>
      </w:tc>
    </w:tr>
    <w:tr w:rsidR="006253A6" w14:paraId="5C245140" w14:textId="77777777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14:paraId="5D5D376E" w14:textId="4018CE39" w:rsidR="006253A6" w:rsidRDefault="00E83BB4" w:rsidP="00D429A7">
          <w:pPr>
            <w:pStyle w:val="LVMYltunniste"/>
          </w:pPr>
          <w:fldSimple w:instr=" DOCPROPERTY  tweb_doc_agent_corporatename  \* MERGEFORMAT ">
            <w:r w:rsidR="006253A6">
              <w:t xml:space="preserve"> </w:t>
            </w:r>
          </w:fldSimple>
        </w:p>
      </w:tc>
    </w:tr>
    <w:tr w:rsidR="006253A6" w14:paraId="5D98D22C" w14:textId="77777777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14:paraId="784DD95E" w14:textId="74298036" w:rsidR="006253A6" w:rsidRDefault="00E83BB4" w:rsidP="00D429A7">
          <w:pPr>
            <w:pStyle w:val="LVMYltunniste"/>
          </w:pPr>
          <w:fldSimple w:instr=" DOCPROPERTY  tweb_doc_agent_street  \* MERGEFORMAT ">
            <w:r w:rsidR="006253A6">
              <w:t xml:space="preserve"> </w:t>
            </w:r>
          </w:fldSimple>
        </w:p>
      </w:tc>
    </w:tr>
    <w:tr w:rsidR="006253A6" w14:paraId="5664AD25" w14:textId="77777777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14:paraId="4AC3D8E5" w14:textId="4BC672B3" w:rsidR="006253A6" w:rsidRDefault="00E83BB4" w:rsidP="00D429A7">
          <w:pPr>
            <w:pStyle w:val="LVMYltunniste"/>
          </w:pPr>
          <w:fldSimple w:instr=" DOCPROPERTY  tweb_doc_agent_postcode  \* MERGEFORMAT ">
            <w:r w:rsidR="006253A6">
              <w:t xml:space="preserve"> </w:t>
            </w:r>
          </w:fldSimple>
          <w:r w:rsidR="006253A6">
            <w:t xml:space="preserve"> </w:t>
          </w:r>
          <w:fldSimple w:instr=" DOCPROPERTY  tweb_doc_agent_city  \* MERGEFORMAT ">
            <w:r w:rsidR="006253A6">
              <w:t xml:space="preserve"> </w:t>
            </w:r>
          </w:fldSimple>
        </w:p>
      </w:tc>
    </w:tr>
    <w:tr w:rsidR="006253A6" w14:paraId="694F4D64" w14:textId="77777777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14:paraId="6F534A1E" w14:textId="77777777" w:rsidR="006253A6" w:rsidRDefault="006253A6" w:rsidP="00D429A7">
          <w:pPr>
            <w:pStyle w:val="LVMYltunniste"/>
          </w:pPr>
        </w:p>
      </w:tc>
    </w:tr>
    <w:tr w:rsidR="006253A6" w14:paraId="49E7330B" w14:textId="77777777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14:paraId="2258F622" w14:textId="77777777" w:rsidR="006253A6" w:rsidRDefault="006253A6" w:rsidP="00D429A7">
          <w:pPr>
            <w:pStyle w:val="LVMYltunniste"/>
          </w:pPr>
        </w:p>
      </w:tc>
    </w:tr>
  </w:tbl>
  <w:p w14:paraId="459E0BC8" w14:textId="77777777" w:rsidR="006253A6" w:rsidRDefault="006253A6" w:rsidP="00037954">
    <w:pPr>
      <w:pStyle w:val="LVMYltunniste"/>
    </w:pPr>
  </w:p>
  <w:p w14:paraId="5B36C8E1" w14:textId="77777777" w:rsidR="006253A6" w:rsidRDefault="006253A6" w:rsidP="00037954">
    <w:pPr>
      <w:pStyle w:val="LVMYltunniste"/>
    </w:pPr>
  </w:p>
  <w:p w14:paraId="5FC535AE" w14:textId="77777777" w:rsidR="006253A6" w:rsidRDefault="006253A6" w:rsidP="00037954">
    <w:pPr>
      <w:pStyle w:val="LVMYltunniste"/>
    </w:pPr>
  </w:p>
  <w:p w14:paraId="2BA93B2A" w14:textId="77777777" w:rsidR="006253A6" w:rsidRDefault="006253A6" w:rsidP="00037954">
    <w:pPr>
      <w:pStyle w:val="LVMYltunniste"/>
    </w:pPr>
  </w:p>
  <w:p w14:paraId="164F83C4" w14:textId="77777777" w:rsidR="006253A6" w:rsidRDefault="006253A6" w:rsidP="00037954">
    <w:pPr>
      <w:pStyle w:val="Yltunniste"/>
    </w:pPr>
  </w:p>
  <w:p w14:paraId="037EB0F3" w14:textId="77777777" w:rsidR="006253A6" w:rsidRDefault="006253A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L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9233A"/>
    <w:multiLevelType w:val="hybridMultilevel"/>
    <w:tmpl w:val="8E7245A4"/>
    <w:lvl w:ilvl="0" w:tplc="040B0011">
      <w:start w:val="1"/>
      <w:numFmt w:val="decimal"/>
      <w:lvlText w:val="%1)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" w15:restartNumberingAfterBreak="0">
    <w:nsid w:val="2C585E17"/>
    <w:multiLevelType w:val="hybridMultilevel"/>
    <w:tmpl w:val="D0AAA998"/>
    <w:lvl w:ilvl="0" w:tplc="D702F02C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38927E77"/>
    <w:multiLevelType w:val="multilevel"/>
    <w:tmpl w:val="1CC4CD9C"/>
    <w:lvl w:ilvl="0">
      <w:start w:val="1"/>
      <w:numFmt w:val="decimal"/>
      <w:pStyle w:val="L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4" w15:restartNumberingAfterBreak="0">
    <w:nsid w:val="44250E65"/>
    <w:multiLevelType w:val="multilevel"/>
    <w:tmpl w:val="F2CC246E"/>
    <w:lvl w:ilvl="0">
      <w:start w:val="1"/>
      <w:numFmt w:val="decimal"/>
      <w:pStyle w:val="L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L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608D51EF"/>
    <w:multiLevelType w:val="multilevel"/>
    <w:tmpl w:val="22D82C84"/>
    <w:lvl w:ilvl="0">
      <w:start w:val="1"/>
      <w:numFmt w:val="bullet"/>
      <w:pStyle w:val="L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B8"/>
    <w:rsid w:val="000002B1"/>
    <w:rsid w:val="00014295"/>
    <w:rsid w:val="00014CEF"/>
    <w:rsid w:val="0002537C"/>
    <w:rsid w:val="00037954"/>
    <w:rsid w:val="00040C35"/>
    <w:rsid w:val="00063042"/>
    <w:rsid w:val="00064C67"/>
    <w:rsid w:val="000660CE"/>
    <w:rsid w:val="000673C3"/>
    <w:rsid w:val="00071C59"/>
    <w:rsid w:val="0008172D"/>
    <w:rsid w:val="00083F94"/>
    <w:rsid w:val="00084321"/>
    <w:rsid w:val="000916E6"/>
    <w:rsid w:val="000918AC"/>
    <w:rsid w:val="000959D8"/>
    <w:rsid w:val="000959E2"/>
    <w:rsid w:val="000A748B"/>
    <w:rsid w:val="000B10AA"/>
    <w:rsid w:val="000B770B"/>
    <w:rsid w:val="000C2CD8"/>
    <w:rsid w:val="000D000D"/>
    <w:rsid w:val="000D096F"/>
    <w:rsid w:val="000E1608"/>
    <w:rsid w:val="000E505E"/>
    <w:rsid w:val="000E60B6"/>
    <w:rsid w:val="000F2157"/>
    <w:rsid w:val="001008C7"/>
    <w:rsid w:val="001115A8"/>
    <w:rsid w:val="001165A8"/>
    <w:rsid w:val="0012527B"/>
    <w:rsid w:val="00140EF8"/>
    <w:rsid w:val="00142B8B"/>
    <w:rsid w:val="00146B2A"/>
    <w:rsid w:val="00163214"/>
    <w:rsid w:val="00165260"/>
    <w:rsid w:val="00171B2F"/>
    <w:rsid w:val="00174260"/>
    <w:rsid w:val="00175C3A"/>
    <w:rsid w:val="001765B9"/>
    <w:rsid w:val="00180C98"/>
    <w:rsid w:val="0018102A"/>
    <w:rsid w:val="00182849"/>
    <w:rsid w:val="00186449"/>
    <w:rsid w:val="001923B8"/>
    <w:rsid w:val="001A33A8"/>
    <w:rsid w:val="001A64F7"/>
    <w:rsid w:val="001B5A96"/>
    <w:rsid w:val="001C0F13"/>
    <w:rsid w:val="001C6CD1"/>
    <w:rsid w:val="001E2969"/>
    <w:rsid w:val="001E42C4"/>
    <w:rsid w:val="001E5599"/>
    <w:rsid w:val="001E7622"/>
    <w:rsid w:val="001F3D45"/>
    <w:rsid w:val="00206DBA"/>
    <w:rsid w:val="00211391"/>
    <w:rsid w:val="00212D69"/>
    <w:rsid w:val="0021523D"/>
    <w:rsid w:val="00236C92"/>
    <w:rsid w:val="00242E0A"/>
    <w:rsid w:val="0025048E"/>
    <w:rsid w:val="00256C44"/>
    <w:rsid w:val="00260805"/>
    <w:rsid w:val="002621D8"/>
    <w:rsid w:val="00270A28"/>
    <w:rsid w:val="002738C3"/>
    <w:rsid w:val="00274DFA"/>
    <w:rsid w:val="00280CFF"/>
    <w:rsid w:val="0028346A"/>
    <w:rsid w:val="00291955"/>
    <w:rsid w:val="002A255D"/>
    <w:rsid w:val="002A5935"/>
    <w:rsid w:val="002A63EB"/>
    <w:rsid w:val="002C1927"/>
    <w:rsid w:val="002D489C"/>
    <w:rsid w:val="002D7A71"/>
    <w:rsid w:val="002E322F"/>
    <w:rsid w:val="002E635F"/>
    <w:rsid w:val="002E6705"/>
    <w:rsid w:val="002F343F"/>
    <w:rsid w:val="002F369D"/>
    <w:rsid w:val="002F4E6A"/>
    <w:rsid w:val="002F4F41"/>
    <w:rsid w:val="002F5C73"/>
    <w:rsid w:val="00316C36"/>
    <w:rsid w:val="003209C6"/>
    <w:rsid w:val="003221EF"/>
    <w:rsid w:val="00323503"/>
    <w:rsid w:val="003241A6"/>
    <w:rsid w:val="00324C27"/>
    <w:rsid w:val="003256EE"/>
    <w:rsid w:val="003271AD"/>
    <w:rsid w:val="003271DE"/>
    <w:rsid w:val="00330644"/>
    <w:rsid w:val="00330B97"/>
    <w:rsid w:val="00332123"/>
    <w:rsid w:val="003323E0"/>
    <w:rsid w:val="00344805"/>
    <w:rsid w:val="003454D6"/>
    <w:rsid w:val="0035604A"/>
    <w:rsid w:val="00367007"/>
    <w:rsid w:val="00370182"/>
    <w:rsid w:val="00372857"/>
    <w:rsid w:val="00374779"/>
    <w:rsid w:val="00383BF5"/>
    <w:rsid w:val="00385A23"/>
    <w:rsid w:val="003A0197"/>
    <w:rsid w:val="003A30E8"/>
    <w:rsid w:val="003A7D8D"/>
    <w:rsid w:val="003B0583"/>
    <w:rsid w:val="003B1292"/>
    <w:rsid w:val="003B249F"/>
    <w:rsid w:val="003B3586"/>
    <w:rsid w:val="003B7A8E"/>
    <w:rsid w:val="003C2741"/>
    <w:rsid w:val="003C5244"/>
    <w:rsid w:val="003C62EC"/>
    <w:rsid w:val="003C7039"/>
    <w:rsid w:val="003D1564"/>
    <w:rsid w:val="003D18C3"/>
    <w:rsid w:val="003D3024"/>
    <w:rsid w:val="003D48A7"/>
    <w:rsid w:val="003E01D4"/>
    <w:rsid w:val="003F3EC5"/>
    <w:rsid w:val="00402BB1"/>
    <w:rsid w:val="00404F7B"/>
    <w:rsid w:val="00423292"/>
    <w:rsid w:val="00432AC3"/>
    <w:rsid w:val="00433CD7"/>
    <w:rsid w:val="004378A3"/>
    <w:rsid w:val="00437A13"/>
    <w:rsid w:val="00442886"/>
    <w:rsid w:val="00451113"/>
    <w:rsid w:val="00451331"/>
    <w:rsid w:val="00460423"/>
    <w:rsid w:val="00470037"/>
    <w:rsid w:val="004701F3"/>
    <w:rsid w:val="00470E32"/>
    <w:rsid w:val="004740E7"/>
    <w:rsid w:val="00486118"/>
    <w:rsid w:val="00486EBB"/>
    <w:rsid w:val="00494FD4"/>
    <w:rsid w:val="00495C48"/>
    <w:rsid w:val="004A4CF7"/>
    <w:rsid w:val="004A6CB8"/>
    <w:rsid w:val="004B0769"/>
    <w:rsid w:val="004C4A73"/>
    <w:rsid w:val="004C72E8"/>
    <w:rsid w:val="004D63CE"/>
    <w:rsid w:val="004E397E"/>
    <w:rsid w:val="004E635D"/>
    <w:rsid w:val="004E756B"/>
    <w:rsid w:val="004E75FE"/>
    <w:rsid w:val="004F178C"/>
    <w:rsid w:val="00502E54"/>
    <w:rsid w:val="005030C4"/>
    <w:rsid w:val="005077D7"/>
    <w:rsid w:val="0051192A"/>
    <w:rsid w:val="00512645"/>
    <w:rsid w:val="00513B0D"/>
    <w:rsid w:val="00521C51"/>
    <w:rsid w:val="00541EAD"/>
    <w:rsid w:val="00552168"/>
    <w:rsid w:val="00554AE0"/>
    <w:rsid w:val="00556E2E"/>
    <w:rsid w:val="00564ECD"/>
    <w:rsid w:val="00567DDC"/>
    <w:rsid w:val="0057612D"/>
    <w:rsid w:val="005831ED"/>
    <w:rsid w:val="0059215F"/>
    <w:rsid w:val="00593CF8"/>
    <w:rsid w:val="0059666E"/>
    <w:rsid w:val="0059738C"/>
    <w:rsid w:val="005A179D"/>
    <w:rsid w:val="005A24CB"/>
    <w:rsid w:val="005A318E"/>
    <w:rsid w:val="005A559B"/>
    <w:rsid w:val="005B4E1B"/>
    <w:rsid w:val="005B56D9"/>
    <w:rsid w:val="005C0C27"/>
    <w:rsid w:val="005C4A69"/>
    <w:rsid w:val="005D2293"/>
    <w:rsid w:val="005D24CD"/>
    <w:rsid w:val="005D377C"/>
    <w:rsid w:val="005D5CF3"/>
    <w:rsid w:val="005D6868"/>
    <w:rsid w:val="005F05EF"/>
    <w:rsid w:val="005F207D"/>
    <w:rsid w:val="00601FC3"/>
    <w:rsid w:val="006030E3"/>
    <w:rsid w:val="006047DA"/>
    <w:rsid w:val="00607F55"/>
    <w:rsid w:val="006103DA"/>
    <w:rsid w:val="00613134"/>
    <w:rsid w:val="00620B66"/>
    <w:rsid w:val="006253A6"/>
    <w:rsid w:val="00626305"/>
    <w:rsid w:val="0063146D"/>
    <w:rsid w:val="00632B38"/>
    <w:rsid w:val="00657F29"/>
    <w:rsid w:val="0066014C"/>
    <w:rsid w:val="00664C1A"/>
    <w:rsid w:val="00664F52"/>
    <w:rsid w:val="00671E83"/>
    <w:rsid w:val="006740E3"/>
    <w:rsid w:val="00677470"/>
    <w:rsid w:val="00684BB4"/>
    <w:rsid w:val="00690DEF"/>
    <w:rsid w:val="0069218B"/>
    <w:rsid w:val="006971BA"/>
    <w:rsid w:val="006B127B"/>
    <w:rsid w:val="006B1E18"/>
    <w:rsid w:val="006B60EF"/>
    <w:rsid w:val="006C7A93"/>
    <w:rsid w:val="006E176A"/>
    <w:rsid w:val="006E32E9"/>
    <w:rsid w:val="006E4F2E"/>
    <w:rsid w:val="006E79CE"/>
    <w:rsid w:val="006F17AF"/>
    <w:rsid w:val="006F257B"/>
    <w:rsid w:val="006F4ECD"/>
    <w:rsid w:val="00701471"/>
    <w:rsid w:val="00704B7A"/>
    <w:rsid w:val="007177C2"/>
    <w:rsid w:val="0073482F"/>
    <w:rsid w:val="0073759F"/>
    <w:rsid w:val="0074009F"/>
    <w:rsid w:val="0074332B"/>
    <w:rsid w:val="00744876"/>
    <w:rsid w:val="0075674C"/>
    <w:rsid w:val="00756BAE"/>
    <w:rsid w:val="00760CDF"/>
    <w:rsid w:val="00761C9A"/>
    <w:rsid w:val="00762E56"/>
    <w:rsid w:val="0076323B"/>
    <w:rsid w:val="0077386C"/>
    <w:rsid w:val="00775253"/>
    <w:rsid w:val="00776F7E"/>
    <w:rsid w:val="007805D7"/>
    <w:rsid w:val="00781E0A"/>
    <w:rsid w:val="00786285"/>
    <w:rsid w:val="00792D0A"/>
    <w:rsid w:val="007A443B"/>
    <w:rsid w:val="007A4F32"/>
    <w:rsid w:val="007A6D49"/>
    <w:rsid w:val="007B259A"/>
    <w:rsid w:val="007B3232"/>
    <w:rsid w:val="007C5326"/>
    <w:rsid w:val="007D0451"/>
    <w:rsid w:val="007D053C"/>
    <w:rsid w:val="007D07BF"/>
    <w:rsid w:val="007D631B"/>
    <w:rsid w:val="007E2577"/>
    <w:rsid w:val="007E3893"/>
    <w:rsid w:val="007F5E65"/>
    <w:rsid w:val="008074FC"/>
    <w:rsid w:val="00817C85"/>
    <w:rsid w:val="00833C5F"/>
    <w:rsid w:val="008423BA"/>
    <w:rsid w:val="00846B38"/>
    <w:rsid w:val="00850B64"/>
    <w:rsid w:val="00851CCE"/>
    <w:rsid w:val="00855125"/>
    <w:rsid w:val="00860EDC"/>
    <w:rsid w:val="00867B45"/>
    <w:rsid w:val="008702A3"/>
    <w:rsid w:val="0087252C"/>
    <w:rsid w:val="0087359F"/>
    <w:rsid w:val="0087522E"/>
    <w:rsid w:val="00882CA6"/>
    <w:rsid w:val="00891E12"/>
    <w:rsid w:val="00893931"/>
    <w:rsid w:val="008940A4"/>
    <w:rsid w:val="008961B5"/>
    <w:rsid w:val="008B1020"/>
    <w:rsid w:val="008B1D6B"/>
    <w:rsid w:val="008B2352"/>
    <w:rsid w:val="008B73C6"/>
    <w:rsid w:val="008C20D8"/>
    <w:rsid w:val="008C6D19"/>
    <w:rsid w:val="008C769A"/>
    <w:rsid w:val="008D59A2"/>
    <w:rsid w:val="008E25B4"/>
    <w:rsid w:val="008E2762"/>
    <w:rsid w:val="008F07F6"/>
    <w:rsid w:val="008F0CB0"/>
    <w:rsid w:val="008F39FA"/>
    <w:rsid w:val="008F3A17"/>
    <w:rsid w:val="009044E9"/>
    <w:rsid w:val="009051EA"/>
    <w:rsid w:val="009067C7"/>
    <w:rsid w:val="009079A5"/>
    <w:rsid w:val="009120C8"/>
    <w:rsid w:val="00917F0F"/>
    <w:rsid w:val="00931E23"/>
    <w:rsid w:val="00932F43"/>
    <w:rsid w:val="00941664"/>
    <w:rsid w:val="009506EF"/>
    <w:rsid w:val="009529A5"/>
    <w:rsid w:val="00956FCF"/>
    <w:rsid w:val="009635D0"/>
    <w:rsid w:val="009639A4"/>
    <w:rsid w:val="00964056"/>
    <w:rsid w:val="009641D9"/>
    <w:rsid w:val="009840D5"/>
    <w:rsid w:val="009848F5"/>
    <w:rsid w:val="009932CD"/>
    <w:rsid w:val="009A0EAD"/>
    <w:rsid w:val="009B371E"/>
    <w:rsid w:val="009C4022"/>
    <w:rsid w:val="009C5C3B"/>
    <w:rsid w:val="009D1FDC"/>
    <w:rsid w:val="009E6569"/>
    <w:rsid w:val="009F0252"/>
    <w:rsid w:val="009F18EF"/>
    <w:rsid w:val="009F2A5D"/>
    <w:rsid w:val="009F7F40"/>
    <w:rsid w:val="00A11C4E"/>
    <w:rsid w:val="00A15B5A"/>
    <w:rsid w:val="00A212B1"/>
    <w:rsid w:val="00A230B5"/>
    <w:rsid w:val="00A3353E"/>
    <w:rsid w:val="00A377EB"/>
    <w:rsid w:val="00A41EF5"/>
    <w:rsid w:val="00A4251B"/>
    <w:rsid w:val="00A44925"/>
    <w:rsid w:val="00A52188"/>
    <w:rsid w:val="00A544E2"/>
    <w:rsid w:val="00A577A8"/>
    <w:rsid w:val="00A61663"/>
    <w:rsid w:val="00A65849"/>
    <w:rsid w:val="00A679EC"/>
    <w:rsid w:val="00A70CA2"/>
    <w:rsid w:val="00A7101B"/>
    <w:rsid w:val="00A7178B"/>
    <w:rsid w:val="00A76666"/>
    <w:rsid w:val="00A7748B"/>
    <w:rsid w:val="00A82834"/>
    <w:rsid w:val="00A86F47"/>
    <w:rsid w:val="00A96DD0"/>
    <w:rsid w:val="00AA1F80"/>
    <w:rsid w:val="00AA391A"/>
    <w:rsid w:val="00AA67B7"/>
    <w:rsid w:val="00AB1924"/>
    <w:rsid w:val="00AB4021"/>
    <w:rsid w:val="00AB5F67"/>
    <w:rsid w:val="00AD0375"/>
    <w:rsid w:val="00AD13F5"/>
    <w:rsid w:val="00AD322C"/>
    <w:rsid w:val="00AD36F7"/>
    <w:rsid w:val="00AD4DA2"/>
    <w:rsid w:val="00AD59BE"/>
    <w:rsid w:val="00AD613B"/>
    <w:rsid w:val="00AE154F"/>
    <w:rsid w:val="00AE19D0"/>
    <w:rsid w:val="00AE1BB8"/>
    <w:rsid w:val="00AF01F5"/>
    <w:rsid w:val="00AF0ED6"/>
    <w:rsid w:val="00AF733A"/>
    <w:rsid w:val="00AF76C8"/>
    <w:rsid w:val="00B139E2"/>
    <w:rsid w:val="00B30CA4"/>
    <w:rsid w:val="00B320D9"/>
    <w:rsid w:val="00B33A79"/>
    <w:rsid w:val="00B35DD0"/>
    <w:rsid w:val="00B43159"/>
    <w:rsid w:val="00B451B8"/>
    <w:rsid w:val="00B45F0E"/>
    <w:rsid w:val="00B47D75"/>
    <w:rsid w:val="00B53AA1"/>
    <w:rsid w:val="00B62E9E"/>
    <w:rsid w:val="00B72A80"/>
    <w:rsid w:val="00B9347C"/>
    <w:rsid w:val="00BA4A2C"/>
    <w:rsid w:val="00BB01E8"/>
    <w:rsid w:val="00BB3465"/>
    <w:rsid w:val="00BB5847"/>
    <w:rsid w:val="00BB6E24"/>
    <w:rsid w:val="00BC00D5"/>
    <w:rsid w:val="00BC0135"/>
    <w:rsid w:val="00BD3F61"/>
    <w:rsid w:val="00BE51CB"/>
    <w:rsid w:val="00BF55D7"/>
    <w:rsid w:val="00BF680E"/>
    <w:rsid w:val="00C0067E"/>
    <w:rsid w:val="00C00B14"/>
    <w:rsid w:val="00C00CBE"/>
    <w:rsid w:val="00C0131E"/>
    <w:rsid w:val="00C0562A"/>
    <w:rsid w:val="00C07F83"/>
    <w:rsid w:val="00C10A9C"/>
    <w:rsid w:val="00C12430"/>
    <w:rsid w:val="00C31C77"/>
    <w:rsid w:val="00C3547E"/>
    <w:rsid w:val="00C47B5A"/>
    <w:rsid w:val="00C50A1A"/>
    <w:rsid w:val="00C5409C"/>
    <w:rsid w:val="00C547B4"/>
    <w:rsid w:val="00C560E6"/>
    <w:rsid w:val="00C56B0B"/>
    <w:rsid w:val="00C61A6F"/>
    <w:rsid w:val="00C671CC"/>
    <w:rsid w:val="00C70A61"/>
    <w:rsid w:val="00C736B1"/>
    <w:rsid w:val="00C8246F"/>
    <w:rsid w:val="00C972AC"/>
    <w:rsid w:val="00CA7A83"/>
    <w:rsid w:val="00CB7E1E"/>
    <w:rsid w:val="00CC16E6"/>
    <w:rsid w:val="00CC46FE"/>
    <w:rsid w:val="00CD23F4"/>
    <w:rsid w:val="00CD2AEB"/>
    <w:rsid w:val="00CF0959"/>
    <w:rsid w:val="00CF44FF"/>
    <w:rsid w:val="00D030F3"/>
    <w:rsid w:val="00D14B6F"/>
    <w:rsid w:val="00D15A50"/>
    <w:rsid w:val="00D16E29"/>
    <w:rsid w:val="00D21C66"/>
    <w:rsid w:val="00D22A93"/>
    <w:rsid w:val="00D32FC1"/>
    <w:rsid w:val="00D34A3B"/>
    <w:rsid w:val="00D3705D"/>
    <w:rsid w:val="00D429A7"/>
    <w:rsid w:val="00D44654"/>
    <w:rsid w:val="00D51361"/>
    <w:rsid w:val="00D61E68"/>
    <w:rsid w:val="00D6228A"/>
    <w:rsid w:val="00D70D30"/>
    <w:rsid w:val="00D71895"/>
    <w:rsid w:val="00D8152F"/>
    <w:rsid w:val="00D84340"/>
    <w:rsid w:val="00D85A6F"/>
    <w:rsid w:val="00D905A5"/>
    <w:rsid w:val="00D918CE"/>
    <w:rsid w:val="00DA100A"/>
    <w:rsid w:val="00DA12E1"/>
    <w:rsid w:val="00DA3D6E"/>
    <w:rsid w:val="00DA4818"/>
    <w:rsid w:val="00DB6728"/>
    <w:rsid w:val="00DB7A9A"/>
    <w:rsid w:val="00DC7984"/>
    <w:rsid w:val="00DD0E5A"/>
    <w:rsid w:val="00DD3678"/>
    <w:rsid w:val="00DD756D"/>
    <w:rsid w:val="00DD79C1"/>
    <w:rsid w:val="00DE005B"/>
    <w:rsid w:val="00DE74BA"/>
    <w:rsid w:val="00DF29AA"/>
    <w:rsid w:val="00DF3C7A"/>
    <w:rsid w:val="00E018E0"/>
    <w:rsid w:val="00E067F2"/>
    <w:rsid w:val="00E11376"/>
    <w:rsid w:val="00E24B59"/>
    <w:rsid w:val="00E4276E"/>
    <w:rsid w:val="00E51B30"/>
    <w:rsid w:val="00E52ABC"/>
    <w:rsid w:val="00E61C8E"/>
    <w:rsid w:val="00E6398E"/>
    <w:rsid w:val="00E63DB5"/>
    <w:rsid w:val="00E6594D"/>
    <w:rsid w:val="00E65E18"/>
    <w:rsid w:val="00E66F86"/>
    <w:rsid w:val="00E67652"/>
    <w:rsid w:val="00E67D1D"/>
    <w:rsid w:val="00E72786"/>
    <w:rsid w:val="00E83BB4"/>
    <w:rsid w:val="00E84F18"/>
    <w:rsid w:val="00E85290"/>
    <w:rsid w:val="00E86C00"/>
    <w:rsid w:val="00E94157"/>
    <w:rsid w:val="00EA3CF4"/>
    <w:rsid w:val="00EC77C7"/>
    <w:rsid w:val="00ED0921"/>
    <w:rsid w:val="00ED752B"/>
    <w:rsid w:val="00EE2796"/>
    <w:rsid w:val="00EF595E"/>
    <w:rsid w:val="00EF7119"/>
    <w:rsid w:val="00F00734"/>
    <w:rsid w:val="00F0076F"/>
    <w:rsid w:val="00F02C14"/>
    <w:rsid w:val="00F07605"/>
    <w:rsid w:val="00F11278"/>
    <w:rsid w:val="00F12960"/>
    <w:rsid w:val="00F134EA"/>
    <w:rsid w:val="00F20007"/>
    <w:rsid w:val="00F210C2"/>
    <w:rsid w:val="00F22E9B"/>
    <w:rsid w:val="00F31761"/>
    <w:rsid w:val="00F31A07"/>
    <w:rsid w:val="00F4083E"/>
    <w:rsid w:val="00F46EBC"/>
    <w:rsid w:val="00F52E07"/>
    <w:rsid w:val="00F623F8"/>
    <w:rsid w:val="00F83734"/>
    <w:rsid w:val="00F87148"/>
    <w:rsid w:val="00F90019"/>
    <w:rsid w:val="00F91F26"/>
    <w:rsid w:val="00F95996"/>
    <w:rsid w:val="00F96954"/>
    <w:rsid w:val="00FA1652"/>
    <w:rsid w:val="00FA21D9"/>
    <w:rsid w:val="00FC4456"/>
    <w:rsid w:val="00FC45AC"/>
    <w:rsid w:val="00FC7021"/>
    <w:rsid w:val="00FD0590"/>
    <w:rsid w:val="00FD1A99"/>
    <w:rsid w:val="00FE6413"/>
    <w:rsid w:val="00FF1516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168AA"/>
  <w15:docId w15:val="{99CCC3F6-58F4-42CF-BCD5-3E1ACBE5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F18EF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684BB4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684BB4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684BB4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684BB4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VMAlatunniste">
    <w:name w:val="LVM_Alatunniste"/>
    <w:rsid w:val="00E61C8E"/>
    <w:rPr>
      <w:rFonts w:ascii="Verdana" w:hAnsi="Verdana" w:cs="Arial"/>
      <w:sz w:val="14"/>
      <w:szCs w:val="24"/>
    </w:rPr>
  </w:style>
  <w:style w:type="paragraph" w:customStyle="1" w:styleId="LVMRiippuva">
    <w:name w:val="LVM_Riippuva"/>
    <w:basedOn w:val="LVMNormaaliSisentmtn"/>
    <w:next w:val="LVMleipteksti"/>
    <w:rsid w:val="004C72E8"/>
    <w:pPr>
      <w:ind w:left="2608" w:hanging="2608"/>
    </w:pPr>
  </w:style>
  <w:style w:type="paragraph" w:styleId="Yltunniste">
    <w:name w:val="header"/>
    <w:basedOn w:val="Normaali"/>
    <w:rsid w:val="009F18E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F18EF"/>
    <w:pPr>
      <w:tabs>
        <w:tab w:val="center" w:pos="4819"/>
        <w:tab w:val="right" w:pos="9638"/>
      </w:tabs>
    </w:pPr>
  </w:style>
  <w:style w:type="paragraph" w:customStyle="1" w:styleId="LVMLuettelonkappaletyyppi">
    <w:name w:val="LVM_Luettelon kappaletyyppi"/>
    <w:basedOn w:val="LVMNormaaliSisentmtn"/>
    <w:rsid w:val="004C72E8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leipteksti">
    <w:name w:val="LVM_leipäteksti"/>
    <w:basedOn w:val="LVMNormaaliSisentmtn"/>
    <w:rsid w:val="00E61C8E"/>
    <w:pPr>
      <w:ind w:left="2608"/>
    </w:pPr>
    <w:rPr>
      <w:szCs w:val="24"/>
    </w:rPr>
  </w:style>
  <w:style w:type="paragraph" w:customStyle="1" w:styleId="LVMOtsikko1">
    <w:name w:val="LVM_Otsikko 1"/>
    <w:next w:val="LVMleipteksti"/>
    <w:rsid w:val="00E61C8E"/>
    <w:pPr>
      <w:widowControl w:val="0"/>
      <w:spacing w:before="320" w:after="200"/>
      <w:outlineLvl w:val="0"/>
    </w:pPr>
    <w:rPr>
      <w:rFonts w:ascii="Verdana" w:hAnsi="Verdana"/>
      <w:b/>
      <w:bCs/>
      <w:kern w:val="32"/>
      <w:sz w:val="22"/>
      <w:szCs w:val="32"/>
    </w:rPr>
  </w:style>
  <w:style w:type="paragraph" w:customStyle="1" w:styleId="LVMAsiakirjanidver">
    <w:name w:val="LVM_Asiakirjan id&amp;ver"/>
    <w:rsid w:val="004C72E8"/>
    <w:rPr>
      <w:rFonts w:ascii="Verdana" w:hAnsi="Verdana"/>
      <w:sz w:val="14"/>
    </w:rPr>
  </w:style>
  <w:style w:type="character" w:styleId="Sivunumero">
    <w:name w:val="page number"/>
    <w:rsid w:val="009F18EF"/>
    <w:rPr>
      <w:rFonts w:ascii="Verdana" w:hAnsi="Verdana"/>
      <w:sz w:val="16"/>
    </w:rPr>
  </w:style>
  <w:style w:type="paragraph" w:customStyle="1" w:styleId="LVMYltunniste">
    <w:name w:val="LVM_Ylätunniste"/>
    <w:rsid w:val="00E61C8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Verdana" w:hAnsi="Verdana"/>
      <w:sz w:val="16"/>
      <w:szCs w:val="24"/>
    </w:rPr>
  </w:style>
  <w:style w:type="paragraph" w:customStyle="1" w:styleId="LVMOtsikko2">
    <w:name w:val="LVM_Otsikko 2"/>
    <w:next w:val="LVMleipteksti"/>
    <w:rsid w:val="00E61C8E"/>
    <w:pPr>
      <w:spacing w:before="320" w:after="200"/>
    </w:pPr>
    <w:rPr>
      <w:rFonts w:ascii="Verdana" w:hAnsi="Verdana"/>
      <w:b/>
      <w:sz w:val="22"/>
    </w:rPr>
  </w:style>
  <w:style w:type="paragraph" w:customStyle="1" w:styleId="LVMAsiakohta">
    <w:name w:val="LVM_Asiakohta"/>
    <w:basedOn w:val="LVMNormaaliSisentmtn"/>
    <w:next w:val="LVMleipteksti"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customStyle="1" w:styleId="LVMOtsikko3">
    <w:name w:val="LVM_Otsikko 3"/>
    <w:next w:val="LVMleipteksti"/>
    <w:rsid w:val="00E61C8E"/>
    <w:pPr>
      <w:spacing w:before="320" w:after="200"/>
    </w:pPr>
    <w:rPr>
      <w:rFonts w:ascii="Verdana" w:hAnsi="Verdana"/>
      <w:i/>
      <w:sz w:val="22"/>
    </w:rPr>
  </w:style>
  <w:style w:type="paragraph" w:customStyle="1" w:styleId="LVMluettelonumeroin">
    <w:name w:val="LVM_luettelo_numeroin"/>
    <w:basedOn w:val="LVMNormaaliSisentmtn"/>
    <w:rsid w:val="00684BB4"/>
    <w:pPr>
      <w:numPr>
        <w:numId w:val="3"/>
      </w:numPr>
    </w:p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LVMNormaaliSisentmtn">
    <w:name w:val="LVM_Normaali_Sisentämätön"/>
    <w:rsid w:val="00E61C8E"/>
    <w:rPr>
      <w:rFonts w:ascii="Verdana" w:hAnsi="Verdana"/>
      <w:sz w:val="18"/>
    </w:rPr>
  </w:style>
  <w:style w:type="paragraph" w:customStyle="1" w:styleId="LVMOtsikkonum1">
    <w:name w:val="LVM_Otsikko_num 1"/>
    <w:next w:val="LVMleipteksti"/>
    <w:rsid w:val="00E61C8E"/>
    <w:pPr>
      <w:numPr>
        <w:numId w:val="4"/>
      </w:numPr>
      <w:spacing w:before="320" w:after="200"/>
    </w:pPr>
    <w:rPr>
      <w:rFonts w:ascii="Verdana" w:hAnsi="Verdana"/>
      <w:b/>
      <w:sz w:val="22"/>
    </w:rPr>
  </w:style>
  <w:style w:type="paragraph" w:customStyle="1" w:styleId="LVMOtsikkonum2">
    <w:name w:val="LVM_Otsikko_num 2"/>
    <w:next w:val="LVMleipteksti"/>
    <w:rsid w:val="00E61C8E"/>
    <w:pPr>
      <w:numPr>
        <w:ilvl w:val="1"/>
        <w:numId w:val="4"/>
      </w:numPr>
      <w:spacing w:before="320" w:after="200"/>
    </w:pPr>
    <w:rPr>
      <w:rFonts w:ascii="Verdana" w:hAnsi="Verdana"/>
      <w:b/>
      <w:sz w:val="22"/>
    </w:rPr>
  </w:style>
  <w:style w:type="paragraph" w:customStyle="1" w:styleId="LVMOtsikkonum3">
    <w:name w:val="LVM_Otsikko_num 3"/>
    <w:next w:val="LVMleipteksti"/>
    <w:rsid w:val="00E61C8E"/>
    <w:pPr>
      <w:numPr>
        <w:ilvl w:val="2"/>
        <w:numId w:val="4"/>
      </w:numPr>
      <w:spacing w:before="320" w:after="200"/>
    </w:pPr>
    <w:rPr>
      <w:rFonts w:ascii="Verdana" w:hAnsi="Verdana"/>
      <w:i/>
      <w:sz w:val="22"/>
    </w:rPr>
  </w:style>
  <w:style w:type="paragraph" w:customStyle="1" w:styleId="Vastaanottaja">
    <w:name w:val="Vastaanottaja"/>
    <w:autoRedefine/>
    <w:rsid w:val="009F18EF"/>
    <w:pPr>
      <w:ind w:right="485"/>
    </w:pPr>
    <w:rPr>
      <w:rFonts w:ascii="Verdana" w:hAnsi="Verdana"/>
      <w:color w:val="000000"/>
      <w:sz w:val="18"/>
      <w:szCs w:val="24"/>
    </w:rPr>
  </w:style>
  <w:style w:type="paragraph" w:customStyle="1" w:styleId="MAHTINormaaliSisentmtn">
    <w:name w:val="MAHTI_Normaali_Sisentämätön"/>
    <w:rsid w:val="003C62EC"/>
    <w:rPr>
      <w:sz w:val="24"/>
    </w:rPr>
  </w:style>
  <w:style w:type="paragraph" w:customStyle="1" w:styleId="MAHTIleipteksti">
    <w:name w:val="MAHTI_leipäteksti"/>
    <w:basedOn w:val="MAHTINormaaliSisentmtn"/>
    <w:rsid w:val="003C62EC"/>
    <w:pPr>
      <w:ind w:left="2608"/>
    </w:pPr>
    <w:rPr>
      <w:szCs w:val="24"/>
    </w:rPr>
  </w:style>
  <w:style w:type="paragraph" w:customStyle="1" w:styleId="MAHTIRiippuva">
    <w:name w:val="MAHTI_Riippuva"/>
    <w:basedOn w:val="MAHTINormaaliSisentmtn"/>
    <w:next w:val="MAHTIleipteksti"/>
    <w:rsid w:val="003C62EC"/>
    <w:pPr>
      <w:ind w:left="2608" w:hanging="2608"/>
    </w:pPr>
  </w:style>
  <w:style w:type="character" w:styleId="Kommentinviite">
    <w:name w:val="annotation reference"/>
    <w:basedOn w:val="Kappaleenoletusfontti"/>
    <w:semiHidden/>
    <w:unhideWhenUsed/>
    <w:rsid w:val="00D905A5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D905A5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D905A5"/>
    <w:rPr>
      <w:rFonts w:ascii="Tahoma" w:hAnsi="Tahoma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D905A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D905A5"/>
    <w:rPr>
      <w:rFonts w:ascii="Tahoma" w:hAnsi="Tahoma"/>
      <w:b/>
      <w:bCs/>
    </w:rPr>
  </w:style>
  <w:style w:type="character" w:customStyle="1" w:styleId="si-textfield1">
    <w:name w:val="si-textfield1"/>
    <w:basedOn w:val="Kappaleenoletusfontti"/>
    <w:rsid w:val="005A24CB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8816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61EB-0861-4410-814E-668EF266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136</TotalTime>
  <Pages>3</Pages>
  <Words>577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THY</dc:creator>
  <dc:description>Triplan Oy, mahti@triplan.fi, 29.6.2009, Versio 1.1</dc:description>
  <cp:lastModifiedBy>Ojala Tuuli (LVM)</cp:lastModifiedBy>
  <cp:revision>32</cp:revision>
  <cp:lastPrinted>2019-08-13T10:19:00Z</cp:lastPrinted>
  <dcterms:created xsi:type="dcterms:W3CDTF">2019-10-25T10:24:00Z</dcterms:created>
  <dcterms:modified xsi:type="dcterms:W3CDTF">2019-10-29T09:01:00Z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Liite 34_Asettamispaatos_tieto- ja viestintäteknologiasektorin ilmasto- ja ymparistostrategia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Pöllänen Jenna</vt:lpwstr>
  </property>
  <property fmtid="{D5CDD505-2E9C-101B-9397-08002B2CF9AE}" pid="10" name="tweb_doc_publisher">
    <vt:lpwstr>Liikenne- ja viestintäministeriö/Verkko-osasto/Ilmasto- ja ympäristöyksikkö (VIY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13.08.2019</vt:lpwstr>
  </property>
  <property fmtid="{D5CDD505-2E9C-101B-9397-08002B2CF9AE}" pid="18" name="tweb_doc_modified">
    <vt:lpwstr>13.08.2019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307364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2</vt:lpwstr>
  </property>
  <property fmtid="{D5CDD505-2E9C-101B-9397-08002B2CF9AE}" pid="37" name="tweb_user_name">
    <vt:lpwstr>Myllylä Jasmiina</vt:lpwstr>
  </property>
  <property fmtid="{D5CDD505-2E9C-101B-9397-08002B2CF9AE}" pid="38" name="tweb_user_surname">
    <vt:lpwstr>Myllylä</vt:lpwstr>
  </property>
  <property fmtid="{D5CDD505-2E9C-101B-9397-08002B2CF9AE}" pid="39" name="tweb_user_givenname">
    <vt:lpwstr>Jasmiina</vt:lpwstr>
  </property>
  <property fmtid="{D5CDD505-2E9C-101B-9397-08002B2CF9AE}" pid="40" name="tweb_user_title">
    <vt:lpwstr>Assistentti</vt:lpwstr>
  </property>
  <property fmtid="{D5CDD505-2E9C-101B-9397-08002B2CF9AE}" pid="41" name="tweb_user_telephonenumber">
    <vt:lpwstr>0295342114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Jasmiina.Myllyla@lvm.fi</vt:lpwstr>
  </property>
  <property fmtid="{D5CDD505-2E9C-101B-9397-08002B2CF9AE}" pid="44" name="tweb_user_roomnumber">
    <vt:lpwstr/>
  </property>
  <property fmtid="{D5CDD505-2E9C-101B-9397-08002B2CF9AE}" pid="45" name="tweb_user_organization">
    <vt:lpwstr>Liikenne- ja viestintäministeriö</vt:lpwstr>
  </property>
  <property fmtid="{D5CDD505-2E9C-101B-9397-08002B2CF9AE}" pid="46" name="tweb_user_department">
    <vt:lpwstr>Konserniohjausosasto</vt:lpwstr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>1273/01/2019</vt:lpwstr>
  </property>
  <property fmtid="{D5CDD505-2E9C-101B-9397-08002B2CF9AE}" pid="51" name="tweb_doc_typename">
    <vt:lpwstr>Muistio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0.1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01.60.40.25.70</vt:lpwstr>
  </property>
  <property fmtid="{D5CDD505-2E9C-101B-9397-08002B2CF9AE}" pid="80" name="tweb_doc_xsubjectlist">
    <vt:lpwstr/>
  </property>
  <property fmtid="{D5CDD505-2E9C-101B-9397-08002B2CF9AE}" pid="81" name="tweb_doc_owner">
    <vt:lpwstr>Pöllänen Jenna</vt:lpwstr>
  </property>
  <property fmtid="{D5CDD505-2E9C-101B-9397-08002B2CF9AE}" pid="82" name="tweb_doc_securityperiodstart">
    <vt:lpwstr/>
  </property>
  <property fmtid="{D5CDD505-2E9C-101B-9397-08002B2CF9AE}" pid="83" name="TwebKey">
    <vt:lpwstr>0bb5adbc2606d5a3922f9ec87b41e5#lvm.mahti2.vn.fi!/TWeb/toaxfront!80!0</vt:lpwstr>
  </property>
  <property fmtid="{D5CDD505-2E9C-101B-9397-08002B2CF9AE}" pid="84" name="tweb_doc_alternativetitle">
    <vt:lpwstr/>
  </property>
</Properties>
</file>