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Pr="006B2C10" w:rsidR="00A139D0" w:rsidTr="6C0D83DA" w14:paraId="3BB4C465" w14:textId="77777777">
        <w:trPr>
          <w:cantSplit/>
          <w:trHeight w:val="312" w:hRule="exact"/>
        </w:trPr>
        <w:tc>
          <w:tcPr>
            <w:tcW w:w="2366" w:type="dxa"/>
            <w:tcMar>
              <w:left w:w="0" w:type="dxa"/>
              <w:right w:w="0" w:type="dxa"/>
            </w:tcMar>
          </w:tcPr>
          <w:p w:rsidRPr="006B2C10" w:rsidR="00A139D0" w:rsidP="6C0D83DA" w:rsidRDefault="009C09D8" w14:paraId="1CE40360" w14:textId="77777777" w14:noSpellErr="1">
            <w:pPr>
              <w:rPr>
                <w:b w:val="1"/>
                <w:bCs w:val="1"/>
                <w:lang w:val="fi-FI"/>
              </w:rPr>
            </w:pPr>
            <w:r w:rsidRPr="6C0D83DA" w:rsidR="6C0D83DA">
              <w:rPr>
                <w:b w:val="1"/>
                <w:bCs w:val="1"/>
                <w:lang w:val="fi-FI"/>
              </w:rPr>
              <w:t>Pöytäkirja</w:t>
            </w: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Pr="006B2C10" w:rsidR="00A139D0" w:rsidP="00043B13" w:rsidRDefault="00A139D0" w14:paraId="72622F12" w14:textId="77777777">
            <w:pPr>
              <w:rPr>
                <w:lang w:val="fi-FI"/>
              </w:rPr>
            </w:pPr>
          </w:p>
        </w:tc>
      </w:tr>
      <w:tr w:rsidRPr="006B2C10" w:rsidR="00A139D0" w:rsidTr="6C0D83DA" w14:paraId="51B44E8D" w14:textId="77777777">
        <w:trPr>
          <w:cantSplit/>
          <w:trHeight w:val="312" w:hRule="exact"/>
        </w:trPr>
        <w:tc>
          <w:tcPr>
            <w:tcW w:w="2366" w:type="dxa"/>
            <w:tcMar>
              <w:left w:w="0" w:type="dxa"/>
              <w:right w:w="0" w:type="dxa"/>
            </w:tcMar>
          </w:tcPr>
          <w:p w:rsidRPr="006B2C10" w:rsidR="00A139D0" w:rsidP="00893F7D" w:rsidRDefault="00A139D0" w14:paraId="20DF1E1A" w14:textId="77777777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Pr="006B2C10" w:rsidR="00A139D0" w:rsidP="00043B13" w:rsidRDefault="00A139D0" w14:paraId="2A9282E5" w14:textId="77777777">
            <w:pPr>
              <w:rPr>
                <w:lang w:val="fi-FI"/>
              </w:rPr>
            </w:pPr>
          </w:p>
        </w:tc>
      </w:tr>
      <w:tr w:rsidRPr="006B2C10" w:rsidR="00A139D0" w:rsidTr="6C0D83DA" w14:paraId="25CB77EE" w14:textId="77777777">
        <w:trPr>
          <w:cantSplit/>
          <w:trHeight w:val="312" w:hRule="exact"/>
        </w:trPr>
        <w:tc>
          <w:tcPr>
            <w:tcW w:w="2366" w:type="dxa"/>
            <w:tcMar>
              <w:left w:w="0" w:type="dxa"/>
              <w:right w:w="0" w:type="dxa"/>
            </w:tcMar>
          </w:tcPr>
          <w:p w:rsidRPr="006B2C10" w:rsidR="00A139D0" w:rsidP="00893F7D" w:rsidRDefault="00A139D0" w14:paraId="0D365C61" w14:textId="77777777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Pr="006B2C10" w:rsidR="00A139D0" w:rsidP="00043B13" w:rsidRDefault="00A139D0" w14:paraId="7982B0F4" w14:textId="77777777">
            <w:pPr>
              <w:rPr>
                <w:lang w:val="fi-FI"/>
              </w:rPr>
            </w:pPr>
          </w:p>
        </w:tc>
      </w:tr>
      <w:tr w:rsidRPr="006B2C10" w:rsidR="00A139D0" w:rsidTr="6C0D83DA" w14:paraId="0E8B4A22" w14:textId="77777777">
        <w:trPr>
          <w:cantSplit/>
          <w:trHeight w:val="312" w:hRule="exact"/>
        </w:trPr>
        <w:tc>
          <w:tcPr>
            <w:tcW w:w="2366" w:type="dxa"/>
            <w:tcMar>
              <w:left w:w="0" w:type="dxa"/>
              <w:right w:w="0" w:type="dxa"/>
            </w:tcMar>
          </w:tcPr>
          <w:p w:rsidRPr="00E51A08" w:rsidR="00893F7D" w:rsidP="00167DCA" w:rsidRDefault="00893F7D" w14:paraId="09C49F89" w14:textId="77777777">
            <w:pPr>
              <w:rPr>
                <w:rFonts w:eastAsiaTheme="majorEastAsia"/>
                <w:lang w:val="fi-FI"/>
              </w:rPr>
            </w:pPr>
          </w:p>
          <w:p w:rsidRPr="006B2C10" w:rsidR="00A139D0" w:rsidP="00893F7D" w:rsidRDefault="00A139D0" w14:paraId="5728F57A" w14:textId="77777777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Pr="006B2C10" w:rsidR="00A139D0" w:rsidP="00043B13" w:rsidRDefault="00A139D0" w14:paraId="595E37B0" w14:textId="77777777">
            <w:pPr>
              <w:rPr>
                <w:lang w:val="fi-FI"/>
              </w:rPr>
            </w:pPr>
          </w:p>
        </w:tc>
      </w:tr>
    </w:tbl>
    <w:p w:rsidRPr="00111B4C" w:rsidR="00111B4C" w:rsidP="6C0D83DA" w:rsidRDefault="00111B4C" w14:paraId="10A7C31C" w14:textId="77777777" w14:noSpellErr="1">
      <w:pPr>
        <w:tabs>
          <w:tab w:val="clear" w:pos="2608"/>
          <w:tab w:val="clear" w:pos="5670"/>
        </w:tabs>
        <w:rPr>
          <w:rFonts w:eastAsia="Calibri" w:cs="Calibri"/>
          <w:b w:val="1"/>
          <w:bCs w:val="1"/>
        </w:rPr>
      </w:pPr>
      <w:r w:rsidRPr="6C0D83DA" w:rsidR="6C0D83DA">
        <w:rPr>
          <w:rFonts w:eastAsia="Calibri" w:cs="Calibri"/>
          <w:b w:val="1"/>
          <w:bCs w:val="1"/>
        </w:rPr>
        <w:t>Keskipitkä aikavälin ilmastopolitiikan suunnitelman (KAISU)</w:t>
      </w:r>
      <w:r w:rsidRPr="6C0D83DA" w:rsidR="6C0D83DA">
        <w:rPr>
          <w:rFonts w:eastAsia="Calibri" w:cs="Calibri"/>
          <w:b w:val="1"/>
          <w:bCs w:val="1"/>
        </w:rPr>
        <w:t xml:space="preserve"> valmistelua tukevan työryhmän </w:t>
      </w:r>
      <w:r w:rsidRPr="6C0D83DA" w:rsidR="6C0D83DA">
        <w:rPr>
          <w:rFonts w:eastAsia="Calibri" w:cs="Calibri"/>
          <w:b w:val="1"/>
          <w:bCs w:val="1"/>
        </w:rPr>
        <w:t>3</w:t>
      </w:r>
      <w:r w:rsidRPr="6C0D83DA" w:rsidR="6C0D83DA">
        <w:rPr>
          <w:rFonts w:eastAsia="Calibri" w:cs="Calibri"/>
          <w:b w:val="1"/>
          <w:bCs w:val="1"/>
        </w:rPr>
        <w:t>.</w:t>
      </w:r>
      <w:r w:rsidRPr="6C0D83DA" w:rsidR="6C0D83DA">
        <w:rPr>
          <w:rFonts w:eastAsia="Calibri" w:cs="Calibri"/>
          <w:b w:val="1"/>
          <w:bCs w:val="1"/>
        </w:rPr>
        <w:t xml:space="preserve"> kokous</w:t>
      </w:r>
    </w:p>
    <w:p w:rsidRPr="00111B4C" w:rsidR="00111B4C" w:rsidP="00111B4C" w:rsidRDefault="00111B4C" w14:paraId="0EF4CAF6" w14:textId="77777777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:rsidRPr="00111B4C" w:rsidR="00111B4C" w:rsidP="6C0D83DA" w:rsidRDefault="00111B4C" w14:paraId="601B0546" w14:textId="77777777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 xml:space="preserve">Aika: </w:t>
      </w:r>
      <w:r w:rsidRPr="6C0D83DA" w:rsidR="6C0D83DA">
        <w:rPr>
          <w:rFonts w:eastAsia="Calibri" w:cs="Calibri"/>
        </w:rPr>
        <w:t>17.2</w:t>
      </w:r>
      <w:r w:rsidRPr="6C0D83DA" w:rsidR="6C0D83DA">
        <w:rPr>
          <w:rFonts w:eastAsia="Calibri" w:cs="Calibri"/>
        </w:rPr>
        <w:t>.2021, klo 9.00 – 10.50</w:t>
      </w:r>
    </w:p>
    <w:p w:rsidRPr="00111B4C" w:rsidR="00111B4C" w:rsidP="6C0D83DA" w:rsidRDefault="00111B4C" w14:paraId="07A63A55" w14:textId="77777777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 xml:space="preserve">Paikka: </w:t>
      </w:r>
      <w:r w:rsidRPr="6C0D83DA" w:rsidR="6C0D83DA">
        <w:rPr>
          <w:rFonts w:eastAsia="Calibri" w:cs="Calibri"/>
        </w:rPr>
        <w:t>Skype</w:t>
      </w:r>
    </w:p>
    <w:p w:rsidRPr="00111B4C" w:rsidR="00111B4C" w:rsidP="00111B4C" w:rsidRDefault="00111B4C" w14:paraId="0F187193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P="6C0D83DA" w:rsidRDefault="00907DDA" w14:paraId="37C9CBB3" w14:textId="77777777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 xml:space="preserve">Paikalla: </w:t>
      </w:r>
      <w:r w:rsidRPr="6C0D83DA" w:rsidR="6C0D83DA">
        <w:rPr>
          <w:rFonts w:eastAsia="Calibri" w:cs="Calibri"/>
        </w:rPr>
        <w:t xml:space="preserve">Jarmo </w:t>
      </w:r>
      <w:proofErr w:type="spellStart"/>
      <w:r w:rsidRPr="6C0D83DA" w:rsidR="6C0D83DA">
        <w:rPr>
          <w:rFonts w:eastAsia="Calibri" w:cs="Calibri"/>
        </w:rPr>
        <w:t>Muurman</w:t>
      </w:r>
      <w:proofErr w:type="spellEnd"/>
      <w:r w:rsidRPr="6C0D83DA" w:rsidR="6C0D83DA">
        <w:rPr>
          <w:rFonts w:eastAsia="Calibri" w:cs="Calibri"/>
        </w:rPr>
        <w:t xml:space="preserve"> (pj</w:t>
      </w:r>
      <w:r w:rsidRPr="6C0D83DA" w:rsidR="6C0D83DA">
        <w:rPr>
          <w:rFonts w:eastAsia="Calibri" w:cs="Calibri"/>
        </w:rPr>
        <w:t>.</w:t>
      </w:r>
      <w:r w:rsidRPr="6C0D83DA" w:rsidR="6C0D83DA">
        <w:rPr>
          <w:rFonts w:eastAsia="Calibri" w:cs="Calibri"/>
        </w:rPr>
        <w:t xml:space="preserve">), </w:t>
      </w:r>
      <w:r w:rsidRPr="6C0D83DA" w:rsidR="6C0D83DA">
        <w:rPr>
          <w:rFonts w:eastAsia="Calibri" w:cs="Calibri"/>
        </w:rPr>
        <w:t xml:space="preserve">Johannes </w:t>
      </w:r>
      <w:proofErr w:type="spellStart"/>
      <w:r w:rsidRPr="6C0D83DA" w:rsidR="6C0D83DA">
        <w:rPr>
          <w:rFonts w:eastAsia="Calibri" w:cs="Calibri"/>
        </w:rPr>
        <w:t>Lounasheimo</w:t>
      </w:r>
      <w:proofErr w:type="spellEnd"/>
      <w:r w:rsidRPr="6C0D83DA" w:rsidR="6C0D83DA">
        <w:rPr>
          <w:rFonts w:eastAsia="Calibri" w:cs="Calibri"/>
        </w:rPr>
        <w:t xml:space="preserve"> (siht.), Magnus Cederlöf, </w:t>
      </w:r>
      <w:r w:rsidRPr="6C0D83DA" w:rsidR="6C0D83DA">
        <w:rPr>
          <w:rFonts w:eastAsia="Calibri" w:cs="Calibri"/>
        </w:rPr>
        <w:t xml:space="preserve">Miia Berger, Tuomo Kalliokoski, </w:t>
      </w:r>
      <w:r w:rsidRPr="6C0D83DA" w:rsidR="6C0D83DA">
        <w:rPr>
          <w:rFonts w:eastAsia="Calibri" w:cs="Calibri"/>
        </w:rPr>
        <w:t xml:space="preserve">Pekka Kalliomäki, </w:t>
      </w:r>
      <w:r w:rsidRPr="6C0D83DA" w:rsidR="6C0D83DA">
        <w:rPr>
          <w:rFonts w:eastAsia="Calibri" w:cs="Calibri"/>
        </w:rPr>
        <w:t>Saara Jääskelä</w:t>
      </w:r>
      <w:r w:rsidRPr="6C0D83DA" w:rsidR="6C0D83DA">
        <w:rPr>
          <w:rFonts w:eastAsia="Calibri" w:cs="Calibri"/>
        </w:rPr>
        <w:t xml:space="preserve">inen, </w:t>
      </w:r>
      <w:r w:rsidRPr="6C0D83DA" w:rsidR="6C0D83DA">
        <w:rPr>
          <w:rFonts w:eastAsia="Calibri" w:cs="Calibri"/>
        </w:rPr>
        <w:t>Bettina Lemström, Kaisa Mäkelä, Jukka Uosukainen, Birgitta Vainio-Mattila, Jyri Seppälä (</w:t>
      </w:r>
      <w:r w:rsidRPr="6C0D83DA" w:rsidR="6C0D83DA">
        <w:rPr>
          <w:rFonts w:eastAsia="Calibri" w:cs="Calibri"/>
        </w:rPr>
        <w:t>Suomen ilmastopaneeli</w:t>
      </w:r>
      <w:r w:rsidRPr="6C0D83DA" w:rsidR="6C0D83DA">
        <w:rPr>
          <w:rFonts w:eastAsia="Calibri" w:cs="Calibri"/>
        </w:rPr>
        <w:t>)</w:t>
      </w:r>
    </w:p>
    <w:p w:rsidRPr="00907DDA" w:rsidR="004557C9" w:rsidP="00111B4C" w:rsidRDefault="004557C9" w14:paraId="53986DD0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111B4C" w:rsidR="00111B4C" w:rsidP="00111B4C" w:rsidRDefault="00111B4C" w14:paraId="19B9B1F6" w14:textId="77777777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:rsidRPr="009C09D8" w:rsidR="00111B4C" w:rsidP="6C0D83DA" w:rsidRDefault="00111B4C" w14:paraId="03ECE557" w14:textId="77777777" w14:noSpellErr="1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 w:val="1"/>
          <w:bCs w:val="1"/>
        </w:rPr>
      </w:pPr>
      <w:r w:rsidRPr="6C0D83DA" w:rsidR="6C0D83DA">
        <w:rPr>
          <w:rFonts w:eastAsia="Calibri" w:cs="Calibri"/>
          <w:b w:val="1"/>
          <w:bCs w:val="1"/>
        </w:rPr>
        <w:t xml:space="preserve">Kokouksen avaus </w:t>
      </w:r>
      <w:r w:rsidRPr="6C0D83DA" w:rsidR="6C0D83DA">
        <w:rPr>
          <w:rFonts w:eastAsia="Calibri" w:cs="Calibri"/>
          <w:b w:val="1"/>
          <w:bCs w:val="1"/>
        </w:rPr>
        <w:t>ja edellisen pöytäkirjan hyväksyminen</w:t>
      </w:r>
    </w:p>
    <w:p w:rsidR="00656F81" w:rsidP="00656F81" w:rsidRDefault="00656F81" w14:paraId="3226EC36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656F81" w:rsidP="6C0D83DA" w:rsidRDefault="00656F81" w14:paraId="1A409089" w14:textId="77777777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>Avattiin kokous ja hyväksyttiin edellisen kokouksen pöytäkirja</w:t>
      </w:r>
      <w:r w:rsidRPr="6C0D83DA" w:rsidR="6C0D83DA">
        <w:rPr>
          <w:rFonts w:eastAsia="Calibri" w:cs="Calibri"/>
        </w:rPr>
        <w:t>.</w:t>
      </w:r>
    </w:p>
    <w:p w:rsidR="00656F81" w:rsidP="00656F81" w:rsidRDefault="00656F81" w14:paraId="39F5A519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396738" w:rsidR="00396738" w:rsidP="6C0D83DA" w:rsidRDefault="00396738" w14:paraId="1FCB74F2" w14:textId="77777777" w14:noSpellErr="1">
      <w:pPr>
        <w:pStyle w:val="Luettelokappale"/>
        <w:numPr>
          <w:ilvl w:val="0"/>
          <w:numId w:val="30"/>
        </w:numPr>
        <w:rPr>
          <w:rFonts w:eastAsia="Calibri" w:cs="Calibri"/>
          <w:b w:val="1"/>
          <w:bCs w:val="1"/>
        </w:rPr>
      </w:pPr>
      <w:r w:rsidRPr="6C0D83DA" w:rsidR="6C0D83DA">
        <w:rPr>
          <w:rFonts w:eastAsia="Calibri" w:cs="Calibri"/>
          <w:b w:val="1"/>
          <w:bCs w:val="1"/>
        </w:rPr>
        <w:t>Kirjoittamistyö ja sen aikataulu</w:t>
      </w:r>
    </w:p>
    <w:p w:rsidR="000E789B" w:rsidP="003D6804" w:rsidRDefault="00CB108C" w14:paraId="5B52189E" w14:textId="77777777">
      <w:r w:rsidR="6C0D83DA">
        <w:rPr/>
        <w:t xml:space="preserve">Magnus Cederlöf esitteli </w:t>
      </w:r>
      <w:r w:rsidR="6C0D83DA">
        <w:rPr/>
        <w:t>raportin sisältörunkoa</w:t>
      </w:r>
      <w:r w:rsidR="6C0D83DA">
        <w:rPr/>
        <w:t xml:space="preserve">. Hyväksyttiin luvun 4 (nykytilan kuvaus sektoreittain / WEM) tavoiteaikataulu: </w:t>
      </w:r>
      <w:proofErr w:type="spellStart"/>
      <w:r w:rsidR="6C0D83DA">
        <w:rPr/>
        <w:t>vastuutahot</w:t>
      </w:r>
      <w:proofErr w:type="spellEnd"/>
      <w:r w:rsidR="6C0D83DA">
        <w:rPr/>
        <w:t xml:space="preserve"> työstävät omat osuutensa </w:t>
      </w:r>
      <w:hyperlink r:id="R480cdd475b434714">
        <w:r w:rsidRPr="6C0D83DA" w:rsidR="6C0D83DA">
          <w:rPr>
            <w:rStyle w:val="Hyperlinkki"/>
          </w:rPr>
          <w:t>Tiimerin raporttiluonnokseen</w:t>
        </w:r>
      </w:hyperlink>
      <w:r w:rsidR="6C0D83DA">
        <w:rPr/>
        <w:t xml:space="preserve"> maaliskuun loppuun mennessä.</w:t>
      </w:r>
    </w:p>
    <w:p w:rsidR="00824E37" w:rsidP="003D6804" w:rsidRDefault="00824E37" w14:paraId="778741C8" w14:textId="77777777"/>
    <w:p w:rsidR="006B7DE9" w:rsidP="003D6804" w:rsidRDefault="00824E37" w14:paraId="1AF39470" w14:textId="77777777">
      <w:r w:rsidR="6C0D83DA">
        <w:rPr/>
        <w:t xml:space="preserve">Keskusteltiin </w:t>
      </w:r>
      <w:r w:rsidR="6C0D83DA">
        <w:rPr/>
        <w:t xml:space="preserve">laajasti </w:t>
      </w:r>
      <w:r w:rsidR="6C0D83DA">
        <w:rPr/>
        <w:t>lisätoimien (WAM) kokoamisesta</w:t>
      </w:r>
      <w:r w:rsidR="6C0D83DA">
        <w:rPr/>
        <w:t xml:space="preserve"> ja aikatauluhaasteista. H</w:t>
      </w:r>
      <w:r w:rsidR="6C0D83DA">
        <w:rPr/>
        <w:t>allituksen puoliväliriihe</w:t>
      </w:r>
      <w:r w:rsidR="6C0D83DA">
        <w:rPr/>
        <w:t>e</w:t>
      </w:r>
      <w:r w:rsidR="6C0D83DA">
        <w:rPr/>
        <w:t>n (21.-22.4.)</w:t>
      </w:r>
      <w:r w:rsidR="6C0D83DA">
        <w:rPr/>
        <w:t xml:space="preserve"> oltava lisätoimia valmiina. TEM </w:t>
      </w:r>
      <w:r w:rsidR="6C0D83DA">
        <w:rPr/>
        <w:t xml:space="preserve">on </w:t>
      </w:r>
      <w:r w:rsidR="6C0D83DA">
        <w:rPr/>
        <w:t xml:space="preserve">lähettänyt </w:t>
      </w:r>
      <w:proofErr w:type="spellStart"/>
      <w:r w:rsidR="6C0D83DA">
        <w:rPr/>
        <w:t>politiikkatoimiexcelin</w:t>
      </w:r>
      <w:proofErr w:type="spellEnd"/>
      <w:r w:rsidR="6C0D83DA">
        <w:rPr/>
        <w:t xml:space="preserve"> kaikille ministeriöille täydennettäväksi 28.2. mennessä. </w:t>
      </w:r>
      <w:r w:rsidR="6C0D83DA">
        <w:rPr/>
        <w:t xml:space="preserve">Todettiin, että </w:t>
      </w:r>
      <w:r w:rsidR="6C0D83DA">
        <w:rPr/>
        <w:t xml:space="preserve">mm. päästövähennystavoitteiden kiristymisestä johtuviin </w:t>
      </w:r>
      <w:r w:rsidR="6C0D83DA">
        <w:rPr/>
        <w:t xml:space="preserve">epävarmuuksiin vastataan </w:t>
      </w:r>
      <w:r w:rsidR="6C0D83DA">
        <w:rPr/>
        <w:t>linjaamalla toimia tässä vaiheessa mahdollisimman laajasti</w:t>
      </w:r>
      <w:r w:rsidR="6C0D83DA">
        <w:rPr/>
        <w:t>.</w:t>
      </w:r>
    </w:p>
    <w:p w:rsidR="006B7DE9" w:rsidP="003D6804" w:rsidRDefault="006B7DE9" w14:paraId="0D924D0E" w14:textId="77777777"/>
    <w:p w:rsidR="0044411C" w:rsidP="0044411C" w:rsidRDefault="004E0EAA" w14:paraId="40A2C6B0" w14:textId="185FCCAF" w14:noSpellErr="1">
      <w:r w:rsidR="6C0D83DA">
        <w:rPr/>
        <w:t>Kaisu-r</w:t>
      </w:r>
      <w:r w:rsidR="6C0D83DA">
        <w:rPr/>
        <w:t>aporttil</w:t>
      </w:r>
      <w:r w:rsidR="6C0D83DA">
        <w:rPr/>
        <w:t xml:space="preserve">uonnos </w:t>
      </w:r>
      <w:r w:rsidR="6C0D83DA">
        <w:rPr/>
        <w:t xml:space="preserve">pyritään lähettämään lausunnoille kesällä. </w:t>
      </w:r>
      <w:r w:rsidR="6C0D83DA">
        <w:rPr/>
        <w:t>Raporttiin jätetään tilaa mahdollisille muutoksille.</w:t>
      </w:r>
      <w:r w:rsidR="6C0D83DA">
        <w:rPr/>
        <w:t xml:space="preserve"> </w:t>
      </w:r>
    </w:p>
    <w:p w:rsidR="00F95A85" w:rsidP="00656F81" w:rsidRDefault="00F362DC" w14:paraId="3FAD150B" w14:textId="77777777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Pr="00396738" w:rsidR="00396738" w:rsidP="6C0D83DA" w:rsidRDefault="00CB108C" w14:paraId="6E0D2F4B" w14:textId="77777777" w14:noSpellErr="1">
      <w:pPr>
        <w:pStyle w:val="Luettelokappale"/>
        <w:numPr>
          <w:ilvl w:val="0"/>
          <w:numId w:val="30"/>
        </w:numPr>
        <w:rPr>
          <w:rFonts w:eastAsia="Calibri" w:cs="Calibri"/>
          <w:b w:val="1"/>
          <w:bCs w:val="1"/>
        </w:rPr>
      </w:pPr>
      <w:r w:rsidRPr="6C0D83DA" w:rsidR="6C0D83DA">
        <w:rPr>
          <w:rFonts w:eastAsia="Calibri" w:cs="Calibri"/>
          <w:b w:val="1"/>
          <w:bCs w:val="1"/>
        </w:rPr>
        <w:t>Kansalaiskysely</w:t>
      </w:r>
    </w:p>
    <w:p w:rsidR="00082BEE" w:rsidP="6C0D83DA" w:rsidRDefault="00CB108C" w14:paraId="0ADC4A75" w14:textId="77777777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>Miia Berger kertoi kansalaiskyselyn tilanteesta</w:t>
      </w:r>
      <w:r w:rsidRPr="6C0D83DA" w:rsidR="6C0D83DA">
        <w:rPr>
          <w:rFonts w:eastAsia="Calibri" w:cs="Calibri"/>
        </w:rPr>
        <w:t>. Avoimeen verkkokyselyyn liikenteeseen, ruokaan ja asumiseen liittyvistä ilmastoimista tullut p</w:t>
      </w:r>
      <w:r w:rsidRPr="6C0D83DA" w:rsidR="6C0D83DA">
        <w:rPr>
          <w:rFonts w:eastAsia="Calibri" w:cs="Calibri"/>
        </w:rPr>
        <w:t xml:space="preserve">eräti 17 000 vastausta. </w:t>
      </w:r>
      <w:r w:rsidRPr="6C0D83DA" w:rsidR="6C0D83DA">
        <w:rPr>
          <w:rFonts w:eastAsia="Calibri" w:cs="Calibri"/>
        </w:rPr>
        <w:t>P</w:t>
      </w:r>
      <w:r w:rsidRPr="6C0D83DA" w:rsidR="6C0D83DA">
        <w:rPr>
          <w:rFonts w:eastAsia="Calibri" w:cs="Calibri"/>
        </w:rPr>
        <w:t>ohditaan, m</w:t>
      </w:r>
      <w:r w:rsidRPr="6C0D83DA" w:rsidR="6C0D83DA">
        <w:rPr>
          <w:rFonts w:eastAsia="Calibri" w:cs="Calibri"/>
        </w:rPr>
        <w:t>iten näkemykse</w:t>
      </w:r>
      <w:r w:rsidRPr="6C0D83DA" w:rsidR="6C0D83DA">
        <w:rPr>
          <w:rFonts w:eastAsia="Calibri" w:cs="Calibri"/>
        </w:rPr>
        <w:t>t otetaan huomioon KAISU-työssä.</w:t>
      </w:r>
    </w:p>
    <w:p w:rsidR="00082BEE" w:rsidP="00656F81" w:rsidRDefault="00082BEE" w14:paraId="402127DF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907DDA" w:rsidP="6C0D83DA" w:rsidRDefault="00CB108C" w14:paraId="530366C9" w14:textId="5F0BF1C6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 xml:space="preserve">Lisäksi keskusteltiin </w:t>
      </w:r>
      <w:r w:rsidRPr="6C0D83DA" w:rsidR="6C0D83DA">
        <w:rPr>
          <w:rFonts w:eastAsia="Calibri" w:cs="Calibri"/>
        </w:rPr>
        <w:t>s</w:t>
      </w:r>
      <w:r w:rsidRPr="6C0D83DA" w:rsidR="6C0D83DA">
        <w:rPr>
          <w:rFonts w:eastAsia="Calibri" w:cs="Calibri"/>
        </w:rPr>
        <w:t>idosryhmille suunnatusta</w:t>
      </w:r>
      <w:r w:rsidRPr="6C0D83DA" w:rsidR="6C0D83DA">
        <w:rPr>
          <w:rFonts w:eastAsia="Calibri" w:cs="Calibri"/>
        </w:rPr>
        <w:t xml:space="preserve"> </w:t>
      </w:r>
      <w:r w:rsidRPr="6C0D83DA" w:rsidR="6C0D83DA">
        <w:rPr>
          <w:rFonts w:eastAsia="Calibri" w:cs="Calibri"/>
        </w:rPr>
        <w:t>työpaja</w:t>
      </w:r>
      <w:r w:rsidRPr="6C0D83DA" w:rsidR="6C0D83DA">
        <w:rPr>
          <w:rFonts w:eastAsia="Calibri" w:cs="Calibri"/>
        </w:rPr>
        <w:t>tilaisuudesta, joka</w:t>
      </w:r>
      <w:r w:rsidRPr="6C0D83DA" w:rsidR="6C0D83DA">
        <w:rPr>
          <w:rFonts w:eastAsia="Calibri" w:cs="Calibri"/>
        </w:rPr>
        <w:t xml:space="preserve"> suunnitteilla </w:t>
      </w:r>
      <w:r w:rsidRPr="6C0D83DA" w:rsidR="6C0D83DA">
        <w:rPr>
          <w:rFonts w:eastAsia="Calibri" w:cs="Calibri"/>
        </w:rPr>
        <w:t>huhtikuun al</w:t>
      </w:r>
      <w:r w:rsidRPr="6C0D83DA" w:rsidR="6C0D83DA">
        <w:rPr>
          <w:rFonts w:eastAsia="Calibri" w:cs="Calibri"/>
        </w:rPr>
        <w:t>kuun</w:t>
      </w:r>
      <w:r w:rsidRPr="6C0D83DA" w:rsidR="6C0D83DA">
        <w:rPr>
          <w:rFonts w:eastAsia="Calibri" w:cs="Calibri"/>
        </w:rPr>
        <w:t>.</w:t>
      </w:r>
      <w:r w:rsidRPr="6C0D83DA" w:rsidR="6C0D83DA">
        <w:rPr>
          <w:rFonts w:eastAsia="Calibri" w:cs="Calibri"/>
        </w:rPr>
        <w:t xml:space="preserve"> </w:t>
      </w:r>
      <w:r w:rsidRPr="6C0D83DA" w:rsidR="6C0D83DA">
        <w:rPr>
          <w:rFonts w:eastAsia="Calibri" w:cs="Calibri"/>
        </w:rPr>
        <w:t xml:space="preserve">Hyväksyttiin </w:t>
      </w:r>
      <w:r w:rsidRPr="6C0D83DA" w:rsidR="6C0D83DA">
        <w:rPr>
          <w:rFonts w:eastAsia="Calibri" w:cs="Calibri"/>
        </w:rPr>
        <w:t xml:space="preserve">työpajojen </w:t>
      </w:r>
      <w:r w:rsidRPr="6C0D83DA" w:rsidR="6C0D83DA">
        <w:rPr>
          <w:rFonts w:eastAsia="Calibri" w:cs="Calibri"/>
        </w:rPr>
        <w:t>teemat</w:t>
      </w:r>
      <w:r w:rsidRPr="6C0D83DA" w:rsidR="6C0D83DA">
        <w:rPr>
          <w:rFonts w:eastAsia="Calibri" w:cs="Calibri"/>
        </w:rPr>
        <w:t xml:space="preserve"> </w:t>
      </w:r>
      <w:r w:rsidRPr="6C0D83DA" w:rsidR="6C0D83DA">
        <w:rPr>
          <w:rFonts w:eastAsia="Calibri" w:cs="Calibri"/>
        </w:rPr>
        <w:t>(liikenne, rakennukset, maatalous/ruoka)</w:t>
      </w:r>
      <w:r w:rsidRPr="6C0D83DA" w:rsidR="6C0D83DA">
        <w:rPr>
          <w:rFonts w:eastAsia="Calibri" w:cs="Calibri"/>
        </w:rPr>
        <w:t xml:space="preserve"> ja s</w:t>
      </w:r>
      <w:r w:rsidRPr="6C0D83DA" w:rsidR="6C0D83DA">
        <w:rPr>
          <w:rFonts w:eastAsia="Calibri" w:cs="Calibri"/>
        </w:rPr>
        <w:t xml:space="preserve">ovittiin, että </w:t>
      </w:r>
      <w:r w:rsidRPr="6C0D83DA" w:rsidR="6C0D83DA">
        <w:rPr>
          <w:rFonts w:eastAsia="Calibri" w:cs="Calibri"/>
        </w:rPr>
        <w:t>vastuuministeriö</w:t>
      </w:r>
      <w:r w:rsidRPr="6C0D83DA" w:rsidR="6C0D83DA">
        <w:rPr>
          <w:rFonts w:eastAsia="Calibri" w:cs="Calibri"/>
        </w:rPr>
        <w:t>t ottavat kantaa</w:t>
      </w:r>
      <w:r w:rsidRPr="6C0D83DA" w:rsidR="6C0D83DA">
        <w:rPr>
          <w:rFonts w:eastAsia="Calibri" w:cs="Calibri"/>
        </w:rPr>
        <w:t xml:space="preserve"> kutsulista</w:t>
      </w:r>
      <w:r w:rsidRPr="6C0D83DA" w:rsidR="6C0D83DA">
        <w:rPr>
          <w:rFonts w:eastAsia="Calibri" w:cs="Calibri"/>
        </w:rPr>
        <w:t>an</w:t>
      </w:r>
      <w:r w:rsidRPr="6C0D83DA" w:rsidR="6C0D83DA">
        <w:rPr>
          <w:rFonts w:eastAsia="Calibri" w:cs="Calibri"/>
        </w:rPr>
        <w:t>, ennakkokysymyksi</w:t>
      </w:r>
      <w:r w:rsidRPr="6C0D83DA" w:rsidR="6C0D83DA">
        <w:rPr>
          <w:rFonts w:eastAsia="Calibri" w:cs="Calibri"/>
        </w:rPr>
        <w:t>in ja</w:t>
      </w:r>
      <w:r w:rsidRPr="6C0D83DA" w:rsidR="6C0D83DA">
        <w:rPr>
          <w:rFonts w:eastAsia="Calibri" w:cs="Calibri"/>
        </w:rPr>
        <w:t xml:space="preserve"> </w:t>
      </w:r>
      <w:r w:rsidRPr="6C0D83DA" w:rsidR="6C0D83DA">
        <w:rPr>
          <w:rFonts w:eastAsia="Calibri" w:cs="Calibri"/>
        </w:rPr>
        <w:t>-</w:t>
      </w:r>
      <w:r w:rsidRPr="6C0D83DA" w:rsidR="6C0D83DA">
        <w:rPr>
          <w:rFonts w:eastAsia="Calibri" w:cs="Calibri"/>
        </w:rPr>
        <w:t>m</w:t>
      </w:r>
      <w:r w:rsidRPr="6C0D83DA" w:rsidR="6C0D83DA">
        <w:rPr>
          <w:rFonts w:eastAsia="Calibri" w:cs="Calibri"/>
        </w:rPr>
        <w:t>ateriaaleihin</w:t>
      </w:r>
      <w:r w:rsidRPr="6C0D83DA" w:rsidR="6C0D83DA">
        <w:rPr>
          <w:rFonts w:eastAsia="Calibri" w:cs="Calibri"/>
        </w:rPr>
        <w:t xml:space="preserve">. </w:t>
      </w:r>
      <w:r w:rsidRPr="6C0D83DA" w:rsidR="6C0D83DA">
        <w:rPr>
          <w:rFonts w:eastAsia="Calibri" w:cs="Calibri"/>
        </w:rPr>
        <w:t xml:space="preserve">Todettiin, että </w:t>
      </w:r>
      <w:r w:rsidRPr="6C0D83DA" w:rsidR="6C0D83DA">
        <w:rPr>
          <w:rFonts w:eastAsia="Calibri" w:cs="Calibri"/>
        </w:rPr>
        <w:t xml:space="preserve">työpajoihin tuodaan käsiteltäväksi linjauksia </w:t>
      </w:r>
      <w:r w:rsidRPr="6C0D83DA" w:rsidR="6C0D83DA">
        <w:rPr>
          <w:rFonts w:eastAsia="Calibri" w:cs="Calibri"/>
        </w:rPr>
        <w:t>u</w:t>
      </w:r>
      <w:r w:rsidRPr="6C0D83DA" w:rsidR="6C0D83DA">
        <w:rPr>
          <w:rFonts w:eastAsia="Calibri" w:cs="Calibri"/>
        </w:rPr>
        <w:t>usista politiikkatoimista</w:t>
      </w:r>
      <w:r w:rsidRPr="6C0D83DA" w:rsidR="6C0D83DA">
        <w:rPr>
          <w:rFonts w:eastAsia="Calibri" w:cs="Calibri"/>
        </w:rPr>
        <w:t>, ja että</w:t>
      </w:r>
      <w:r w:rsidRPr="6C0D83DA" w:rsidR="6C0D83DA">
        <w:rPr>
          <w:rFonts w:eastAsia="Calibri" w:cs="Calibri"/>
        </w:rPr>
        <w:t xml:space="preserve"> </w:t>
      </w:r>
      <w:r w:rsidRPr="6C0D83DA" w:rsidR="6C0D83DA">
        <w:rPr>
          <w:rFonts w:eastAsia="Calibri" w:cs="Calibri"/>
        </w:rPr>
        <w:t xml:space="preserve">ministeriöiden avainhenkilöiden hyvä olla mukana kuulolla/kommentoimassa. </w:t>
      </w:r>
      <w:r w:rsidRPr="6C0D83DA" w:rsidR="6C0D83DA">
        <w:rPr>
          <w:rFonts w:eastAsia="Calibri" w:cs="Calibri"/>
        </w:rPr>
        <w:t xml:space="preserve">Motiva järjestää työpajat. </w:t>
      </w:r>
    </w:p>
    <w:p w:rsidR="00117D48" w:rsidP="00656F81" w:rsidRDefault="00117D48" w14:paraId="448AFF84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9C09D8" w:rsidR="00E51A08" w:rsidP="6C0D83DA" w:rsidRDefault="00E51A08" w14:paraId="23794445" w14:textId="77777777" w14:noSpellErr="1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 w:val="1"/>
          <w:bCs w:val="1"/>
        </w:rPr>
      </w:pPr>
      <w:r w:rsidRPr="6C0D83DA" w:rsidR="6C0D83DA">
        <w:rPr>
          <w:rFonts w:eastAsia="Calibri" w:cs="Calibri"/>
          <w:b w:val="1"/>
          <w:bCs w:val="1"/>
        </w:rPr>
        <w:t>Sektorikats</w:t>
      </w:r>
      <w:r w:rsidRPr="6C0D83DA" w:rsidR="6C0D83DA">
        <w:rPr>
          <w:rFonts w:eastAsia="Calibri" w:cs="Calibri"/>
          <w:b w:val="1"/>
          <w:bCs w:val="1"/>
        </w:rPr>
        <w:t xml:space="preserve">aus: </w:t>
      </w:r>
      <w:r w:rsidRPr="6C0D83DA" w:rsidR="6C0D83DA">
        <w:rPr>
          <w:rFonts w:eastAsia="Calibri" w:cs="Calibri"/>
          <w:b w:val="1"/>
          <w:bCs w:val="1"/>
        </w:rPr>
        <w:t>liikenne</w:t>
      </w:r>
    </w:p>
    <w:p w:rsidR="00656F81" w:rsidP="00656F81" w:rsidRDefault="00656F81" w14:paraId="7E3CD252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396738" w:rsidP="6C0D83DA" w:rsidRDefault="00257019" w14:paraId="7E5D8A06" w14:noSpellErr="1" w14:textId="49DD0F1D">
      <w:pPr>
        <w:pStyle w:val="Normaali"/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 xml:space="preserve">Saara Jääskeläinen esitteli luonnosta valtioneuvoston periaatepäätökseksi </w:t>
      </w:r>
      <w:hyperlink r:id="R7e117fd9c6c34ed4">
        <w:r w:rsidRPr="6C0D83DA" w:rsidR="6C0D83DA">
          <w:rPr>
            <w:rStyle w:val="Hyperlinkki"/>
            <w:rFonts w:eastAsia="Calibri" w:cs="Calibri"/>
          </w:rPr>
          <w:t>fossiilittoman liikenteen tiekartasta</w:t>
        </w:r>
      </w:hyperlink>
      <w:r w:rsidRPr="6C0D83DA" w:rsidR="6C0D83DA">
        <w:rPr>
          <w:rFonts w:eastAsia="Calibri" w:cs="Calibri"/>
        </w:rPr>
        <w:t xml:space="preserve">. 15.1. julkaistu tiekartta on lausuntokierroksella 19.2. asti. </w:t>
      </w:r>
      <w:r w:rsidRPr="6C0D83DA" w:rsidR="6C0D83DA">
        <w:rPr>
          <w:rFonts w:ascii="Calibri" w:hAnsi="Calibri" w:eastAsia="Calibri" w:cs="Calibri"/>
          <w:noProof w:val="0"/>
          <w:sz w:val="22"/>
          <w:szCs w:val="22"/>
          <w:lang w:val="fi-FI"/>
        </w:rPr>
        <w:t>Viimeistelty tiekartta viedään ministerityöryhmään maaliskuun loppupuolella ja valtioneuvoston käsittelyyn aikaisintaan huhtikuun alussa</w:t>
      </w:r>
      <w:r w:rsidRPr="6C0D83DA" w:rsidR="6C0D83DA">
        <w:rPr>
          <w:rFonts w:eastAsia="Calibri" w:cs="Calibri"/>
        </w:rPr>
        <w:t>.</w:t>
      </w:r>
      <w:bookmarkStart w:name="_GoBack" w:id="0"/>
      <w:bookmarkEnd w:id="0"/>
    </w:p>
    <w:p w:rsidR="007F053F" w:rsidP="00656F81" w:rsidRDefault="007F053F" w14:paraId="6584FA4B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7F053F" w:rsidP="6C0D83DA" w:rsidRDefault="007F053F" w14:paraId="398301AA" w14:textId="77777777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 xml:space="preserve">Tiekartan toimilla pyritään kuromaan umpeen </w:t>
      </w:r>
      <w:r w:rsidRPr="6C0D83DA" w:rsidR="6C0D83DA">
        <w:rPr>
          <w:rFonts w:eastAsia="Calibri" w:cs="Calibri"/>
        </w:rPr>
        <w:t xml:space="preserve">vuoden 2030 </w:t>
      </w:r>
      <w:r w:rsidRPr="6C0D83DA" w:rsidR="6C0D83DA">
        <w:rPr>
          <w:rFonts w:eastAsia="Calibri" w:cs="Calibri"/>
        </w:rPr>
        <w:t xml:space="preserve">1,65 Mt CO2-ekv. päästövähennysvaje. </w:t>
      </w:r>
      <w:r w:rsidRPr="6C0D83DA" w:rsidR="6C0D83DA">
        <w:rPr>
          <w:rFonts w:eastAsia="Calibri" w:cs="Calibri"/>
        </w:rPr>
        <w:t xml:space="preserve">Todettiin, että päätökset tiekartan 2. ja 3. vaiheen lisätoimista tulevat KAISU-valmistelun kannalta myöhään. </w:t>
      </w:r>
    </w:p>
    <w:p w:rsidR="007F053F" w:rsidP="00656F81" w:rsidRDefault="007F053F" w14:paraId="71E3983E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396738" w:rsidP="6C0D83DA" w:rsidRDefault="007F053F" w14:paraId="43547949" w14:textId="77777777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>Keskusteltiin WAM-skenaariosta, raskaan liikenteen biokaasusta ja b</w:t>
      </w:r>
      <w:r w:rsidRPr="6C0D83DA" w:rsidR="6C0D83DA">
        <w:rPr>
          <w:rFonts w:eastAsia="Calibri" w:cs="Calibri"/>
        </w:rPr>
        <w:t>iokaasun riittävyydestä.</w:t>
      </w:r>
    </w:p>
    <w:p w:rsidR="00656F81" w:rsidP="00656F81" w:rsidRDefault="00656F81" w14:paraId="1ABDBB9D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9C09D8" w:rsidR="00DB7571" w:rsidP="6C0D83DA" w:rsidRDefault="00DB7571" w14:paraId="7BD3448F" w14:textId="77777777" w14:noSpellErr="1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 w:val="1"/>
          <w:bCs w:val="1"/>
        </w:rPr>
      </w:pPr>
      <w:r w:rsidRPr="6C0D83DA" w:rsidR="6C0D83DA">
        <w:rPr>
          <w:rFonts w:eastAsia="Calibri" w:cs="Calibri"/>
          <w:b w:val="1"/>
          <w:bCs w:val="1"/>
        </w:rPr>
        <w:t xml:space="preserve">Sektorikatsaus: </w:t>
      </w:r>
      <w:r w:rsidRPr="6C0D83DA" w:rsidR="6C0D83DA">
        <w:rPr>
          <w:rFonts w:eastAsia="Calibri" w:cs="Calibri"/>
          <w:b w:val="1"/>
          <w:bCs w:val="1"/>
        </w:rPr>
        <w:t>työkoneet</w:t>
      </w:r>
    </w:p>
    <w:p w:rsidR="00656F81" w:rsidP="00656F81" w:rsidRDefault="00656F81" w14:paraId="72FA0993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656F81" w:rsidP="6C0D83DA" w:rsidRDefault="00261464" w14:paraId="7D4E2E55" w14:textId="77777777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>P</w:t>
      </w:r>
      <w:r w:rsidRPr="6C0D83DA" w:rsidR="6C0D83DA">
        <w:rPr>
          <w:rFonts w:eastAsia="Calibri" w:cs="Calibri"/>
        </w:rPr>
        <w:t xml:space="preserve">äätettiin siirtää </w:t>
      </w:r>
      <w:r w:rsidRPr="6C0D83DA" w:rsidR="6C0D83DA">
        <w:rPr>
          <w:rFonts w:eastAsia="Calibri" w:cs="Calibri"/>
        </w:rPr>
        <w:t xml:space="preserve">aikataulusyistä </w:t>
      </w:r>
      <w:r w:rsidRPr="6C0D83DA" w:rsidR="6C0D83DA">
        <w:rPr>
          <w:rFonts w:eastAsia="Calibri" w:cs="Calibri"/>
        </w:rPr>
        <w:t>seuraavaan kokoukseen</w:t>
      </w:r>
      <w:r w:rsidRPr="6C0D83DA" w:rsidR="6C0D83DA">
        <w:rPr>
          <w:rFonts w:eastAsia="Calibri" w:cs="Calibri"/>
        </w:rPr>
        <w:t>.</w:t>
      </w:r>
    </w:p>
    <w:p w:rsidRPr="00111B4C" w:rsidR="00003434" w:rsidP="00656F81" w:rsidRDefault="00003434" w14:paraId="3B545C4E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9C09D8" w:rsidR="00111B4C" w:rsidP="6C0D83DA" w:rsidRDefault="00111B4C" w14:paraId="2E65E5B1" w14:textId="77777777" w14:noSpellErr="1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 w:val="1"/>
          <w:bCs w:val="1"/>
        </w:rPr>
      </w:pPr>
      <w:r w:rsidRPr="6C0D83DA" w:rsidR="6C0D83DA">
        <w:rPr>
          <w:rFonts w:eastAsia="Calibri" w:cs="Calibri"/>
          <w:b w:val="1"/>
          <w:bCs w:val="1"/>
        </w:rPr>
        <w:t>Muut asiat</w:t>
      </w:r>
    </w:p>
    <w:p w:rsidR="00656F81" w:rsidP="00656F81" w:rsidRDefault="00656F81" w14:paraId="16298A79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C323FE" w:rsidP="6C0D83DA" w:rsidRDefault="00C323FE" w14:paraId="52B20F42" w14:textId="77777777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 xml:space="preserve">Johannes </w:t>
      </w:r>
      <w:proofErr w:type="spellStart"/>
      <w:r w:rsidRPr="6C0D83DA" w:rsidR="6C0D83DA">
        <w:rPr>
          <w:rFonts w:eastAsia="Calibri" w:cs="Calibri"/>
        </w:rPr>
        <w:t>Lounasheimo</w:t>
      </w:r>
      <w:proofErr w:type="spellEnd"/>
      <w:r w:rsidRPr="6C0D83DA" w:rsidR="6C0D83DA">
        <w:rPr>
          <w:rFonts w:eastAsia="Calibri" w:cs="Calibri"/>
        </w:rPr>
        <w:t xml:space="preserve"> </w:t>
      </w:r>
      <w:r w:rsidRPr="6C0D83DA" w:rsidR="6C0D83DA">
        <w:rPr>
          <w:rFonts w:eastAsia="Calibri" w:cs="Calibri"/>
        </w:rPr>
        <w:t>aloittanut Riik</w:t>
      </w:r>
      <w:r w:rsidRPr="6C0D83DA" w:rsidR="6C0D83DA">
        <w:rPr>
          <w:rFonts w:eastAsia="Calibri" w:cs="Calibri"/>
        </w:rPr>
        <w:t xml:space="preserve">ka </w:t>
      </w:r>
      <w:proofErr w:type="spellStart"/>
      <w:r w:rsidRPr="6C0D83DA" w:rsidR="6C0D83DA">
        <w:rPr>
          <w:rFonts w:eastAsia="Calibri" w:cs="Calibri"/>
        </w:rPr>
        <w:t>Siljanderin</w:t>
      </w:r>
      <w:proofErr w:type="spellEnd"/>
      <w:r w:rsidRPr="6C0D83DA" w:rsidR="6C0D83DA">
        <w:rPr>
          <w:rFonts w:eastAsia="Calibri" w:cs="Calibri"/>
        </w:rPr>
        <w:t xml:space="preserve"> sijaisena ja työryhmän sihteerinä.</w:t>
      </w:r>
    </w:p>
    <w:p w:rsidR="00396738" w:rsidP="00656F81" w:rsidRDefault="00396738" w14:paraId="140045E0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111B4C" w:rsidR="00003434" w:rsidP="00656F81" w:rsidRDefault="00003434" w14:paraId="69854F41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9C09D8" w:rsidR="00111B4C" w:rsidP="6C0D83DA" w:rsidRDefault="00111B4C" w14:paraId="3A3E6940" w14:textId="77777777" w14:noSpellErr="1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 w:val="1"/>
          <w:bCs w:val="1"/>
        </w:rPr>
      </w:pPr>
      <w:r w:rsidRPr="6C0D83DA" w:rsidR="6C0D83DA">
        <w:rPr>
          <w:rFonts w:eastAsia="Calibri" w:cs="Calibri"/>
          <w:b w:val="1"/>
          <w:bCs w:val="1"/>
        </w:rPr>
        <w:t>Kokouksen päätös</w:t>
      </w:r>
    </w:p>
    <w:p w:rsidR="00125124" w:rsidP="008D1602" w:rsidRDefault="00125124" w14:paraId="075880AA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P="6C0D83DA" w:rsidRDefault="00907DDA" w14:paraId="694CA703" w14:textId="77777777">
      <w:pPr>
        <w:tabs>
          <w:tab w:val="clear" w:pos="2608"/>
          <w:tab w:val="clear" w:pos="5670"/>
        </w:tabs>
        <w:rPr>
          <w:rFonts w:eastAsia="Calibri" w:cs="Calibri"/>
        </w:rPr>
      </w:pPr>
      <w:r w:rsidRPr="6C0D83DA" w:rsidR="6C0D83DA">
        <w:rPr>
          <w:rFonts w:eastAsia="Calibri" w:cs="Calibri"/>
        </w:rPr>
        <w:t xml:space="preserve">Seuraava työryhmän </w:t>
      </w:r>
      <w:r w:rsidRPr="6C0D83DA" w:rsidR="6C0D83DA">
        <w:rPr>
          <w:rFonts w:eastAsia="Calibri" w:cs="Calibri"/>
        </w:rPr>
        <w:t>(</w:t>
      </w:r>
      <w:proofErr w:type="spellStart"/>
      <w:r w:rsidRPr="6C0D83DA" w:rsidR="6C0D83DA">
        <w:rPr>
          <w:rFonts w:eastAsia="Calibri" w:cs="Calibri"/>
        </w:rPr>
        <w:t>etä</w:t>
      </w:r>
      <w:proofErr w:type="spellEnd"/>
      <w:r w:rsidRPr="6C0D83DA" w:rsidR="6C0D83DA">
        <w:rPr>
          <w:rFonts w:eastAsia="Calibri" w:cs="Calibri"/>
        </w:rPr>
        <w:t>)</w:t>
      </w:r>
      <w:r w:rsidRPr="6C0D83DA" w:rsidR="6C0D83DA">
        <w:rPr>
          <w:rFonts w:eastAsia="Calibri" w:cs="Calibri"/>
        </w:rPr>
        <w:t>kokous järjestetään 17.</w:t>
      </w:r>
      <w:r w:rsidRPr="6C0D83DA" w:rsidR="6C0D83DA">
        <w:rPr>
          <w:rFonts w:eastAsia="Calibri" w:cs="Calibri"/>
        </w:rPr>
        <w:t>3</w:t>
      </w:r>
      <w:r w:rsidRPr="6C0D83DA" w:rsidR="6C0D83DA">
        <w:rPr>
          <w:rFonts w:eastAsia="Calibri" w:cs="Calibri"/>
        </w:rPr>
        <w:t>.</w:t>
      </w:r>
      <w:r w:rsidRPr="6C0D83DA" w:rsidR="6C0D83DA">
        <w:rPr>
          <w:rFonts w:eastAsia="Calibri" w:cs="Calibri"/>
        </w:rPr>
        <w:t xml:space="preserve"> klo 9.00-10.50.</w:t>
      </w:r>
    </w:p>
    <w:p w:rsidR="00111B4C" w:rsidP="008D1602" w:rsidRDefault="00111B4C" w14:paraId="3CB01334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P="008D1602" w:rsidRDefault="00111B4C" w14:paraId="49DD880F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111B4C" w:rsidR="00111B4C" w:rsidP="008D1602" w:rsidRDefault="00111B4C" w14:paraId="52B97CF1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sectPr w:rsidRPr="00111B4C" w:rsidR="00111B4C" w:rsidSect="00A40ED0">
      <w:headerReference w:type="default" r:id="rId13"/>
      <w:headerReference w:type="first" r:id="rId14"/>
      <w:footerReference w:type="first" r:id="rId15"/>
      <w:pgSz w:w="11906" w:h="16838" w:orient="portrait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5D" w:rsidP="00AC7BC5" w:rsidRDefault="004E395D" w14:paraId="1DA6544D" w14:textId="77777777">
      <w:r>
        <w:separator/>
      </w:r>
    </w:p>
    <w:p w:rsidR="004E395D" w:rsidRDefault="004E395D" w14:paraId="10FCD336" w14:textId="77777777"/>
  </w:endnote>
  <w:endnote w:type="continuationSeparator" w:id="0">
    <w:p w:rsidR="004E395D" w:rsidP="00AC7BC5" w:rsidRDefault="004E395D" w14:paraId="72175F40" w14:textId="77777777">
      <w:r>
        <w:continuationSeparator/>
      </w:r>
    </w:p>
    <w:p w:rsidR="004E395D" w:rsidRDefault="004E395D" w14:paraId="05AE1AE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87385" w:rsidR="003115E2" w:rsidP="003115E2" w:rsidRDefault="003115E2" w14:paraId="0A3EDFC7" w14:textId="77777777">
    <w:pPr>
      <w:pStyle w:val="Alatunniste"/>
    </w:pPr>
  </w:p>
  <w:p w:rsidRPr="001C42A2" w:rsidR="003115E2" w:rsidP="003115E2" w:rsidRDefault="003115E2" w14:paraId="291B8F84" w14:textId="77777777">
    <w:pPr>
      <w:pStyle w:val="Alatunniste"/>
    </w:pPr>
    <w:r w:rsidRPr="001C42A2">
      <w:rPr>
        <w:b/>
        <w:bCs/>
      </w:rPr>
      <w:t>Ympäristöministeriö</w:t>
    </w:r>
    <w:r w:rsidRPr="001C42A2">
      <w:tab/>
    </w:r>
    <w:r w:rsidRPr="001C42A2"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</w:r>
    <w:r w:rsidRPr="001C42A2">
      <w:t>tfn 0295 16001</w:t>
    </w:r>
    <w:r w:rsidRPr="001C42A2">
      <w:tab/>
    </w:r>
  </w:p>
  <w:p w:rsidRPr="001C42A2" w:rsidR="003115E2" w:rsidP="003115E2" w:rsidRDefault="003115E2" w14:paraId="215D739A" w14:textId="77777777">
    <w:pPr>
      <w:pStyle w:val="Alatunniste"/>
    </w:pPr>
    <w:r w:rsidRPr="001C42A2">
      <w:t>Aleksanterinkatu 7, Helsinki</w:t>
    </w:r>
    <w:r w:rsidRPr="001C42A2">
      <w:tab/>
    </w:r>
    <w:r w:rsidRPr="001C42A2">
      <w:t>www.ym.fi</w:t>
    </w:r>
    <w:r w:rsidRPr="001C42A2">
      <w:tab/>
    </w:r>
    <w:r w:rsidRPr="001C42A2">
      <w:t>Alexandersgatan 7</w:t>
    </w:r>
    <w:r>
      <w:t xml:space="preserve">, </w:t>
    </w:r>
    <w:r w:rsidRPr="00653F54">
      <w:t>Helsingfors</w:t>
    </w:r>
    <w:r w:rsidRPr="001C42A2">
      <w:tab/>
    </w:r>
    <w:r w:rsidRPr="001C42A2">
      <w:t>https://www.ym.fi</w:t>
    </w:r>
  </w:p>
  <w:p w:rsidRPr="003115E2" w:rsidR="009939B4" w:rsidP="003115E2" w:rsidRDefault="003115E2" w14:paraId="19289AB6" w14:textId="77777777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5D" w:rsidP="00AC7BC5" w:rsidRDefault="004E395D" w14:paraId="64E4C665" w14:textId="77777777">
      <w:r>
        <w:separator/>
      </w:r>
    </w:p>
    <w:p w:rsidR="004E395D" w:rsidRDefault="004E395D" w14:paraId="379BFBD7" w14:textId="77777777"/>
  </w:footnote>
  <w:footnote w:type="continuationSeparator" w:id="0">
    <w:p w:rsidR="004E395D" w:rsidP="00AC7BC5" w:rsidRDefault="004E395D" w14:paraId="4067A666" w14:textId="77777777">
      <w:r>
        <w:continuationSeparator/>
      </w:r>
    </w:p>
    <w:p w:rsidR="004E395D" w:rsidRDefault="004E395D" w14:paraId="63676F1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1568B" w:rsidR="0014405D" w:rsidP="00F1568B" w:rsidRDefault="00F1568B" w14:paraId="2A9E76B2" w14:textId="0614A7A8" w14:noSpellErr="1">
    <w:pPr>
      <w:pStyle w:val="Yltunniste"/>
    </w:pPr>
    <w:r w:rsidRPr="6C0D83DA">
      <w:rPr>
        <w:noProof/>
      </w:rPr>
      <w:fldChar w:fldCharType="begin"/>
    </w:r>
    <w:r w:rsidRPr="6C0D83DA">
      <w:rPr>
        <w:noProof/>
      </w:rPr>
      <w:instrText xml:space="preserve">PAGE</w:instrText>
    </w:r>
    <w:r w:rsidRPr="6C0D83DA">
      <w:rPr>
        <w:noProof/>
      </w:rPr>
      <w:fldChar w:fldCharType="separate"/>
    </w:r>
    <w:r w:rsidRPr="6C0D83DA" w:rsidR="6C0D83DA">
      <w:rPr>
        <w:noProof/>
      </w:rPr>
      <w:t>2</w:t>
    </w:r>
    <w:r w:rsidRPr="6C0D83DA">
      <w:rPr>
        <w:noProof/>
      </w:rPr>
      <w:fldChar w:fldCharType="end"/>
    </w:r>
    <w:r w:rsidR="6C0D83DA">
      <w:rPr/>
      <w:t xml:space="preserve"> (</w:t>
    </w:r>
    <w:r w:rsidRPr="6C0D83DA">
      <w:rPr>
        <w:noProof/>
      </w:rPr>
      <w:fldChar w:fldCharType="begin"/>
    </w:r>
    <w:r w:rsidRPr="6C0D83DA">
      <w:rPr>
        <w:noProof/>
      </w:rPr>
      <w:instrText xml:space="preserve">NUMPAGES</w:instrText>
    </w:r>
    <w:r w:rsidRPr="6C0D83DA">
      <w:rPr>
        <w:noProof/>
      </w:rPr>
      <w:fldChar w:fldCharType="separate"/>
    </w:r>
    <w:r w:rsidRPr="6C0D83DA" w:rsidR="6C0D83DA">
      <w:rPr>
        <w:noProof/>
      </w:rPr>
      <w:t>2</w:t>
    </w:r>
    <w:r w:rsidRPr="6C0D83DA">
      <w:rPr>
        <w:noProof/>
      </w:rPr>
      <w:fldChar w:fldCharType="end"/>
    </w:r>
    <w:r w:rsidR="6C0D83DA">
      <w:rPr/>
      <w:t>)</w:t>
    </w:r>
  </w:p>
  <w:p w:rsidR="000070D0" w:rsidRDefault="008D1602" w14:paraId="1C3C5838" w14:textId="77777777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323C4F7" wp14:editId="5E480162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E0879" w:rsidP="008E71FB" w:rsidRDefault="00893F7D" w14:paraId="7395DD16" w14:textId="4FE3C207" w14:noSpellErr="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B69FBA6" wp14:editId="7BE7CA1F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C0D83DA" w:rsidR="007A77BC">
      <w:rPr>
        <w:noProof/>
      </w:rPr>
      <w:fldChar w:fldCharType="begin"/>
    </w:r>
    <w:r w:rsidRPr="008E71FB" w:rsidR="007A77BC">
      <w:instrText>PAGE</w:instrText>
    </w:r>
    <w:r w:rsidRPr="008E71FB" w:rsidR="007A77BC">
      <w:fldChar w:fldCharType="separate"/>
    </w:r>
    <w:r w:rsidR="00EC05F1">
      <w:rPr>
        <w:noProof/>
      </w:rPr>
      <w:t>1</w:t>
    </w:r>
    <w:r w:rsidRPr="6C0D83DA" w:rsidR="007A77BC">
      <w:rPr>
        <w:noProof/>
      </w:rPr>
      <w:fldChar w:fldCharType="end"/>
    </w:r>
    <w:r w:rsidRPr="008E71FB" w:rsidR="007A77BC">
      <w:rPr/>
      <w:t xml:space="preserve"> (</w:t>
    </w:r>
    <w:r w:rsidRPr="6C0D83DA" w:rsidR="007A77BC">
      <w:rPr>
        <w:noProof/>
      </w:rPr>
      <w:fldChar w:fldCharType="begin"/>
    </w:r>
    <w:r w:rsidRPr="008E71FB" w:rsidR="007A77BC">
      <w:instrText>NUMPAGES</w:instrText>
    </w:r>
    <w:r w:rsidRPr="008E71FB" w:rsidR="007A77BC">
      <w:fldChar w:fldCharType="separate"/>
    </w:r>
    <w:r w:rsidR="00EC05F1">
      <w:rPr>
        <w:noProof/>
      </w:rPr>
      <w:t>2</w:t>
    </w:r>
    <w:r w:rsidRPr="6C0D83DA" w:rsidR="007A77BC">
      <w:rPr>
        <w:noProof/>
      </w:rPr>
      <w:fldChar w:fldCharType="end"/>
    </w:r>
    <w:r w:rsidRPr="008E71FB" w:rsidR="007A77BC">
      <w:rPr/>
      <w:t>)</w:t>
    </w:r>
  </w:p>
  <w:p w:rsidR="000070D0" w:rsidP="00C2018C" w:rsidRDefault="000070D0" w14:paraId="574F98DD" w14:textId="77777777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3A11D50"/>
    <w:multiLevelType w:val="hybridMultilevel"/>
    <w:tmpl w:val="3F6208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20" w15:restartNumberingAfterBreak="0">
    <w:nsid w:val="518B7D52"/>
    <w:multiLevelType w:val="hybridMultilevel"/>
    <w:tmpl w:val="B22CEF96"/>
    <w:lvl w:ilvl="0" w:tplc="389656B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hint="default" w:ascii="Symbol" w:hAnsi="Symbol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hint="default" w:ascii="Symbol" w:hAnsi="Symbol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hint="default" w:ascii="Symbol" w:hAnsi="Symbol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hint="default" w:ascii="Symbol" w:hAnsi="Symbol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hint="default" w:ascii="Symbol" w:hAnsi="Symbol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21"/>
  </w:num>
  <w:num w:numId="5">
    <w:abstractNumId w:val="8"/>
  </w:num>
  <w:num w:numId="6">
    <w:abstractNumId w:val="6"/>
  </w:num>
  <w:num w:numId="7">
    <w:abstractNumId w:val="28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5"/>
  </w:num>
  <w:num w:numId="14">
    <w:abstractNumId w:val="26"/>
  </w:num>
  <w:num w:numId="15">
    <w:abstractNumId w:val="7"/>
  </w:num>
  <w:num w:numId="16">
    <w:abstractNumId w:val="29"/>
  </w:num>
  <w:num w:numId="17">
    <w:abstractNumId w:val="4"/>
  </w:num>
  <w:num w:numId="18">
    <w:abstractNumId w:val="22"/>
  </w:num>
  <w:num w:numId="19">
    <w:abstractNumId w:val="11"/>
  </w:num>
  <w:num w:numId="20">
    <w:abstractNumId w:val="24"/>
  </w:num>
  <w:num w:numId="21">
    <w:abstractNumId w:val="3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3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B"/>
    <w:rsid w:val="00003434"/>
    <w:rsid w:val="00004A1C"/>
    <w:rsid w:val="000058ED"/>
    <w:rsid w:val="000070D0"/>
    <w:rsid w:val="00020D03"/>
    <w:rsid w:val="00032ADC"/>
    <w:rsid w:val="00033395"/>
    <w:rsid w:val="00043B13"/>
    <w:rsid w:val="00043FEF"/>
    <w:rsid w:val="00047B49"/>
    <w:rsid w:val="000639CC"/>
    <w:rsid w:val="00064BA3"/>
    <w:rsid w:val="00071632"/>
    <w:rsid w:val="00074D1C"/>
    <w:rsid w:val="00082BEE"/>
    <w:rsid w:val="000C3BE9"/>
    <w:rsid w:val="000C7201"/>
    <w:rsid w:val="000C7E8C"/>
    <w:rsid w:val="000E789B"/>
    <w:rsid w:val="000F4350"/>
    <w:rsid w:val="000F7966"/>
    <w:rsid w:val="00111B4C"/>
    <w:rsid w:val="00117BC3"/>
    <w:rsid w:val="00117D48"/>
    <w:rsid w:val="00117F9C"/>
    <w:rsid w:val="00125124"/>
    <w:rsid w:val="0013360B"/>
    <w:rsid w:val="0014405D"/>
    <w:rsid w:val="00167DCA"/>
    <w:rsid w:val="001703FE"/>
    <w:rsid w:val="0018351C"/>
    <w:rsid w:val="00192E25"/>
    <w:rsid w:val="00195851"/>
    <w:rsid w:val="001A5CD7"/>
    <w:rsid w:val="001A6268"/>
    <w:rsid w:val="001B2BAA"/>
    <w:rsid w:val="001B3DFA"/>
    <w:rsid w:val="001B5CF2"/>
    <w:rsid w:val="001C40CB"/>
    <w:rsid w:val="00201C58"/>
    <w:rsid w:val="00203578"/>
    <w:rsid w:val="00204E41"/>
    <w:rsid w:val="0020500C"/>
    <w:rsid w:val="00206450"/>
    <w:rsid w:val="00211D88"/>
    <w:rsid w:val="0022111F"/>
    <w:rsid w:val="0022121B"/>
    <w:rsid w:val="002243A3"/>
    <w:rsid w:val="00257019"/>
    <w:rsid w:val="00260B9A"/>
    <w:rsid w:val="00261464"/>
    <w:rsid w:val="002742FA"/>
    <w:rsid w:val="00287385"/>
    <w:rsid w:val="0030309C"/>
    <w:rsid w:val="00311193"/>
    <w:rsid w:val="0031154F"/>
    <w:rsid w:val="003115E2"/>
    <w:rsid w:val="00313BCB"/>
    <w:rsid w:val="00317AA4"/>
    <w:rsid w:val="00345DE7"/>
    <w:rsid w:val="00350642"/>
    <w:rsid w:val="00351C7F"/>
    <w:rsid w:val="00356779"/>
    <w:rsid w:val="00357C0D"/>
    <w:rsid w:val="003606BB"/>
    <w:rsid w:val="00360D74"/>
    <w:rsid w:val="003619C1"/>
    <w:rsid w:val="00366851"/>
    <w:rsid w:val="00371133"/>
    <w:rsid w:val="00377324"/>
    <w:rsid w:val="003804DC"/>
    <w:rsid w:val="00396738"/>
    <w:rsid w:val="003A0D41"/>
    <w:rsid w:val="003A34B9"/>
    <w:rsid w:val="003B7DD9"/>
    <w:rsid w:val="003C19EE"/>
    <w:rsid w:val="003D4166"/>
    <w:rsid w:val="003D6804"/>
    <w:rsid w:val="003D70A7"/>
    <w:rsid w:val="003E0879"/>
    <w:rsid w:val="003E10EB"/>
    <w:rsid w:val="003F4A60"/>
    <w:rsid w:val="004145E6"/>
    <w:rsid w:val="00420D16"/>
    <w:rsid w:val="00434F82"/>
    <w:rsid w:val="00437D93"/>
    <w:rsid w:val="0044411C"/>
    <w:rsid w:val="004557C9"/>
    <w:rsid w:val="00456474"/>
    <w:rsid w:val="0045661C"/>
    <w:rsid w:val="00462E26"/>
    <w:rsid w:val="00464F28"/>
    <w:rsid w:val="0047520D"/>
    <w:rsid w:val="00484774"/>
    <w:rsid w:val="00492405"/>
    <w:rsid w:val="00493215"/>
    <w:rsid w:val="004A0AEA"/>
    <w:rsid w:val="004E0EAA"/>
    <w:rsid w:val="004E395D"/>
    <w:rsid w:val="004E4251"/>
    <w:rsid w:val="004F4BAA"/>
    <w:rsid w:val="004F6B0C"/>
    <w:rsid w:val="00504644"/>
    <w:rsid w:val="00511BE5"/>
    <w:rsid w:val="00523A38"/>
    <w:rsid w:val="00527C91"/>
    <w:rsid w:val="0054267A"/>
    <w:rsid w:val="00542CD9"/>
    <w:rsid w:val="00546B55"/>
    <w:rsid w:val="00552D88"/>
    <w:rsid w:val="00554815"/>
    <w:rsid w:val="00585BA4"/>
    <w:rsid w:val="005B7196"/>
    <w:rsid w:val="005E48EA"/>
    <w:rsid w:val="00601D7D"/>
    <w:rsid w:val="00605ACB"/>
    <w:rsid w:val="0060724A"/>
    <w:rsid w:val="00612226"/>
    <w:rsid w:val="006140B5"/>
    <w:rsid w:val="0062014C"/>
    <w:rsid w:val="00625164"/>
    <w:rsid w:val="00653706"/>
    <w:rsid w:val="00656F81"/>
    <w:rsid w:val="006735AC"/>
    <w:rsid w:val="006739FF"/>
    <w:rsid w:val="00681A2C"/>
    <w:rsid w:val="00696CF8"/>
    <w:rsid w:val="006B2C10"/>
    <w:rsid w:val="006B426D"/>
    <w:rsid w:val="006B7DE9"/>
    <w:rsid w:val="006D657D"/>
    <w:rsid w:val="006D6722"/>
    <w:rsid w:val="006E0F3C"/>
    <w:rsid w:val="006F36F8"/>
    <w:rsid w:val="00704F4B"/>
    <w:rsid w:val="00714450"/>
    <w:rsid w:val="0073191E"/>
    <w:rsid w:val="0073713A"/>
    <w:rsid w:val="00760947"/>
    <w:rsid w:val="007632A7"/>
    <w:rsid w:val="00766803"/>
    <w:rsid w:val="007727E6"/>
    <w:rsid w:val="0079104E"/>
    <w:rsid w:val="007A77BC"/>
    <w:rsid w:val="007C7C4F"/>
    <w:rsid w:val="007F053F"/>
    <w:rsid w:val="0080351B"/>
    <w:rsid w:val="008217E2"/>
    <w:rsid w:val="00824E37"/>
    <w:rsid w:val="00830601"/>
    <w:rsid w:val="00843BF7"/>
    <w:rsid w:val="00860E8C"/>
    <w:rsid w:val="00876CF1"/>
    <w:rsid w:val="00880A75"/>
    <w:rsid w:val="00893F7D"/>
    <w:rsid w:val="008B1667"/>
    <w:rsid w:val="008D1602"/>
    <w:rsid w:val="008E5DF6"/>
    <w:rsid w:val="008E71FB"/>
    <w:rsid w:val="008F0DD8"/>
    <w:rsid w:val="008F78F1"/>
    <w:rsid w:val="00904340"/>
    <w:rsid w:val="00907DDA"/>
    <w:rsid w:val="00917F8C"/>
    <w:rsid w:val="00920BDD"/>
    <w:rsid w:val="00920D1C"/>
    <w:rsid w:val="00967360"/>
    <w:rsid w:val="009845E6"/>
    <w:rsid w:val="009939B4"/>
    <w:rsid w:val="0099556F"/>
    <w:rsid w:val="009978C4"/>
    <w:rsid w:val="009B00F8"/>
    <w:rsid w:val="009C09D8"/>
    <w:rsid w:val="009D7BB0"/>
    <w:rsid w:val="009E3D1F"/>
    <w:rsid w:val="009E40DA"/>
    <w:rsid w:val="00A01F8D"/>
    <w:rsid w:val="00A0715C"/>
    <w:rsid w:val="00A139D0"/>
    <w:rsid w:val="00A3260C"/>
    <w:rsid w:val="00A32D4C"/>
    <w:rsid w:val="00A40ED0"/>
    <w:rsid w:val="00A43738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3360"/>
    <w:rsid w:val="00B06142"/>
    <w:rsid w:val="00B14070"/>
    <w:rsid w:val="00B361BA"/>
    <w:rsid w:val="00B36728"/>
    <w:rsid w:val="00B47A21"/>
    <w:rsid w:val="00BA7BA5"/>
    <w:rsid w:val="00BB1B52"/>
    <w:rsid w:val="00BC768D"/>
    <w:rsid w:val="00BF430D"/>
    <w:rsid w:val="00C10165"/>
    <w:rsid w:val="00C164B8"/>
    <w:rsid w:val="00C2018C"/>
    <w:rsid w:val="00C23806"/>
    <w:rsid w:val="00C257FC"/>
    <w:rsid w:val="00C323FE"/>
    <w:rsid w:val="00C455E4"/>
    <w:rsid w:val="00C46D72"/>
    <w:rsid w:val="00C479A0"/>
    <w:rsid w:val="00C47E21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08C"/>
    <w:rsid w:val="00CF2766"/>
    <w:rsid w:val="00CF347E"/>
    <w:rsid w:val="00D04ED6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B7571"/>
    <w:rsid w:val="00DD1C72"/>
    <w:rsid w:val="00DD3BA1"/>
    <w:rsid w:val="00DE5AA1"/>
    <w:rsid w:val="00DF5FF8"/>
    <w:rsid w:val="00E05681"/>
    <w:rsid w:val="00E151A2"/>
    <w:rsid w:val="00E178BA"/>
    <w:rsid w:val="00E20CFE"/>
    <w:rsid w:val="00E51A08"/>
    <w:rsid w:val="00E7785A"/>
    <w:rsid w:val="00E80176"/>
    <w:rsid w:val="00E81F28"/>
    <w:rsid w:val="00E83753"/>
    <w:rsid w:val="00E84281"/>
    <w:rsid w:val="00E8526A"/>
    <w:rsid w:val="00E941BC"/>
    <w:rsid w:val="00EB2C37"/>
    <w:rsid w:val="00EB3F49"/>
    <w:rsid w:val="00EC05F1"/>
    <w:rsid w:val="00EE009F"/>
    <w:rsid w:val="00EE0A75"/>
    <w:rsid w:val="00EE326A"/>
    <w:rsid w:val="00EF7807"/>
    <w:rsid w:val="00F1568B"/>
    <w:rsid w:val="00F21D78"/>
    <w:rsid w:val="00F362DC"/>
    <w:rsid w:val="00F40EEB"/>
    <w:rsid w:val="00F445A3"/>
    <w:rsid w:val="00F54179"/>
    <w:rsid w:val="00F5788A"/>
    <w:rsid w:val="00F9087C"/>
    <w:rsid w:val="00F90888"/>
    <w:rsid w:val="00F92DDB"/>
    <w:rsid w:val="00F95A85"/>
    <w:rsid w:val="00FA5E7C"/>
    <w:rsid w:val="00FC241F"/>
    <w:rsid w:val="00FD70A1"/>
    <w:rsid w:val="00FE697A"/>
    <w:rsid w:val="00FE7B7F"/>
    <w:rsid w:val="6C0D8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6AD31"/>
  <w15:docId w15:val="{CE81A163-B70B-41F8-A588-2E0E605D7C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 w:qFormat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uiPriority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uiPriority="0" w:semiHidden="1" w:unhideWhenUsed="1"/>
    <w:lsdException w:name="List Number 4" w:uiPriority="0" w:semiHidden="1" w:unhideWhenUsed="1"/>
    <w:lsdException w:name="List Number 5" w:uiPriority="0" w:semiHidden="1" w:unhideWhenUsed="1"/>
    <w:lsdException w:name="Title" w:locked="1" w:uiPriority="10" w:qFormat="1"/>
    <w:lsdException w:name="Closing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89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0" w:semiHidden="1"/>
    <w:lsdException w:name="Intense Quote" w:uiPriority="9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 w:semiHidden="1"/>
    <w:lsdException w:name="Intense Emphasis" w:uiPriority="89" w:semiHidden="1"/>
    <w:lsdException w:name="Subtle Reference" w:uiPriority="90" w:semiHidden="1"/>
    <w:lsdException w:name="Intense Reference" w:uiPriority="89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hAnsiTheme="majorHAnsi" w:eastAsiaTheme="majorEastAsia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hAnsiTheme="majorHAnsi" w:eastAsiaTheme="majorEastAsia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hAnsiTheme="majorHAnsi" w:eastAsiaTheme="majorEastAsia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hAnsiTheme="majorHAnsi" w:eastAsiaTheme="majorEastAsia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hAnsiTheme="majorHAnsi" w:eastAsiaTheme="majorEastAsia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hAnsiTheme="majorHAnsi" w:eastAsiaTheme="majorEastAsia" w:cstheme="majorBidi"/>
      <w:b/>
      <w:iCs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14"/>
    <w:rsid w:val="00125124"/>
    <w:rPr>
      <w:rFonts w:asciiTheme="majorHAnsi" w:hAnsiTheme="majorHAnsi" w:eastAsiaTheme="majorEastAsia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9845E6"/>
    <w:pPr>
      <w:spacing w:after="160" w:line="300" w:lineRule="atLeast"/>
    </w:pPr>
  </w:style>
  <w:style w:type="character" w:styleId="LeiptekstiChar" w:customStyle="1">
    <w:name w:val="Leipäteksti Char"/>
    <w:basedOn w:val="Kappaleenoletusfontti"/>
    <w:link w:val="Leipteksti"/>
    <w:rsid w:val="009845E6"/>
    <w:rPr>
      <w:sz w:val="21"/>
    </w:rPr>
  </w:style>
  <w:style w:type="character" w:styleId="YltunnisteChar" w:customStyle="1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styleId="AlatunnisteChar" w:customStyle="1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hAnsiTheme="majorHAnsi" w:eastAsiaTheme="majorEastAsia" w:cstheme="majorHAnsi"/>
      <w:b/>
      <w:kern w:val="28"/>
      <w:sz w:val="26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125124"/>
    <w:rPr>
      <w:rFonts w:asciiTheme="majorHAnsi" w:hAnsiTheme="majorHAnsi" w:eastAsiaTheme="majorEastAsia" w:cstheme="majorHAnsi"/>
      <w:b/>
      <w:kern w:val="28"/>
      <w:sz w:val="26"/>
      <w:szCs w:val="52"/>
    </w:rPr>
  </w:style>
  <w:style w:type="character" w:styleId="Otsikko2Char" w:customStyle="1">
    <w:name w:val="Otsikko 2 Char"/>
    <w:basedOn w:val="Kappaleenoletusfontti"/>
    <w:link w:val="Otsikko2"/>
    <w:uiPriority w:val="14"/>
    <w:rsid w:val="00484774"/>
    <w:rPr>
      <w:rFonts w:asciiTheme="majorHAnsi" w:hAnsiTheme="majorHAnsi" w:eastAsiaTheme="majorEastAsia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hAnsiTheme="majorHAnsi" w:eastAsiaTheme="majorEastAsia" w:cstheme="majorHAnsi"/>
      <w:b/>
      <w:iCs/>
      <w:szCs w:val="24"/>
    </w:rPr>
  </w:style>
  <w:style w:type="character" w:styleId="AlaotsikkoChar" w:customStyle="1">
    <w:name w:val="Alaotsikko Char"/>
    <w:basedOn w:val="Kappaleenoletusfontti"/>
    <w:link w:val="Alaotsikko"/>
    <w:uiPriority w:val="11"/>
    <w:rsid w:val="009845E6"/>
    <w:rPr>
      <w:rFonts w:asciiTheme="majorHAnsi" w:hAnsiTheme="majorHAnsi" w:eastAsiaTheme="majorEastAsia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styleId="Otsikko4Char" w:customStyle="1">
    <w:name w:val="Otsikko 4 Char"/>
    <w:basedOn w:val="Kappaleenoletusfontti"/>
    <w:link w:val="Otsikko4"/>
    <w:uiPriority w:val="14"/>
    <w:semiHidden/>
    <w:rsid w:val="00047B49"/>
    <w:rPr>
      <w:rFonts w:asciiTheme="majorHAnsi" w:hAnsiTheme="majorHAnsi" w:eastAsiaTheme="majorEastAsia" w:cstheme="majorBidi"/>
      <w:b/>
      <w:iCs/>
      <w:sz w:val="24"/>
      <w:szCs w:val="26"/>
    </w:rPr>
  </w:style>
  <w:style w:type="character" w:styleId="Otsikko3Char" w:customStyle="1">
    <w:name w:val="Otsikko 3 Char"/>
    <w:basedOn w:val="Kappaleenoletusfontti"/>
    <w:link w:val="Otsikko3"/>
    <w:uiPriority w:val="14"/>
    <w:rsid w:val="00211D88"/>
    <w:rPr>
      <w:rFonts w:asciiTheme="majorHAnsi" w:hAnsiTheme="majorHAnsi" w:eastAsiaTheme="majorEastAsia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hAnsi="Calibri" w:eastAsia="Times New Roman" w:cs="Times New Roman"/>
      <w:szCs w:val="21"/>
      <w:lang w:eastAsia="fi-FI"/>
    </w:rPr>
  </w:style>
  <w:style w:type="character" w:styleId="VaintekstinChar" w:customStyle="1">
    <w:name w:val="Vain tekstinä Char"/>
    <w:basedOn w:val="Kappaleenoletusfontti"/>
    <w:link w:val="Vaintekstin"/>
    <w:uiPriority w:val="99"/>
    <w:semiHidden/>
    <w:rsid w:val="0073191E"/>
    <w:rPr>
      <w:rFonts w:ascii="Calibri" w:hAnsi="Calibri" w:eastAsia="Times New Roman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hAnsi="Times New Roman" w:eastAsia="Times New Roman" w:cs="Times New Roman"/>
      <w:szCs w:val="24"/>
      <w:lang w:eastAsia="fi-FI"/>
    </w:rPr>
  </w:style>
  <w:style w:type="character" w:styleId="Otsikko6Char" w:customStyle="1">
    <w:name w:val="Otsikko 6 Char"/>
    <w:basedOn w:val="Kappaleenoletusfontti"/>
    <w:link w:val="Otsikko6"/>
    <w:uiPriority w:val="14"/>
    <w:semiHidden/>
    <w:rsid w:val="00047B49"/>
    <w:rPr>
      <w:rFonts w:asciiTheme="majorHAnsi" w:hAnsiTheme="majorHAnsi" w:eastAsiaTheme="majorEastAsia" w:cstheme="majorBidi"/>
      <w:b/>
      <w:sz w:val="24"/>
    </w:rPr>
  </w:style>
  <w:style w:type="character" w:styleId="Otsikko5Char" w:customStyle="1">
    <w:name w:val="Otsikko 5 Char"/>
    <w:basedOn w:val="Kappaleenoletusfontti"/>
    <w:link w:val="Otsikko5"/>
    <w:uiPriority w:val="14"/>
    <w:semiHidden/>
    <w:rsid w:val="00047B49"/>
    <w:rPr>
      <w:rFonts w:asciiTheme="majorHAnsi" w:hAnsiTheme="majorHAnsi" w:eastAsiaTheme="majorEastAsia" w:cstheme="majorBidi"/>
      <w:b/>
      <w:iCs/>
      <w:sz w:val="24"/>
      <w:szCs w:val="26"/>
    </w:rPr>
  </w:style>
  <w:style w:type="character" w:styleId="Otsikko7Char" w:customStyle="1">
    <w:name w:val="Otsikko 7 Char"/>
    <w:basedOn w:val="Kappaleenoletusfontti"/>
    <w:link w:val="Otsikko7"/>
    <w:uiPriority w:val="15"/>
    <w:semiHidden/>
    <w:rsid w:val="003D4166"/>
    <w:rPr>
      <w:rFonts w:asciiTheme="majorHAnsi" w:hAnsiTheme="majorHAnsi" w:eastAsiaTheme="majorEastAsia" w:cstheme="majorBidi"/>
      <w:b/>
      <w:iCs/>
      <w:sz w:val="21"/>
    </w:rPr>
  </w:style>
  <w:style w:type="character" w:styleId="Otsikko8Char" w:customStyle="1">
    <w:name w:val="Otsikko 8 Char"/>
    <w:basedOn w:val="Kappaleenoletusfontti"/>
    <w:link w:val="Otsikko8"/>
    <w:uiPriority w:val="15"/>
    <w:semiHidden/>
    <w:rsid w:val="003D4166"/>
    <w:rPr>
      <w:rFonts w:asciiTheme="majorHAnsi" w:hAnsiTheme="majorHAnsi" w:eastAsiaTheme="majorEastAsia" w:cstheme="majorBidi"/>
      <w:b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15"/>
    <w:semiHidden/>
    <w:rsid w:val="003D4166"/>
    <w:rPr>
      <w:rFonts w:asciiTheme="majorHAnsi" w:hAnsiTheme="majorHAnsi" w:eastAsiaTheme="majorEastAsia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Riippuva" w:customStyle="1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styleId="Luettelonumeroitu" w:customStyle="1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styleId="Tyttkentt" w:customStyle="1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styleId="Vastaanottaja" w:customStyle="1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styleId="PivmrChar" w:customStyle="1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oppuliitteet" w:customStyle="1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styleId="AllekirjoitusChar" w:customStyle="1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hAnsi="Calibri" w:eastAsia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hAnsi="Calibri" w:eastAsia="Calibri" w:cs="Calibri"/>
      <w:sz w:val="22"/>
    </w:rPr>
  </w:style>
  <w:style w:type="character" w:styleId="si-textfield" w:customStyle="1">
    <w:name w:val="si-textfield"/>
    <w:basedOn w:val="Kappaleenoletusfontti"/>
    <w:rsid w:val="00111B4C"/>
  </w:style>
  <w:style w:type="character" w:styleId="Kommentinviite">
    <w:name w:val="annotation reference"/>
    <w:basedOn w:val="Kappaleenoletusfontti"/>
    <w:uiPriority w:val="99"/>
    <w:semiHidden/>
    <w:unhideWhenUsed/>
    <w:rsid w:val="00111B4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1B4C"/>
    <w:pPr>
      <w:tabs>
        <w:tab w:val="clear" w:pos="2608"/>
        <w:tab w:val="clear" w:pos="5670"/>
      </w:tabs>
      <w:spacing w:after="160"/>
    </w:pPr>
    <w:rPr>
      <w:rFonts w:cstheme="minorBidi"/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111B4C"/>
    <w:rPr>
      <w:rFonts w:cstheme="minorBid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656F81"/>
    <w:pPr>
      <w:tabs>
        <w:tab w:val="clear" w:pos="2608"/>
        <w:tab w:val="clear" w:pos="5670"/>
      </w:tabs>
      <w:spacing w:after="160" w:line="259" w:lineRule="auto"/>
      <w:ind w:left="720"/>
      <w:contextualSpacing/>
    </w:pPr>
    <w:rPr>
      <w:rFonts w:cstheme="minorBidi"/>
      <w:sz w:val="22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0EAA"/>
    <w:pPr>
      <w:tabs>
        <w:tab w:val="left" w:pos="2608"/>
        <w:tab w:val="left" w:pos="5670"/>
      </w:tabs>
      <w:spacing w:after="0"/>
    </w:pPr>
    <w:rPr>
      <w:rFonts w:cstheme="minorHAnsi"/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4E0EAA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s://tila.tiimeri.fi/sites/vn-kaisu/Tiedostot/Keskipitk%C3%A4n%20aikav%C3%A4lin%20ilmastopolitiikan%20suunntelma_LUONNOS.docx?d=w2f2451b31aa443188d25b00e19f4bd27" TargetMode="External" Id="R480cdd475b434714" /><Relationship Type="http://schemas.openxmlformats.org/officeDocument/2006/relationships/hyperlink" Target="https://tila.tiimeri.fi/sites/vn-kaisu/Tiedostot/Taustatietoa/Fossiilittoman%20liikenteen%20tiekartta%20_%20170221.pptx?d=w255f6feb09764f2c93e57578d3487716" TargetMode="External" Id="R7e117fd9c6c34e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866F52-9246-4681-96BF-0BEEDABA4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2C7EF-DBEC-40AC-8E4B-2F9E2C26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87595-FBC9-4625-8C41-B052012E89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YM_muistio_FI-SV.dotx</ap:Template>
  <ap:Application>Microsoft Office Word</ap:Application>
  <ap:DocSecurity>0</ap:DocSecurity>
  <ap:ScaleCrop>false</ap:ScaleCrop>
  <ap:Company>Ympäristöministeriö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Pokela Teemu</dc:creator>
  <cp:lastModifiedBy>Johannes Lounasheimo</cp:lastModifiedBy>
  <cp:revision>4</cp:revision>
  <dcterms:created xsi:type="dcterms:W3CDTF">2021-02-19T09:00:00Z</dcterms:created>
  <dcterms:modified xsi:type="dcterms:W3CDTF">2021-03-17T08:56:43Z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