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5" w:rsidRPr="004B2B33" w:rsidRDefault="008C3E55" w:rsidP="004B2B33">
      <w:pPr>
        <w:pStyle w:val="AKPnormaali0"/>
      </w:pPr>
    </w:p>
    <w:p w:rsidR="004B2B33" w:rsidRPr="004B2B33" w:rsidRDefault="004B2B33" w:rsidP="004B2B33">
      <w:pPr>
        <w:pStyle w:val="AKPnormaali0"/>
      </w:pPr>
    </w:p>
    <w:p w:rsidR="004B2B33" w:rsidRPr="004B2B33" w:rsidRDefault="004B2B33" w:rsidP="004B2B33">
      <w:pPr>
        <w:pStyle w:val="AKPnormaali0"/>
      </w:pPr>
    </w:p>
    <w:p w:rsidR="004B2B33" w:rsidRDefault="00303969" w:rsidP="004B2B33">
      <w:pPr>
        <w:pStyle w:val="AKPnormaali0"/>
        <w:rPr>
          <w:b/>
          <w:bCs/>
        </w:rPr>
      </w:pPr>
      <w:r>
        <w:rPr>
          <w:b/>
          <w:bCs/>
        </w:rPr>
        <w:t>TYÖRYHM</w:t>
      </w:r>
      <w:r w:rsidR="00A95B46">
        <w:rPr>
          <w:b/>
          <w:bCs/>
        </w:rPr>
        <w:t>IE</w:t>
      </w:r>
      <w:r>
        <w:rPr>
          <w:b/>
          <w:bCs/>
        </w:rPr>
        <w:t>N MÄÄRÄAJAN PIDENTÄMISTÄ KOSKEVA PYYNTÖ</w:t>
      </w:r>
    </w:p>
    <w:p w:rsidR="00303969" w:rsidRDefault="00303969" w:rsidP="004B2B33">
      <w:pPr>
        <w:pStyle w:val="AKPnormaali0"/>
        <w:rPr>
          <w:b/>
          <w:bCs/>
        </w:rPr>
      </w:pPr>
    </w:p>
    <w:p w:rsidR="00303969" w:rsidRDefault="00303969" w:rsidP="004B2B33">
      <w:pPr>
        <w:pStyle w:val="AKPnormaali0"/>
        <w:rPr>
          <w:b/>
          <w:bCs/>
        </w:rPr>
      </w:pPr>
      <w:r>
        <w:rPr>
          <w:b/>
          <w:bCs/>
        </w:rPr>
        <w:tab/>
      </w:r>
    </w:p>
    <w:p w:rsidR="00303969" w:rsidRDefault="00303969" w:rsidP="00BB0AAD">
      <w:pPr>
        <w:pStyle w:val="AKPnormaali0"/>
        <w:ind w:left="2268"/>
      </w:pPr>
      <w:r>
        <w:t xml:space="preserve">Oikeusministeriö asetti </w:t>
      </w:r>
      <w:r w:rsidR="00A95B46">
        <w:t>5</w:t>
      </w:r>
      <w:r w:rsidR="00BB0AAD">
        <w:t>.</w:t>
      </w:r>
      <w:r w:rsidR="00A95B46">
        <w:t>2</w:t>
      </w:r>
      <w:r w:rsidR="00BB0AAD">
        <w:t>.20</w:t>
      </w:r>
      <w:r w:rsidR="00A95B46">
        <w:t>20</w:t>
      </w:r>
      <w:r w:rsidR="00BB0AAD">
        <w:t xml:space="preserve"> työryhmä</w:t>
      </w:r>
      <w:r w:rsidR="00A95B46">
        <w:t>n</w:t>
      </w:r>
      <w:r w:rsidR="00BB0AAD">
        <w:t xml:space="preserve"> </w:t>
      </w:r>
      <w:r w:rsidR="00A95B46">
        <w:t xml:space="preserve">valmistelemaan ehdotukset Euroopan unionin oikeuden rikkomisesta ilmoittavien henkilöiden suojelua koskevan direktiivin kansallista täytäntöönpanoa varten. Samalla asetettiin direktiivin täytäntöönpanon työoikeuteen ja työelämään liittyviä erityiskysymyksiä varten erillinen alatyöryhmä. </w:t>
      </w:r>
      <w:r w:rsidR="00BB0AAD">
        <w:t>Työryhmä</w:t>
      </w:r>
      <w:r w:rsidR="00A95B46">
        <w:t>t</w:t>
      </w:r>
      <w:r w:rsidR="00BB0AAD">
        <w:t xml:space="preserve"> asetettiin toimikaudeksi </w:t>
      </w:r>
      <w:r w:rsidR="00A95B46">
        <w:t>5</w:t>
      </w:r>
      <w:r w:rsidR="00BB0AAD">
        <w:t>.</w:t>
      </w:r>
      <w:r w:rsidR="00A95B46">
        <w:t>2</w:t>
      </w:r>
      <w:r w:rsidR="00BB0AAD">
        <w:t>.20</w:t>
      </w:r>
      <w:r w:rsidR="00A95B46">
        <w:t>20</w:t>
      </w:r>
      <w:r w:rsidR="00BB0AAD">
        <w:t xml:space="preserve"> - 3</w:t>
      </w:r>
      <w:r w:rsidR="00A95B46">
        <w:t>1</w:t>
      </w:r>
      <w:r w:rsidR="00BB0AAD">
        <w:t>.</w:t>
      </w:r>
      <w:r w:rsidR="00A95B46">
        <w:t>3</w:t>
      </w:r>
      <w:r w:rsidR="00BB0AAD">
        <w:t>.202</w:t>
      </w:r>
      <w:r w:rsidR="00A95B46">
        <w:t>1</w:t>
      </w:r>
      <w:r w:rsidR="00BB0AAD">
        <w:t>.</w:t>
      </w:r>
    </w:p>
    <w:p w:rsidR="00BB0AAD" w:rsidRDefault="00BB0AAD" w:rsidP="00BB0AAD">
      <w:pPr>
        <w:pStyle w:val="AKPnormaali0"/>
        <w:ind w:left="2268"/>
      </w:pPr>
    </w:p>
    <w:p w:rsidR="00A95B46" w:rsidRDefault="00BB0AAD" w:rsidP="00BB0AAD">
      <w:pPr>
        <w:pStyle w:val="AKPnormaali0"/>
        <w:ind w:left="2268"/>
      </w:pPr>
      <w:r>
        <w:t>Työryhmä</w:t>
      </w:r>
      <w:r w:rsidR="00A95B46">
        <w:t>t ovat kokoontuneet useita kertoja</w:t>
      </w:r>
      <w:r w:rsidR="00476368">
        <w:t xml:space="preserve"> (molemmat tähän mennessä yhdeksän kertaa)</w:t>
      </w:r>
      <w:r w:rsidR="00A95B46">
        <w:t xml:space="preserve">. Oikeusministeriön työryhmässä työ on osoittautunut erityisesti soveltamisalan osalta ennakolta arvioitua </w:t>
      </w:r>
      <w:r w:rsidR="00476368">
        <w:t>laajemmaksi</w:t>
      </w:r>
      <w:r w:rsidR="00C90F7F">
        <w:t xml:space="preserve"> </w:t>
      </w:r>
      <w:r w:rsidR="00A95B46">
        <w:t xml:space="preserve">ja monimutkaisemmaksi ja vienyt </w:t>
      </w:r>
      <w:r w:rsidR="00476368">
        <w:t xml:space="preserve">sen vuoksi </w:t>
      </w:r>
      <w:r w:rsidR="00A95B46">
        <w:t xml:space="preserve">enemmän aikaa kuin on suunniteltu. Soveltamisalaratkaisulla on ratkaiseva merkitys </w:t>
      </w:r>
      <w:r w:rsidR="00476368">
        <w:t xml:space="preserve">mm. </w:t>
      </w:r>
      <w:r w:rsidR="00A95B46">
        <w:t>tulevan ulkoisen ilmoituskanavan määrittelemiselle. Alatyöryhmässä lähes kaikki substanssikysymykset on käyty kertaalleen läpi, mutta lopullisia linjauksia ei ole vielä tehty.</w:t>
      </w:r>
    </w:p>
    <w:p w:rsidR="00A95B46" w:rsidRDefault="00A95B46" w:rsidP="00BB0AAD">
      <w:pPr>
        <w:pStyle w:val="AKPnormaali0"/>
        <w:ind w:left="2268"/>
      </w:pPr>
      <w:r>
        <w:t xml:space="preserve"> </w:t>
      </w:r>
    </w:p>
    <w:p w:rsidR="00BB0AAD" w:rsidRPr="00303969" w:rsidRDefault="00A95B46" w:rsidP="00BB0AAD">
      <w:pPr>
        <w:pStyle w:val="AKPnormaali0"/>
        <w:ind w:left="2268"/>
      </w:pPr>
      <w:r>
        <w:t>T</w:t>
      </w:r>
      <w:r w:rsidR="00BB0AAD">
        <w:t>yöryhmä</w:t>
      </w:r>
      <w:r>
        <w:t>t</w:t>
      </w:r>
      <w:r w:rsidR="00367DF7">
        <w:t xml:space="preserve"> </w:t>
      </w:r>
      <w:r w:rsidR="00BB0AAD">
        <w:t>esittä</w:t>
      </w:r>
      <w:r>
        <w:t>vät</w:t>
      </w:r>
      <w:r w:rsidR="00BB0AAD">
        <w:t xml:space="preserve">, että </w:t>
      </w:r>
      <w:r>
        <w:t>niiden määräaikaa</w:t>
      </w:r>
      <w:r w:rsidR="00BB0AAD">
        <w:t xml:space="preserve"> jatketaan 3</w:t>
      </w:r>
      <w:r>
        <w:t>1</w:t>
      </w:r>
      <w:r w:rsidR="00BB0AAD">
        <w:t>.</w:t>
      </w:r>
      <w:r>
        <w:t>5</w:t>
      </w:r>
      <w:r w:rsidR="00BB0AAD">
        <w:t>.202</w:t>
      </w:r>
      <w:r>
        <w:t>1</w:t>
      </w:r>
      <w:r w:rsidR="00BB0AAD">
        <w:t xml:space="preserve"> asti. </w:t>
      </w:r>
    </w:p>
    <w:p w:rsidR="004B2B33" w:rsidRDefault="00367DF7" w:rsidP="004B2B33">
      <w:pPr>
        <w:pStyle w:val="AKPnormaali0"/>
      </w:pPr>
      <w:r>
        <w:tab/>
      </w:r>
      <w:r>
        <w:tab/>
      </w:r>
    </w:p>
    <w:p w:rsidR="00367DF7" w:rsidRDefault="00367DF7" w:rsidP="004B2B33">
      <w:pPr>
        <w:pStyle w:val="AKPnormaali0"/>
      </w:pPr>
    </w:p>
    <w:p w:rsidR="00367DF7" w:rsidRDefault="00367DF7" w:rsidP="004B2B33">
      <w:pPr>
        <w:pStyle w:val="AKPnormaali0"/>
      </w:pPr>
    </w:p>
    <w:p w:rsidR="00367DF7" w:rsidRDefault="00367DF7" w:rsidP="004B2B33">
      <w:pPr>
        <w:pStyle w:val="AKPnormaali0"/>
      </w:pPr>
    </w:p>
    <w:p w:rsidR="00367DF7" w:rsidRDefault="00367DF7" w:rsidP="004B2B33">
      <w:pPr>
        <w:pStyle w:val="AKPnormaali0"/>
      </w:pPr>
      <w:r>
        <w:tab/>
      </w:r>
      <w:r>
        <w:tab/>
      </w:r>
    </w:p>
    <w:p w:rsidR="00367DF7" w:rsidRDefault="00AD2DD7" w:rsidP="00367DF7">
      <w:pPr>
        <w:pStyle w:val="AKPnormaali0"/>
        <w:ind w:firstLine="2268"/>
      </w:pPr>
      <w:r>
        <w:t>Juha Keränen</w:t>
      </w:r>
    </w:p>
    <w:p w:rsidR="00476368" w:rsidRDefault="00476368" w:rsidP="00367DF7">
      <w:pPr>
        <w:pStyle w:val="AKPnormaali0"/>
        <w:ind w:firstLine="2268"/>
      </w:pPr>
    </w:p>
    <w:p w:rsidR="00476368" w:rsidRDefault="00AD2DD7" w:rsidP="00367DF7">
      <w:pPr>
        <w:pStyle w:val="AKPnormaali0"/>
        <w:ind w:firstLine="2268"/>
      </w:pPr>
      <w:r>
        <w:t>Neuvotteleva virkamies, työryhmän puheenjohtaja</w:t>
      </w:r>
      <w:bookmarkStart w:id="0" w:name="_GoBack"/>
      <w:bookmarkEnd w:id="0"/>
    </w:p>
    <w:p w:rsidR="00367DF7" w:rsidRDefault="00367DF7" w:rsidP="00367DF7">
      <w:pPr>
        <w:pStyle w:val="AKPnormaali0"/>
        <w:ind w:firstLine="2268"/>
      </w:pPr>
    </w:p>
    <w:p w:rsidR="00367DF7" w:rsidRPr="004B2B33" w:rsidRDefault="00367DF7" w:rsidP="00367DF7">
      <w:pPr>
        <w:pStyle w:val="AKPnormaali0"/>
        <w:ind w:firstLine="2268"/>
      </w:pPr>
    </w:p>
    <w:p w:rsidR="004B2B33" w:rsidRPr="004B2B33" w:rsidRDefault="004B2B33" w:rsidP="004B2B33">
      <w:pPr>
        <w:pStyle w:val="AKPnormaali0"/>
      </w:pPr>
    </w:p>
    <w:p w:rsidR="004B2B33" w:rsidRPr="004B2B33" w:rsidRDefault="004B2B33" w:rsidP="004B2B33">
      <w:pPr>
        <w:pStyle w:val="akpasia"/>
        <w:rPr>
          <w:b w:val="0"/>
          <w:sz w:val="24"/>
          <w:szCs w:val="24"/>
          <w:lang w:val="fi-FI"/>
        </w:rPr>
      </w:pPr>
    </w:p>
    <w:p w:rsidR="008C3E55" w:rsidRPr="004B2B33" w:rsidRDefault="008C3E55" w:rsidP="008C3E55"/>
    <w:p w:rsidR="004B2B33" w:rsidRPr="004B2B33" w:rsidRDefault="004B2B33" w:rsidP="004B2B33">
      <w:pPr>
        <w:pStyle w:val="AKPleipteksti"/>
      </w:pPr>
    </w:p>
    <w:p w:rsidR="004B2B33" w:rsidRPr="004B2B33" w:rsidRDefault="004B2B33" w:rsidP="004B2B33">
      <w:pPr>
        <w:pStyle w:val="AKPleipteksti"/>
      </w:pPr>
    </w:p>
    <w:p w:rsidR="004B2B33" w:rsidRPr="004B2B33" w:rsidRDefault="004B2B33" w:rsidP="00367DF7">
      <w:pPr>
        <w:pStyle w:val="AKPleipteksti"/>
      </w:pPr>
      <w:r>
        <w:rPr>
          <w:rStyle w:val="akpallekirjoittaja2c"/>
        </w:rPr>
        <w:tab/>
      </w:r>
      <w:r>
        <w:rPr>
          <w:rStyle w:val="akpallekirjoittaja2c"/>
        </w:rPr>
        <w:tab/>
      </w:r>
    </w:p>
    <w:p w:rsidR="008C3E55" w:rsidRPr="004B2B33" w:rsidRDefault="008C3E55" w:rsidP="008C3E55">
      <w:pPr>
        <w:pStyle w:val="Otsikko6"/>
        <w:numPr>
          <w:ilvl w:val="0"/>
          <w:numId w:val="0"/>
        </w:numPr>
        <w:tabs>
          <w:tab w:val="left" w:pos="7650"/>
        </w:tabs>
      </w:pPr>
      <w:r w:rsidRPr="004B2B33">
        <w:lastRenderedPageBreak/>
        <w:tab/>
      </w:r>
    </w:p>
    <w:p w:rsidR="00854ADA" w:rsidRPr="004B2B33" w:rsidRDefault="00854ADA" w:rsidP="00A36E0D">
      <w:pPr>
        <w:pStyle w:val="Otsikko6"/>
        <w:numPr>
          <w:ilvl w:val="0"/>
          <w:numId w:val="0"/>
        </w:numPr>
      </w:pPr>
    </w:p>
    <w:sectPr w:rsidR="00854ADA" w:rsidRPr="004B2B33" w:rsidSect="004B2B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EB" w:rsidRDefault="003355EB">
      <w:r>
        <w:separator/>
      </w:r>
    </w:p>
  </w:endnote>
  <w:endnote w:type="continuationSeparator" w:id="0">
    <w:p w:rsidR="003355EB" w:rsidRDefault="0033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:rsidTr="00256963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Default="00A60D8D" w:rsidP="004B2B33">
          <w:pPr>
            <w:pStyle w:val="akptiedostopolku"/>
            <w:rPr>
              <w:rFonts w:cs="Arial"/>
            </w:rPr>
          </w:pPr>
        </w:p>
        <w:p w:rsidR="004B2B33" w:rsidRPr="005F5B39" w:rsidRDefault="004B2B33" w:rsidP="004B2B33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Postiosoite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Käyntiosoite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Puhelin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Faksi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S-posti, internet</w:t>
          </w:r>
        </w:p>
      </w:tc>
    </w:tr>
    <w:tr w:rsidR="00A60D8D" w:rsidRPr="00661727" w:rsidTr="00EB53BB">
      <w:trPr>
        <w:cantSplit/>
        <w:trHeight w:hRule="exact" w:val="284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Fax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E-post, internet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Oikeusministeriö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Eteläesplanadi 10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oikeusministerio@om.fi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PL 25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00130 Helsinki</w:t>
          </w:r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www.oikeusministerio.fi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FI-00023 Valtioneuvosto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www.justitieministeriet.fi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4B2B33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EB" w:rsidRDefault="003355EB">
      <w:r>
        <w:separator/>
      </w:r>
    </w:p>
  </w:footnote>
  <w:footnote w:type="continuationSeparator" w:id="0">
    <w:p w:rsidR="003355EB" w:rsidRDefault="0033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D2DD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D2DD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4B2B33" w:rsidRDefault="004B2B33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2925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4B2B3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4B2B33" w:rsidRDefault="004B2B33" w:rsidP="004B2B33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4B2B3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4B2B33" w:rsidRDefault="006A00B3" w:rsidP="006A00B3">
          <w:pPr>
            <w:pStyle w:val="akpylatunniste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1D60CA" w:rsidRDefault="004B2B33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4B2B33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4B2B33" w:rsidRDefault="006A00B3" w:rsidP="004B2B33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4B2B33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Default="004B2B33" w:rsidP="004B2B3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A95B46" w:rsidP="00A95B46">
          <w:pPr>
            <w:pStyle w:val="akpylatunniste"/>
          </w:pPr>
          <w:r>
            <w:t>2</w:t>
          </w:r>
          <w:r w:rsidR="00592FA7">
            <w:t>5.</w:t>
          </w:r>
          <w:r>
            <w:t>1</w:t>
          </w:r>
          <w:r w:rsidR="00592FA7">
            <w:t>.202</w:t>
          </w:r>
          <w:r>
            <w:t>1</w:t>
          </w:r>
        </w:p>
        <w:p w:rsidR="00A95B46" w:rsidRDefault="00A95B46" w:rsidP="00A95B46">
          <w:pPr>
            <w:pStyle w:val="akpylatunniste"/>
          </w:pPr>
          <w:r>
            <w:t>VN/2434/2018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4B2B3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fi-FI" w:vendorID="64" w:dllVersion="131078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33"/>
    <w:rsid w:val="000103EA"/>
    <w:rsid w:val="000105AB"/>
    <w:rsid w:val="00012EC7"/>
    <w:rsid w:val="000137DA"/>
    <w:rsid w:val="00026BEC"/>
    <w:rsid w:val="000306FF"/>
    <w:rsid w:val="0003277B"/>
    <w:rsid w:val="000358D2"/>
    <w:rsid w:val="00035C48"/>
    <w:rsid w:val="000419C5"/>
    <w:rsid w:val="00042F66"/>
    <w:rsid w:val="0004308F"/>
    <w:rsid w:val="00045602"/>
    <w:rsid w:val="00053C23"/>
    <w:rsid w:val="00053CD9"/>
    <w:rsid w:val="000576AA"/>
    <w:rsid w:val="00057F55"/>
    <w:rsid w:val="000618A4"/>
    <w:rsid w:val="00063A52"/>
    <w:rsid w:val="00064AD4"/>
    <w:rsid w:val="0006660B"/>
    <w:rsid w:val="000674E7"/>
    <w:rsid w:val="0007151C"/>
    <w:rsid w:val="0008094E"/>
    <w:rsid w:val="00081C6A"/>
    <w:rsid w:val="00084A49"/>
    <w:rsid w:val="00086985"/>
    <w:rsid w:val="00090AD0"/>
    <w:rsid w:val="00096C88"/>
    <w:rsid w:val="000A04FB"/>
    <w:rsid w:val="000A2229"/>
    <w:rsid w:val="000A65C7"/>
    <w:rsid w:val="000B3CF9"/>
    <w:rsid w:val="000B44F9"/>
    <w:rsid w:val="000B6E76"/>
    <w:rsid w:val="000B7460"/>
    <w:rsid w:val="000C0234"/>
    <w:rsid w:val="000C48DA"/>
    <w:rsid w:val="000C7F3C"/>
    <w:rsid w:val="000D1871"/>
    <w:rsid w:val="000D3725"/>
    <w:rsid w:val="000D3A1E"/>
    <w:rsid w:val="000D4252"/>
    <w:rsid w:val="000D4961"/>
    <w:rsid w:val="000E1FAB"/>
    <w:rsid w:val="000E4DDC"/>
    <w:rsid w:val="000E7DA1"/>
    <w:rsid w:val="000F194A"/>
    <w:rsid w:val="000F6F05"/>
    <w:rsid w:val="00102B71"/>
    <w:rsid w:val="001031FE"/>
    <w:rsid w:val="00103367"/>
    <w:rsid w:val="001060CE"/>
    <w:rsid w:val="001107BE"/>
    <w:rsid w:val="00111590"/>
    <w:rsid w:val="00123F09"/>
    <w:rsid w:val="001240E3"/>
    <w:rsid w:val="00124528"/>
    <w:rsid w:val="0013762E"/>
    <w:rsid w:val="00143CC8"/>
    <w:rsid w:val="00145CEF"/>
    <w:rsid w:val="00151DB3"/>
    <w:rsid w:val="0015510E"/>
    <w:rsid w:val="001627E8"/>
    <w:rsid w:val="0016490F"/>
    <w:rsid w:val="0017385E"/>
    <w:rsid w:val="0018063E"/>
    <w:rsid w:val="00181A6F"/>
    <w:rsid w:val="00186AD1"/>
    <w:rsid w:val="0019087C"/>
    <w:rsid w:val="0019220C"/>
    <w:rsid w:val="00192F8D"/>
    <w:rsid w:val="00195C17"/>
    <w:rsid w:val="00196E84"/>
    <w:rsid w:val="001A16EF"/>
    <w:rsid w:val="001A4995"/>
    <w:rsid w:val="001C1B5E"/>
    <w:rsid w:val="001C4553"/>
    <w:rsid w:val="001C5B92"/>
    <w:rsid w:val="001C75E3"/>
    <w:rsid w:val="001D02B3"/>
    <w:rsid w:val="001D3368"/>
    <w:rsid w:val="001D60CA"/>
    <w:rsid w:val="001D6795"/>
    <w:rsid w:val="001D679B"/>
    <w:rsid w:val="001E798D"/>
    <w:rsid w:val="001E7E54"/>
    <w:rsid w:val="001F3280"/>
    <w:rsid w:val="001F50B1"/>
    <w:rsid w:val="00202DD7"/>
    <w:rsid w:val="00203F9E"/>
    <w:rsid w:val="00212836"/>
    <w:rsid w:val="00220BF5"/>
    <w:rsid w:val="00226FA5"/>
    <w:rsid w:val="00232F56"/>
    <w:rsid w:val="00235D01"/>
    <w:rsid w:val="00236E93"/>
    <w:rsid w:val="0024248C"/>
    <w:rsid w:val="002465C1"/>
    <w:rsid w:val="00246A9A"/>
    <w:rsid w:val="00250AAC"/>
    <w:rsid w:val="00250BC8"/>
    <w:rsid w:val="00256963"/>
    <w:rsid w:val="0026784D"/>
    <w:rsid w:val="0027294E"/>
    <w:rsid w:val="00273116"/>
    <w:rsid w:val="00273C54"/>
    <w:rsid w:val="00275BAA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74F8"/>
    <w:rsid w:val="002A766A"/>
    <w:rsid w:val="002B1406"/>
    <w:rsid w:val="002B5319"/>
    <w:rsid w:val="002B5677"/>
    <w:rsid w:val="002B6185"/>
    <w:rsid w:val="002B75A1"/>
    <w:rsid w:val="002D1B14"/>
    <w:rsid w:val="002D44AE"/>
    <w:rsid w:val="002E0672"/>
    <w:rsid w:val="002E2490"/>
    <w:rsid w:val="002F152B"/>
    <w:rsid w:val="002F30B8"/>
    <w:rsid w:val="002F519A"/>
    <w:rsid w:val="002F7343"/>
    <w:rsid w:val="0030059D"/>
    <w:rsid w:val="003023CB"/>
    <w:rsid w:val="003025A0"/>
    <w:rsid w:val="00302B29"/>
    <w:rsid w:val="00303969"/>
    <w:rsid w:val="0030477B"/>
    <w:rsid w:val="00311224"/>
    <w:rsid w:val="00311C09"/>
    <w:rsid w:val="00320834"/>
    <w:rsid w:val="00332E1F"/>
    <w:rsid w:val="00332E4D"/>
    <w:rsid w:val="00333F8D"/>
    <w:rsid w:val="003355EB"/>
    <w:rsid w:val="00336FB7"/>
    <w:rsid w:val="00343C94"/>
    <w:rsid w:val="00346B5F"/>
    <w:rsid w:val="00347BD9"/>
    <w:rsid w:val="003509F5"/>
    <w:rsid w:val="003521D7"/>
    <w:rsid w:val="00353BE5"/>
    <w:rsid w:val="0035730C"/>
    <w:rsid w:val="00360D71"/>
    <w:rsid w:val="00361C1C"/>
    <w:rsid w:val="00366CF3"/>
    <w:rsid w:val="003671BA"/>
    <w:rsid w:val="00367DF7"/>
    <w:rsid w:val="0037214B"/>
    <w:rsid w:val="003737D2"/>
    <w:rsid w:val="00377171"/>
    <w:rsid w:val="00377BFC"/>
    <w:rsid w:val="00377E10"/>
    <w:rsid w:val="00386E57"/>
    <w:rsid w:val="00394B36"/>
    <w:rsid w:val="00394D2A"/>
    <w:rsid w:val="00394D4B"/>
    <w:rsid w:val="00396839"/>
    <w:rsid w:val="003A572B"/>
    <w:rsid w:val="003A7DD3"/>
    <w:rsid w:val="003B2856"/>
    <w:rsid w:val="003C7C28"/>
    <w:rsid w:val="003D16BD"/>
    <w:rsid w:val="003E35C6"/>
    <w:rsid w:val="003E47A4"/>
    <w:rsid w:val="003E611E"/>
    <w:rsid w:val="003E6937"/>
    <w:rsid w:val="003F0AEF"/>
    <w:rsid w:val="003F2843"/>
    <w:rsid w:val="003F3458"/>
    <w:rsid w:val="003F3A6C"/>
    <w:rsid w:val="003F571B"/>
    <w:rsid w:val="003F61D9"/>
    <w:rsid w:val="004023C3"/>
    <w:rsid w:val="00410BD7"/>
    <w:rsid w:val="00413D92"/>
    <w:rsid w:val="0041446C"/>
    <w:rsid w:val="00415964"/>
    <w:rsid w:val="00415B6C"/>
    <w:rsid w:val="00417382"/>
    <w:rsid w:val="00421709"/>
    <w:rsid w:val="004235A1"/>
    <w:rsid w:val="004241A5"/>
    <w:rsid w:val="0042494B"/>
    <w:rsid w:val="00432218"/>
    <w:rsid w:val="004363F2"/>
    <w:rsid w:val="00441D89"/>
    <w:rsid w:val="0044670A"/>
    <w:rsid w:val="00450E93"/>
    <w:rsid w:val="0045504D"/>
    <w:rsid w:val="00457571"/>
    <w:rsid w:val="004611FF"/>
    <w:rsid w:val="00463C8E"/>
    <w:rsid w:val="00472085"/>
    <w:rsid w:val="004721B2"/>
    <w:rsid w:val="00472F06"/>
    <w:rsid w:val="0047568F"/>
    <w:rsid w:val="004757F6"/>
    <w:rsid w:val="00476368"/>
    <w:rsid w:val="00476DCA"/>
    <w:rsid w:val="00477F9E"/>
    <w:rsid w:val="00481035"/>
    <w:rsid w:val="00481319"/>
    <w:rsid w:val="0048319D"/>
    <w:rsid w:val="00483C2E"/>
    <w:rsid w:val="0049044B"/>
    <w:rsid w:val="00491171"/>
    <w:rsid w:val="004917D2"/>
    <w:rsid w:val="00492A83"/>
    <w:rsid w:val="00493A8B"/>
    <w:rsid w:val="004A0F92"/>
    <w:rsid w:val="004A72DA"/>
    <w:rsid w:val="004B05F8"/>
    <w:rsid w:val="004B0C7B"/>
    <w:rsid w:val="004B2B33"/>
    <w:rsid w:val="004B4BE9"/>
    <w:rsid w:val="004B6100"/>
    <w:rsid w:val="004B7279"/>
    <w:rsid w:val="004C0D40"/>
    <w:rsid w:val="004C47C4"/>
    <w:rsid w:val="004C5DA5"/>
    <w:rsid w:val="004C6883"/>
    <w:rsid w:val="004D0304"/>
    <w:rsid w:val="004D3ED2"/>
    <w:rsid w:val="004E04B3"/>
    <w:rsid w:val="004E4717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420C"/>
    <w:rsid w:val="00515F40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3747"/>
    <w:rsid w:val="005452C8"/>
    <w:rsid w:val="00550B8A"/>
    <w:rsid w:val="00552FC6"/>
    <w:rsid w:val="00554B56"/>
    <w:rsid w:val="00557300"/>
    <w:rsid w:val="00561AD8"/>
    <w:rsid w:val="00562A2B"/>
    <w:rsid w:val="00562F86"/>
    <w:rsid w:val="00564E43"/>
    <w:rsid w:val="00570D2D"/>
    <w:rsid w:val="00570D6D"/>
    <w:rsid w:val="00572579"/>
    <w:rsid w:val="00572E6D"/>
    <w:rsid w:val="00573FAB"/>
    <w:rsid w:val="00574A58"/>
    <w:rsid w:val="00575C0E"/>
    <w:rsid w:val="00581F16"/>
    <w:rsid w:val="00583D06"/>
    <w:rsid w:val="00586BB9"/>
    <w:rsid w:val="00590195"/>
    <w:rsid w:val="00592D7C"/>
    <w:rsid w:val="00592FA7"/>
    <w:rsid w:val="005944AE"/>
    <w:rsid w:val="005959F1"/>
    <w:rsid w:val="00596678"/>
    <w:rsid w:val="005A0532"/>
    <w:rsid w:val="005A1D73"/>
    <w:rsid w:val="005A3202"/>
    <w:rsid w:val="005A7F1D"/>
    <w:rsid w:val="005B0194"/>
    <w:rsid w:val="005C13A3"/>
    <w:rsid w:val="005C2E38"/>
    <w:rsid w:val="005C38D9"/>
    <w:rsid w:val="005C463C"/>
    <w:rsid w:val="005E1AA3"/>
    <w:rsid w:val="005E76F5"/>
    <w:rsid w:val="005F17E1"/>
    <w:rsid w:val="005F19BC"/>
    <w:rsid w:val="005F4128"/>
    <w:rsid w:val="005F5537"/>
    <w:rsid w:val="005F5B39"/>
    <w:rsid w:val="00603BFC"/>
    <w:rsid w:val="00613AE4"/>
    <w:rsid w:val="00613D4E"/>
    <w:rsid w:val="00616F08"/>
    <w:rsid w:val="0062012B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4DA4"/>
    <w:rsid w:val="00650DAC"/>
    <w:rsid w:val="0065209B"/>
    <w:rsid w:val="00661727"/>
    <w:rsid w:val="00662A04"/>
    <w:rsid w:val="006715AA"/>
    <w:rsid w:val="00672122"/>
    <w:rsid w:val="006742FB"/>
    <w:rsid w:val="00675972"/>
    <w:rsid w:val="00676842"/>
    <w:rsid w:val="00686305"/>
    <w:rsid w:val="006874CC"/>
    <w:rsid w:val="00687FF9"/>
    <w:rsid w:val="00693BE2"/>
    <w:rsid w:val="006965EC"/>
    <w:rsid w:val="00696750"/>
    <w:rsid w:val="006A00B3"/>
    <w:rsid w:val="006A0397"/>
    <w:rsid w:val="006A3491"/>
    <w:rsid w:val="006A6E18"/>
    <w:rsid w:val="006A7127"/>
    <w:rsid w:val="006B1CC4"/>
    <w:rsid w:val="006B53AA"/>
    <w:rsid w:val="006C2740"/>
    <w:rsid w:val="006D751D"/>
    <w:rsid w:val="006D7622"/>
    <w:rsid w:val="006E0973"/>
    <w:rsid w:val="006E09DA"/>
    <w:rsid w:val="006E1F4F"/>
    <w:rsid w:val="006F5C49"/>
    <w:rsid w:val="006F5E76"/>
    <w:rsid w:val="006F7119"/>
    <w:rsid w:val="006F7E1F"/>
    <w:rsid w:val="0070160F"/>
    <w:rsid w:val="00702ACB"/>
    <w:rsid w:val="00703F98"/>
    <w:rsid w:val="0070721A"/>
    <w:rsid w:val="007111DC"/>
    <w:rsid w:val="00713416"/>
    <w:rsid w:val="00715B14"/>
    <w:rsid w:val="00716EE5"/>
    <w:rsid w:val="00722459"/>
    <w:rsid w:val="00726155"/>
    <w:rsid w:val="00735580"/>
    <w:rsid w:val="00736249"/>
    <w:rsid w:val="00737CAC"/>
    <w:rsid w:val="00741E40"/>
    <w:rsid w:val="007442F1"/>
    <w:rsid w:val="007459EF"/>
    <w:rsid w:val="00746A03"/>
    <w:rsid w:val="007631CB"/>
    <w:rsid w:val="007645D1"/>
    <w:rsid w:val="0076520F"/>
    <w:rsid w:val="007677DE"/>
    <w:rsid w:val="00771038"/>
    <w:rsid w:val="00774A2B"/>
    <w:rsid w:val="0078041C"/>
    <w:rsid w:val="0078430E"/>
    <w:rsid w:val="00786DAC"/>
    <w:rsid w:val="007A0C10"/>
    <w:rsid w:val="007A6CE0"/>
    <w:rsid w:val="007B12B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D0F6A"/>
    <w:rsid w:val="007D2013"/>
    <w:rsid w:val="007D6635"/>
    <w:rsid w:val="007E4E23"/>
    <w:rsid w:val="007E4F71"/>
    <w:rsid w:val="007E6EE4"/>
    <w:rsid w:val="007E74CC"/>
    <w:rsid w:val="007F01D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4160"/>
    <w:rsid w:val="0084045F"/>
    <w:rsid w:val="00845053"/>
    <w:rsid w:val="0084598F"/>
    <w:rsid w:val="0085101E"/>
    <w:rsid w:val="00853C03"/>
    <w:rsid w:val="00854ADA"/>
    <w:rsid w:val="00857414"/>
    <w:rsid w:val="00860ECB"/>
    <w:rsid w:val="0087266A"/>
    <w:rsid w:val="008738E6"/>
    <w:rsid w:val="00875A5B"/>
    <w:rsid w:val="00880D7D"/>
    <w:rsid w:val="00885278"/>
    <w:rsid w:val="00885817"/>
    <w:rsid w:val="00890447"/>
    <w:rsid w:val="0089327D"/>
    <w:rsid w:val="008940D6"/>
    <w:rsid w:val="00894C4F"/>
    <w:rsid w:val="00894D6C"/>
    <w:rsid w:val="008A346D"/>
    <w:rsid w:val="008A5D81"/>
    <w:rsid w:val="008A5F0E"/>
    <w:rsid w:val="008B6D76"/>
    <w:rsid w:val="008C0794"/>
    <w:rsid w:val="008C189C"/>
    <w:rsid w:val="008C2BED"/>
    <w:rsid w:val="008C3E55"/>
    <w:rsid w:val="008D0169"/>
    <w:rsid w:val="008D33EF"/>
    <w:rsid w:val="008D4A08"/>
    <w:rsid w:val="008D65E0"/>
    <w:rsid w:val="008D77EF"/>
    <w:rsid w:val="008E0422"/>
    <w:rsid w:val="008E1283"/>
    <w:rsid w:val="008E3342"/>
    <w:rsid w:val="008E4D6F"/>
    <w:rsid w:val="008E6F40"/>
    <w:rsid w:val="008F1DCA"/>
    <w:rsid w:val="008F491C"/>
    <w:rsid w:val="008F4AEB"/>
    <w:rsid w:val="008F69BF"/>
    <w:rsid w:val="00911D0E"/>
    <w:rsid w:val="009164C8"/>
    <w:rsid w:val="00917EAD"/>
    <w:rsid w:val="00922CF8"/>
    <w:rsid w:val="009237F5"/>
    <w:rsid w:val="00924B2A"/>
    <w:rsid w:val="00926123"/>
    <w:rsid w:val="009270B6"/>
    <w:rsid w:val="00932219"/>
    <w:rsid w:val="0093410E"/>
    <w:rsid w:val="00942D59"/>
    <w:rsid w:val="009434EB"/>
    <w:rsid w:val="00943F34"/>
    <w:rsid w:val="00945F79"/>
    <w:rsid w:val="009471CC"/>
    <w:rsid w:val="00950AA9"/>
    <w:rsid w:val="00960C4E"/>
    <w:rsid w:val="009644D4"/>
    <w:rsid w:val="009667F9"/>
    <w:rsid w:val="00992877"/>
    <w:rsid w:val="00994102"/>
    <w:rsid w:val="00995601"/>
    <w:rsid w:val="009A27B9"/>
    <w:rsid w:val="009A4A2B"/>
    <w:rsid w:val="009A4F7A"/>
    <w:rsid w:val="009A7733"/>
    <w:rsid w:val="009B04E6"/>
    <w:rsid w:val="009B2915"/>
    <w:rsid w:val="009B2A3E"/>
    <w:rsid w:val="009C06B3"/>
    <w:rsid w:val="009C62B9"/>
    <w:rsid w:val="009C698D"/>
    <w:rsid w:val="009D00A8"/>
    <w:rsid w:val="009E60EA"/>
    <w:rsid w:val="009E6EEE"/>
    <w:rsid w:val="00A00BAD"/>
    <w:rsid w:val="00A0136D"/>
    <w:rsid w:val="00A02446"/>
    <w:rsid w:val="00A0344C"/>
    <w:rsid w:val="00A04943"/>
    <w:rsid w:val="00A05680"/>
    <w:rsid w:val="00A063F8"/>
    <w:rsid w:val="00A10B8F"/>
    <w:rsid w:val="00A17828"/>
    <w:rsid w:val="00A25A76"/>
    <w:rsid w:val="00A25AF4"/>
    <w:rsid w:val="00A36E0D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816"/>
    <w:rsid w:val="00A73975"/>
    <w:rsid w:val="00A8063A"/>
    <w:rsid w:val="00A82011"/>
    <w:rsid w:val="00A86597"/>
    <w:rsid w:val="00A8784C"/>
    <w:rsid w:val="00A907F8"/>
    <w:rsid w:val="00A95B46"/>
    <w:rsid w:val="00A9657D"/>
    <w:rsid w:val="00AA2D7C"/>
    <w:rsid w:val="00AA4A89"/>
    <w:rsid w:val="00AA5DED"/>
    <w:rsid w:val="00AA5ED9"/>
    <w:rsid w:val="00AA7E93"/>
    <w:rsid w:val="00AB5DB5"/>
    <w:rsid w:val="00AC1C5F"/>
    <w:rsid w:val="00AD2DD7"/>
    <w:rsid w:val="00AD52CB"/>
    <w:rsid w:val="00AE23B4"/>
    <w:rsid w:val="00AE59C0"/>
    <w:rsid w:val="00AF0CCB"/>
    <w:rsid w:val="00AF2D45"/>
    <w:rsid w:val="00AF3334"/>
    <w:rsid w:val="00B0091E"/>
    <w:rsid w:val="00B03BD3"/>
    <w:rsid w:val="00B04D2A"/>
    <w:rsid w:val="00B056BA"/>
    <w:rsid w:val="00B0693C"/>
    <w:rsid w:val="00B07FC9"/>
    <w:rsid w:val="00B1329F"/>
    <w:rsid w:val="00B1533C"/>
    <w:rsid w:val="00B15A2E"/>
    <w:rsid w:val="00B24556"/>
    <w:rsid w:val="00B24DA5"/>
    <w:rsid w:val="00B26C89"/>
    <w:rsid w:val="00B34FF8"/>
    <w:rsid w:val="00B37BF8"/>
    <w:rsid w:val="00B412F6"/>
    <w:rsid w:val="00B4160F"/>
    <w:rsid w:val="00B502A6"/>
    <w:rsid w:val="00B57688"/>
    <w:rsid w:val="00B61E47"/>
    <w:rsid w:val="00B67D31"/>
    <w:rsid w:val="00B702E4"/>
    <w:rsid w:val="00B70D63"/>
    <w:rsid w:val="00B76C2F"/>
    <w:rsid w:val="00B76CF4"/>
    <w:rsid w:val="00B9197D"/>
    <w:rsid w:val="00BA004B"/>
    <w:rsid w:val="00BA09B4"/>
    <w:rsid w:val="00BA3C65"/>
    <w:rsid w:val="00BA56D8"/>
    <w:rsid w:val="00BA57AE"/>
    <w:rsid w:val="00BA7766"/>
    <w:rsid w:val="00BB0A35"/>
    <w:rsid w:val="00BB0AAD"/>
    <w:rsid w:val="00BB7875"/>
    <w:rsid w:val="00BC358F"/>
    <w:rsid w:val="00BD2B84"/>
    <w:rsid w:val="00BD634C"/>
    <w:rsid w:val="00BE287E"/>
    <w:rsid w:val="00BE592B"/>
    <w:rsid w:val="00BF585F"/>
    <w:rsid w:val="00BF7147"/>
    <w:rsid w:val="00BF7971"/>
    <w:rsid w:val="00BF7EE5"/>
    <w:rsid w:val="00C14819"/>
    <w:rsid w:val="00C16FDE"/>
    <w:rsid w:val="00C219EE"/>
    <w:rsid w:val="00C23534"/>
    <w:rsid w:val="00C30ED4"/>
    <w:rsid w:val="00C337E8"/>
    <w:rsid w:val="00C36873"/>
    <w:rsid w:val="00C422FA"/>
    <w:rsid w:val="00C439A8"/>
    <w:rsid w:val="00C513DC"/>
    <w:rsid w:val="00C56344"/>
    <w:rsid w:val="00C56544"/>
    <w:rsid w:val="00C56B3F"/>
    <w:rsid w:val="00C64FC9"/>
    <w:rsid w:val="00C71CB6"/>
    <w:rsid w:val="00C8363A"/>
    <w:rsid w:val="00C83CA6"/>
    <w:rsid w:val="00C8497D"/>
    <w:rsid w:val="00C8708E"/>
    <w:rsid w:val="00C90F7F"/>
    <w:rsid w:val="00C92DA0"/>
    <w:rsid w:val="00C95F03"/>
    <w:rsid w:val="00C9639E"/>
    <w:rsid w:val="00C97829"/>
    <w:rsid w:val="00CA15B7"/>
    <w:rsid w:val="00CA20ED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74DD"/>
    <w:rsid w:val="00CD0172"/>
    <w:rsid w:val="00CD2313"/>
    <w:rsid w:val="00CD6719"/>
    <w:rsid w:val="00CE0DA4"/>
    <w:rsid w:val="00CE1940"/>
    <w:rsid w:val="00CE49D5"/>
    <w:rsid w:val="00CF0948"/>
    <w:rsid w:val="00CF14EF"/>
    <w:rsid w:val="00CF4711"/>
    <w:rsid w:val="00CF68DA"/>
    <w:rsid w:val="00CF76BF"/>
    <w:rsid w:val="00D015D3"/>
    <w:rsid w:val="00D046BF"/>
    <w:rsid w:val="00D05BDD"/>
    <w:rsid w:val="00D06661"/>
    <w:rsid w:val="00D173BA"/>
    <w:rsid w:val="00D26D27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A0B00"/>
    <w:rsid w:val="00DA40B9"/>
    <w:rsid w:val="00DA514E"/>
    <w:rsid w:val="00DA79CB"/>
    <w:rsid w:val="00DB0FF7"/>
    <w:rsid w:val="00DB2ABB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4BE3"/>
    <w:rsid w:val="00DD7806"/>
    <w:rsid w:val="00DD7C2B"/>
    <w:rsid w:val="00DF5E29"/>
    <w:rsid w:val="00E020D3"/>
    <w:rsid w:val="00E02F37"/>
    <w:rsid w:val="00E140FD"/>
    <w:rsid w:val="00E177C7"/>
    <w:rsid w:val="00E21093"/>
    <w:rsid w:val="00E23D6E"/>
    <w:rsid w:val="00E242A0"/>
    <w:rsid w:val="00E30342"/>
    <w:rsid w:val="00E3536E"/>
    <w:rsid w:val="00E37EF7"/>
    <w:rsid w:val="00E447BA"/>
    <w:rsid w:val="00E4597F"/>
    <w:rsid w:val="00E45D67"/>
    <w:rsid w:val="00E5339A"/>
    <w:rsid w:val="00E5375D"/>
    <w:rsid w:val="00E558A8"/>
    <w:rsid w:val="00E601D3"/>
    <w:rsid w:val="00E73024"/>
    <w:rsid w:val="00E75CC4"/>
    <w:rsid w:val="00E77F90"/>
    <w:rsid w:val="00E80504"/>
    <w:rsid w:val="00E81409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2A2D"/>
    <w:rsid w:val="00EC4E61"/>
    <w:rsid w:val="00ED1A96"/>
    <w:rsid w:val="00ED2067"/>
    <w:rsid w:val="00ED3C9B"/>
    <w:rsid w:val="00ED3E96"/>
    <w:rsid w:val="00EE0E76"/>
    <w:rsid w:val="00EE2F72"/>
    <w:rsid w:val="00EE67E2"/>
    <w:rsid w:val="00EF1362"/>
    <w:rsid w:val="00F01A80"/>
    <w:rsid w:val="00F01CA6"/>
    <w:rsid w:val="00F07E37"/>
    <w:rsid w:val="00F07EE3"/>
    <w:rsid w:val="00F10DFB"/>
    <w:rsid w:val="00F121BB"/>
    <w:rsid w:val="00F12F81"/>
    <w:rsid w:val="00F1560D"/>
    <w:rsid w:val="00F169EF"/>
    <w:rsid w:val="00F20C32"/>
    <w:rsid w:val="00F30F66"/>
    <w:rsid w:val="00F418EB"/>
    <w:rsid w:val="00F42E5E"/>
    <w:rsid w:val="00F43567"/>
    <w:rsid w:val="00F45B87"/>
    <w:rsid w:val="00F529D8"/>
    <w:rsid w:val="00F6382D"/>
    <w:rsid w:val="00F71FFD"/>
    <w:rsid w:val="00F809CF"/>
    <w:rsid w:val="00F81875"/>
    <w:rsid w:val="00F8229B"/>
    <w:rsid w:val="00F84FE7"/>
    <w:rsid w:val="00F85096"/>
    <w:rsid w:val="00F862B0"/>
    <w:rsid w:val="00F9227A"/>
    <w:rsid w:val="00F93F92"/>
    <w:rsid w:val="00F946EE"/>
    <w:rsid w:val="00FA1F7D"/>
    <w:rsid w:val="00FA2549"/>
    <w:rsid w:val="00FA4942"/>
    <w:rsid w:val="00FA6A38"/>
    <w:rsid w:val="00FB1D96"/>
    <w:rsid w:val="00FB3200"/>
    <w:rsid w:val="00FB4E6B"/>
    <w:rsid w:val="00FC2C4A"/>
    <w:rsid w:val="00FC2E79"/>
    <w:rsid w:val="00FC3616"/>
    <w:rsid w:val="00FC4927"/>
    <w:rsid w:val="00FC57CC"/>
    <w:rsid w:val="00FC6197"/>
    <w:rsid w:val="00FD0500"/>
    <w:rsid w:val="00FD4675"/>
    <w:rsid w:val="00FE5CD1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346FFE"/>
  <w15:chartTrackingRefBased/>
  <w15:docId w15:val="{3123E675-AEB7-49A0-95B2-3BD9516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HTML Definition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89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2085-79AE-4447-B14F-8B8B29EF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</TotalTime>
  <Pages>2</Pages>
  <Words>111</Words>
  <Characters>999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Juha Keränen</dc:creator>
  <cp:keywords/>
  <cp:lastModifiedBy>Vanhalakka Sanna</cp:lastModifiedBy>
  <cp:revision>2</cp:revision>
  <cp:lastPrinted>1999-01-13T15:25:00Z</cp:lastPrinted>
  <dcterms:created xsi:type="dcterms:W3CDTF">2021-01-26T10:30:00Z</dcterms:created>
  <dcterms:modified xsi:type="dcterms:W3CDTF">2021-01-26T10:30:00Z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20200429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x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x</vt:lpwstr>
  </property>
  <property fmtid="{D5CDD505-2E9C-101B-9397-08002B2CF9AE}" pid="21" name="DC.Identifier.FilePath">
    <vt:lpwstr/>
  </property>
  <property fmtid="{D5CDD505-2E9C-101B-9397-08002B2CF9AE}" pid="22" name="DC.Title">
    <vt:lpwstr>x</vt:lpwstr>
  </property>
</Properties>
</file>