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:rsidTr="00240E15">
        <w:trPr>
          <w:trHeight w:hRule="exact" w:val="312"/>
          <w:tblHeader/>
        </w:trPr>
        <w:tc>
          <w:tcPr>
            <w:tcW w:w="2366" w:type="dxa"/>
          </w:tcPr>
          <w:p w:rsidR="00A139D0" w:rsidRPr="006B2C10" w:rsidRDefault="00542CD9" w:rsidP="00043B13">
            <w:pPr>
              <w:rPr>
                <w:b/>
                <w:bCs/>
              </w:rPr>
            </w:pPr>
            <w:r w:rsidRPr="006B2C10">
              <w:rPr>
                <w:b/>
                <w:bCs/>
              </w:rPr>
              <w:t>Kokous</w:t>
            </w:r>
            <w:r w:rsidR="00AD0952"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:rsidR="00A139D0" w:rsidRPr="006B2C10" w:rsidRDefault="00A139D0" w:rsidP="00043B13"/>
        </w:tc>
      </w:tr>
      <w:tr w:rsidR="00A139D0" w:rsidRPr="006B2C10" w:rsidTr="00240E15">
        <w:trPr>
          <w:trHeight w:hRule="exact" w:val="312"/>
        </w:trPr>
        <w:tc>
          <w:tcPr>
            <w:tcW w:w="2366" w:type="dxa"/>
          </w:tcPr>
          <w:p w:rsidR="00A139D0" w:rsidRPr="006B2C10" w:rsidRDefault="00A139D0" w:rsidP="00043B13"/>
        </w:tc>
        <w:tc>
          <w:tcPr>
            <w:tcW w:w="2596" w:type="dxa"/>
          </w:tcPr>
          <w:p w:rsidR="00A139D0" w:rsidRPr="006B2C10" w:rsidRDefault="00BE72BE" w:rsidP="00AD0952">
            <w:r w:rsidRPr="00BE72BE">
              <w:t>VN/</w:t>
            </w:r>
            <w:r w:rsidR="00AD0952">
              <w:t>10533/2019</w:t>
            </w:r>
          </w:p>
        </w:tc>
      </w:tr>
      <w:tr w:rsidR="00A139D0" w:rsidRPr="006B2C10" w:rsidTr="00240E15">
        <w:trPr>
          <w:trHeight w:hRule="exact" w:val="312"/>
        </w:trPr>
        <w:tc>
          <w:tcPr>
            <w:tcW w:w="2366" w:type="dxa"/>
          </w:tcPr>
          <w:p w:rsidR="00A139D0" w:rsidRPr="006B2C10" w:rsidRDefault="00A139D0" w:rsidP="00043B13"/>
        </w:tc>
        <w:tc>
          <w:tcPr>
            <w:tcW w:w="2596" w:type="dxa"/>
          </w:tcPr>
          <w:p w:rsidR="00A139D0" w:rsidRPr="006B2C10" w:rsidRDefault="00AD0952" w:rsidP="00043B13">
            <w:r>
              <w:t>VM087:00/2017</w:t>
            </w:r>
          </w:p>
        </w:tc>
      </w:tr>
      <w:tr w:rsidR="00A139D0" w:rsidRPr="006B2C10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145066DD4C994F548AFC6AECD8506A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9-04-0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A139D0" w:rsidRPr="006B2C10" w:rsidRDefault="009E7C21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2.4.2019</w:t>
                </w:r>
              </w:p>
            </w:sdtContent>
          </w:sdt>
        </w:tc>
        <w:tc>
          <w:tcPr>
            <w:tcW w:w="2596" w:type="dxa"/>
          </w:tcPr>
          <w:p w:rsidR="00A139D0" w:rsidRPr="006B2C10" w:rsidRDefault="00A139D0" w:rsidP="00AD0952"/>
        </w:tc>
      </w:tr>
    </w:tbl>
    <w:p w:rsidR="009D7BB0" w:rsidRPr="006B2C10" w:rsidRDefault="00AD0952" w:rsidP="009D7BB0">
      <w:pPr>
        <w:pStyle w:val="VMLaatija"/>
      </w:pPr>
      <w:r>
        <w:t>Vero-o</w:t>
      </w:r>
      <w:r w:rsidR="00542CD9" w:rsidRPr="006B2C10">
        <w:t>sasto</w:t>
      </w:r>
    </w:p>
    <w:p w:rsidR="00542CD9" w:rsidRPr="006B2C10" w:rsidRDefault="00AD0952" w:rsidP="009D7BB0">
      <w:pPr>
        <w:pStyle w:val="VMLaatija"/>
      </w:pPr>
      <w:r>
        <w:t>Merja Sandell</w:t>
      </w:r>
    </w:p>
    <w:p w:rsidR="00843BF7" w:rsidRPr="006B2C10" w:rsidRDefault="00843BF7" w:rsidP="00542CD9">
      <w:pPr>
        <w:pStyle w:val="Leipteksti"/>
      </w:pPr>
    </w:p>
    <w:p w:rsidR="00542CD9" w:rsidRPr="006B2C10" w:rsidRDefault="00AD0952" w:rsidP="009D7BB0">
      <w:pPr>
        <w:pStyle w:val="Otsikko"/>
      </w:pPr>
      <w:r w:rsidRPr="00AD0952">
        <w:t>Verotukiraporto</w:t>
      </w:r>
      <w:r w:rsidR="009E7C21">
        <w:t xml:space="preserve">innin ohjausryhmän </w:t>
      </w:r>
      <w:r w:rsidR="009E7C21" w:rsidRPr="009E7C21">
        <w:t>2. kokous</w:t>
      </w:r>
    </w:p>
    <w:p w:rsidR="00527C91" w:rsidRPr="006B2C10" w:rsidRDefault="00527C91" w:rsidP="00BC39AE">
      <w:pPr>
        <w:pStyle w:val="VMOsallistujat"/>
        <w:spacing w:after="240"/>
      </w:pPr>
      <w:r w:rsidRPr="006B2C10">
        <w:t>Aika</w:t>
      </w:r>
      <w:r w:rsidRPr="006B2C10">
        <w:tab/>
      </w:r>
      <w:r w:rsidR="009E7C21" w:rsidRPr="009E7C21">
        <w:t>2.4.2019 klo 13-15</w:t>
      </w:r>
    </w:p>
    <w:p w:rsidR="00527C91" w:rsidRPr="006B2C10" w:rsidRDefault="00527C91" w:rsidP="00BC39AE">
      <w:pPr>
        <w:pStyle w:val="VMOsallistujat"/>
        <w:spacing w:after="240"/>
      </w:pPr>
      <w:r w:rsidRPr="006B2C10">
        <w:t>Paikka</w:t>
      </w:r>
      <w:r w:rsidRPr="006B2C10">
        <w:tab/>
      </w:r>
      <w:proofErr w:type="spellStart"/>
      <w:r w:rsidR="009E7C21">
        <w:t>Nh</w:t>
      </w:r>
      <w:proofErr w:type="spellEnd"/>
      <w:r w:rsidR="009E7C21">
        <w:t xml:space="preserve"> </w:t>
      </w:r>
      <w:proofErr w:type="spellStart"/>
      <w:r w:rsidR="009E7C21">
        <w:t>Plenum</w:t>
      </w:r>
      <w:proofErr w:type="spellEnd"/>
      <w:r w:rsidR="00AD0952" w:rsidRPr="00AD0952">
        <w:t>, Valtioneuvoston linna</w:t>
      </w:r>
    </w:p>
    <w:p w:rsidR="00527C91" w:rsidRPr="006B2C10" w:rsidRDefault="00527C91" w:rsidP="00BC39AE">
      <w:pPr>
        <w:pStyle w:val="VMOsallistujat"/>
        <w:spacing w:after="240"/>
      </w:pPr>
      <w:r w:rsidRPr="006B2C10">
        <w:t>Osallistujat</w:t>
      </w:r>
      <w:r w:rsidRPr="006B2C10">
        <w:tab/>
      </w:r>
      <w:r w:rsidR="009E7C21" w:rsidRPr="009E7C21">
        <w:rPr>
          <w:szCs w:val="24"/>
        </w:rPr>
        <w:t>Sandell Merja (pj), Laitila Jussi, Laukkanen Marita, Oksanen Jenni, Pukander Fransiska, Rothovius An</w:t>
      </w:r>
      <w:r w:rsidR="009E7C21">
        <w:rPr>
          <w:szCs w:val="24"/>
        </w:rPr>
        <w:t>ne, Varjonen-Ollus Reetta, Kivi</w:t>
      </w:r>
      <w:r w:rsidR="009E7C21" w:rsidRPr="009E7C21">
        <w:rPr>
          <w:szCs w:val="24"/>
        </w:rPr>
        <w:t>luoto Jussi, Taipalus Merja</w:t>
      </w:r>
    </w:p>
    <w:p w:rsidR="00542CD9" w:rsidRPr="006B2C10" w:rsidRDefault="00AD0952" w:rsidP="00285587">
      <w:pPr>
        <w:pStyle w:val="Otsikko1"/>
      </w:pPr>
      <w:r w:rsidRPr="00AD0952">
        <w:t>Kokouksen avaus</w:t>
      </w:r>
    </w:p>
    <w:p w:rsidR="00542CD9" w:rsidRPr="00AD0952" w:rsidRDefault="00AD0952" w:rsidP="00843BF7">
      <w:pPr>
        <w:pStyle w:val="Leipteksti"/>
      </w:pPr>
      <w:r w:rsidRPr="00AD0952">
        <w:t>Puheenjohtaja avasi kokouksen klo 13.</w:t>
      </w:r>
    </w:p>
    <w:p w:rsidR="00542CD9" w:rsidRDefault="009E7C21" w:rsidP="009E7C21">
      <w:pPr>
        <w:pStyle w:val="Otsikko1"/>
      </w:pPr>
      <w:r w:rsidRPr="009E7C21">
        <w:t>Eräiden energiaverotukien laskenta</w:t>
      </w:r>
    </w:p>
    <w:p w:rsidR="00AD0952" w:rsidRDefault="009E7C21" w:rsidP="00AD0952">
      <w:pPr>
        <w:pStyle w:val="Leipteksti"/>
      </w:pPr>
      <w:r w:rsidRPr="009E7C21">
        <w:t>Keskusteltiin yhdistetyn sähkön ja lämmöntuotannon, jätteenpolton ja parafiinisen dieselöljyn mahdollisista uusista verotuista. Asiaan palataan seuraavassa kokouksessa.</w:t>
      </w:r>
    </w:p>
    <w:p w:rsidR="00AD0952" w:rsidRDefault="009E7C21" w:rsidP="009E7C21">
      <w:pPr>
        <w:pStyle w:val="Otsikko1"/>
      </w:pPr>
      <w:r w:rsidRPr="009E7C21">
        <w:t>Verotukilistauksen tietosisällön parantaminen, tilannekatsaus</w:t>
      </w:r>
    </w:p>
    <w:p w:rsidR="009E7C21" w:rsidRPr="00AD0952" w:rsidRDefault="009E7C21" w:rsidP="00AD0952">
      <w:pPr>
        <w:pStyle w:val="Leipteksti"/>
      </w:pPr>
      <w:r w:rsidRPr="009E7C21">
        <w:t>Seuraava verotukilistaus tulee julkiseksi syksyllä 2019. Keskusteltiin tietosisällön parantamisesta, mm. verotuen tavoitteen kirjaamisesta. Verotuista on koottu tietoa VM:n ulkoisille nettisivuille, jonne lisätään myös ohjausryhmän päätökset uusi</w:t>
      </w:r>
      <w:r w:rsidR="0034592F">
        <w:t>sta tuista (esittelymuistiot).</w:t>
      </w:r>
      <w:bookmarkStart w:id="0" w:name="_GoBack"/>
      <w:bookmarkEnd w:id="0"/>
    </w:p>
    <w:p w:rsidR="00AD0952" w:rsidRDefault="00AD0952" w:rsidP="00AD0952">
      <w:pPr>
        <w:pStyle w:val="Otsikko1"/>
      </w:pPr>
      <w:r w:rsidRPr="00AD0952">
        <w:t>Muut esille tulevat asiat ja seuraava kokous</w:t>
      </w:r>
    </w:p>
    <w:p w:rsidR="00AD0952" w:rsidRPr="00AD0952" w:rsidRDefault="009E7C21" w:rsidP="00AD0952">
      <w:pPr>
        <w:pStyle w:val="Leipteksti"/>
      </w:pPr>
      <w:r w:rsidRPr="009E7C21">
        <w:t>Seuraava kokous mahdollisuuksien mukaan toukokuussa.</w:t>
      </w:r>
    </w:p>
    <w:p w:rsidR="00AD0952" w:rsidRDefault="00AD0952" w:rsidP="00AD0952">
      <w:pPr>
        <w:pStyle w:val="Otsikko1"/>
      </w:pPr>
      <w:r w:rsidRPr="00AD0952">
        <w:t>Kokouksen päättäminen</w:t>
      </w:r>
    </w:p>
    <w:p w:rsidR="00EE009F" w:rsidRPr="00BC39AE" w:rsidRDefault="00AD0952" w:rsidP="009E7C21">
      <w:pPr>
        <w:pStyle w:val="Leipteksti"/>
        <w:rPr>
          <w:rFonts w:ascii="Times New Roman" w:eastAsia="Calibri" w:hAnsi="Times New Roman"/>
          <w:sz w:val="24"/>
        </w:rPr>
      </w:pPr>
      <w:r w:rsidRPr="00AD0952">
        <w:t>P</w:t>
      </w:r>
      <w:r>
        <w:t>uheenjohtaja</w:t>
      </w:r>
      <w:r w:rsidR="009E7C21">
        <w:t xml:space="preserve"> päätti kokouksen klo 15.</w:t>
      </w:r>
    </w:p>
    <w:sectPr w:rsidR="00EE009F" w:rsidRPr="00BC39AE" w:rsidSect="009E7C21">
      <w:headerReference w:type="default" r:id="rId9"/>
      <w:headerReference w:type="first" r:id="rId10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52" w:rsidRDefault="00AD0952" w:rsidP="00AC7BC5">
      <w:r>
        <w:separator/>
      </w:r>
    </w:p>
    <w:p w:rsidR="00AD0952" w:rsidRDefault="00AD0952"/>
  </w:endnote>
  <w:endnote w:type="continuationSeparator" w:id="0">
    <w:p w:rsidR="00AD0952" w:rsidRDefault="00AD0952" w:rsidP="00AC7BC5">
      <w:r>
        <w:continuationSeparator/>
      </w:r>
    </w:p>
    <w:p w:rsidR="00AD0952" w:rsidRDefault="00AD0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52" w:rsidRDefault="00AD0952" w:rsidP="00AC7BC5">
      <w:r>
        <w:separator/>
      </w:r>
    </w:p>
    <w:p w:rsidR="00AD0952" w:rsidRDefault="00AD0952"/>
  </w:footnote>
  <w:footnote w:type="continuationSeparator" w:id="0">
    <w:p w:rsidR="00AD0952" w:rsidRDefault="00AD0952" w:rsidP="00AC7BC5">
      <w:r>
        <w:continuationSeparator/>
      </w:r>
    </w:p>
    <w:p w:rsidR="00AD0952" w:rsidRDefault="00AD0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21" w:rsidRDefault="009E7C21" w:rsidP="00BC39AE">
    <w:pPr>
      <w:pStyle w:val="Yltunniste"/>
      <w:tabs>
        <w:tab w:val="left" w:pos="351"/>
        <w:tab w:val="right" w:pos="10035"/>
      </w:tabs>
      <w:jc w:val="left"/>
    </w:pPr>
    <w:r>
      <w:tab/>
    </w:r>
    <w:r>
      <w:tab/>
    </w:r>
    <w:r>
      <w:tab/>
    </w:r>
    <w:r>
      <w:tab/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rPr>
        <w:noProof/>
      </w:rPr>
      <w:t>1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>
      <w:rPr>
        <w:noProof/>
      </w:rPr>
      <w:t>1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AE" w:rsidRDefault="00BC39AE" w:rsidP="009E7C21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34592F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34592F">
      <w:rPr>
        <w:noProof/>
      </w:rPr>
      <w:t>1</w:t>
    </w:r>
    <w:r w:rsidRPr="008E71FB">
      <w:fldChar w:fldCharType="end"/>
    </w:r>
    <w:r w:rsidRPr="008E71FB">
      <w:t>)</w:t>
    </w: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394EFCA" wp14:editId="43BFF4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3" name="Kuva 3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67C02"/>
    <w:multiLevelType w:val="hybridMultilevel"/>
    <w:tmpl w:val="29306F56"/>
    <w:lvl w:ilvl="0" w:tplc="518A9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8"/>
  </w:num>
  <w:num w:numId="5">
    <w:abstractNumId w:val="8"/>
  </w:num>
  <w:num w:numId="6">
    <w:abstractNumId w:val="6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7"/>
  </w:num>
  <w:num w:numId="17">
    <w:abstractNumId w:val="4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52"/>
    <w:rsid w:val="00004A1C"/>
    <w:rsid w:val="0000551B"/>
    <w:rsid w:val="000058ED"/>
    <w:rsid w:val="000070D0"/>
    <w:rsid w:val="00032ADC"/>
    <w:rsid w:val="00033395"/>
    <w:rsid w:val="00043B13"/>
    <w:rsid w:val="00047B49"/>
    <w:rsid w:val="000639CC"/>
    <w:rsid w:val="00064BA3"/>
    <w:rsid w:val="00074D1C"/>
    <w:rsid w:val="000C3BE9"/>
    <w:rsid w:val="000C7201"/>
    <w:rsid w:val="000C7E8C"/>
    <w:rsid w:val="000F4350"/>
    <w:rsid w:val="00117BC3"/>
    <w:rsid w:val="00117F9C"/>
    <w:rsid w:val="0013360B"/>
    <w:rsid w:val="0014405D"/>
    <w:rsid w:val="001512A4"/>
    <w:rsid w:val="001703FE"/>
    <w:rsid w:val="00195851"/>
    <w:rsid w:val="001A5CD7"/>
    <w:rsid w:val="001A6268"/>
    <w:rsid w:val="001B3DFA"/>
    <w:rsid w:val="001B5CF2"/>
    <w:rsid w:val="001C40CB"/>
    <w:rsid w:val="00201C58"/>
    <w:rsid w:val="00206450"/>
    <w:rsid w:val="00211D88"/>
    <w:rsid w:val="0022111F"/>
    <w:rsid w:val="002243A3"/>
    <w:rsid w:val="00240E15"/>
    <w:rsid w:val="002742FA"/>
    <w:rsid w:val="00287385"/>
    <w:rsid w:val="0030309C"/>
    <w:rsid w:val="00311193"/>
    <w:rsid w:val="0031154F"/>
    <w:rsid w:val="00313BCB"/>
    <w:rsid w:val="00317AA4"/>
    <w:rsid w:val="0034592F"/>
    <w:rsid w:val="00345DE7"/>
    <w:rsid w:val="00350642"/>
    <w:rsid w:val="00351C7F"/>
    <w:rsid w:val="00356779"/>
    <w:rsid w:val="003606BB"/>
    <w:rsid w:val="00371133"/>
    <w:rsid w:val="0037268B"/>
    <w:rsid w:val="003804D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E4251"/>
    <w:rsid w:val="004F4BAA"/>
    <w:rsid w:val="004F6B0C"/>
    <w:rsid w:val="00511BE5"/>
    <w:rsid w:val="00527C91"/>
    <w:rsid w:val="005417F9"/>
    <w:rsid w:val="0054267A"/>
    <w:rsid w:val="00542CD9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D657D"/>
    <w:rsid w:val="006D6722"/>
    <w:rsid w:val="006F36F8"/>
    <w:rsid w:val="00714450"/>
    <w:rsid w:val="0073191E"/>
    <w:rsid w:val="0073713A"/>
    <w:rsid w:val="00760947"/>
    <w:rsid w:val="007632A7"/>
    <w:rsid w:val="007727E6"/>
    <w:rsid w:val="007A77BC"/>
    <w:rsid w:val="007C7C4F"/>
    <w:rsid w:val="008217E2"/>
    <w:rsid w:val="00830601"/>
    <w:rsid w:val="00843BF7"/>
    <w:rsid w:val="00860E8C"/>
    <w:rsid w:val="00876CF1"/>
    <w:rsid w:val="00880A75"/>
    <w:rsid w:val="008B1667"/>
    <w:rsid w:val="008E5DF6"/>
    <w:rsid w:val="008E71FB"/>
    <w:rsid w:val="008F78F1"/>
    <w:rsid w:val="00920BDD"/>
    <w:rsid w:val="00920D1C"/>
    <w:rsid w:val="00967360"/>
    <w:rsid w:val="009939B4"/>
    <w:rsid w:val="0099556F"/>
    <w:rsid w:val="009978C4"/>
    <w:rsid w:val="009B00F8"/>
    <w:rsid w:val="009D7BB0"/>
    <w:rsid w:val="009E3D1F"/>
    <w:rsid w:val="009E40DA"/>
    <w:rsid w:val="009E7C21"/>
    <w:rsid w:val="00A01F8D"/>
    <w:rsid w:val="00A0715C"/>
    <w:rsid w:val="00A139D0"/>
    <w:rsid w:val="00A3260C"/>
    <w:rsid w:val="00A40ED0"/>
    <w:rsid w:val="00A434B2"/>
    <w:rsid w:val="00A50B0A"/>
    <w:rsid w:val="00A65357"/>
    <w:rsid w:val="00A71532"/>
    <w:rsid w:val="00A961CB"/>
    <w:rsid w:val="00AB3675"/>
    <w:rsid w:val="00AC7BC5"/>
    <w:rsid w:val="00AD043D"/>
    <w:rsid w:val="00AD0952"/>
    <w:rsid w:val="00AF69EA"/>
    <w:rsid w:val="00B06142"/>
    <w:rsid w:val="00B14070"/>
    <w:rsid w:val="00B361BA"/>
    <w:rsid w:val="00B36728"/>
    <w:rsid w:val="00B47A21"/>
    <w:rsid w:val="00BA7BA5"/>
    <w:rsid w:val="00BB1B52"/>
    <w:rsid w:val="00BC39AE"/>
    <w:rsid w:val="00BC768D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43E5"/>
    <w:rsid w:val="00C77D13"/>
    <w:rsid w:val="00C8584F"/>
    <w:rsid w:val="00C85D1C"/>
    <w:rsid w:val="00CA7C92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80176"/>
    <w:rsid w:val="00E81F28"/>
    <w:rsid w:val="00E83753"/>
    <w:rsid w:val="00EB2C37"/>
    <w:rsid w:val="00EB3F49"/>
    <w:rsid w:val="00EE009F"/>
    <w:rsid w:val="00EF7807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0B522"/>
  <w15:docId w15:val="{94632AE2-C164-4314-BA99-C04BEE9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7404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066DD4C994F548AFC6AECD8506A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D3155-70F5-4918-B1CE-D1B4ECAC0840}"/>
      </w:docPartPr>
      <w:docPartBody>
        <w:p w:rsidR="004B0499" w:rsidRDefault="004B0499">
          <w:pPr>
            <w:pStyle w:val="145066DD4C994F548AFC6AECD8506ABC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9"/>
    <w:rsid w:val="004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45066DD4C994F548AFC6AECD8506ABC">
    <w:name w:val="145066DD4C994F548AFC6AECD8506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46D21-EC04-4C3A-A00A-A9AFE3EB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7</TotalTime>
  <Pages>1</Pages>
  <Words>123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Kokouspöytäkirja</vt:lpstr>
    </vt:vector>
  </TitlesOfParts>
  <Company>Valtiovarainministeriö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Kokouspöytäkirja</dc:title>
  <dc:creator>Juvonen Satu (VM)</dc:creator>
  <cp:lastModifiedBy>Juvonen Satu (VM)</cp:lastModifiedBy>
  <cp:revision>4</cp:revision>
  <dcterms:created xsi:type="dcterms:W3CDTF">2020-08-11T12:32:00Z</dcterms:created>
  <dcterms:modified xsi:type="dcterms:W3CDTF">2020-08-11T12:39:00Z</dcterms:modified>
</cp:coreProperties>
</file>