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6E" w:rsidRDefault="00DA3D6E" w:rsidP="00A8220E">
      <w:pPr>
        <w:pStyle w:val="VMNormaaliSisentmtn"/>
        <w:ind w:right="305"/>
        <w:jc w:val="both"/>
      </w:pPr>
    </w:p>
    <w:p w:rsidR="00645105" w:rsidRDefault="00645105" w:rsidP="009B0346">
      <w:pPr>
        <w:pStyle w:val="VMNormaaliSisentmtn"/>
        <w:ind w:right="305"/>
      </w:pPr>
    </w:p>
    <w:p w:rsidR="004E71CD" w:rsidRDefault="00A36C8E" w:rsidP="009B0346">
      <w:pPr>
        <w:pStyle w:val="VMOtsikko1"/>
        <w:ind w:right="305"/>
      </w:pPr>
      <w:r>
        <w:t>Avoimen tiedon ohjelman valmistelu- ja koordinointiryhmä</w:t>
      </w:r>
    </w:p>
    <w:p w:rsidR="009C5FF7" w:rsidRDefault="009C5FF7" w:rsidP="009C5FF7">
      <w:pPr>
        <w:pStyle w:val="VMleipteksti"/>
      </w:pPr>
    </w:p>
    <w:p w:rsidR="009D2551" w:rsidRPr="009D2551" w:rsidRDefault="009D2551" w:rsidP="009D2551">
      <w:pPr>
        <w:pStyle w:val="VMleipteksti"/>
      </w:pPr>
    </w:p>
    <w:p w:rsidR="004E71CD" w:rsidRDefault="004E71CD" w:rsidP="009B0346">
      <w:pPr>
        <w:pStyle w:val="VMRiippuva"/>
        <w:ind w:right="305"/>
      </w:pPr>
      <w:r>
        <w:t>Aika</w:t>
      </w:r>
      <w:r>
        <w:tab/>
      </w:r>
      <w:r w:rsidR="00AD7343">
        <w:t>27</w:t>
      </w:r>
      <w:r w:rsidR="00997212">
        <w:t>.</w:t>
      </w:r>
      <w:r w:rsidR="00C80FA8">
        <w:t>8</w:t>
      </w:r>
      <w:r w:rsidR="00081019">
        <w:t>.201</w:t>
      </w:r>
      <w:r w:rsidR="00C80FA8">
        <w:t>4</w:t>
      </w:r>
      <w:r w:rsidR="00081019">
        <w:t xml:space="preserve"> klo </w:t>
      </w:r>
      <w:r w:rsidR="00AD7343">
        <w:t>9</w:t>
      </w:r>
      <w:r w:rsidR="00997212">
        <w:t>-</w:t>
      </w:r>
      <w:r w:rsidR="00AD7343">
        <w:t>11</w:t>
      </w:r>
    </w:p>
    <w:p w:rsidR="004E71CD" w:rsidRDefault="004E71CD" w:rsidP="009B0346">
      <w:pPr>
        <w:pStyle w:val="VMleipteksti"/>
        <w:ind w:right="305"/>
      </w:pPr>
    </w:p>
    <w:p w:rsidR="004E71CD" w:rsidRDefault="004E71CD" w:rsidP="009B0346">
      <w:pPr>
        <w:pStyle w:val="VMRiippuva"/>
        <w:ind w:right="305"/>
      </w:pPr>
      <w:r>
        <w:t>Paikka</w:t>
      </w:r>
      <w:r>
        <w:tab/>
      </w:r>
      <w:r w:rsidR="00C80FA8">
        <w:t>VM, Mariankatu 9</w:t>
      </w:r>
      <w:r w:rsidR="00997212">
        <w:t xml:space="preserve">, </w:t>
      </w:r>
      <w:proofErr w:type="spellStart"/>
      <w:r w:rsidR="00997212">
        <w:t>nh</w:t>
      </w:r>
      <w:proofErr w:type="spellEnd"/>
      <w:r w:rsidR="00997212">
        <w:t xml:space="preserve"> </w:t>
      </w:r>
      <w:r w:rsidR="00AD7343">
        <w:t>Nousukausi</w:t>
      </w:r>
      <w:r w:rsidR="00A36C8E">
        <w:t>, K1</w:t>
      </w:r>
    </w:p>
    <w:p w:rsidR="004E71CD" w:rsidRDefault="004E71CD" w:rsidP="009B0346">
      <w:pPr>
        <w:pStyle w:val="VMleipteksti"/>
        <w:ind w:right="305"/>
      </w:pPr>
    </w:p>
    <w:p w:rsidR="004E71CD" w:rsidRDefault="004E71CD" w:rsidP="009B0346">
      <w:pPr>
        <w:pStyle w:val="VMRiippuva"/>
        <w:ind w:right="305"/>
      </w:pPr>
      <w:r>
        <w:t>Osallistujat</w:t>
      </w:r>
      <w:r>
        <w:tab/>
      </w:r>
      <w:r w:rsidR="00A760DF">
        <w:t>Anne Kauhanen-Simanainen, VM pj</w:t>
      </w:r>
    </w:p>
    <w:p w:rsidR="001F16C7" w:rsidRDefault="001F16C7" w:rsidP="00A36C8E">
      <w:pPr>
        <w:pStyle w:val="VMleipteksti"/>
      </w:pPr>
      <w:r>
        <w:t>Margit Suurhasko, VM</w:t>
      </w:r>
      <w:r w:rsidR="000B0784">
        <w:t xml:space="preserve"> sihteeri</w:t>
      </w:r>
    </w:p>
    <w:p w:rsidR="00A760DF" w:rsidRPr="00A8220E" w:rsidRDefault="007D3AC4" w:rsidP="000B0784">
      <w:pPr>
        <w:pStyle w:val="VMleipteksti"/>
      </w:pPr>
      <w:r w:rsidRPr="00A8220E">
        <w:t>Taru Rastas</w:t>
      </w:r>
      <w:r w:rsidR="000B0784" w:rsidRPr="00A8220E">
        <w:t>, LVM</w:t>
      </w:r>
    </w:p>
    <w:p w:rsidR="00A36C8E" w:rsidRDefault="00A36C8E" w:rsidP="00A36C8E">
      <w:pPr>
        <w:pStyle w:val="VMleipteksti"/>
      </w:pPr>
      <w:r>
        <w:t>Minna Karvonen, OKM</w:t>
      </w:r>
    </w:p>
    <w:p w:rsidR="00A36C8E" w:rsidRDefault="00A36C8E" w:rsidP="001842FE">
      <w:pPr>
        <w:pStyle w:val="VMleipteksti"/>
        <w:tabs>
          <w:tab w:val="left" w:pos="7740"/>
        </w:tabs>
      </w:pPr>
      <w:r>
        <w:t>Juha Haataja, OKM</w:t>
      </w:r>
      <w:r w:rsidR="001842FE">
        <w:tab/>
      </w:r>
    </w:p>
    <w:p w:rsidR="00A36C8E" w:rsidRDefault="00A36C8E" w:rsidP="00A36C8E">
      <w:pPr>
        <w:pStyle w:val="VMleipteksti"/>
      </w:pPr>
      <w:r>
        <w:t>Jari Jauhiainen, OM</w:t>
      </w:r>
    </w:p>
    <w:p w:rsidR="00A36C8E" w:rsidRDefault="00A36C8E" w:rsidP="00A36C8E">
      <w:pPr>
        <w:pStyle w:val="VMleipteksti"/>
      </w:pPr>
      <w:r>
        <w:t>Pauliina Pekonen, VM</w:t>
      </w:r>
    </w:p>
    <w:p w:rsidR="00A36C8E" w:rsidRDefault="00A36C8E" w:rsidP="00A36C8E">
      <w:pPr>
        <w:pStyle w:val="VMleipteksti"/>
      </w:pPr>
      <w:r>
        <w:t>Timo Hattinen, VM</w:t>
      </w:r>
    </w:p>
    <w:p w:rsidR="00A36C8E" w:rsidRPr="007D3AC4" w:rsidRDefault="00A36C8E" w:rsidP="00A36C8E">
      <w:pPr>
        <w:pStyle w:val="VMleipteksti"/>
      </w:pPr>
      <w:r w:rsidRPr="007D3AC4">
        <w:t>Olli-Pekka Rissanen, VM</w:t>
      </w:r>
    </w:p>
    <w:p w:rsidR="008E1057" w:rsidRDefault="008E1057" w:rsidP="009B0346">
      <w:pPr>
        <w:pStyle w:val="VMleipteksti"/>
        <w:ind w:right="305"/>
      </w:pPr>
    </w:p>
    <w:p w:rsidR="00A8220E" w:rsidRPr="00A8220E" w:rsidRDefault="00A8220E" w:rsidP="00A8220E">
      <w:pPr>
        <w:pStyle w:val="VMleipteksti"/>
        <w:ind w:left="0"/>
      </w:pPr>
      <w:r>
        <w:t>Poissa</w:t>
      </w:r>
      <w:r>
        <w:tab/>
      </w:r>
      <w:r>
        <w:tab/>
      </w:r>
      <w:r w:rsidRPr="00A8220E">
        <w:t xml:space="preserve">Mikael Vakkari, VM </w:t>
      </w:r>
      <w:proofErr w:type="spellStart"/>
      <w:r w:rsidRPr="00A8220E">
        <w:t>varapj</w:t>
      </w:r>
      <w:proofErr w:type="spellEnd"/>
    </w:p>
    <w:p w:rsidR="00A8220E" w:rsidRPr="00A8220E" w:rsidRDefault="00A8220E" w:rsidP="00A8220E">
      <w:pPr>
        <w:pStyle w:val="VMleipteksti"/>
      </w:pPr>
      <w:r w:rsidRPr="00A8220E">
        <w:t>Antti Eskola, TEM</w:t>
      </w:r>
    </w:p>
    <w:p w:rsidR="00A8220E" w:rsidRPr="00A8220E" w:rsidRDefault="00A8220E" w:rsidP="00A8220E">
      <w:pPr>
        <w:pStyle w:val="VMleipteksti"/>
      </w:pPr>
      <w:r w:rsidRPr="00A8220E">
        <w:t>Markus Rahkola, VM</w:t>
      </w:r>
    </w:p>
    <w:p w:rsidR="00A8220E" w:rsidRPr="007D3AC4" w:rsidRDefault="00A8220E" w:rsidP="00A8220E">
      <w:pPr>
        <w:pStyle w:val="VMleipteksti"/>
        <w:rPr>
          <w:color w:val="D9D9D9" w:themeColor="background1" w:themeShade="D9"/>
        </w:rPr>
      </w:pPr>
    </w:p>
    <w:p w:rsidR="00A8220E" w:rsidRDefault="00A8220E" w:rsidP="00A8220E">
      <w:pPr>
        <w:pStyle w:val="VMleipteksti"/>
        <w:ind w:left="0" w:right="305"/>
      </w:pPr>
    </w:p>
    <w:p w:rsidR="006934EB" w:rsidRDefault="003860F3" w:rsidP="006934EB">
      <w:pPr>
        <w:pStyle w:val="VMAsiakohta"/>
        <w:ind w:right="305"/>
      </w:pPr>
      <w:r>
        <w:t>Kokouksen avaus ja asiat</w:t>
      </w:r>
    </w:p>
    <w:p w:rsidR="001F16C7" w:rsidRPr="001F16C7" w:rsidRDefault="001F16C7" w:rsidP="001F16C7">
      <w:pPr>
        <w:pStyle w:val="VMleipteksti"/>
        <w:numPr>
          <w:ilvl w:val="0"/>
          <w:numId w:val="18"/>
        </w:numPr>
      </w:pPr>
      <w:r>
        <w:t>Margit Suurhasko</w:t>
      </w:r>
      <w:r w:rsidR="000B0784">
        <w:t xml:space="preserve"> - </w:t>
      </w:r>
      <w:r>
        <w:t>ohjelmapäällikkö 31.12.2014 saakka</w:t>
      </w:r>
      <w:r w:rsidR="000B0784">
        <w:t xml:space="preserve"> - </w:t>
      </w:r>
      <w:r>
        <w:t>esittely</w:t>
      </w:r>
    </w:p>
    <w:p w:rsidR="008A1B27" w:rsidRDefault="006934EB" w:rsidP="009B0346">
      <w:pPr>
        <w:pStyle w:val="VMAsiakohta"/>
        <w:ind w:right="305"/>
      </w:pPr>
      <w:r>
        <w:t>Edellisen kokouksen pöytäkirja</w:t>
      </w:r>
    </w:p>
    <w:p w:rsidR="00C63E9F" w:rsidRDefault="00A8220E" w:rsidP="00A8220E">
      <w:pPr>
        <w:pStyle w:val="VMleipteksti"/>
        <w:numPr>
          <w:ilvl w:val="0"/>
          <w:numId w:val="9"/>
        </w:numPr>
        <w:ind w:right="305"/>
      </w:pPr>
      <w:r>
        <w:t>Hyväksyttiin e</w:t>
      </w:r>
      <w:r w:rsidR="00AD7343">
        <w:t xml:space="preserve">dellisen kokouksen pöytäkirja, </w:t>
      </w:r>
      <w:proofErr w:type="spellStart"/>
      <w:r w:rsidR="00AD7343">
        <w:t>JulkICTWiki</w:t>
      </w:r>
      <w:proofErr w:type="spellEnd"/>
      <w:r w:rsidR="00AD7343">
        <w:t xml:space="preserve">: </w:t>
      </w:r>
      <w:hyperlink r:id="rId7" w:history="1">
        <w:r w:rsidR="00C63E9F" w:rsidRPr="00680420">
          <w:rPr>
            <w:rStyle w:val="Hyperlinkki"/>
          </w:rPr>
          <w:t>https://wiki.julkict.fi/julkict/avoin-data/dataportaali/koordinointi-ja-valmistelury</w:t>
        </w:r>
        <w:r w:rsidR="00C63E9F" w:rsidRPr="00680420">
          <w:rPr>
            <w:rStyle w:val="Hyperlinkki"/>
          </w:rPr>
          <w:t>h</w:t>
        </w:r>
        <w:r w:rsidR="00C63E9F" w:rsidRPr="00680420">
          <w:rPr>
            <w:rStyle w:val="Hyperlinkki"/>
          </w:rPr>
          <w:t>ma/kokouspoytakirjat/Avointieto_Valmistelu_ja_koordinointiryhma_20140604_pk.docx/view</w:t>
        </w:r>
      </w:hyperlink>
    </w:p>
    <w:p w:rsidR="00A87BFD" w:rsidRPr="000B0784" w:rsidRDefault="00A87BFD" w:rsidP="00A87BFD">
      <w:pPr>
        <w:pStyle w:val="VMAsiakohta"/>
        <w:rPr>
          <w:b/>
        </w:rPr>
      </w:pPr>
      <w:proofErr w:type="gramStart"/>
      <w:r w:rsidRPr="000B0784">
        <w:t>Vuodelle 2014 suunniteltujen toimenpiteiden vaihe ja eteneminen</w:t>
      </w:r>
      <w:proofErr w:type="gramEnd"/>
      <w:r w:rsidRPr="000B0784">
        <w:t xml:space="preserve"> </w:t>
      </w:r>
    </w:p>
    <w:p w:rsidR="0032431F" w:rsidRDefault="0032431F" w:rsidP="0032431F">
      <w:pPr>
        <w:pStyle w:val="VMleipteksti"/>
        <w:numPr>
          <w:ilvl w:val="0"/>
          <w:numId w:val="9"/>
        </w:numPr>
      </w:pPr>
      <w:r>
        <w:lastRenderedPageBreak/>
        <w:t>Vaikutusanalyysi</w:t>
      </w:r>
      <w:r w:rsidR="00176448">
        <w:t xml:space="preserve">: sopimuksen tilanne ja </w:t>
      </w:r>
      <w:r w:rsidR="001B5A2E">
        <w:t>toimenpiteet</w:t>
      </w:r>
      <w:r w:rsidR="00176448">
        <w:t>/ O</w:t>
      </w:r>
      <w:r w:rsidR="00AD7343">
        <w:t>lli-</w:t>
      </w:r>
      <w:r w:rsidR="00176448">
        <w:t>P</w:t>
      </w:r>
      <w:r w:rsidR="00AD7343">
        <w:t>ekka</w:t>
      </w:r>
      <w:r w:rsidR="00176448">
        <w:t xml:space="preserve"> Ri</w:t>
      </w:r>
      <w:r w:rsidR="00176448">
        <w:t>s</w:t>
      </w:r>
      <w:r w:rsidR="00176448">
        <w:t>sanen</w:t>
      </w:r>
    </w:p>
    <w:p w:rsidR="00107DA5" w:rsidRDefault="00107DA5" w:rsidP="00107DA5">
      <w:pPr>
        <w:pStyle w:val="VMleipteksti"/>
        <w:numPr>
          <w:ilvl w:val="1"/>
          <w:numId w:val="9"/>
        </w:numPr>
      </w:pPr>
      <w:r>
        <w:t xml:space="preserve">hankintapäätös tehty. Etla tekee esitutkimuksen. </w:t>
      </w:r>
      <w:proofErr w:type="spellStart"/>
      <w:r w:rsidR="00527357">
        <w:t>Tavoittena</w:t>
      </w:r>
      <w:proofErr w:type="spellEnd"/>
      <w:r w:rsidR="00527357">
        <w:t xml:space="preserve"> p</w:t>
      </w:r>
      <w:r>
        <w:t>i</w:t>
      </w:r>
      <w:r>
        <w:t>t</w:t>
      </w:r>
      <w:r>
        <w:t>kän tähtäimen seurantamalli ja vaikuttaminen säännöllisiin kys</w:t>
      </w:r>
      <w:r>
        <w:t>e</w:t>
      </w:r>
      <w:r>
        <w:t xml:space="preserve">lyihin ja tutkimuksiin. </w:t>
      </w:r>
    </w:p>
    <w:p w:rsidR="00107DA5" w:rsidRDefault="00107DA5" w:rsidP="00107DA5">
      <w:pPr>
        <w:pStyle w:val="VMleipteksti"/>
        <w:numPr>
          <w:ilvl w:val="1"/>
          <w:numId w:val="9"/>
        </w:numPr>
      </w:pPr>
      <w:r>
        <w:t xml:space="preserve">Heli Koski </w:t>
      </w:r>
      <w:r w:rsidR="00527357">
        <w:t xml:space="preserve">pyydetään kertomaan </w:t>
      </w:r>
      <w:r>
        <w:t>asiasta valmisteluryhmän k</w:t>
      </w:r>
      <w:r>
        <w:t>o</w:t>
      </w:r>
      <w:r>
        <w:t>kouksessa</w:t>
      </w:r>
    </w:p>
    <w:p w:rsidR="0032431F" w:rsidRDefault="0032431F" w:rsidP="0032431F">
      <w:pPr>
        <w:pStyle w:val="VMleipteksti"/>
        <w:numPr>
          <w:ilvl w:val="0"/>
          <w:numId w:val="9"/>
        </w:numPr>
      </w:pPr>
      <w:r>
        <w:t xml:space="preserve">Dataportaali Avoindata.fi ja </w:t>
      </w:r>
      <w:proofErr w:type="spellStart"/>
      <w:r>
        <w:t>JulkICTLab</w:t>
      </w:r>
      <w:proofErr w:type="spellEnd"/>
      <w:r w:rsidR="001B5A2E">
        <w:t xml:space="preserve">/ </w:t>
      </w:r>
      <w:r w:rsidR="00527357">
        <w:t>Anne Kauhanen-Simanainen</w:t>
      </w:r>
    </w:p>
    <w:p w:rsidR="00107DA5" w:rsidRDefault="00527357" w:rsidP="00107DA5">
      <w:pPr>
        <w:pStyle w:val="VMleipteksti"/>
        <w:numPr>
          <w:ilvl w:val="1"/>
          <w:numId w:val="9"/>
        </w:numPr>
      </w:pPr>
      <w:r>
        <w:t xml:space="preserve">Avoindata.fi </w:t>
      </w:r>
      <w:r w:rsidR="00107DA5">
        <w:t xml:space="preserve">julkaistaan </w:t>
      </w:r>
      <w:proofErr w:type="gramStart"/>
      <w:r w:rsidR="00107DA5">
        <w:t xml:space="preserve">15.9. </w:t>
      </w:r>
      <w:r>
        <w:t>2014</w:t>
      </w:r>
      <w:proofErr w:type="gramEnd"/>
      <w:r>
        <w:t xml:space="preserve"> Avoin Suomi 2014 –messuilla</w:t>
      </w:r>
      <w:r w:rsidR="00831834">
        <w:t xml:space="preserve"> Avoimen hallinnon ja tiedon messuosastolla</w:t>
      </w:r>
      <w:r>
        <w:t xml:space="preserve">. </w:t>
      </w:r>
      <w:proofErr w:type="spellStart"/>
      <w:r>
        <w:t>Portaali</w:t>
      </w:r>
      <w:proofErr w:type="spellEnd"/>
      <w:r>
        <w:t xml:space="preserve"> on tuotanto</w:t>
      </w:r>
      <w:r w:rsidR="00107DA5">
        <w:t>käytössä jo 1.9.2014</w:t>
      </w:r>
      <w:r>
        <w:t xml:space="preserve"> alkaen</w:t>
      </w:r>
      <w:r w:rsidR="00107DA5">
        <w:t xml:space="preserve">. </w:t>
      </w:r>
      <w:proofErr w:type="spellStart"/>
      <w:proofErr w:type="gramStart"/>
      <w:r w:rsidR="00107DA5">
        <w:t>HRI:n</w:t>
      </w:r>
      <w:proofErr w:type="spellEnd"/>
      <w:r w:rsidR="00107DA5">
        <w:t xml:space="preserve"> aineisto</w:t>
      </w:r>
      <w:r>
        <w:t>ja ja mu</w:t>
      </w:r>
      <w:r>
        <w:t>i</w:t>
      </w:r>
      <w:r>
        <w:t xml:space="preserve">ta tietoaineistoja </w:t>
      </w:r>
      <w:r w:rsidR="00107DA5">
        <w:t xml:space="preserve">viety </w:t>
      </w:r>
      <w:proofErr w:type="spellStart"/>
      <w:r w:rsidR="00107DA5">
        <w:t>portaaliin</w:t>
      </w:r>
      <w:proofErr w:type="spellEnd"/>
      <w:proofErr w:type="gramEnd"/>
    </w:p>
    <w:p w:rsidR="00107DA5" w:rsidRDefault="00527357" w:rsidP="00107DA5">
      <w:pPr>
        <w:pStyle w:val="VMleipteksti"/>
        <w:numPr>
          <w:ilvl w:val="1"/>
          <w:numId w:val="9"/>
        </w:numPr>
      </w:pPr>
      <w:proofErr w:type="spellStart"/>
      <w:r>
        <w:t>Avoindata.fitä</w:t>
      </w:r>
      <w:proofErr w:type="spellEnd"/>
      <w:r>
        <w:t xml:space="preserve"> ja </w:t>
      </w:r>
      <w:proofErr w:type="spellStart"/>
      <w:r>
        <w:t>JulkICTLabia</w:t>
      </w:r>
      <w:proofErr w:type="spellEnd"/>
      <w:r>
        <w:t xml:space="preserve"> esitellään messuosastolla ti</w:t>
      </w:r>
      <w:r>
        <w:t>e</w:t>
      </w:r>
      <w:r>
        <w:t>toiskuissa</w:t>
      </w:r>
      <w:r w:rsidR="00107DA5">
        <w:t xml:space="preserve"> </w:t>
      </w:r>
    </w:p>
    <w:p w:rsidR="0032431F" w:rsidRDefault="0032431F" w:rsidP="0032431F">
      <w:pPr>
        <w:pStyle w:val="VMleipteksti"/>
        <w:numPr>
          <w:ilvl w:val="0"/>
          <w:numId w:val="9"/>
        </w:numPr>
      </w:pPr>
      <w:r>
        <w:t xml:space="preserve">JHS Avoimen tietoaineiston käyttölupa </w:t>
      </w:r>
      <w:hyperlink r:id="rId8" w:history="1">
        <w:r w:rsidR="001B5A2E" w:rsidRPr="00210B6D">
          <w:rPr>
            <w:rStyle w:val="Hyperlinkki"/>
          </w:rPr>
          <w:t>http://www.jhs-suositukset.fi/web/guest/jhs/projects/avoimen-datan-lisenssimalli/</w:t>
        </w:r>
      </w:hyperlink>
      <w:r w:rsidR="001B5A2E">
        <w:t xml:space="preserve"> Anne Kauhanen-Simanainen</w:t>
      </w:r>
    </w:p>
    <w:p w:rsidR="00107DA5" w:rsidRDefault="00107DA5" w:rsidP="00107DA5">
      <w:pPr>
        <w:pStyle w:val="VMleipteksti"/>
        <w:numPr>
          <w:ilvl w:val="1"/>
          <w:numId w:val="9"/>
        </w:numPr>
      </w:pPr>
      <w:proofErr w:type="spellStart"/>
      <w:r>
        <w:t>JHS-työryhmän</w:t>
      </w:r>
      <w:proofErr w:type="spellEnd"/>
      <w:r>
        <w:t xml:space="preserve"> ehdotus </w:t>
      </w:r>
      <w:r w:rsidR="00527357">
        <w:t xml:space="preserve">ollut </w:t>
      </w:r>
      <w:r>
        <w:t>valmiina vuodenvaihteen jälkeen. Viralli</w:t>
      </w:r>
      <w:r w:rsidR="00527357">
        <w:t>s</w:t>
      </w:r>
      <w:r>
        <w:t xml:space="preserve">en suomennoksen hyväksyminen </w:t>
      </w:r>
      <w:r w:rsidR="00527357">
        <w:t xml:space="preserve">on </w:t>
      </w:r>
      <w:r>
        <w:t>viivästyttänyt h</w:t>
      </w:r>
      <w:r>
        <w:t>y</w:t>
      </w:r>
      <w:r>
        <w:t xml:space="preserve">väksyntää. </w:t>
      </w:r>
      <w:r w:rsidR="00527357">
        <w:t xml:space="preserve"> Suositusluonnos on hyväksytty </w:t>
      </w:r>
      <w:proofErr w:type="spellStart"/>
      <w:r>
        <w:t>JHS-jaostossa</w:t>
      </w:r>
      <w:proofErr w:type="spellEnd"/>
      <w:r>
        <w:t xml:space="preserve"> 15.8.2014</w:t>
      </w:r>
      <w:r w:rsidR="00527357">
        <w:t xml:space="preserve"> </w:t>
      </w:r>
      <w:r>
        <w:t xml:space="preserve">ehdolla, että voidaan viedä Juhtaan kun käyttölupa on käyttöönotettavissa. </w:t>
      </w:r>
    </w:p>
    <w:p w:rsidR="00107DA5" w:rsidRDefault="00107DA5" w:rsidP="00107DA5">
      <w:pPr>
        <w:pStyle w:val="VMleipteksti"/>
        <w:numPr>
          <w:ilvl w:val="1"/>
          <w:numId w:val="9"/>
        </w:numPr>
      </w:pPr>
      <w:r>
        <w:t xml:space="preserve">Juhtaan </w:t>
      </w:r>
      <w:r w:rsidR="00527357">
        <w:t>mahdollisesti</w:t>
      </w:r>
      <w:r>
        <w:t xml:space="preserve"> 14.10.2014</w:t>
      </w:r>
    </w:p>
    <w:p w:rsidR="00107DA5" w:rsidRDefault="00107DA5" w:rsidP="00107DA5">
      <w:pPr>
        <w:pStyle w:val="VMleipteksti"/>
        <w:numPr>
          <w:ilvl w:val="1"/>
          <w:numId w:val="9"/>
        </w:numPr>
      </w:pPr>
      <w:r>
        <w:t>käyttölupaa voidaan joka tapauksessa esitellä messuilla</w:t>
      </w:r>
    </w:p>
    <w:p w:rsidR="00107DA5" w:rsidRDefault="00107DA5" w:rsidP="00107DA5">
      <w:pPr>
        <w:pStyle w:val="VMleipteksti"/>
        <w:numPr>
          <w:ilvl w:val="1"/>
          <w:numId w:val="9"/>
        </w:numPr>
      </w:pPr>
      <w:r>
        <w:t xml:space="preserve">Helsingin kaupunki ottaa käyttöön, kun </w:t>
      </w:r>
      <w:r w:rsidR="0013446F">
        <w:t>JHS- suositus on hyvä</w:t>
      </w:r>
      <w:r w:rsidR="0013446F">
        <w:t>k</w:t>
      </w:r>
      <w:r w:rsidR="0013446F">
        <w:t>sytty</w:t>
      </w:r>
    </w:p>
    <w:p w:rsidR="00107DA5" w:rsidRPr="0032431F" w:rsidRDefault="00527357" w:rsidP="00107DA5">
      <w:pPr>
        <w:pStyle w:val="VMleipteksti"/>
        <w:numPr>
          <w:ilvl w:val="1"/>
          <w:numId w:val="9"/>
        </w:numPr>
      </w:pPr>
      <w:r>
        <w:t xml:space="preserve">ruotsinnos tehdään Ruotsissa ja se otetaan </w:t>
      </w:r>
      <w:r w:rsidR="00BF23F2">
        <w:t>Suomessa sellais</w:t>
      </w:r>
      <w:r w:rsidR="00BF23F2">
        <w:t>e</w:t>
      </w:r>
      <w:r w:rsidR="00BF23F2">
        <w:t>naan käyttöön.</w:t>
      </w:r>
    </w:p>
    <w:p w:rsidR="0032431F" w:rsidRDefault="0032431F" w:rsidP="00B0543A">
      <w:pPr>
        <w:pStyle w:val="VMleipteksti"/>
        <w:numPr>
          <w:ilvl w:val="0"/>
          <w:numId w:val="9"/>
        </w:numPr>
      </w:pPr>
      <w:proofErr w:type="spellStart"/>
      <w:r w:rsidRPr="0032431F">
        <w:rPr>
          <w:color w:val="000000"/>
          <w:sz w:val="23"/>
          <w:szCs w:val="23"/>
        </w:rPr>
        <w:t>PSI-direktiivin</w:t>
      </w:r>
      <w:proofErr w:type="spellEnd"/>
      <w:r w:rsidRPr="0032431F">
        <w:rPr>
          <w:color w:val="000000"/>
          <w:sz w:val="23"/>
          <w:szCs w:val="23"/>
        </w:rPr>
        <w:t xml:space="preserve"> täytäntöönpano </w:t>
      </w:r>
      <w:r w:rsidR="001B5A2E">
        <w:rPr>
          <w:color w:val="000000"/>
          <w:sz w:val="23"/>
          <w:szCs w:val="23"/>
        </w:rPr>
        <w:t xml:space="preserve">/ </w:t>
      </w:r>
      <w:r w:rsidR="00AD7343">
        <w:t>Olli-Pekka Rissanen</w:t>
      </w:r>
    </w:p>
    <w:p w:rsidR="00BF23F2" w:rsidRPr="00BF23F2" w:rsidRDefault="00BF23F2" w:rsidP="00BF23F2">
      <w:pPr>
        <w:pStyle w:val="VMleipteksti"/>
        <w:numPr>
          <w:ilvl w:val="1"/>
          <w:numId w:val="9"/>
        </w:numPr>
      </w:pPr>
      <w:r>
        <w:rPr>
          <w:color w:val="000000"/>
          <w:sz w:val="23"/>
          <w:szCs w:val="23"/>
        </w:rPr>
        <w:t>ei ole edennyt vielä</w:t>
      </w:r>
    </w:p>
    <w:p w:rsidR="00BF23F2" w:rsidRPr="00BF23F2" w:rsidRDefault="00BF23F2" w:rsidP="00BF23F2">
      <w:pPr>
        <w:pStyle w:val="VMleipteksti"/>
        <w:numPr>
          <w:ilvl w:val="1"/>
          <w:numId w:val="9"/>
        </w:numPr>
      </w:pPr>
      <w:r>
        <w:rPr>
          <w:color w:val="000000"/>
          <w:sz w:val="23"/>
          <w:szCs w:val="23"/>
        </w:rPr>
        <w:t>arkistolain valmistelu käynnissä</w:t>
      </w:r>
      <w:r w:rsidR="0013446F">
        <w:rPr>
          <w:color w:val="000000"/>
          <w:sz w:val="23"/>
          <w:szCs w:val="23"/>
        </w:rPr>
        <w:t xml:space="preserve"> ja sen yhteydessä on mietitty</w:t>
      </w:r>
    </w:p>
    <w:p w:rsidR="00BF23F2" w:rsidRDefault="00BF23F2" w:rsidP="0013446F">
      <w:pPr>
        <w:pStyle w:val="VMleipteksti"/>
        <w:ind w:left="3688"/>
      </w:pPr>
      <w:r>
        <w:rPr>
          <w:color w:val="000000"/>
          <w:sz w:val="23"/>
          <w:szCs w:val="23"/>
        </w:rPr>
        <w:t xml:space="preserve">ehdotusta uudeksi </w:t>
      </w:r>
      <w:r w:rsidR="0013446F">
        <w:rPr>
          <w:color w:val="000000"/>
          <w:sz w:val="23"/>
          <w:szCs w:val="23"/>
        </w:rPr>
        <w:t xml:space="preserve">tiedon hallintaa koskevaksi </w:t>
      </w:r>
      <w:r>
        <w:rPr>
          <w:color w:val="000000"/>
          <w:sz w:val="23"/>
          <w:szCs w:val="23"/>
        </w:rPr>
        <w:t>kokonaislaiksi</w:t>
      </w:r>
      <w:r w:rsidR="0013446F"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–&gt;</w:t>
      </w:r>
      <w:proofErr w:type="gramEnd"/>
      <w:r>
        <w:rPr>
          <w:color w:val="000000"/>
          <w:sz w:val="23"/>
          <w:szCs w:val="23"/>
        </w:rPr>
        <w:t xml:space="preserve"> </w:t>
      </w:r>
      <w:r w:rsidR="0013446F">
        <w:rPr>
          <w:color w:val="000000"/>
          <w:sz w:val="23"/>
          <w:szCs w:val="23"/>
        </w:rPr>
        <w:t>voisi vaikuttaa</w:t>
      </w:r>
      <w:r>
        <w:rPr>
          <w:color w:val="000000"/>
          <w:sz w:val="23"/>
          <w:szCs w:val="23"/>
        </w:rPr>
        <w:t xml:space="preserve"> lakiteknisesti </w:t>
      </w:r>
      <w:proofErr w:type="spellStart"/>
      <w:r>
        <w:rPr>
          <w:color w:val="000000"/>
          <w:sz w:val="23"/>
          <w:szCs w:val="23"/>
        </w:rPr>
        <w:t>PSI-direktiivin</w:t>
      </w:r>
      <w:proofErr w:type="spellEnd"/>
      <w:r>
        <w:rPr>
          <w:color w:val="000000"/>
          <w:sz w:val="23"/>
          <w:szCs w:val="23"/>
        </w:rPr>
        <w:t xml:space="preserve"> </w:t>
      </w:r>
      <w:r w:rsidR="0013446F">
        <w:rPr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</w:rPr>
        <w:t>äytäntöönpanoon</w:t>
      </w:r>
    </w:p>
    <w:p w:rsidR="00BF23F2" w:rsidRDefault="00BF23F2" w:rsidP="00BF23F2">
      <w:pPr>
        <w:pStyle w:val="VMleipteksti"/>
        <w:numPr>
          <w:ilvl w:val="1"/>
          <w:numId w:val="9"/>
        </w:numPr>
      </w:pPr>
      <w:proofErr w:type="spellStart"/>
      <w:r>
        <w:t>PSI-direktiivin</w:t>
      </w:r>
      <w:proofErr w:type="spellEnd"/>
      <w:r>
        <w:t xml:space="preserve"> toimeenpano tällä hallituskaudella </w:t>
      </w:r>
      <w:r w:rsidR="0013446F">
        <w:t>-&gt;</w:t>
      </w:r>
      <w:r w:rsidR="00BE4763">
        <w:t xml:space="preserve"> vähintään</w:t>
      </w:r>
      <w:r w:rsidR="0013446F">
        <w:t xml:space="preserve"> </w:t>
      </w:r>
      <w:r>
        <w:t>minimivaatimukset toteutetaan ja valmistaudutaan lakimuuto</w:t>
      </w:r>
      <w:r>
        <w:t>k</w:t>
      </w:r>
      <w:r>
        <w:t xml:space="preserve">seen </w:t>
      </w:r>
      <w:r w:rsidR="0013446F">
        <w:t xml:space="preserve">mahdollisesti </w:t>
      </w:r>
      <w:r>
        <w:t>laa</w:t>
      </w:r>
      <w:r w:rsidR="0013446F">
        <w:t>jemmin</w:t>
      </w:r>
    </w:p>
    <w:p w:rsidR="0032431F" w:rsidRDefault="0032431F" w:rsidP="0032431F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>Pilotoinnit</w:t>
      </w:r>
      <w:proofErr w:type="spellEnd"/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="00BF23F2">
        <w:rPr>
          <w:rFonts w:ascii="Times New Roman" w:eastAsia="Times New Roman" w:hAnsi="Times New Roman" w:cs="Times New Roman"/>
          <w:color w:val="000000"/>
          <w:sz w:val="23"/>
          <w:szCs w:val="23"/>
        </w:rPr>
        <w:t>talousdata/</w:t>
      </w:r>
      <w:r w:rsidR="001B5A2E">
        <w:rPr>
          <w:rFonts w:ascii="Times New Roman" w:eastAsia="Times New Roman" w:hAnsi="Times New Roman" w:cs="Times New Roman"/>
          <w:color w:val="000000"/>
          <w:sz w:val="23"/>
          <w:szCs w:val="23"/>
        </w:rPr>
        <w:t>Netra</w:t>
      </w:r>
      <w:proofErr w:type="spellEnd"/>
      <w:r w:rsidR="001B5A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ja budjettidata</w:t>
      </w:r>
      <w:r w:rsidR="00754490">
        <w:rPr>
          <w:rFonts w:ascii="Times New Roman" w:eastAsia="Times New Roman" w:hAnsi="Times New Roman" w:cs="Times New Roman"/>
          <w:color w:val="000000"/>
          <w:sz w:val="23"/>
          <w:szCs w:val="23"/>
        </w:rPr>
        <w:t>/VM</w:t>
      </w:r>
      <w:r w:rsidR="001B5A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D7343">
        <w:rPr>
          <w:rFonts w:ascii="Times New Roman" w:eastAsia="Times New Roman" w:hAnsi="Times New Roman" w:cs="Times New Roman"/>
          <w:color w:val="000000"/>
          <w:sz w:val="23"/>
          <w:szCs w:val="23"/>
        </w:rPr>
        <w:t>/ Anne Kauhanen-</w:t>
      </w:r>
      <w:r w:rsidR="001B5A2E">
        <w:rPr>
          <w:rFonts w:ascii="Times New Roman" w:eastAsia="Times New Roman" w:hAnsi="Times New Roman" w:cs="Times New Roman"/>
          <w:color w:val="000000"/>
          <w:sz w:val="23"/>
          <w:szCs w:val="23"/>
        </w:rPr>
        <w:t>Simanainen</w:t>
      </w:r>
    </w:p>
    <w:p w:rsidR="00BF23F2" w:rsidRPr="0032431F" w:rsidRDefault="00BF23F2" w:rsidP="00BF23F2">
      <w:pPr>
        <w:pStyle w:val="Luettelokappale"/>
        <w:numPr>
          <w:ilvl w:val="1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julkistetaan Avoin Suomi 2014 -messuilla</w:t>
      </w:r>
    </w:p>
    <w:p w:rsidR="0032431F" w:rsidRDefault="0032431F" w:rsidP="00AD7343">
      <w:pPr>
        <w:pStyle w:val="VMleipteksti"/>
        <w:numPr>
          <w:ilvl w:val="0"/>
          <w:numId w:val="9"/>
        </w:numPr>
      </w:pPr>
      <w:r w:rsidRPr="0032431F">
        <w:rPr>
          <w:color w:val="000000"/>
          <w:sz w:val="23"/>
          <w:szCs w:val="23"/>
        </w:rPr>
        <w:t>Yhteistyö avoimen hallinnon hankkeen (OGP) kanssa</w:t>
      </w:r>
      <w:r w:rsidR="001B5A2E">
        <w:rPr>
          <w:color w:val="000000"/>
          <w:sz w:val="23"/>
          <w:szCs w:val="23"/>
        </w:rPr>
        <w:t xml:space="preserve"> / </w:t>
      </w:r>
      <w:r w:rsidR="00AD7343">
        <w:t>Olli-Pekka Riss</w:t>
      </w:r>
      <w:r w:rsidR="00AD7343">
        <w:t>a</w:t>
      </w:r>
      <w:r w:rsidR="00AD7343">
        <w:t>nen</w:t>
      </w:r>
    </w:p>
    <w:p w:rsidR="007A20E9" w:rsidRDefault="00BF23F2" w:rsidP="00BF23F2">
      <w:pPr>
        <w:pStyle w:val="VMleipteksti"/>
        <w:numPr>
          <w:ilvl w:val="1"/>
          <w:numId w:val="9"/>
        </w:numPr>
      </w:pPr>
      <w:r>
        <w:t xml:space="preserve">toimeenpanosuunnitelmaa viedään eteenpäin </w:t>
      </w:r>
    </w:p>
    <w:p w:rsidR="00527357" w:rsidRDefault="00BF23F2" w:rsidP="007A20E9">
      <w:pPr>
        <w:pStyle w:val="VMleipteksti"/>
        <w:numPr>
          <w:ilvl w:val="1"/>
          <w:numId w:val="9"/>
        </w:numPr>
      </w:pPr>
      <w:r>
        <w:t xml:space="preserve">tehdään arviointia </w:t>
      </w:r>
      <w:r w:rsidR="00527357">
        <w:t>(</w:t>
      </w:r>
      <w:proofErr w:type="spellStart"/>
      <w:r w:rsidR="00527357">
        <w:t>itsearviointi</w:t>
      </w:r>
      <w:proofErr w:type="spellEnd"/>
      <w:r w:rsidR="00527357">
        <w:t xml:space="preserve"> + ulkopuolinen arviointi) </w:t>
      </w:r>
      <w:r w:rsidR="007A20E9">
        <w:t>e</w:t>
      </w:r>
      <w:r w:rsidR="007A20E9">
        <w:t>n</w:t>
      </w:r>
      <w:r w:rsidR="007A20E9">
        <w:t xml:space="preserve">simmäisen toimenpideohjelman </w:t>
      </w:r>
      <w:r>
        <w:t>toimeenpanosta</w:t>
      </w:r>
    </w:p>
    <w:p w:rsidR="00527357" w:rsidRDefault="00527357" w:rsidP="00527357">
      <w:pPr>
        <w:pStyle w:val="VMleipteksti"/>
        <w:numPr>
          <w:ilvl w:val="1"/>
          <w:numId w:val="9"/>
        </w:numPr>
      </w:pPr>
      <w:r>
        <w:t>kaikkia toimenpiteitä ei ole saatu tehtyä niiden laaju</w:t>
      </w:r>
      <w:r>
        <w:t>u</w:t>
      </w:r>
      <w:r>
        <w:t>den/monimutkaisuuden vuoksi</w:t>
      </w:r>
    </w:p>
    <w:p w:rsidR="007A20E9" w:rsidRDefault="00527357" w:rsidP="007A20E9">
      <w:pPr>
        <w:pStyle w:val="VMleipteksti"/>
        <w:numPr>
          <w:ilvl w:val="1"/>
          <w:numId w:val="9"/>
        </w:numPr>
      </w:pPr>
      <w:r>
        <w:t>arviointien perusteella</w:t>
      </w:r>
      <w:r w:rsidR="007A20E9">
        <w:t xml:space="preserve"> laaditaan uutta toimeenpanosuunnitelmaa kahdeksi vuodek</w:t>
      </w:r>
      <w:r>
        <w:t xml:space="preserve">si </w:t>
      </w:r>
      <w:proofErr w:type="gramStart"/>
      <w:r>
        <w:t>2015-2017</w:t>
      </w:r>
      <w:proofErr w:type="gramEnd"/>
    </w:p>
    <w:p w:rsidR="00BF23F2" w:rsidRPr="00AD7343" w:rsidRDefault="00527357" w:rsidP="00BF23F2">
      <w:pPr>
        <w:pStyle w:val="VMleipteksti"/>
        <w:numPr>
          <w:ilvl w:val="1"/>
          <w:numId w:val="9"/>
        </w:numPr>
      </w:pPr>
      <w:r>
        <w:t>valmistelu- ja koordinointi</w:t>
      </w:r>
      <w:r w:rsidR="007A20E9">
        <w:t>ryhmältä</w:t>
      </w:r>
      <w:r>
        <w:t xml:space="preserve"> pyydetään kommentteja toimeenpanosuunnitelmaan</w:t>
      </w:r>
    </w:p>
    <w:p w:rsidR="000B0784" w:rsidRPr="000B0784" w:rsidRDefault="0032431F" w:rsidP="000B0784">
      <w:pPr>
        <w:pStyle w:val="Luettelokappale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>Avoimen tiedon messu</w:t>
      </w:r>
      <w:r w:rsidR="005667B5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>15.-16.9</w:t>
      </w:r>
      <w:proofErr w:type="gramEnd"/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AD7343">
        <w:rPr>
          <w:rFonts w:ascii="Times New Roman" w:eastAsia="Times New Roman" w:hAnsi="Times New Roman" w:cs="Times New Roman"/>
          <w:color w:val="000000"/>
          <w:sz w:val="23"/>
          <w:szCs w:val="23"/>
        </w:rPr>
        <w:t>2014</w:t>
      </w:r>
      <w:r w:rsidRPr="0032431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D7343">
        <w:rPr>
          <w:rFonts w:ascii="Times New Roman" w:eastAsia="Times New Roman" w:hAnsi="Times New Roman" w:cs="Times New Roman"/>
          <w:color w:val="000000"/>
          <w:sz w:val="23"/>
          <w:szCs w:val="23"/>
        </w:rPr>
        <w:t>/ Margit Suurhasko</w:t>
      </w:r>
      <w:r w:rsidR="000B078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hyperlink r:id="rId9" w:history="1">
        <w:r w:rsidR="000B0784" w:rsidRPr="00665495">
          <w:rPr>
            <w:rStyle w:val="Hyperlinkki"/>
            <w:rFonts w:ascii="Times New Roman" w:eastAsia="Times New Roman" w:hAnsi="Times New Roman" w:cs="Times New Roman"/>
            <w:sz w:val="23"/>
            <w:szCs w:val="23"/>
          </w:rPr>
          <w:t>http://avoinSuomi2014</w:t>
        </w:r>
      </w:hyperlink>
    </w:p>
    <w:p w:rsidR="00AD7343" w:rsidRDefault="00AD7343" w:rsidP="00AD7343">
      <w:pPr>
        <w:pStyle w:val="VMAsiakohta"/>
      </w:pPr>
      <w:r>
        <w:lastRenderedPageBreak/>
        <w:t>T</w:t>
      </w:r>
      <w:r w:rsidR="001B5A2E" w:rsidRPr="000F0B53">
        <w:t xml:space="preserve">yöryhmän jäsenten ajankohtaiset asiat </w:t>
      </w:r>
    </w:p>
    <w:p w:rsidR="00AD7343" w:rsidRDefault="001B5A2E" w:rsidP="00AD7343">
      <w:pPr>
        <w:pStyle w:val="VMLuettelonkappaletyyppi"/>
      </w:pPr>
      <w:r w:rsidRPr="000F0B53">
        <w:t>OKM</w:t>
      </w:r>
    </w:p>
    <w:p w:rsidR="007A20E9" w:rsidRDefault="007A20E9" w:rsidP="00A41394">
      <w:pPr>
        <w:pStyle w:val="VMLuettelonkappaletyyppi"/>
        <w:numPr>
          <w:ilvl w:val="1"/>
          <w:numId w:val="1"/>
        </w:numPr>
      </w:pPr>
      <w:proofErr w:type="spellStart"/>
      <w:r>
        <w:t>ATT-hanke</w:t>
      </w:r>
      <w:proofErr w:type="spellEnd"/>
      <w:r w:rsidR="00527357">
        <w:t>, ideariihi onnistui hyvin, tie</w:t>
      </w:r>
      <w:r>
        <w:t>kartta 2017 asti</w:t>
      </w:r>
      <w:r w:rsidR="00527357">
        <w:t xml:space="preserve"> </w:t>
      </w:r>
      <w:r>
        <w:t>julki</w:t>
      </w:r>
      <w:r>
        <w:t>s</w:t>
      </w:r>
      <w:r>
        <w:t xml:space="preserve">tetaan 25.11.2014 Avoimen tieteen </w:t>
      </w:r>
      <w:r w:rsidR="00A617C4">
        <w:t xml:space="preserve">ja tutkimuksen </w:t>
      </w:r>
      <w:r w:rsidR="00A41394">
        <w:t xml:space="preserve">foorumissa </w:t>
      </w:r>
    </w:p>
    <w:p w:rsidR="00A617C4" w:rsidRDefault="00A41394" w:rsidP="00A41394">
      <w:pPr>
        <w:pStyle w:val="VMLuettelonkappaletyyppi"/>
        <w:numPr>
          <w:ilvl w:val="1"/>
          <w:numId w:val="1"/>
        </w:numPr>
      </w:pPr>
      <w:r>
        <w:t xml:space="preserve">Foorumi pidetään Helsingissä </w:t>
      </w:r>
      <w:r w:rsidR="007A20E9">
        <w:t xml:space="preserve">Lasipalatsin </w:t>
      </w:r>
      <w:proofErr w:type="spellStart"/>
      <w:r w:rsidR="007A20E9">
        <w:t>Rex</w:t>
      </w:r>
      <w:r>
        <w:t>issä</w:t>
      </w:r>
      <w:proofErr w:type="spellEnd"/>
    </w:p>
    <w:p w:rsidR="0032431F" w:rsidRDefault="001B5A2E" w:rsidP="00AD7343">
      <w:pPr>
        <w:pStyle w:val="VMLuettelonkappaletyyppi"/>
      </w:pPr>
      <w:r w:rsidRPr="000F0B53">
        <w:t>LVM</w:t>
      </w:r>
      <w:r w:rsidR="00AD7343">
        <w:t xml:space="preserve"> </w:t>
      </w:r>
      <w:r w:rsidR="000B0784">
        <w:t xml:space="preserve">- </w:t>
      </w:r>
      <w:r w:rsidR="000F0B53" w:rsidRPr="000F0B53">
        <w:t xml:space="preserve">Big data </w:t>
      </w:r>
      <w:proofErr w:type="gramStart"/>
      <w:r w:rsidR="000F0B53" w:rsidRPr="000F0B53">
        <w:t>–raportti</w:t>
      </w:r>
      <w:proofErr w:type="gramEnd"/>
      <w:r w:rsidR="000F0B53" w:rsidRPr="000F0B53">
        <w:t xml:space="preserve"> ja sen jat</w:t>
      </w:r>
      <w:r w:rsidR="00AD7343">
        <w:t>ko</w:t>
      </w:r>
    </w:p>
    <w:p w:rsidR="00A617C4" w:rsidRDefault="00A41394" w:rsidP="00A617C4">
      <w:pPr>
        <w:pStyle w:val="VMLuettelonkappaletyyppi"/>
        <w:numPr>
          <w:ilvl w:val="1"/>
          <w:numId w:val="1"/>
        </w:numPr>
      </w:pPr>
      <w:r>
        <w:t xml:space="preserve">raportti </w:t>
      </w:r>
      <w:r w:rsidR="00A617C4">
        <w:t>kokoaa toimenpiteitä big datan käytön edistämiseksi</w:t>
      </w:r>
    </w:p>
    <w:p w:rsidR="00A617C4" w:rsidRDefault="00A617C4" w:rsidP="00A617C4">
      <w:pPr>
        <w:pStyle w:val="VMLuettelonkappaletyyppi"/>
        <w:numPr>
          <w:ilvl w:val="1"/>
          <w:numId w:val="1"/>
        </w:numPr>
      </w:pPr>
      <w:r>
        <w:t xml:space="preserve">avoimen tiedon vaikutusarviointiin </w:t>
      </w:r>
      <w:r w:rsidR="00A41394">
        <w:t>voisi sisällyttää</w:t>
      </w:r>
      <w:r>
        <w:t xml:space="preserve"> myös big dataa</w:t>
      </w:r>
      <w:r w:rsidR="00A41394">
        <w:t xml:space="preserve"> liittyviä asioita</w:t>
      </w:r>
    </w:p>
    <w:p w:rsidR="00A617C4" w:rsidRDefault="00A617C4" w:rsidP="00A617C4">
      <w:pPr>
        <w:pStyle w:val="VMLuettelonkappaletyyppi"/>
        <w:numPr>
          <w:ilvl w:val="1"/>
          <w:numId w:val="1"/>
        </w:numPr>
      </w:pPr>
      <w:r>
        <w:t>osaamisen riittävyys keskeinen asia -&gt; koulutuksen järjestäm</w:t>
      </w:r>
      <w:r>
        <w:t>i</w:t>
      </w:r>
      <w:r>
        <w:t>nen ja koordinointi</w:t>
      </w:r>
    </w:p>
    <w:p w:rsidR="00A617C4" w:rsidRDefault="00A41394" w:rsidP="00A617C4">
      <w:pPr>
        <w:pStyle w:val="VMLuettelonkappaletyyppi"/>
        <w:numPr>
          <w:ilvl w:val="1"/>
          <w:numId w:val="1"/>
        </w:numPr>
      </w:pPr>
      <w:r>
        <w:t xml:space="preserve">raportista </w:t>
      </w:r>
      <w:r w:rsidR="00A617C4">
        <w:t xml:space="preserve">valmistellaan </w:t>
      </w:r>
      <w:r w:rsidR="00595114">
        <w:t xml:space="preserve">valtioneuvoston </w:t>
      </w:r>
      <w:r w:rsidR="00A617C4">
        <w:t>periaatepäätöstä sy</w:t>
      </w:r>
      <w:r w:rsidR="00A617C4">
        <w:t>k</w:t>
      </w:r>
      <w:r w:rsidR="00A617C4">
        <w:t>syl</w:t>
      </w:r>
      <w:r w:rsidR="00595114">
        <w:t>lä</w:t>
      </w:r>
    </w:p>
    <w:p w:rsidR="00A617C4" w:rsidRDefault="00A41394" w:rsidP="00A617C4">
      <w:pPr>
        <w:pStyle w:val="VMLuettelonkappaletyyppi"/>
        <w:numPr>
          <w:ilvl w:val="1"/>
          <w:numId w:val="1"/>
        </w:numPr>
      </w:pPr>
      <w:r>
        <w:t>Big data -</w:t>
      </w:r>
      <w:r w:rsidR="00A617C4">
        <w:t>työryhmästä muodostetaan pienempi ryhmä, joka t</w:t>
      </w:r>
      <w:r w:rsidR="00A617C4">
        <w:t>e</w:t>
      </w:r>
      <w:r w:rsidR="00A617C4">
        <w:t>kee valmistelua, kokoonpano VM, OKM</w:t>
      </w:r>
      <w:r w:rsidR="00754490">
        <w:t>, TEM</w:t>
      </w:r>
      <w:r w:rsidR="00A617C4">
        <w:t>?</w:t>
      </w:r>
    </w:p>
    <w:p w:rsidR="00A617C4" w:rsidRDefault="00A617C4" w:rsidP="00A617C4">
      <w:pPr>
        <w:pStyle w:val="VMLuettelonkappaletyyppi"/>
        <w:numPr>
          <w:ilvl w:val="1"/>
          <w:numId w:val="1"/>
        </w:numPr>
      </w:pPr>
      <w:r>
        <w:t>periaatepäätös mahdollisimman konkreettiseksi, toimenpiteet tunnistettu raportissa selkeästi</w:t>
      </w:r>
    </w:p>
    <w:p w:rsidR="00A617C4" w:rsidRDefault="00A41394" w:rsidP="00A617C4">
      <w:pPr>
        <w:pStyle w:val="VMLuettelonkappaletyyppi"/>
        <w:numPr>
          <w:ilvl w:val="1"/>
          <w:numId w:val="1"/>
        </w:numPr>
      </w:pPr>
      <w:r>
        <w:t xml:space="preserve">tarvitaan </w:t>
      </w:r>
      <w:proofErr w:type="spellStart"/>
      <w:r w:rsidR="00A617C4">
        <w:t>datahub</w:t>
      </w:r>
      <w:proofErr w:type="spellEnd"/>
      <w:r w:rsidR="00A617C4">
        <w:t xml:space="preserve"> – datan jakamiseen / yritykset + muut toim</w:t>
      </w:r>
      <w:r w:rsidR="00A617C4">
        <w:t>i</w:t>
      </w:r>
      <w:r w:rsidR="00A617C4">
        <w:t>jat</w:t>
      </w:r>
    </w:p>
    <w:p w:rsidR="00A617C4" w:rsidRDefault="00A617C4" w:rsidP="00A617C4">
      <w:pPr>
        <w:pStyle w:val="VMLuettelonkappaletyyppi"/>
        <w:numPr>
          <w:ilvl w:val="1"/>
          <w:numId w:val="1"/>
        </w:numPr>
      </w:pPr>
      <w:r>
        <w:t>resursointia haetaan kehyksiin</w:t>
      </w:r>
    </w:p>
    <w:p w:rsidR="00595114" w:rsidRPr="0032431F" w:rsidRDefault="00595114" w:rsidP="00A617C4">
      <w:pPr>
        <w:pStyle w:val="VMLuettelonkappaletyyppi"/>
        <w:numPr>
          <w:ilvl w:val="1"/>
          <w:numId w:val="1"/>
        </w:numPr>
      </w:pPr>
      <w:r>
        <w:t xml:space="preserve">Emil Asp vastaa tästä </w:t>
      </w:r>
      <w:r w:rsidR="00A41394">
        <w:t>jatkossa</w:t>
      </w:r>
    </w:p>
    <w:p w:rsidR="00997212" w:rsidRDefault="000F0B53" w:rsidP="00997212">
      <w:pPr>
        <w:pStyle w:val="VMAsiakohta"/>
        <w:ind w:right="305"/>
      </w:pPr>
      <w:r>
        <w:t>Ohjelman tulevat vaiheet</w:t>
      </w:r>
      <w:r w:rsidR="0032431F">
        <w:t xml:space="preserve"> ja keskustelua</w:t>
      </w:r>
    </w:p>
    <w:p w:rsidR="00A41394" w:rsidRDefault="00A41394" w:rsidP="00A41394">
      <w:pPr>
        <w:pStyle w:val="VMleipteksti"/>
        <w:numPr>
          <w:ilvl w:val="0"/>
          <w:numId w:val="9"/>
        </w:numPr>
      </w:pPr>
      <w:r>
        <w:t xml:space="preserve">Käytiin </w:t>
      </w:r>
      <w:r w:rsidR="00041CFF">
        <w:t xml:space="preserve">laajaa </w:t>
      </w:r>
      <w:r>
        <w:t>keskustelua ohjelman jälkeisistä linjauksista</w:t>
      </w:r>
      <w:r w:rsidR="00041CFF">
        <w:t xml:space="preserve"> esityksen pohjalta</w:t>
      </w:r>
    </w:p>
    <w:p w:rsidR="00041CFF" w:rsidRDefault="00041CFF" w:rsidP="00041CFF">
      <w:pPr>
        <w:pStyle w:val="VMleipteksti"/>
        <w:numPr>
          <w:ilvl w:val="1"/>
          <w:numId w:val="9"/>
        </w:numPr>
      </w:pPr>
      <w:r>
        <w:t>Avoimen tiedon edistäminen pitäisi huomioida omana koht</w:t>
      </w:r>
      <w:r>
        <w:t>a</w:t>
      </w:r>
      <w:r>
        <w:t>naan</w:t>
      </w:r>
    </w:p>
    <w:p w:rsidR="0091380D" w:rsidRDefault="0091380D" w:rsidP="0091380D">
      <w:pPr>
        <w:pStyle w:val="VMleipteksti"/>
        <w:numPr>
          <w:ilvl w:val="1"/>
          <w:numId w:val="9"/>
        </w:numPr>
      </w:pPr>
      <w:r>
        <w:t>Todettiin, että linjauksia esitellään ohjausryhmässä 1.10.2014 ja niistä tehdään vielä yksityiskohtaisempi kuvaus tehtäväkokona</w:t>
      </w:r>
      <w:r>
        <w:t>i</w:t>
      </w:r>
      <w:r>
        <w:t>suuksittain</w:t>
      </w:r>
    </w:p>
    <w:p w:rsidR="0091380D" w:rsidRDefault="0091380D" w:rsidP="0091380D">
      <w:pPr>
        <w:pStyle w:val="VMleipteksti"/>
        <w:numPr>
          <w:ilvl w:val="1"/>
          <w:numId w:val="9"/>
        </w:numPr>
      </w:pPr>
      <w:r>
        <w:t xml:space="preserve">Avoimen tiedon linjaukset voidaan kytkeä </w:t>
      </w:r>
      <w:proofErr w:type="spellStart"/>
      <w:r>
        <w:t>Talpoliin</w:t>
      </w:r>
      <w:proofErr w:type="spellEnd"/>
      <w:r>
        <w:t xml:space="preserve"> mahdoll</w:t>
      </w:r>
      <w:r>
        <w:t>i</w:t>
      </w:r>
      <w:r>
        <w:t xml:space="preserve">sesti lokakuussa vietävään </w:t>
      </w:r>
      <w:proofErr w:type="spellStart"/>
      <w:r>
        <w:t>ICT-kokonaisuuteen</w:t>
      </w:r>
      <w:proofErr w:type="spellEnd"/>
      <w:r>
        <w:t xml:space="preserve"> teemalla </w:t>
      </w:r>
      <w:proofErr w:type="spellStart"/>
      <w:r>
        <w:t>digit</w:t>
      </w:r>
      <w:r>
        <w:t>a</w:t>
      </w:r>
      <w:r>
        <w:t>lisaatio</w:t>
      </w:r>
      <w:proofErr w:type="spellEnd"/>
    </w:p>
    <w:p w:rsidR="0091380D" w:rsidRDefault="0091380D" w:rsidP="0091380D">
      <w:pPr>
        <w:pStyle w:val="VMleipteksti"/>
        <w:numPr>
          <w:ilvl w:val="1"/>
          <w:numId w:val="9"/>
        </w:numPr>
      </w:pPr>
      <w:r>
        <w:t xml:space="preserve">VM:ssä </w:t>
      </w:r>
      <w:proofErr w:type="spellStart"/>
      <w:r>
        <w:t>Talpoliin</w:t>
      </w:r>
      <w:proofErr w:type="spellEnd"/>
      <w:r>
        <w:t xml:space="preserve"> vietäviä asioita kokoavat Olli-Pekka Rissanen ja Timo Hattinen </w:t>
      </w:r>
    </w:p>
    <w:p w:rsidR="0032431F" w:rsidRDefault="00A41394" w:rsidP="0032431F">
      <w:pPr>
        <w:pStyle w:val="VMleipteksti"/>
        <w:numPr>
          <w:ilvl w:val="0"/>
          <w:numId w:val="9"/>
        </w:numPr>
      </w:pPr>
      <w:r>
        <w:t>Todettiin tiedoksi toimintasuunnitelma ja viestintäsuunnitelma</w:t>
      </w:r>
    </w:p>
    <w:p w:rsidR="00997212" w:rsidRDefault="00997212" w:rsidP="00997212"/>
    <w:p w:rsidR="00997212" w:rsidRDefault="0032431F" w:rsidP="00997212">
      <w:pPr>
        <w:pStyle w:val="VMAsiakohta"/>
        <w:ind w:right="305"/>
      </w:pPr>
      <w:r>
        <w:t>Ohjausryhmän seuraavan kokouksen asiat</w:t>
      </w:r>
    </w:p>
    <w:p w:rsidR="00997212" w:rsidRDefault="00C63E9F" w:rsidP="00997212">
      <w:pPr>
        <w:pStyle w:val="VMleipteksti"/>
        <w:numPr>
          <w:ilvl w:val="0"/>
          <w:numId w:val="7"/>
        </w:numPr>
      </w:pPr>
      <w:r>
        <w:t>uusi puheenjohtajisto ja jäsenet</w:t>
      </w:r>
      <w:r w:rsidR="0091380D">
        <w:t xml:space="preserve"> (pj. valtiosihteeri Sami Paatero ja vpj. valtiosihteeri Raimo Luoma)</w:t>
      </w:r>
    </w:p>
    <w:p w:rsidR="00997212" w:rsidRDefault="0032431F" w:rsidP="00997212">
      <w:pPr>
        <w:pStyle w:val="VMleipteksti"/>
        <w:numPr>
          <w:ilvl w:val="0"/>
          <w:numId w:val="7"/>
        </w:numPr>
      </w:pPr>
      <w:r>
        <w:t xml:space="preserve">työpajatyöskentely </w:t>
      </w:r>
      <w:r w:rsidR="00176448">
        <w:t xml:space="preserve">Vaikutukset ja niiden arviointi – </w:t>
      </w:r>
      <w:proofErr w:type="spellStart"/>
      <w:r w:rsidR="00176448">
        <w:t>Learning</w:t>
      </w:r>
      <w:proofErr w:type="spellEnd"/>
      <w:r w:rsidR="00176448">
        <w:t xml:space="preserve"> Cafe</w:t>
      </w:r>
      <w:r w:rsidR="00FF40E5">
        <w:t xml:space="preserve"> (valmisteluryhmä kutsutaan työpajaan </w:t>
      </w:r>
      <w:r w:rsidR="0091380D">
        <w:t xml:space="preserve">1.10.2014 klo </w:t>
      </w:r>
      <w:proofErr w:type="gramStart"/>
      <w:r w:rsidR="0091380D">
        <w:t>12-14</w:t>
      </w:r>
      <w:proofErr w:type="gramEnd"/>
      <w:r w:rsidR="00FF40E5">
        <w:t>)</w:t>
      </w:r>
    </w:p>
    <w:p w:rsidR="000F0B53" w:rsidRDefault="000F0B53" w:rsidP="000F0B53">
      <w:pPr>
        <w:pStyle w:val="VMleipteksti"/>
        <w:numPr>
          <w:ilvl w:val="0"/>
          <w:numId w:val="7"/>
        </w:numPr>
      </w:pPr>
      <w:r>
        <w:t>ohjeistus datan avaamisen riskianalyysin tekemiseen</w:t>
      </w:r>
      <w:r w:rsidR="00FF40E5">
        <w:t xml:space="preserve"> taustana Reijo Aarnion ehdotus</w:t>
      </w:r>
    </w:p>
    <w:p w:rsidR="00FA038C" w:rsidRDefault="0091380D" w:rsidP="00FA038C">
      <w:pPr>
        <w:pStyle w:val="VMleipteksti"/>
        <w:numPr>
          <w:ilvl w:val="1"/>
          <w:numId w:val="7"/>
        </w:numPr>
      </w:pPr>
      <w:r>
        <w:t xml:space="preserve">voidaan hyödyntää myös </w:t>
      </w:r>
      <w:proofErr w:type="spellStart"/>
      <w:r w:rsidR="00FA038C">
        <w:t>LVM</w:t>
      </w:r>
      <w:r>
        <w:t>:n</w:t>
      </w:r>
      <w:proofErr w:type="spellEnd"/>
      <w:r>
        <w:t xml:space="preserve"> julkaisussa L</w:t>
      </w:r>
      <w:r w:rsidR="00FA038C">
        <w:t>iikenteen ja vie</w:t>
      </w:r>
      <w:r w:rsidR="00FA038C">
        <w:t>s</w:t>
      </w:r>
      <w:r w:rsidR="00FA038C">
        <w:t>tinnän avoin tieto</w:t>
      </w:r>
      <w:r>
        <w:t xml:space="preserve"> esitettyä</w:t>
      </w:r>
      <w:r w:rsidR="00FA038C">
        <w:t xml:space="preserve"> riskianalyysiä </w:t>
      </w:r>
    </w:p>
    <w:p w:rsidR="002B1956" w:rsidRDefault="002B1956" w:rsidP="002B1956">
      <w:pPr>
        <w:pStyle w:val="VMleipteksti"/>
      </w:pPr>
    </w:p>
    <w:p w:rsidR="000B0784" w:rsidRPr="000B0784" w:rsidRDefault="0091380D" w:rsidP="000B0784">
      <w:pPr>
        <w:pStyle w:val="VMleipteksti"/>
        <w:numPr>
          <w:ilvl w:val="0"/>
          <w:numId w:val="7"/>
        </w:numPr>
      </w:pPr>
      <w:r>
        <w:lastRenderedPageBreak/>
        <w:t xml:space="preserve">Kokousaineisto </w:t>
      </w:r>
      <w:r w:rsidR="000B0784" w:rsidRPr="000B0784">
        <w:t xml:space="preserve">Wikissä </w:t>
      </w:r>
      <w:hyperlink r:id="rId10" w:history="1">
        <w:r w:rsidR="000B0784" w:rsidRPr="00665495">
          <w:rPr>
            <w:rStyle w:val="Hyperlinkki"/>
          </w:rPr>
          <w:t>https://wiki.julkict.fi/julkict/avoin-data/dataportaali/koordinointi-ja-valmisteluryhma/kokousaineisto-27-8.2014</w:t>
        </w:r>
      </w:hyperlink>
    </w:p>
    <w:p w:rsidR="0023011E" w:rsidRDefault="0023011E" w:rsidP="0023011E">
      <w:pPr>
        <w:pStyle w:val="VMAsiakohta"/>
        <w:ind w:right="305"/>
      </w:pPr>
      <w:r>
        <w:t>Muita asioita</w:t>
      </w:r>
    </w:p>
    <w:p w:rsidR="00354FCC" w:rsidRDefault="00AD7343" w:rsidP="007C2D0E">
      <w:pPr>
        <w:pStyle w:val="VMleipteksti"/>
        <w:rPr>
          <w:sz w:val="23"/>
          <w:szCs w:val="23"/>
        </w:rPr>
      </w:pPr>
      <w:r>
        <w:rPr>
          <w:sz w:val="23"/>
          <w:szCs w:val="23"/>
        </w:rPr>
        <w:t>Sovit</w:t>
      </w:r>
      <w:r w:rsidR="00354FCC">
        <w:rPr>
          <w:sz w:val="23"/>
          <w:szCs w:val="23"/>
        </w:rPr>
        <w:t>tii</w:t>
      </w:r>
      <w:r>
        <w:rPr>
          <w:sz w:val="23"/>
          <w:szCs w:val="23"/>
        </w:rPr>
        <w:t>n syksykauden kokousten ajankohdat.</w:t>
      </w:r>
      <w:r w:rsidR="00354FCC">
        <w:rPr>
          <w:sz w:val="23"/>
          <w:szCs w:val="23"/>
        </w:rPr>
        <w:t xml:space="preserve"> </w:t>
      </w:r>
    </w:p>
    <w:p w:rsidR="00354FCC" w:rsidRDefault="00354FCC" w:rsidP="007C2D0E">
      <w:pPr>
        <w:pStyle w:val="VMleipteksti"/>
        <w:rPr>
          <w:sz w:val="23"/>
          <w:szCs w:val="23"/>
        </w:rPr>
      </w:pPr>
    </w:p>
    <w:p w:rsidR="00354FCC" w:rsidRPr="00AD7343" w:rsidRDefault="00354FCC" w:rsidP="00354FCC">
      <w:pPr>
        <w:pStyle w:val="VMleipteksti"/>
        <w:numPr>
          <w:ilvl w:val="0"/>
          <w:numId w:val="7"/>
        </w:numPr>
      </w:pPr>
      <w:r>
        <w:rPr>
          <w:sz w:val="23"/>
          <w:szCs w:val="23"/>
        </w:rPr>
        <w:t xml:space="preserve">1.10.2014 klo </w:t>
      </w:r>
      <w:r>
        <w:t>12-14</w:t>
      </w:r>
      <w:r>
        <w:rPr>
          <w:sz w:val="23"/>
          <w:szCs w:val="23"/>
        </w:rPr>
        <w:t>= ohjausryhmän ja valmistelu- ja koordinaatioryhmän yhteinen työpaja</w:t>
      </w:r>
    </w:p>
    <w:p w:rsidR="00354FCC" w:rsidRPr="00FA038C" w:rsidRDefault="00354FCC" w:rsidP="00354FCC">
      <w:pPr>
        <w:pStyle w:val="VMleipteksti"/>
        <w:numPr>
          <w:ilvl w:val="0"/>
          <w:numId w:val="7"/>
        </w:numPr>
      </w:pPr>
      <w:r>
        <w:rPr>
          <w:sz w:val="23"/>
          <w:szCs w:val="23"/>
        </w:rPr>
        <w:t>23.10.2014 klo 9-11</w:t>
      </w:r>
    </w:p>
    <w:p w:rsidR="00354FCC" w:rsidRPr="007C2D0E" w:rsidRDefault="00354FCC" w:rsidP="00354FCC">
      <w:pPr>
        <w:pStyle w:val="VMleipteksti"/>
        <w:numPr>
          <w:ilvl w:val="0"/>
          <w:numId w:val="7"/>
        </w:numPr>
      </w:pPr>
      <w:r>
        <w:rPr>
          <w:sz w:val="23"/>
          <w:szCs w:val="23"/>
        </w:rPr>
        <w:t>4.12.2014 klo 9-11</w:t>
      </w:r>
    </w:p>
    <w:p w:rsidR="00354FCC" w:rsidRDefault="00354FCC" w:rsidP="007C2D0E">
      <w:pPr>
        <w:pStyle w:val="VMleipteksti"/>
        <w:rPr>
          <w:sz w:val="23"/>
          <w:szCs w:val="23"/>
        </w:rPr>
      </w:pPr>
    </w:p>
    <w:p w:rsidR="00AD7343" w:rsidRDefault="00354FCC" w:rsidP="007C2D0E">
      <w:pPr>
        <w:pStyle w:val="VMleipteksti"/>
        <w:rPr>
          <w:sz w:val="23"/>
          <w:szCs w:val="23"/>
        </w:rPr>
      </w:pPr>
      <w:r>
        <w:rPr>
          <w:sz w:val="23"/>
          <w:szCs w:val="23"/>
        </w:rPr>
        <w:t>Kokouksiin ehdotettiin seuraavia aiheita</w:t>
      </w:r>
    </w:p>
    <w:p w:rsidR="00354FCC" w:rsidRDefault="00354FCC" w:rsidP="007C2D0E">
      <w:pPr>
        <w:pStyle w:val="VMleipteksti"/>
        <w:rPr>
          <w:sz w:val="23"/>
          <w:szCs w:val="23"/>
        </w:rPr>
      </w:pPr>
    </w:p>
    <w:p w:rsidR="00354FCC" w:rsidRPr="00354FCC" w:rsidRDefault="00354FCC" w:rsidP="00354FCC">
      <w:pPr>
        <w:pStyle w:val="VMleipteksti"/>
        <w:numPr>
          <w:ilvl w:val="1"/>
          <w:numId w:val="7"/>
        </w:numPr>
      </w:pPr>
      <w:r>
        <w:rPr>
          <w:sz w:val="23"/>
          <w:szCs w:val="23"/>
        </w:rPr>
        <w:t xml:space="preserve">6Aika - hankkeen esittely </w:t>
      </w:r>
      <w:hyperlink r:id="rId11" w:history="1">
        <w:r w:rsidRPr="00354FCC">
          <w:rPr>
            <w:rStyle w:val="Hyperlinkki"/>
            <w:sz w:val="23"/>
            <w:szCs w:val="23"/>
          </w:rPr>
          <w:t>http://www.uudenmaanliitto.fi/kehittamisrahoitus/6aika_-_avoimet_ja_alykkaat_palvelut</w:t>
        </w:r>
      </w:hyperlink>
    </w:p>
    <w:p w:rsidR="00354FCC" w:rsidRPr="007C2D0E" w:rsidRDefault="00354FCC" w:rsidP="00354FCC">
      <w:pPr>
        <w:pStyle w:val="VMleipteksti"/>
        <w:numPr>
          <w:ilvl w:val="1"/>
          <w:numId w:val="7"/>
        </w:numPr>
      </w:pPr>
      <w:r>
        <w:t>EU:n rakennerahastojen hyödyntäminen avoimen tiedon edist</w:t>
      </w:r>
      <w:r>
        <w:t>ä</w:t>
      </w:r>
      <w:r>
        <w:t xml:space="preserve">misessä </w:t>
      </w:r>
    </w:p>
    <w:p w:rsidR="00354FCC" w:rsidRDefault="00354FCC" w:rsidP="007C2D0E">
      <w:pPr>
        <w:pStyle w:val="VMleipteksti"/>
        <w:rPr>
          <w:sz w:val="23"/>
          <w:szCs w:val="23"/>
        </w:rPr>
      </w:pPr>
    </w:p>
    <w:p w:rsidR="00B44986" w:rsidRDefault="00B44986" w:rsidP="007C2D0E">
      <w:pPr>
        <w:pStyle w:val="VMleipteksti"/>
        <w:rPr>
          <w:sz w:val="23"/>
          <w:szCs w:val="23"/>
        </w:rPr>
      </w:pPr>
    </w:p>
    <w:p w:rsidR="00BF33D3" w:rsidRDefault="00BF33D3" w:rsidP="00BF33D3">
      <w:pPr>
        <w:pStyle w:val="VMleipteksti"/>
      </w:pPr>
    </w:p>
    <w:p w:rsidR="00BF33D3" w:rsidRPr="00BF33D3" w:rsidRDefault="00BF33D3" w:rsidP="00BF33D3">
      <w:pPr>
        <w:pStyle w:val="VMleipteksti"/>
      </w:pPr>
    </w:p>
    <w:p w:rsidR="00A760DF" w:rsidRPr="00A760DF" w:rsidRDefault="00A760DF" w:rsidP="00A760DF">
      <w:pPr>
        <w:pStyle w:val="VMleipteksti"/>
      </w:pPr>
    </w:p>
    <w:p w:rsidR="008A1B27" w:rsidRDefault="008A1B27" w:rsidP="009B0346">
      <w:pPr>
        <w:pStyle w:val="VMleipteksti"/>
        <w:ind w:right="305"/>
      </w:pPr>
    </w:p>
    <w:p w:rsidR="008A1B27" w:rsidRDefault="008A1B27" w:rsidP="009B0346">
      <w:pPr>
        <w:pStyle w:val="VMleipteksti"/>
        <w:ind w:right="305"/>
      </w:pPr>
    </w:p>
    <w:p w:rsidR="00030645" w:rsidRDefault="008A1B27" w:rsidP="00C149A1">
      <w:pPr>
        <w:pStyle w:val="VMRiippuva"/>
        <w:ind w:left="0" w:right="305" w:firstLine="0"/>
      </w:pPr>
      <w:r>
        <w:tab/>
      </w:r>
    </w:p>
    <w:sectPr w:rsidR="00030645" w:rsidSect="001D09CD">
      <w:headerReference w:type="default" r:id="rId12"/>
      <w:headerReference w:type="first" r:id="rId13"/>
      <w:footerReference w:type="first" r:id="rId14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FF" w:rsidRDefault="00041CFF">
      <w:r>
        <w:separator/>
      </w:r>
    </w:p>
    <w:p w:rsidR="00041CFF" w:rsidRDefault="00041CFF"/>
  </w:endnote>
  <w:endnote w:type="continuationSeparator" w:id="0">
    <w:p w:rsidR="00041CFF" w:rsidRDefault="00041CFF">
      <w:r>
        <w:continuationSeparator/>
      </w:r>
    </w:p>
    <w:p w:rsidR="00041CFF" w:rsidRDefault="00041CF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FF" w:rsidRDefault="00041CFF" w:rsidP="00CD31D8">
    <w:pPr>
      <w:pStyle w:val="VMAsiakirjanidver"/>
    </w:pPr>
  </w:p>
  <w:p w:rsidR="00041CFF" w:rsidRPr="005470E9" w:rsidRDefault="00032516" w:rsidP="009B0346">
    <w:pPr>
      <w:ind w:left="3912"/>
      <w:rPr>
        <w:lang w:val="en-GB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5.2pt;margin-top:8.9pt;width:276.55pt;height:54pt;z-index:251658240" filled="f" stroked="f">
          <v:textbox>
            <w:txbxContent>
              <w:tbl>
                <w:tblPr>
                  <w:tblStyle w:val="TaulukkoRuudukko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0BF"/>
                </w:tblPr>
                <w:tblGrid>
                  <w:gridCol w:w="2281"/>
                  <w:gridCol w:w="387"/>
                  <w:gridCol w:w="2530"/>
                  <w:gridCol w:w="260"/>
                </w:tblGrid>
                <w:tr w:rsidR="00041CFF" w:rsidRPr="001F6896" w:rsidTr="00DF2B76">
                  <w:trPr>
                    <w:gridAfter w:val="1"/>
                    <w:wAfter w:w="263" w:type="dxa"/>
                    <w:trHeight w:val="158"/>
                  </w:trPr>
                  <w:tc>
                    <w:tcPr>
                      <w:tcW w:w="2289" w:type="dxa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Valtiovarainministeriö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041CFF" w:rsidRPr="00B63F6F" w:rsidRDefault="00041CFF" w:rsidP="007F690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Puh 0295 16001 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vaihde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c>
                </w:tr>
                <w:tr w:rsidR="00041CFF" w:rsidRPr="001F6896" w:rsidTr="00DF2B76">
                  <w:trPr>
                    <w:gridAfter w:val="1"/>
                    <w:wAfter w:w="263" w:type="dxa"/>
                  </w:trPr>
                  <w:tc>
                    <w:tcPr>
                      <w:tcW w:w="2289" w:type="dxa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Snellmaninkatu 1 A, Helsinki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ksi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9 160 33123</w:t>
                      </w:r>
                    </w:p>
                  </w:tc>
                </w:tr>
                <w:tr w:rsidR="00041CFF" w:rsidRPr="001F6896" w:rsidTr="00DF2B76">
                  <w:trPr>
                    <w:gridAfter w:val="1"/>
                    <w:wAfter w:w="263" w:type="dxa"/>
                  </w:trPr>
                  <w:tc>
                    <w:tcPr>
                      <w:tcW w:w="2289" w:type="dxa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PL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28, 00023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Valtioneuvosto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valtiovarainministerio@vm.fi</w:t>
                      </w:r>
                    </w:p>
                  </w:tc>
                </w:tr>
                <w:tr w:rsidR="00041CFF" w:rsidTr="00DF2B76">
                  <w:trPr>
                    <w:gridAfter w:val="1"/>
                    <w:wAfter w:w="263" w:type="dxa"/>
                    <w:trHeight w:val="86"/>
                  </w:trPr>
                  <w:tc>
                    <w:tcPr>
                      <w:tcW w:w="2289" w:type="dxa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vm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.fi</w:t>
                      </w:r>
                    </w:p>
                  </w:tc>
                  <w:tc>
                    <w:tcPr>
                      <w:tcW w:w="2922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Y-tunnus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0245439-9</w:t>
                      </w:r>
                    </w:p>
                  </w:tc>
                </w:tr>
                <w:tr w:rsidR="00041CFF" w:rsidTr="00DF2B76">
                  <w:trPr>
                    <w:gridAfter w:val="1"/>
                    <w:wAfter w:w="263" w:type="dxa"/>
                    <w:trHeight w:val="128"/>
                  </w:trPr>
                  <w:tc>
                    <w:tcPr>
                      <w:tcW w:w="2289" w:type="dxa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  <w:tc>
                    <w:tcPr>
                      <w:tcW w:w="2922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</w:tr>
                <w:tr w:rsidR="00041CFF" w:rsidRPr="001F6896" w:rsidTr="00DF2B76">
                  <w:trPr>
                    <w:trHeight w:val="158"/>
                  </w:trPr>
                  <w:tc>
                    <w:tcPr>
                      <w:tcW w:w="2676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Valtiovarainministeriö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Puh 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9 160 01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tai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9 578 11 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hde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</w:tc>
                </w:tr>
                <w:tr w:rsidR="00041CFF" w:rsidRPr="001F6896" w:rsidTr="00DF2B76">
                  <w:tc>
                    <w:tcPr>
                      <w:tcW w:w="2676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Snellmaninkatu 1 A, Helsinki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ksi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0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9 160 33123</w:t>
                      </w:r>
                    </w:p>
                  </w:tc>
                </w:tr>
                <w:tr w:rsidR="00041CFF" w:rsidRPr="001F6896" w:rsidTr="00DF2B76">
                  <w:tc>
                    <w:tcPr>
                      <w:tcW w:w="2676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PL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28, 00023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Valtioneuvosto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valtiovarainministerio@vm.fi</w:t>
                      </w:r>
                    </w:p>
                  </w:tc>
                </w:tr>
                <w:tr w:rsidR="00041CFF" w:rsidTr="00DF2B76">
                  <w:trPr>
                    <w:trHeight w:val="86"/>
                  </w:trPr>
                  <w:tc>
                    <w:tcPr>
                      <w:tcW w:w="2676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vm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.fi</w:t>
                      </w:r>
                    </w:p>
                  </w:tc>
                  <w:tc>
                    <w:tcPr>
                      <w:tcW w:w="2798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Y-tunnus</w:t>
                      </w:r>
                      <w:r w:rsidRPr="00B63F6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0245439-9</w:t>
                      </w:r>
                    </w:p>
                  </w:tc>
                </w:tr>
                <w:tr w:rsidR="00041CFF" w:rsidTr="00DF2B76">
                  <w:trPr>
                    <w:trHeight w:val="128"/>
                  </w:trPr>
                  <w:tc>
                    <w:tcPr>
                      <w:tcW w:w="2676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  <w:tc>
                    <w:tcPr>
                      <w:tcW w:w="2798" w:type="dxa"/>
                      <w:gridSpan w:val="2"/>
                    </w:tcPr>
                    <w:p w:rsidR="00041CFF" w:rsidRPr="00B63F6F" w:rsidRDefault="00041CFF" w:rsidP="00DF2B7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c>
                </w:tr>
              </w:tbl>
              <w:p w:rsidR="00041CFF" w:rsidRDefault="00041CFF" w:rsidP="009B0346"/>
              <w:p w:rsidR="00041CFF" w:rsidRDefault="00041CFF" w:rsidP="009B0346"/>
            </w:txbxContent>
          </v:textbox>
        </v:shape>
      </w:pict>
    </w:r>
    <w:r>
      <w:rPr>
        <w:noProof/>
      </w:rPr>
      <w:pict>
        <v:line id="_x0000_s2056" style="position:absolute;left:0;text-align:left;z-index:251657216" from="1.35pt,8.2pt" to="496.35pt,8.2pt" strokecolor="#0f5489"/>
      </w:pict>
    </w:r>
  </w:p>
  <w:p w:rsidR="00041CFF" w:rsidRPr="005470E9" w:rsidRDefault="00041CFF" w:rsidP="009B0346">
    <w:pPr>
      <w:ind w:left="1304" w:firstLine="1304"/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2711450</wp:posOffset>
          </wp:positionH>
          <wp:positionV relativeFrom="paragraph">
            <wp:posOffset>1270</wp:posOffset>
          </wp:positionV>
          <wp:extent cx="3592195" cy="497840"/>
          <wp:effectExtent l="19050" t="0" r="8255" b="0"/>
          <wp:wrapNone/>
          <wp:docPr id="10" name="Kuva 10" descr="linna_alatunnistekuv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nna_alatunnistekuva 1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1CFF" w:rsidRDefault="00041CFF" w:rsidP="009B0346">
    <w:pPr>
      <w:ind w:left="2410"/>
      <w:jc w:val="center"/>
      <w:rPr>
        <w:lang w:val="en-GB"/>
      </w:rPr>
    </w:pPr>
  </w:p>
  <w:p w:rsidR="00041CFF" w:rsidRPr="005470E9" w:rsidRDefault="00041CFF" w:rsidP="009B0346">
    <w:pPr>
      <w:ind w:left="2410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FF" w:rsidRDefault="00041CFF">
      <w:r>
        <w:separator/>
      </w:r>
    </w:p>
    <w:p w:rsidR="00041CFF" w:rsidRDefault="00041CFF"/>
  </w:footnote>
  <w:footnote w:type="continuationSeparator" w:id="0">
    <w:p w:rsidR="00041CFF" w:rsidRDefault="00041CFF">
      <w:r>
        <w:continuationSeparator/>
      </w:r>
    </w:p>
    <w:p w:rsidR="00041CFF" w:rsidRDefault="00041C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FF" w:rsidRDefault="00041CFF" w:rsidP="0004698F">
    <w:pPr>
      <w:pStyle w:val="VMYltunniste"/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32516" w:rsidRPr="006E74A5">
      <w:rPr>
        <w:rStyle w:val="Sivunumero"/>
      </w:rPr>
      <w:fldChar w:fldCharType="begin"/>
    </w:r>
    <w:r w:rsidRPr="006E74A5">
      <w:rPr>
        <w:rStyle w:val="Sivunumero"/>
      </w:rPr>
      <w:instrText xml:space="preserve"> PAGE </w:instrText>
    </w:r>
    <w:r w:rsidR="00032516" w:rsidRPr="006E74A5">
      <w:rPr>
        <w:rStyle w:val="Sivunumero"/>
      </w:rPr>
      <w:fldChar w:fldCharType="separate"/>
    </w:r>
    <w:r w:rsidR="003A5E99">
      <w:rPr>
        <w:rStyle w:val="Sivunumero"/>
        <w:noProof/>
      </w:rPr>
      <w:t>3</w:t>
    </w:r>
    <w:r w:rsidR="00032516" w:rsidRPr="006E74A5">
      <w:rPr>
        <w:rStyle w:val="Sivunumero"/>
      </w:rPr>
      <w:fldChar w:fldCharType="end"/>
    </w:r>
    <w:r w:rsidRPr="006E74A5">
      <w:rPr>
        <w:rStyle w:val="Sivunumero"/>
      </w:rPr>
      <w:t xml:space="preserve"> (</w:t>
    </w:r>
    <w:r w:rsidR="00032516" w:rsidRPr="006E74A5">
      <w:rPr>
        <w:rStyle w:val="Sivunumero"/>
      </w:rPr>
      <w:fldChar w:fldCharType="begin"/>
    </w:r>
    <w:r w:rsidRPr="006E74A5">
      <w:rPr>
        <w:rStyle w:val="Sivunumero"/>
      </w:rPr>
      <w:instrText xml:space="preserve"> NUMPAGES </w:instrText>
    </w:r>
    <w:r w:rsidR="00032516" w:rsidRPr="006E74A5">
      <w:rPr>
        <w:rStyle w:val="Sivunumero"/>
      </w:rPr>
      <w:fldChar w:fldCharType="separate"/>
    </w:r>
    <w:r w:rsidR="003A5E99">
      <w:rPr>
        <w:rStyle w:val="Sivunumero"/>
        <w:noProof/>
      </w:rPr>
      <w:t>4</w:t>
    </w:r>
    <w:r w:rsidR="00032516" w:rsidRPr="006E74A5">
      <w:rPr>
        <w:rStyle w:val="Sivunumero"/>
      </w:rPr>
      <w:fldChar w:fldCharType="end"/>
    </w:r>
    <w:r w:rsidRPr="006E74A5">
      <w:rPr>
        <w:rStyle w:val="Sivunumero"/>
      </w:rPr>
      <w:t>)</w:t>
    </w:r>
  </w:p>
  <w:p w:rsidR="00041CFF" w:rsidRDefault="00041CFF" w:rsidP="006E74A5"/>
  <w:p w:rsidR="00041CFF" w:rsidRDefault="00041C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Layout w:type="fixed"/>
      <w:tblCellMar>
        <w:left w:w="0" w:type="dxa"/>
        <w:right w:w="0" w:type="dxa"/>
      </w:tblCellMar>
      <w:tblLook w:val="01E0"/>
    </w:tblPr>
    <w:tblGrid>
      <w:gridCol w:w="5205"/>
      <w:gridCol w:w="2175"/>
      <w:gridCol w:w="2860"/>
      <w:gridCol w:w="20"/>
    </w:tblGrid>
    <w:tr w:rsidR="00041CFF" w:rsidTr="00F77DAF">
      <w:trPr>
        <w:trHeight w:val="340"/>
      </w:trPr>
      <w:tc>
        <w:tcPr>
          <w:tcW w:w="5205" w:type="dxa"/>
          <w:vMerge w:val="restart"/>
        </w:tcPr>
        <w:p w:rsidR="00041CFF" w:rsidRPr="00AE5A84" w:rsidRDefault="00041CFF" w:rsidP="00226DB5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7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75" w:type="dxa"/>
        </w:tcPr>
        <w:p w:rsidR="00041CFF" w:rsidRDefault="00041CFF" w:rsidP="00226DB5">
          <w:pPr>
            <w:pStyle w:val="VMYltunniste"/>
          </w:pPr>
        </w:p>
      </w:tc>
      <w:tc>
        <w:tcPr>
          <w:tcW w:w="2860" w:type="dxa"/>
        </w:tcPr>
        <w:p w:rsidR="00041CFF" w:rsidRDefault="00041CFF" w:rsidP="00226DB5">
          <w:pPr>
            <w:pStyle w:val="VMYltunniste"/>
          </w:pPr>
        </w:p>
      </w:tc>
      <w:tc>
        <w:tcPr>
          <w:tcW w:w="20" w:type="dxa"/>
        </w:tcPr>
        <w:p w:rsidR="00041CFF" w:rsidRDefault="00041CFF" w:rsidP="006F7499"/>
      </w:tc>
    </w:tr>
    <w:tr w:rsidR="00041CFF" w:rsidTr="00F77DAF">
      <w:trPr>
        <w:trHeight w:val="340"/>
      </w:trPr>
      <w:tc>
        <w:tcPr>
          <w:tcW w:w="5205" w:type="dxa"/>
          <w:vMerge/>
        </w:tcPr>
        <w:p w:rsidR="00041CFF" w:rsidRDefault="00041CFF" w:rsidP="00226DB5">
          <w:pPr>
            <w:pStyle w:val="VMYltunniste"/>
          </w:pPr>
        </w:p>
      </w:tc>
      <w:tc>
        <w:tcPr>
          <w:tcW w:w="2175" w:type="dxa"/>
        </w:tcPr>
        <w:p w:rsidR="00041CFF" w:rsidRPr="00E110AE" w:rsidRDefault="00041CFF" w:rsidP="00226DB5">
          <w:pPr>
            <w:pStyle w:val="VMYltunniste"/>
            <w:rPr>
              <w:b/>
            </w:rPr>
          </w:pPr>
          <w:r>
            <w:rPr>
              <w:b/>
            </w:rPr>
            <w:t>Pöytäkirja</w:t>
          </w:r>
        </w:p>
      </w:tc>
      <w:tc>
        <w:tcPr>
          <w:tcW w:w="2860" w:type="dxa"/>
        </w:tcPr>
        <w:p w:rsidR="00041CFF" w:rsidRPr="00A8220E" w:rsidRDefault="00041CFF" w:rsidP="00A8220E">
          <w:pPr>
            <w:pStyle w:val="VMYltunniste"/>
          </w:pPr>
          <w:r w:rsidRPr="00A8220E">
            <w:t>5/2014</w:t>
          </w:r>
        </w:p>
      </w:tc>
      <w:tc>
        <w:tcPr>
          <w:tcW w:w="20" w:type="dxa"/>
        </w:tcPr>
        <w:p w:rsidR="00041CFF" w:rsidRDefault="00041CFF" w:rsidP="006F7499"/>
      </w:tc>
    </w:tr>
    <w:tr w:rsidR="00041CFF" w:rsidTr="00F77DAF">
      <w:trPr>
        <w:trHeight w:val="340"/>
      </w:trPr>
      <w:tc>
        <w:tcPr>
          <w:tcW w:w="5205" w:type="dxa"/>
          <w:vMerge/>
        </w:tcPr>
        <w:p w:rsidR="00041CFF" w:rsidRDefault="00041CFF" w:rsidP="00226DB5">
          <w:pPr>
            <w:pStyle w:val="VMYltunniste"/>
          </w:pPr>
        </w:p>
      </w:tc>
      <w:tc>
        <w:tcPr>
          <w:tcW w:w="2175" w:type="dxa"/>
        </w:tcPr>
        <w:p w:rsidR="00041CFF" w:rsidRDefault="00041CFF" w:rsidP="00226DB5">
          <w:pPr>
            <w:pStyle w:val="VMYltunniste"/>
          </w:pPr>
        </w:p>
      </w:tc>
      <w:tc>
        <w:tcPr>
          <w:tcW w:w="2860" w:type="dxa"/>
        </w:tcPr>
        <w:p w:rsidR="00041CFF" w:rsidRDefault="00041CFF" w:rsidP="00226DB5">
          <w:pPr>
            <w:pStyle w:val="VMYltunniste"/>
          </w:pPr>
        </w:p>
      </w:tc>
      <w:tc>
        <w:tcPr>
          <w:tcW w:w="20" w:type="dxa"/>
        </w:tcPr>
        <w:p w:rsidR="00041CFF" w:rsidRDefault="00041CFF" w:rsidP="006F7499"/>
      </w:tc>
    </w:tr>
    <w:tr w:rsidR="00041CFF" w:rsidTr="00F77DAF">
      <w:trPr>
        <w:trHeight w:val="340"/>
      </w:trPr>
      <w:tc>
        <w:tcPr>
          <w:tcW w:w="5205" w:type="dxa"/>
        </w:tcPr>
        <w:p w:rsidR="00041CFF" w:rsidRDefault="00041CFF" w:rsidP="00226DB5">
          <w:pPr>
            <w:pStyle w:val="VMYltunniste"/>
            <w:ind w:left="900"/>
          </w:pPr>
          <w:r>
            <w:t>Julkisen hallinnon ICT-toiminto</w:t>
          </w:r>
        </w:p>
      </w:tc>
      <w:tc>
        <w:tcPr>
          <w:tcW w:w="2175" w:type="dxa"/>
        </w:tcPr>
        <w:p w:rsidR="00041CFF" w:rsidRDefault="00041CFF" w:rsidP="00226DB5">
          <w:pPr>
            <w:pStyle w:val="VMYltunniste"/>
          </w:pPr>
        </w:p>
      </w:tc>
      <w:tc>
        <w:tcPr>
          <w:tcW w:w="2860" w:type="dxa"/>
        </w:tcPr>
        <w:p w:rsidR="00041CFF" w:rsidRDefault="00041CFF" w:rsidP="00A36C8E">
          <w:pPr>
            <w:pStyle w:val="VMYltunniste"/>
          </w:pPr>
          <w:r>
            <w:t>VM/041:00/2013</w:t>
          </w:r>
        </w:p>
        <w:p w:rsidR="00041CFF" w:rsidRDefault="00041CFF" w:rsidP="00A36C8E">
          <w:pPr>
            <w:pStyle w:val="VMYltunniste"/>
          </w:pPr>
          <w:r>
            <w:t xml:space="preserve">885/00.01.00.01/2013 </w:t>
          </w:r>
        </w:p>
      </w:tc>
      <w:tc>
        <w:tcPr>
          <w:tcW w:w="20" w:type="dxa"/>
        </w:tcPr>
        <w:p w:rsidR="00041CFF" w:rsidRDefault="00041CFF" w:rsidP="006F7499"/>
      </w:tc>
    </w:tr>
    <w:tr w:rsidR="00041CFF" w:rsidTr="00F77DAF">
      <w:trPr>
        <w:trHeight w:val="340"/>
      </w:trPr>
      <w:tc>
        <w:tcPr>
          <w:tcW w:w="5205" w:type="dxa"/>
        </w:tcPr>
        <w:p w:rsidR="00041CFF" w:rsidRDefault="00041CFF" w:rsidP="00226DB5">
          <w:pPr>
            <w:pStyle w:val="VMYltunniste"/>
            <w:ind w:left="900"/>
          </w:pPr>
          <w:r>
            <w:t>Anne Kauhanen-Simanainen</w:t>
          </w:r>
        </w:p>
        <w:p w:rsidR="00041CFF" w:rsidRDefault="00041CFF" w:rsidP="00226DB5">
          <w:pPr>
            <w:pStyle w:val="VMYltunniste"/>
            <w:ind w:left="900"/>
          </w:pPr>
          <w:r>
            <w:t>Margit Suurhasko</w:t>
          </w:r>
        </w:p>
      </w:tc>
      <w:tc>
        <w:tcPr>
          <w:tcW w:w="2175" w:type="dxa"/>
        </w:tcPr>
        <w:p w:rsidR="00041CFF" w:rsidRDefault="00041CFF" w:rsidP="004640EC">
          <w:pPr>
            <w:pStyle w:val="VMYltunniste"/>
          </w:pPr>
          <w:r>
            <w:t>27.8.2014</w:t>
          </w:r>
        </w:p>
      </w:tc>
      <w:tc>
        <w:tcPr>
          <w:tcW w:w="2860" w:type="dxa"/>
        </w:tcPr>
        <w:p w:rsidR="00041CFF" w:rsidRDefault="00041CFF" w:rsidP="00A36C8E">
          <w:pPr>
            <w:pStyle w:val="VMYltunniste"/>
          </w:pPr>
        </w:p>
      </w:tc>
      <w:tc>
        <w:tcPr>
          <w:tcW w:w="20" w:type="dxa"/>
        </w:tcPr>
        <w:p w:rsidR="00041CFF" w:rsidRDefault="00041CFF" w:rsidP="006F7499"/>
      </w:tc>
    </w:tr>
    <w:tr w:rsidR="00041CFF" w:rsidTr="00F77DAF">
      <w:trPr>
        <w:trHeight w:val="340"/>
      </w:trPr>
      <w:tc>
        <w:tcPr>
          <w:tcW w:w="5205" w:type="dxa"/>
        </w:tcPr>
        <w:p w:rsidR="00041CFF" w:rsidRDefault="00041CFF" w:rsidP="007A0C41">
          <w:pPr>
            <w:pStyle w:val="VMYltunniste"/>
            <w:ind w:left="900"/>
          </w:pPr>
        </w:p>
      </w:tc>
      <w:tc>
        <w:tcPr>
          <w:tcW w:w="2175" w:type="dxa"/>
        </w:tcPr>
        <w:p w:rsidR="00041CFF" w:rsidRDefault="00041CFF" w:rsidP="00226DB5">
          <w:pPr>
            <w:pStyle w:val="VMYltunniste"/>
          </w:pPr>
        </w:p>
      </w:tc>
      <w:tc>
        <w:tcPr>
          <w:tcW w:w="2860" w:type="dxa"/>
        </w:tcPr>
        <w:p w:rsidR="00041CFF" w:rsidRDefault="00041CFF" w:rsidP="00226DB5">
          <w:pPr>
            <w:pStyle w:val="VMYltunniste"/>
          </w:pPr>
        </w:p>
      </w:tc>
      <w:tc>
        <w:tcPr>
          <w:tcW w:w="20" w:type="dxa"/>
        </w:tcPr>
        <w:p w:rsidR="00041CFF" w:rsidRDefault="00041CFF" w:rsidP="006F7499"/>
      </w:tc>
    </w:tr>
  </w:tbl>
  <w:p w:rsidR="00041CFF" w:rsidRDefault="00041CFF" w:rsidP="00226DB5">
    <w:pPr>
      <w:pStyle w:val="VM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3611A"/>
    <w:multiLevelType w:val="hybridMultilevel"/>
    <w:tmpl w:val="496885A0"/>
    <w:lvl w:ilvl="0" w:tplc="9EA6C28E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>
    <w:nsid w:val="12903FF0"/>
    <w:multiLevelType w:val="hybridMultilevel"/>
    <w:tmpl w:val="A87C2112"/>
    <w:lvl w:ilvl="0" w:tplc="F68A92A0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15C146BB"/>
    <w:multiLevelType w:val="hybridMultilevel"/>
    <w:tmpl w:val="2690BFDC"/>
    <w:lvl w:ilvl="0" w:tplc="164E29C0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27A10FE1"/>
    <w:multiLevelType w:val="hybridMultilevel"/>
    <w:tmpl w:val="409E3BD0"/>
    <w:lvl w:ilvl="0" w:tplc="F09AD76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A0D66"/>
    <w:multiLevelType w:val="hybridMultilevel"/>
    <w:tmpl w:val="919480D4"/>
    <w:lvl w:ilvl="0" w:tplc="B98CD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61981"/>
    <w:multiLevelType w:val="hybridMultilevel"/>
    <w:tmpl w:val="BBA2E6C0"/>
    <w:lvl w:ilvl="0" w:tplc="6A967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9">
    <w:nsid w:val="497A1363"/>
    <w:multiLevelType w:val="multilevel"/>
    <w:tmpl w:val="F152585A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0">
    <w:nsid w:val="4D573F12"/>
    <w:multiLevelType w:val="hybridMultilevel"/>
    <w:tmpl w:val="D58859F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2">
    <w:nsid w:val="66FA43FF"/>
    <w:multiLevelType w:val="hybridMultilevel"/>
    <w:tmpl w:val="CD7ED18A"/>
    <w:lvl w:ilvl="0" w:tplc="C06EE326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73C93443"/>
    <w:multiLevelType w:val="hybridMultilevel"/>
    <w:tmpl w:val="B0844CC6"/>
    <w:lvl w:ilvl="0" w:tplc="EFD0804E">
      <w:start w:val="20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1304"/>
  <w:autoHyphenation/>
  <w:hyphenationZone w:val="357"/>
  <w:doNotHyphenateCaps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60DF"/>
    <w:rsid w:val="00030645"/>
    <w:rsid w:val="00032516"/>
    <w:rsid w:val="00041CFF"/>
    <w:rsid w:val="0004698F"/>
    <w:rsid w:val="00051516"/>
    <w:rsid w:val="00062F48"/>
    <w:rsid w:val="00080740"/>
    <w:rsid w:val="00081019"/>
    <w:rsid w:val="00082A83"/>
    <w:rsid w:val="00083F94"/>
    <w:rsid w:val="00091298"/>
    <w:rsid w:val="000959E2"/>
    <w:rsid w:val="000B0784"/>
    <w:rsid w:val="000B7CE8"/>
    <w:rsid w:val="000C44D5"/>
    <w:rsid w:val="000F0B53"/>
    <w:rsid w:val="000F2157"/>
    <w:rsid w:val="00102DC8"/>
    <w:rsid w:val="00107DA5"/>
    <w:rsid w:val="001212CA"/>
    <w:rsid w:val="0013446F"/>
    <w:rsid w:val="00140EF8"/>
    <w:rsid w:val="00141036"/>
    <w:rsid w:val="00146B2A"/>
    <w:rsid w:val="001556BB"/>
    <w:rsid w:val="00163060"/>
    <w:rsid w:val="00176448"/>
    <w:rsid w:val="001842FE"/>
    <w:rsid w:val="00195748"/>
    <w:rsid w:val="001B1564"/>
    <w:rsid w:val="001B5A2E"/>
    <w:rsid w:val="001D09CD"/>
    <w:rsid w:val="001E62F9"/>
    <w:rsid w:val="001E7199"/>
    <w:rsid w:val="001F16C7"/>
    <w:rsid w:val="00226DB5"/>
    <w:rsid w:val="0023011E"/>
    <w:rsid w:val="002310C3"/>
    <w:rsid w:val="002326BE"/>
    <w:rsid w:val="00233CB9"/>
    <w:rsid w:val="00256C44"/>
    <w:rsid w:val="002669E1"/>
    <w:rsid w:val="00273472"/>
    <w:rsid w:val="002B1956"/>
    <w:rsid w:val="002B1A39"/>
    <w:rsid w:val="002B1E18"/>
    <w:rsid w:val="002B6EAB"/>
    <w:rsid w:val="002C371A"/>
    <w:rsid w:val="002E2DC7"/>
    <w:rsid w:val="002E30A1"/>
    <w:rsid w:val="002E635F"/>
    <w:rsid w:val="002E66FD"/>
    <w:rsid w:val="002F0661"/>
    <w:rsid w:val="002F2583"/>
    <w:rsid w:val="00315A33"/>
    <w:rsid w:val="003221EF"/>
    <w:rsid w:val="00323EC0"/>
    <w:rsid w:val="003241A6"/>
    <w:rsid w:val="0032431F"/>
    <w:rsid w:val="003323E0"/>
    <w:rsid w:val="00342120"/>
    <w:rsid w:val="00354FCC"/>
    <w:rsid w:val="0036648A"/>
    <w:rsid w:val="003860F3"/>
    <w:rsid w:val="00392371"/>
    <w:rsid w:val="003A5E99"/>
    <w:rsid w:val="003B7A8E"/>
    <w:rsid w:val="003C7039"/>
    <w:rsid w:val="003D50B5"/>
    <w:rsid w:val="003F4D98"/>
    <w:rsid w:val="0040697D"/>
    <w:rsid w:val="00422887"/>
    <w:rsid w:val="00432AC3"/>
    <w:rsid w:val="00434918"/>
    <w:rsid w:val="004373E3"/>
    <w:rsid w:val="004640EC"/>
    <w:rsid w:val="004740E7"/>
    <w:rsid w:val="0049120A"/>
    <w:rsid w:val="00492ED1"/>
    <w:rsid w:val="00494FD4"/>
    <w:rsid w:val="004D5E11"/>
    <w:rsid w:val="004D5E1B"/>
    <w:rsid w:val="004E2EC1"/>
    <w:rsid w:val="004E71CD"/>
    <w:rsid w:val="004E756B"/>
    <w:rsid w:val="00512645"/>
    <w:rsid w:val="00527357"/>
    <w:rsid w:val="0053123A"/>
    <w:rsid w:val="00547450"/>
    <w:rsid w:val="005667B5"/>
    <w:rsid w:val="005808B0"/>
    <w:rsid w:val="00595114"/>
    <w:rsid w:val="005961F4"/>
    <w:rsid w:val="00597436"/>
    <w:rsid w:val="005A559B"/>
    <w:rsid w:val="005A5A0C"/>
    <w:rsid w:val="005B5460"/>
    <w:rsid w:val="005D6366"/>
    <w:rsid w:val="005E5C36"/>
    <w:rsid w:val="005E7BDE"/>
    <w:rsid w:val="005F3F8A"/>
    <w:rsid w:val="0061187B"/>
    <w:rsid w:val="0063146D"/>
    <w:rsid w:val="00645105"/>
    <w:rsid w:val="00645CEA"/>
    <w:rsid w:val="00657F29"/>
    <w:rsid w:val="0066014C"/>
    <w:rsid w:val="006663CB"/>
    <w:rsid w:val="00676611"/>
    <w:rsid w:val="00680A1B"/>
    <w:rsid w:val="00684BB4"/>
    <w:rsid w:val="006934EB"/>
    <w:rsid w:val="006A5A13"/>
    <w:rsid w:val="006D1B6F"/>
    <w:rsid w:val="006E01B6"/>
    <w:rsid w:val="006E3CF9"/>
    <w:rsid w:val="006E4F2E"/>
    <w:rsid w:val="006E74A5"/>
    <w:rsid w:val="006F7499"/>
    <w:rsid w:val="00706058"/>
    <w:rsid w:val="00714A24"/>
    <w:rsid w:val="007177C2"/>
    <w:rsid w:val="00717E2A"/>
    <w:rsid w:val="00726F94"/>
    <w:rsid w:val="0074332B"/>
    <w:rsid w:val="00754490"/>
    <w:rsid w:val="00762D36"/>
    <w:rsid w:val="007640E5"/>
    <w:rsid w:val="00767C99"/>
    <w:rsid w:val="0077386C"/>
    <w:rsid w:val="00786285"/>
    <w:rsid w:val="007A0C41"/>
    <w:rsid w:val="007A20E9"/>
    <w:rsid w:val="007B574E"/>
    <w:rsid w:val="007B7F67"/>
    <w:rsid w:val="007C2D0E"/>
    <w:rsid w:val="007D053C"/>
    <w:rsid w:val="007D3AC4"/>
    <w:rsid w:val="007D631B"/>
    <w:rsid w:val="007F0395"/>
    <w:rsid w:val="007F6901"/>
    <w:rsid w:val="00800095"/>
    <w:rsid w:val="00800B18"/>
    <w:rsid w:val="00817C85"/>
    <w:rsid w:val="008311D6"/>
    <w:rsid w:val="00831834"/>
    <w:rsid w:val="008423BA"/>
    <w:rsid w:val="008A1B27"/>
    <w:rsid w:val="008A7AFE"/>
    <w:rsid w:val="008D59A2"/>
    <w:rsid w:val="008E1057"/>
    <w:rsid w:val="008F3A17"/>
    <w:rsid w:val="009028E9"/>
    <w:rsid w:val="00905C8A"/>
    <w:rsid w:val="00906112"/>
    <w:rsid w:val="009067C7"/>
    <w:rsid w:val="0091380D"/>
    <w:rsid w:val="009160D2"/>
    <w:rsid w:val="00931E23"/>
    <w:rsid w:val="0093722F"/>
    <w:rsid w:val="009506EF"/>
    <w:rsid w:val="009601EC"/>
    <w:rsid w:val="009840D5"/>
    <w:rsid w:val="0098608F"/>
    <w:rsid w:val="00997212"/>
    <w:rsid w:val="009A4136"/>
    <w:rsid w:val="009A71B9"/>
    <w:rsid w:val="009B0346"/>
    <w:rsid w:val="009B4A32"/>
    <w:rsid w:val="009B56CA"/>
    <w:rsid w:val="009C5FF7"/>
    <w:rsid w:val="009D1FDC"/>
    <w:rsid w:val="009D2551"/>
    <w:rsid w:val="009F2508"/>
    <w:rsid w:val="009F7F40"/>
    <w:rsid w:val="00A12569"/>
    <w:rsid w:val="00A16099"/>
    <w:rsid w:val="00A22220"/>
    <w:rsid w:val="00A27857"/>
    <w:rsid w:val="00A3353E"/>
    <w:rsid w:val="00A36C8E"/>
    <w:rsid w:val="00A377EB"/>
    <w:rsid w:val="00A41394"/>
    <w:rsid w:val="00A5320A"/>
    <w:rsid w:val="00A5734B"/>
    <w:rsid w:val="00A617C4"/>
    <w:rsid w:val="00A760DF"/>
    <w:rsid w:val="00A7748B"/>
    <w:rsid w:val="00A8220E"/>
    <w:rsid w:val="00A87BFD"/>
    <w:rsid w:val="00A96DD0"/>
    <w:rsid w:val="00AD0375"/>
    <w:rsid w:val="00AD1269"/>
    <w:rsid w:val="00AD7343"/>
    <w:rsid w:val="00AF01F5"/>
    <w:rsid w:val="00B0543A"/>
    <w:rsid w:val="00B107DE"/>
    <w:rsid w:val="00B35411"/>
    <w:rsid w:val="00B44986"/>
    <w:rsid w:val="00B55FB0"/>
    <w:rsid w:val="00B82ADD"/>
    <w:rsid w:val="00BE4763"/>
    <w:rsid w:val="00BF23F2"/>
    <w:rsid w:val="00BF33D3"/>
    <w:rsid w:val="00C0067E"/>
    <w:rsid w:val="00C07C80"/>
    <w:rsid w:val="00C12430"/>
    <w:rsid w:val="00C149A1"/>
    <w:rsid w:val="00C26EA1"/>
    <w:rsid w:val="00C31C77"/>
    <w:rsid w:val="00C32FD7"/>
    <w:rsid w:val="00C60484"/>
    <w:rsid w:val="00C60A27"/>
    <w:rsid w:val="00C63E9F"/>
    <w:rsid w:val="00C74676"/>
    <w:rsid w:val="00C8025A"/>
    <w:rsid w:val="00C80FA8"/>
    <w:rsid w:val="00C8246F"/>
    <w:rsid w:val="00CB5B06"/>
    <w:rsid w:val="00CD23F4"/>
    <w:rsid w:val="00CD31D8"/>
    <w:rsid w:val="00CF0677"/>
    <w:rsid w:val="00D00075"/>
    <w:rsid w:val="00D22A93"/>
    <w:rsid w:val="00D32FC1"/>
    <w:rsid w:val="00D8152F"/>
    <w:rsid w:val="00D83E1F"/>
    <w:rsid w:val="00DA12E1"/>
    <w:rsid w:val="00DA2F91"/>
    <w:rsid w:val="00DA3D6E"/>
    <w:rsid w:val="00DD756D"/>
    <w:rsid w:val="00DE5C42"/>
    <w:rsid w:val="00DF29AA"/>
    <w:rsid w:val="00DF2B76"/>
    <w:rsid w:val="00DF652B"/>
    <w:rsid w:val="00E067F2"/>
    <w:rsid w:val="00E123D1"/>
    <w:rsid w:val="00E20D2A"/>
    <w:rsid w:val="00E344AB"/>
    <w:rsid w:val="00E5646B"/>
    <w:rsid w:val="00E6398E"/>
    <w:rsid w:val="00E6594D"/>
    <w:rsid w:val="00E6739D"/>
    <w:rsid w:val="00E74777"/>
    <w:rsid w:val="00E84F18"/>
    <w:rsid w:val="00EA6873"/>
    <w:rsid w:val="00ED752B"/>
    <w:rsid w:val="00EE7ECC"/>
    <w:rsid w:val="00F134EA"/>
    <w:rsid w:val="00F27143"/>
    <w:rsid w:val="00F40DE8"/>
    <w:rsid w:val="00F46EBC"/>
    <w:rsid w:val="00F52E07"/>
    <w:rsid w:val="00F7660A"/>
    <w:rsid w:val="00F77DAF"/>
    <w:rsid w:val="00F81022"/>
    <w:rsid w:val="00F83734"/>
    <w:rsid w:val="00F96954"/>
    <w:rsid w:val="00FA038C"/>
    <w:rsid w:val="00FA753B"/>
    <w:rsid w:val="00FB0016"/>
    <w:rsid w:val="00FB5ECF"/>
    <w:rsid w:val="00FD0590"/>
    <w:rsid w:val="00FF0DBE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6739D"/>
    <w:rPr>
      <w:rFonts w:ascii="Calibri" w:eastAsiaTheme="minorHAnsi" w:hAnsi="Calibri" w:cs="Calibri"/>
      <w:sz w:val="22"/>
      <w:szCs w:val="22"/>
    </w:rPr>
  </w:style>
  <w:style w:type="paragraph" w:styleId="Otsikko1">
    <w:name w:val="heading 1"/>
    <w:basedOn w:val="Normaali"/>
    <w:next w:val="Normaali"/>
    <w:rsid w:val="0034212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5E7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5E7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34212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34212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342120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rsid w:val="00342120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342120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342120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342120"/>
    <w:rPr>
      <w:rFonts w:cs="Arial"/>
      <w:sz w:val="16"/>
      <w:szCs w:val="24"/>
    </w:rPr>
  </w:style>
  <w:style w:type="paragraph" w:styleId="Sisluet1">
    <w:name w:val="toc 1"/>
    <w:basedOn w:val="Normaali"/>
    <w:next w:val="Normaali"/>
    <w:semiHidden/>
    <w:rsid w:val="00342120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342120"/>
    <w:rPr>
      <w:rFonts w:cs="Tahoma"/>
      <w:sz w:val="16"/>
      <w:szCs w:val="16"/>
    </w:rPr>
  </w:style>
  <w:style w:type="paragraph" w:styleId="Makroteksti">
    <w:name w:val="macro"/>
    <w:semiHidden/>
    <w:rsid w:val="003421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styleId="Sivunumero">
    <w:name w:val="page number"/>
    <w:basedOn w:val="Kappaleenoletusfontti"/>
    <w:rsid w:val="006F7499"/>
  </w:style>
  <w:style w:type="paragraph" w:customStyle="1" w:styleId="VMLuettelotyylipallukka">
    <w:name w:val="VM_Luettelotyyli_pallukka"/>
    <w:basedOn w:val="VMNormaaliSisentmtn"/>
    <w:qFormat/>
    <w:rsid w:val="007F6901"/>
    <w:pPr>
      <w:numPr>
        <w:numId w:val="5"/>
      </w:numPr>
      <w:spacing w:after="120"/>
    </w:pPr>
  </w:style>
  <w:style w:type="paragraph" w:styleId="Alatunniste">
    <w:name w:val="footer"/>
    <w:basedOn w:val="Normaali"/>
    <w:rsid w:val="001D09CD"/>
    <w:pPr>
      <w:tabs>
        <w:tab w:val="center" w:pos="4819"/>
        <w:tab w:val="right" w:pos="9638"/>
      </w:tabs>
    </w:pPr>
  </w:style>
  <w:style w:type="paragraph" w:customStyle="1" w:styleId="VMRiippuva">
    <w:name w:val="VM_Riippuva"/>
    <w:basedOn w:val="VMNormaaliSisentmtn"/>
    <w:next w:val="VMleipteksti"/>
    <w:qFormat/>
    <w:rsid w:val="00342120"/>
    <w:pPr>
      <w:ind w:left="2608" w:hanging="2608"/>
    </w:pPr>
  </w:style>
  <w:style w:type="paragraph" w:customStyle="1" w:styleId="VMNormaaliSisentmtn">
    <w:name w:val="VM_Normaali_Sisentämätön"/>
    <w:qFormat/>
    <w:rsid w:val="00342120"/>
    <w:rPr>
      <w:sz w:val="24"/>
    </w:rPr>
  </w:style>
  <w:style w:type="paragraph" w:customStyle="1" w:styleId="VMleipteksti">
    <w:name w:val="VM_leipäteksti"/>
    <w:basedOn w:val="VMNormaaliSisentmtn"/>
    <w:qFormat/>
    <w:rsid w:val="00342120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NormaaliSisentmtn"/>
    <w:qFormat/>
    <w:rsid w:val="00342120"/>
    <w:pPr>
      <w:numPr>
        <w:numId w:val="1"/>
      </w:numPr>
    </w:pPr>
    <w:rPr>
      <w:szCs w:val="24"/>
    </w:rPr>
  </w:style>
  <w:style w:type="paragraph" w:customStyle="1" w:styleId="VMOtsikko1">
    <w:name w:val="VM_Otsikko 1"/>
    <w:next w:val="VMleipteksti"/>
    <w:qFormat/>
    <w:rsid w:val="003421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342120"/>
    <w:rPr>
      <w:sz w:val="14"/>
    </w:rPr>
  </w:style>
  <w:style w:type="paragraph" w:customStyle="1" w:styleId="VMYltunniste">
    <w:name w:val="VM_Ylätunniste"/>
    <w:rsid w:val="0034212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qFormat/>
    <w:rsid w:val="00726F94"/>
    <w:pPr>
      <w:spacing w:before="320" w:after="200"/>
      <w:outlineLvl w:val="1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qFormat/>
    <w:rsid w:val="00342120"/>
    <w:pPr>
      <w:numPr>
        <w:numId w:val="2"/>
      </w:numPr>
      <w:spacing w:before="240" w:after="240"/>
    </w:pPr>
  </w:style>
  <w:style w:type="paragraph" w:customStyle="1" w:styleId="VMOtsikko3">
    <w:name w:val="VM_Otsikko 3"/>
    <w:next w:val="VMleipteksti"/>
    <w:qFormat/>
    <w:rsid w:val="00726F94"/>
    <w:pPr>
      <w:spacing w:before="320" w:after="200"/>
      <w:outlineLvl w:val="2"/>
    </w:pPr>
    <w:rPr>
      <w:i/>
      <w:sz w:val="24"/>
    </w:rPr>
  </w:style>
  <w:style w:type="paragraph" w:customStyle="1" w:styleId="VMluettelonumeroin">
    <w:name w:val="VM_luettelo_numeroin"/>
    <w:basedOn w:val="VMNormaaliSisentmtn"/>
    <w:qFormat/>
    <w:rsid w:val="00342120"/>
    <w:pPr>
      <w:numPr>
        <w:numId w:val="3"/>
      </w:numPr>
    </w:pPr>
  </w:style>
  <w:style w:type="paragraph" w:customStyle="1" w:styleId="VMOtsikkonum1">
    <w:name w:val="VM_Otsikko_num 1"/>
    <w:next w:val="VMleipteksti"/>
    <w:qFormat/>
    <w:rsid w:val="007F6901"/>
    <w:pPr>
      <w:numPr>
        <w:numId w:val="4"/>
      </w:numPr>
      <w:spacing w:before="320" w:after="200"/>
      <w:ind w:left="227" w:hanging="227"/>
    </w:pPr>
    <w:rPr>
      <w:b/>
      <w:sz w:val="26"/>
    </w:rPr>
  </w:style>
  <w:style w:type="paragraph" w:customStyle="1" w:styleId="VMOtsikkonum2">
    <w:name w:val="VM_Otsikko_num 2"/>
    <w:next w:val="VMleipteksti"/>
    <w:qFormat/>
    <w:rsid w:val="007F6901"/>
    <w:pPr>
      <w:numPr>
        <w:ilvl w:val="1"/>
        <w:numId w:val="4"/>
      </w:numPr>
      <w:spacing w:before="320" w:after="200"/>
      <w:ind w:left="397" w:hanging="397"/>
    </w:pPr>
    <w:rPr>
      <w:b/>
      <w:sz w:val="24"/>
    </w:rPr>
  </w:style>
  <w:style w:type="paragraph" w:customStyle="1" w:styleId="VMOtsikkonum3">
    <w:name w:val="VM_Otsikko_num 3"/>
    <w:next w:val="VMleipteksti"/>
    <w:qFormat/>
    <w:rsid w:val="007F6901"/>
    <w:pPr>
      <w:numPr>
        <w:ilvl w:val="2"/>
        <w:numId w:val="4"/>
      </w:numPr>
      <w:spacing w:before="320" w:after="200"/>
      <w:ind w:left="567" w:hanging="567"/>
    </w:pPr>
    <w:rPr>
      <w:i/>
      <w:sz w:val="24"/>
    </w:rPr>
  </w:style>
  <w:style w:type="table" w:styleId="TaulukkoRuudukko">
    <w:name w:val="Table Grid"/>
    <w:basedOn w:val="Normaalitaulukko"/>
    <w:rsid w:val="009B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rsid w:val="00A36C8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36C8E"/>
    <w:rPr>
      <w:sz w:val="24"/>
    </w:rPr>
  </w:style>
  <w:style w:type="character" w:styleId="Hyperlinkki">
    <w:name w:val="Hyperlink"/>
    <w:basedOn w:val="Kappaleenoletusfontti"/>
    <w:rsid w:val="003860F3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3860F3"/>
    <w:rPr>
      <w:color w:val="800080" w:themeColor="followedHyperlink"/>
      <w:u w:val="single"/>
    </w:rPr>
  </w:style>
  <w:style w:type="paragraph" w:customStyle="1" w:styleId="Default">
    <w:name w:val="Default"/>
    <w:rsid w:val="00062F4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62F4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62F48"/>
    <w:rPr>
      <w:rFonts w:cs="Times New Roman"/>
      <w:color w:val="auto"/>
    </w:rPr>
  </w:style>
  <w:style w:type="paragraph" w:styleId="Luettelokappale">
    <w:name w:val="List Paragraph"/>
    <w:basedOn w:val="Normaali"/>
    <w:uiPriority w:val="34"/>
    <w:qFormat/>
    <w:rsid w:val="00E673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s-suositukset.fi/web/guest/jhs/projects/avoimen-datan-lisenssimalli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iki.julkict.fi/julkict/avoin-data/dataportaali/koordinointi-ja-valmisteluryhma/kokouspoytakirjat/Avointieto_Valmistelu_ja_koordinointiryhma_20140604_pk.docx/vie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udenmaanliitto.fi/kehittamisrahoitus/6aika_-_avoimet_ja_alykkaat_palvelu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iki.julkict.fi/julkict/avoin-data/dataportaali/koordinointi-ja-valmisteluryhma/kokousaineisto-27-8.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oinSuomi201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suurha\AppData\Roaming\Microsoft\Windows\Templates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160</TotalTime>
  <Pages>4</Pages>
  <Words>634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VM</vt:lpstr>
    </vt:vector>
  </TitlesOfParts>
  <Company>VIP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</dc:title>
  <dc:subject>Tweb asiakirjamalli</dc:subject>
  <dc:creator>vmkauhan</dc:creator>
  <cp:lastModifiedBy>vmsuurha</cp:lastModifiedBy>
  <cp:revision>13</cp:revision>
  <cp:lastPrinted>2013-12-10T12:40:00Z</cp:lastPrinted>
  <dcterms:created xsi:type="dcterms:W3CDTF">2014-08-27T05:49:00Z</dcterms:created>
  <dcterms:modified xsi:type="dcterms:W3CDTF">2014-08-28T12:25:00Z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Avoimen tiedon ohjelman valmistelu- ja koordinointiryhmän kokouksen 27.8.2014 asialista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Suurhasko Margit</vt:lpwstr>
  </property>
  <property fmtid="{D5CDD505-2E9C-101B-9397-08002B2CF9AE}" pid="10" name="tweb_doc_publisher">
    <vt:lpwstr>Valtiovarainministeriö/Julkisen hallinnon ICT -toiminto/Vaatimukset ja suosituks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>Ryhmän kokouksen asialista
-
Julkaiseminen HAREssa on hankkeen päätettävissä.
-
Julkaiseminen HAREssa on hankkeen päätettävissä.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05.08.2014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312758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9</vt:lpwstr>
  </property>
  <property fmtid="{D5CDD505-2E9C-101B-9397-08002B2CF9AE}" pid="37" name="tweb_user_name">
    <vt:lpwstr>Suurhasko Margit</vt:lpwstr>
  </property>
  <property fmtid="{D5CDD505-2E9C-101B-9397-08002B2CF9AE}" pid="38" name="tweb_user_surname">
    <vt:lpwstr>Suurhasko</vt:lpwstr>
  </property>
  <property fmtid="{D5CDD505-2E9C-101B-9397-08002B2CF9AE}" pid="39" name="tweb_user_givenname">
    <vt:lpwstr>Margit</vt:lpwstr>
  </property>
  <property fmtid="{D5CDD505-2E9C-101B-9397-08002B2CF9AE}" pid="40" name="tweb_user_title">
    <vt:lpwstr>Ohjelmapäällikkö</vt:lpwstr>
  </property>
  <property fmtid="{D5CDD505-2E9C-101B-9397-08002B2CF9AE}" pid="41" name="tweb_user_telephonenumber">
    <vt:lpwstr>+358916033230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Margit.Suurhasko@vm.fi</vt:lpwstr>
  </property>
  <property fmtid="{D5CDD505-2E9C-101B-9397-08002B2CF9AE}" pid="44" name="tweb_user_roomnumber">
    <vt:lpwstr/>
  </property>
  <property fmtid="{D5CDD505-2E9C-101B-9397-08002B2CF9AE}" pid="45" name="tweb_user_organization">
    <vt:lpwstr>Valtiovarainministeriö</vt:lpwstr>
  </property>
  <property fmtid="{D5CDD505-2E9C-101B-9397-08002B2CF9AE}" pid="46" name="tweb_user_department">
    <vt:lpwstr>Julkisen hallinnon ICT -toiminto</vt:lpwstr>
  </property>
  <property fmtid="{D5CDD505-2E9C-101B-9397-08002B2CF9AE}" pid="47" name="tweb_user_group">
    <vt:lpwstr>Vaatimukset ja suositukset -yksikkö</vt:lpwstr>
  </property>
  <property fmtid="{D5CDD505-2E9C-101B-9397-08002B2CF9AE}" pid="48" name="tweb_user_postaladdress">
    <vt:lpwstr>Aleksi 36 A</vt:lpwstr>
  </property>
  <property fmtid="{D5CDD505-2E9C-101B-9397-08002B2CF9AE}" pid="49" name="tweb_user_postalcode">
    <vt:lpwstr/>
  </property>
  <property fmtid="{D5CDD505-2E9C-101B-9397-08002B2CF9AE}" pid="50" name="tweb_doc_identifier">
    <vt:lpwstr>885/00.01.00.01/2013</vt:lpwstr>
  </property>
  <property fmtid="{D5CDD505-2E9C-101B-9397-08002B2CF9AE}" pid="51" name="tweb_doc_typename">
    <vt:lpwstr>Kokouskutsu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 </vt:lpwstr>
  </property>
  <property fmtid="{D5CDD505-2E9C-101B-9397-08002B2CF9AE}" pid="59" name="tweb_doc_agent_postcode">
    <vt:lpwstr> </vt:lpwstr>
  </property>
  <property fmtid="{D5CDD505-2E9C-101B-9397-08002B2CF9AE}" pid="60" name="tweb_doc_agent_city">
    <vt:lpwstr> </vt:lpwstr>
  </property>
  <property fmtid="{D5CDD505-2E9C-101B-9397-08002B2CF9AE}" pid="61" name="tweb_doc_agent_telephone">
    <vt:lpwstr> 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 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owner">
    <vt:lpwstr>Suurhasko Margit</vt:lpwstr>
  </property>
  <property fmtid="{D5CDD505-2E9C-101B-9397-08002B2CF9AE}" pid="71" name="tweb_doc_presenter">
    <vt:lpwstr/>
  </property>
  <property fmtid="{D5CDD505-2E9C-101B-9397-08002B2CF9AE}" pid="72" name="tweb_doc_solver">
    <vt:lpwstr/>
  </property>
  <property fmtid="{D5CDD505-2E9C-101B-9397-08002B2CF9AE}" pid="73" name="tweb_doc_otherid">
    <vt:lpwstr/>
  </property>
  <property fmtid="{D5CDD505-2E9C-101B-9397-08002B2CF9AE}" pid="74" name="tweb_doc_deadline">
    <vt:lpwstr/>
  </property>
  <property fmtid="{D5CDD505-2E9C-101B-9397-08002B2CF9AE}" pid="75" name="tweb_doc_mamiversion">
    <vt:lpwstr>0.8</vt:lpwstr>
  </property>
  <property fmtid="{D5CDD505-2E9C-101B-9397-08002B2CF9AE}" pid="76" name="tweb_doc_typecode">
    <vt:lpwstr>00.01.00.01.15</vt:lpwstr>
  </property>
  <property fmtid="{D5CDD505-2E9C-101B-9397-08002B2CF9AE}" pid="77" name="tweb_doc_securityperiodstart">
    <vt:lpwstr/>
  </property>
  <property fmtid="{D5CDD505-2E9C-101B-9397-08002B2CF9AE}" pid="78" name="tweb_doc_xsubjectlist">
    <vt:lpwstr/>
  </property>
  <property fmtid="{D5CDD505-2E9C-101B-9397-08002B2CF9AE}" pid="79" name="TwebKey">
    <vt:lpwstr>292d5dea733193a34c138467771882f#vm.mahti.vn.fi!/TWeb/toaxfront!80!0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