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5" w:rsidRDefault="00645105" w:rsidP="009B0346">
      <w:pPr>
        <w:pStyle w:val="VMNormaaliSisentmtn"/>
        <w:ind w:right="305"/>
      </w:pPr>
    </w:p>
    <w:p w:rsidR="004E71CD" w:rsidRPr="0070551A" w:rsidRDefault="0006458B" w:rsidP="009B0346">
      <w:pPr>
        <w:pStyle w:val="VMOtsikko1"/>
        <w:ind w:right="305"/>
      </w:pPr>
      <w:bookmarkStart w:id="0" w:name="tweb_doc_title"/>
      <w:r>
        <w:t>Avoimen tiedon ohjelman ohjausryhmän kokouksen 1</w:t>
      </w:r>
      <w:r w:rsidR="00CC7360">
        <w:t>5.</w:t>
      </w:r>
      <w:r w:rsidR="00321A37">
        <w:t>4</w:t>
      </w:r>
      <w:r>
        <w:t>.201</w:t>
      </w:r>
      <w:r w:rsidR="00CC7360">
        <w:t>5</w:t>
      </w:r>
      <w:r>
        <w:t xml:space="preserve"> </w:t>
      </w:r>
      <w:bookmarkEnd w:id="0"/>
      <w:r w:rsidR="008D346F">
        <w:t>pöytäkirja</w:t>
      </w:r>
    </w:p>
    <w:p w:rsidR="0070551A" w:rsidRPr="009D2551" w:rsidRDefault="0070551A" w:rsidP="009D2551">
      <w:pPr>
        <w:pStyle w:val="VMleipteksti"/>
      </w:pPr>
    </w:p>
    <w:p w:rsidR="001D5583" w:rsidRPr="004977D3" w:rsidRDefault="004E71CD" w:rsidP="00CC7360">
      <w:pPr>
        <w:pStyle w:val="VMRiippuva"/>
        <w:ind w:right="305"/>
      </w:pPr>
      <w:r>
        <w:t>Aika</w:t>
      </w:r>
      <w:r>
        <w:tab/>
      </w:r>
      <w:r w:rsidR="00321A37">
        <w:t>15.4</w:t>
      </w:r>
      <w:r w:rsidR="00AB029F">
        <w:t xml:space="preserve">.2015 </w:t>
      </w:r>
      <w:r w:rsidR="004E4A81" w:rsidRPr="004977D3">
        <w:t xml:space="preserve">klo </w:t>
      </w:r>
      <w:r w:rsidR="004977D3">
        <w:t>9.00</w:t>
      </w:r>
      <w:r w:rsidR="00E879BB" w:rsidRPr="004977D3">
        <w:t xml:space="preserve"> – </w:t>
      </w:r>
      <w:r w:rsidR="004977D3">
        <w:t>11.30</w:t>
      </w:r>
    </w:p>
    <w:p w:rsidR="00392125" w:rsidRPr="00321A37" w:rsidRDefault="00392125" w:rsidP="00392125">
      <w:pPr>
        <w:pStyle w:val="VMleipteksti"/>
        <w:rPr>
          <w:color w:val="FF0000"/>
        </w:rPr>
      </w:pPr>
    </w:p>
    <w:p w:rsidR="004E71CD" w:rsidRPr="004977D3" w:rsidRDefault="004E71CD" w:rsidP="00FB4159">
      <w:pPr>
        <w:pStyle w:val="VMRiippuva"/>
        <w:ind w:right="305"/>
      </w:pPr>
      <w:r w:rsidRPr="004977D3">
        <w:t>Paikka</w:t>
      </w:r>
      <w:r w:rsidRPr="004977D3">
        <w:tab/>
      </w:r>
      <w:r w:rsidR="00FB4159" w:rsidRPr="004977D3">
        <w:t>Valtioneuvoston Pihapaviljongin kokoushuone Mustikka, osoitteessa Snellmaninkatu 5</w:t>
      </w:r>
    </w:p>
    <w:p w:rsidR="00FB4159" w:rsidRPr="00FB4159" w:rsidRDefault="00FB4159" w:rsidP="00FB4159">
      <w:pPr>
        <w:pStyle w:val="VMleipteksti"/>
      </w:pPr>
    </w:p>
    <w:p w:rsidR="0070551A" w:rsidRDefault="004E71CD" w:rsidP="0070551A">
      <w:pPr>
        <w:pStyle w:val="VMRiippuva"/>
        <w:ind w:right="305"/>
      </w:pPr>
      <w:r>
        <w:t>Osallistujat</w:t>
      </w:r>
      <w:r>
        <w:tab/>
      </w:r>
      <w:r w:rsidR="0070551A" w:rsidRPr="00607696">
        <w:t xml:space="preserve">Valtiosihteeri </w:t>
      </w:r>
      <w:r w:rsidR="0062790B" w:rsidRPr="00607696">
        <w:t>S</w:t>
      </w:r>
      <w:r w:rsidR="00B45E6B" w:rsidRPr="00607696">
        <w:t>ami</w:t>
      </w:r>
      <w:r w:rsidR="0062790B" w:rsidRPr="00607696">
        <w:t xml:space="preserve"> Paatero</w:t>
      </w:r>
      <w:r w:rsidR="002B419F">
        <w:t>, VM, puheenjohtaja</w:t>
      </w:r>
    </w:p>
    <w:p w:rsidR="0070551A" w:rsidRPr="00607696" w:rsidRDefault="0070551A" w:rsidP="0070551A">
      <w:pPr>
        <w:pStyle w:val="VMRiippuva"/>
        <w:ind w:left="5216" w:right="305"/>
      </w:pPr>
      <w:proofErr w:type="spellStart"/>
      <w:r w:rsidRPr="00607696">
        <w:t>ICT-johtaja</w:t>
      </w:r>
      <w:proofErr w:type="spellEnd"/>
      <w:r w:rsidRPr="00607696">
        <w:t xml:space="preserve"> </w:t>
      </w:r>
      <w:r w:rsidR="0062790B" w:rsidRPr="00607696">
        <w:t>Anna-Maija Karjalainen</w:t>
      </w:r>
      <w:r w:rsidR="008608C3">
        <w:t>, VM</w:t>
      </w:r>
    </w:p>
    <w:p w:rsidR="0070551A" w:rsidRPr="00607696" w:rsidRDefault="00947ECF" w:rsidP="0070551A">
      <w:pPr>
        <w:pStyle w:val="VMRiippuva"/>
        <w:ind w:left="5216" w:right="305"/>
      </w:pPr>
      <w:r w:rsidRPr="00607696">
        <w:t>J</w:t>
      </w:r>
      <w:r w:rsidR="00E879BB" w:rsidRPr="00607696">
        <w:t xml:space="preserve">ohtaja Jussi </w:t>
      </w:r>
      <w:proofErr w:type="spellStart"/>
      <w:r w:rsidR="00E879BB" w:rsidRPr="00607696">
        <w:t>Kaurola</w:t>
      </w:r>
      <w:proofErr w:type="spellEnd"/>
      <w:r w:rsidRPr="00607696">
        <w:t>, Ilmatieteen laitos</w:t>
      </w:r>
    </w:p>
    <w:p w:rsidR="0070551A" w:rsidRPr="00607696" w:rsidRDefault="00623E47" w:rsidP="00623E47">
      <w:pPr>
        <w:pStyle w:val="VMleipteksti"/>
      </w:pPr>
      <w:r>
        <w:t xml:space="preserve">Tietopalvelujohtaja </w:t>
      </w:r>
      <w:r w:rsidR="009B4234">
        <w:t>Antti Saarikoski</w:t>
      </w:r>
      <w:r w:rsidR="00C17E24">
        <w:t xml:space="preserve"> MLL</w:t>
      </w:r>
      <w:r w:rsidR="009B4234">
        <w:t>, p</w:t>
      </w:r>
      <w:r w:rsidR="00C17E24">
        <w:t>ääjohtaja Arvo Kokkosen sija</w:t>
      </w:r>
      <w:r w:rsidR="00C17E24">
        <w:t>i</w:t>
      </w:r>
      <w:r w:rsidR="00C17E24">
        <w:t>sena</w:t>
      </w:r>
      <w:r w:rsidR="0070551A" w:rsidRPr="00607696">
        <w:t xml:space="preserve"> </w:t>
      </w:r>
    </w:p>
    <w:p w:rsidR="0070551A" w:rsidRPr="00607696" w:rsidRDefault="0070551A" w:rsidP="0070551A">
      <w:pPr>
        <w:pStyle w:val="VMRiippuva"/>
        <w:ind w:left="5216" w:right="305"/>
      </w:pPr>
      <w:r w:rsidRPr="00607696">
        <w:t xml:space="preserve">Pääjohtaja Rauni Hagman, PRH </w:t>
      </w:r>
    </w:p>
    <w:p w:rsidR="005651AE" w:rsidRDefault="00E23B3A" w:rsidP="005651AE">
      <w:pPr>
        <w:pStyle w:val="VMleipteksti"/>
      </w:pPr>
      <w:r>
        <w:t>Pääjohtaja Marjo Bruun, Tilastokeskus</w:t>
      </w:r>
      <w:r w:rsidR="00607696" w:rsidRPr="00607696">
        <w:t xml:space="preserve"> </w:t>
      </w:r>
    </w:p>
    <w:p w:rsidR="0070551A" w:rsidRDefault="00C17E24" w:rsidP="0070551A">
      <w:pPr>
        <w:pStyle w:val="VMRiippuva"/>
        <w:ind w:left="5216" w:right="305"/>
      </w:pPr>
      <w:r>
        <w:t>Johtaja Lea Krohns VRK, y</w:t>
      </w:r>
      <w:r w:rsidR="00E23B3A">
        <w:t>lijohtaja</w:t>
      </w:r>
      <w:r w:rsidR="0070551A" w:rsidRPr="00607696">
        <w:t xml:space="preserve"> Hannu </w:t>
      </w:r>
      <w:proofErr w:type="spellStart"/>
      <w:r w:rsidR="0070551A" w:rsidRPr="00607696">
        <w:t>Luntiala</w:t>
      </w:r>
      <w:r>
        <w:t>n</w:t>
      </w:r>
      <w:proofErr w:type="spellEnd"/>
      <w:r>
        <w:t xml:space="preserve"> sijaisena</w:t>
      </w:r>
    </w:p>
    <w:p w:rsidR="00D10A4E" w:rsidRPr="005B097C" w:rsidRDefault="00C17E24" w:rsidP="005B097C">
      <w:pPr>
        <w:pStyle w:val="VMleipteksti"/>
      </w:pPr>
      <w:r>
        <w:t>Lainsäädäntöneuvos, yksikön päällikkö Sami Kivivasara, VM</w:t>
      </w:r>
      <w:r w:rsidR="00B46D3F" w:rsidRPr="009B3FEC">
        <w:t xml:space="preserve"> </w:t>
      </w:r>
    </w:p>
    <w:p w:rsidR="004E4A81" w:rsidRPr="00CC7360" w:rsidRDefault="004E4A81" w:rsidP="00B46D3F">
      <w:pPr>
        <w:pStyle w:val="VMRiippuva"/>
        <w:ind w:left="0" w:right="305" w:firstLine="0"/>
        <w:rPr>
          <w:color w:val="FF0000"/>
        </w:rPr>
      </w:pPr>
    </w:p>
    <w:p w:rsidR="0070551A" w:rsidRPr="00607696" w:rsidRDefault="0070551A" w:rsidP="0070551A">
      <w:pPr>
        <w:pStyle w:val="VMRiippuva"/>
        <w:ind w:left="5216" w:right="305"/>
      </w:pPr>
      <w:r w:rsidRPr="00607696">
        <w:t xml:space="preserve">Pysyvät asiantuntijat: </w:t>
      </w:r>
    </w:p>
    <w:p w:rsidR="0070551A" w:rsidRPr="00607696" w:rsidRDefault="0070551A" w:rsidP="00623E47">
      <w:pPr>
        <w:pStyle w:val="VMRiippuva"/>
        <w:ind w:left="5216" w:right="305"/>
      </w:pPr>
      <w:r w:rsidRPr="00607696">
        <w:t xml:space="preserve">KTT Heli Koski, ETLA </w:t>
      </w:r>
    </w:p>
    <w:p w:rsidR="002A0CCF" w:rsidRDefault="0070551A" w:rsidP="005B097C">
      <w:pPr>
        <w:pStyle w:val="VMRiippuva"/>
        <w:ind w:left="5216" w:right="305"/>
      </w:pPr>
      <w:r w:rsidRPr="00607696">
        <w:t>Erityisasiantuntija Eli</w:t>
      </w:r>
      <w:r w:rsidR="005B097C">
        <w:t>sa Kettunen, Suomen Kuntaliitto</w:t>
      </w:r>
    </w:p>
    <w:p w:rsidR="00623E47" w:rsidRPr="00623E47" w:rsidRDefault="00623E47" w:rsidP="00623E47">
      <w:pPr>
        <w:pStyle w:val="VMleipteksti"/>
      </w:pPr>
      <w:r>
        <w:t>Johtaja Timo Cantell, Helsingin kaupunki</w:t>
      </w:r>
    </w:p>
    <w:p w:rsidR="0070551A" w:rsidRPr="00607696" w:rsidRDefault="00124664" w:rsidP="0070551A">
      <w:pPr>
        <w:pStyle w:val="VMRiippuva"/>
        <w:ind w:left="5216" w:right="305"/>
      </w:pPr>
      <w:r>
        <w:t>E</w:t>
      </w:r>
      <w:r w:rsidR="0070551A" w:rsidRPr="00607696">
        <w:t>rikoissuunn</w:t>
      </w:r>
      <w:r w:rsidR="00E879BB" w:rsidRPr="00607696">
        <w:t>ittelija</w:t>
      </w:r>
      <w:r w:rsidR="0070551A" w:rsidRPr="00607696">
        <w:t xml:space="preserve"> Antti Tuomi-Nikula, THL </w:t>
      </w:r>
    </w:p>
    <w:p w:rsidR="00C17E24" w:rsidRDefault="00623E47" w:rsidP="00C17E24">
      <w:pPr>
        <w:pStyle w:val="VMNormaaliSisentmtn"/>
        <w:ind w:left="2608"/>
      </w:pPr>
      <w:r>
        <w:t xml:space="preserve">Kehittämispäällikkö </w:t>
      </w:r>
      <w:r w:rsidR="00C17E24">
        <w:t xml:space="preserve">Hanna Niemi-Hugaerts Forum </w:t>
      </w:r>
      <w:proofErr w:type="spellStart"/>
      <w:r w:rsidR="00C17E24">
        <w:t>Virium</w:t>
      </w:r>
      <w:proofErr w:type="spellEnd"/>
      <w:r w:rsidR="00C17E24">
        <w:t xml:space="preserve"> Helsinki, k</w:t>
      </w:r>
      <w:r w:rsidR="008608C3">
        <w:t>eh</w:t>
      </w:r>
      <w:r w:rsidR="008608C3">
        <w:t>i</w:t>
      </w:r>
      <w:r w:rsidR="008608C3">
        <w:t>tysjohtaja Pekka Kopo</w:t>
      </w:r>
      <w:r w:rsidR="00C17E24">
        <w:t>s</w:t>
      </w:r>
      <w:r w:rsidR="008608C3">
        <w:t>en</w:t>
      </w:r>
      <w:r w:rsidR="00C17E24">
        <w:t xml:space="preserve"> sijaisena</w:t>
      </w:r>
    </w:p>
    <w:p w:rsidR="00EF427C" w:rsidRDefault="00EF427C" w:rsidP="0070551A">
      <w:pPr>
        <w:pStyle w:val="VMRiippuva"/>
        <w:ind w:left="5216" w:right="305"/>
      </w:pPr>
    </w:p>
    <w:p w:rsidR="0070551A" w:rsidRPr="00607696" w:rsidRDefault="0070551A" w:rsidP="0070551A">
      <w:pPr>
        <w:pStyle w:val="VMRiippuva"/>
        <w:ind w:left="5216" w:right="305"/>
      </w:pPr>
      <w:r w:rsidRPr="00607696">
        <w:t xml:space="preserve">Sihteeristö: </w:t>
      </w:r>
    </w:p>
    <w:p w:rsidR="0070551A" w:rsidRPr="00161671" w:rsidRDefault="0070551A" w:rsidP="00994AE5">
      <w:pPr>
        <w:pStyle w:val="VMleipteksti"/>
      </w:pPr>
      <w:r w:rsidRPr="00607696">
        <w:t xml:space="preserve">Neuvotteleva virkamies Anne Kauhanen-Simanainen, </w:t>
      </w:r>
      <w:r w:rsidR="00FA2394">
        <w:t>VM</w:t>
      </w:r>
    </w:p>
    <w:p w:rsidR="004717E0" w:rsidRDefault="0062790B" w:rsidP="00432604">
      <w:pPr>
        <w:pStyle w:val="VMleipteksti"/>
      </w:pPr>
      <w:r w:rsidRPr="00607696">
        <w:t>Ohjelmapäällikkö Margit Suurhasko</w:t>
      </w:r>
      <w:r w:rsidR="00E879BB" w:rsidRPr="00607696">
        <w:t>, sihteeri</w:t>
      </w:r>
    </w:p>
    <w:p w:rsidR="00623E47" w:rsidRDefault="00623E47" w:rsidP="00432604">
      <w:pPr>
        <w:pStyle w:val="VMleipteksti"/>
      </w:pPr>
    </w:p>
    <w:p w:rsidR="00623E47" w:rsidRDefault="00623E47" w:rsidP="00623E47">
      <w:pPr>
        <w:pStyle w:val="VMleipteksti"/>
        <w:ind w:left="340"/>
      </w:pPr>
      <w:r>
        <w:t>Poissa, ei sijaista</w:t>
      </w:r>
      <w:r>
        <w:tab/>
        <w:t>Valtiosihteeri Esa Suominen, VM, varapuheenjohtaja</w:t>
      </w:r>
    </w:p>
    <w:p w:rsidR="009F5359" w:rsidRDefault="009F5359" w:rsidP="00623E47">
      <w:pPr>
        <w:pStyle w:val="VMleipteksti"/>
        <w:ind w:left="1644" w:firstLine="964"/>
      </w:pPr>
      <w:r>
        <w:t>Budjettineuvos Riku Jylhänkangas, VM</w:t>
      </w:r>
    </w:p>
    <w:p w:rsidR="009F5359" w:rsidRDefault="009F5359" w:rsidP="00623E47">
      <w:pPr>
        <w:pStyle w:val="VMleipteksti"/>
        <w:ind w:left="1644" w:firstLine="964"/>
      </w:pPr>
      <w:r>
        <w:t>N</w:t>
      </w:r>
      <w:r w:rsidRPr="00607696">
        <w:t>euvotteleva virkamie</w:t>
      </w:r>
      <w:r>
        <w:t>s</w:t>
      </w:r>
      <w:r w:rsidRPr="00607696">
        <w:t xml:space="preserve"> Kati Jussila</w:t>
      </w:r>
      <w:r>
        <w:t>, VM</w:t>
      </w:r>
    </w:p>
    <w:p w:rsidR="00623E47" w:rsidRDefault="00623E47" w:rsidP="00623E47">
      <w:pPr>
        <w:pStyle w:val="VMleipteksti"/>
        <w:ind w:left="1644" w:firstLine="964"/>
      </w:pPr>
      <w:r>
        <w:t>Pääjohtaja Lea Kauppi, SYKE</w:t>
      </w:r>
    </w:p>
    <w:p w:rsidR="00623E47" w:rsidRDefault="00623E47" w:rsidP="00623E47">
      <w:pPr>
        <w:pStyle w:val="VMleipteksti"/>
        <w:ind w:left="1644" w:firstLine="964"/>
      </w:pPr>
      <w:proofErr w:type="spellStart"/>
      <w:proofErr w:type="gramStart"/>
      <w:r>
        <w:t>Open</w:t>
      </w:r>
      <w:proofErr w:type="spellEnd"/>
      <w:proofErr w:type="gramEnd"/>
      <w:r>
        <w:t xml:space="preserve"> </w:t>
      </w:r>
      <w:proofErr w:type="spellStart"/>
      <w:r>
        <w:t>Knowledge</w:t>
      </w:r>
      <w:proofErr w:type="spellEnd"/>
      <w:r>
        <w:t xml:space="preserve"> Finland ry:n varapuheenjohtaja Jaakko Korhonen</w:t>
      </w:r>
    </w:p>
    <w:p w:rsidR="00623E47" w:rsidRDefault="00623E47" w:rsidP="00623E47">
      <w:pPr>
        <w:pStyle w:val="VMleipteksti"/>
        <w:ind w:left="1644" w:firstLine="964"/>
      </w:pPr>
      <w:r>
        <w:t xml:space="preserve">Tutkimus- ja kehittämisjohtaja Jyrki J. Kasvi, </w:t>
      </w:r>
      <w:proofErr w:type="spellStart"/>
      <w:r>
        <w:t>Tieke</w:t>
      </w:r>
      <w:proofErr w:type="spellEnd"/>
    </w:p>
    <w:p w:rsidR="00623E47" w:rsidRDefault="00623E47" w:rsidP="00623E47">
      <w:pPr>
        <w:pStyle w:val="VMleipteksti"/>
        <w:ind w:left="1644" w:firstLine="964"/>
      </w:pPr>
      <w:proofErr w:type="gramStart"/>
      <w:r>
        <w:t>Tietosuojavaltuutettu Reijo Aarnio, OM</w:t>
      </w:r>
      <w:proofErr w:type="gramEnd"/>
    </w:p>
    <w:p w:rsidR="009F5359" w:rsidRDefault="00623E47" w:rsidP="00623E47">
      <w:pPr>
        <w:pStyle w:val="VMleipteksti"/>
        <w:ind w:left="1304" w:firstLine="1304"/>
      </w:pPr>
      <w:r>
        <w:t>Kehityspäällikkö Sami Kallinen, YLE</w:t>
      </w:r>
    </w:p>
    <w:p w:rsidR="00126CEF" w:rsidRDefault="009F5359" w:rsidP="008A0164">
      <w:pPr>
        <w:pStyle w:val="VMRiippuva"/>
        <w:ind w:left="5216" w:right="305"/>
      </w:pPr>
      <w:r w:rsidRPr="00607696">
        <w:t>Neuvotteleva virkamies Mikael Vakkari, VM</w:t>
      </w:r>
    </w:p>
    <w:p w:rsidR="00EF427C" w:rsidRDefault="00126CEF" w:rsidP="00B46D3F">
      <w:pPr>
        <w:pStyle w:val="VMRiippuva"/>
        <w:ind w:left="0" w:right="305" w:firstLine="0"/>
      </w:pPr>
      <w:r>
        <w:lastRenderedPageBreak/>
        <w:tab/>
      </w:r>
    </w:p>
    <w:p w:rsidR="008E1057" w:rsidRDefault="008E1057" w:rsidP="00161671">
      <w:pPr>
        <w:pStyle w:val="VMRiippuva"/>
        <w:ind w:left="0" w:right="305" w:firstLine="0"/>
      </w:pPr>
    </w:p>
    <w:p w:rsidR="00FE3546" w:rsidRPr="007A0F78" w:rsidRDefault="004E4A81" w:rsidP="009B0346">
      <w:pPr>
        <w:pStyle w:val="VMAsiakohta"/>
        <w:ind w:right="305"/>
      </w:pPr>
      <w:r>
        <w:t>Kokouksen avaus</w:t>
      </w:r>
    </w:p>
    <w:p w:rsidR="00EA03FA" w:rsidRPr="00B46D3F" w:rsidRDefault="008D346F" w:rsidP="00B46D3F">
      <w:pPr>
        <w:pStyle w:val="VMleipteksti"/>
      </w:pPr>
      <w:r>
        <w:t xml:space="preserve">Ohjausryhmän puheenjohtaja toivotti osallistujat tervetulleiksi ja totesi Avoimen tiedon ohjelmassa tehdyn työn olleen tärkeää. </w:t>
      </w:r>
      <w:r w:rsidR="00396754">
        <w:t>Oletettavaa on, että avoin tieto on jossakin muodossa myös tulevan hallituksen ohjelmassa.</w:t>
      </w:r>
    </w:p>
    <w:p w:rsidR="006D163C" w:rsidRPr="006D163C" w:rsidRDefault="00FE3546" w:rsidP="008D346F">
      <w:pPr>
        <w:pStyle w:val="VMAsiakohta"/>
        <w:numPr>
          <w:ilvl w:val="0"/>
          <w:numId w:val="15"/>
        </w:numPr>
        <w:ind w:right="305"/>
      </w:pPr>
      <w:r>
        <w:t xml:space="preserve">Kokouksen </w:t>
      </w:r>
      <w:r w:rsidR="004E4A81">
        <w:t xml:space="preserve">esityslistan hyväksyminen </w:t>
      </w:r>
    </w:p>
    <w:p w:rsidR="008A1B27" w:rsidRDefault="00C33D95" w:rsidP="009B0346">
      <w:pPr>
        <w:pStyle w:val="VMleipteksti"/>
        <w:ind w:right="305"/>
      </w:pPr>
      <w:r>
        <w:rPr>
          <w:b/>
        </w:rPr>
        <w:t>Päätös</w:t>
      </w:r>
      <w:r w:rsidR="004E4A81" w:rsidRPr="009C2401">
        <w:rPr>
          <w:b/>
        </w:rPr>
        <w:t>:</w:t>
      </w:r>
      <w:r w:rsidR="004E4A81">
        <w:rPr>
          <w:sz w:val="22"/>
          <w:szCs w:val="22"/>
        </w:rPr>
        <w:t xml:space="preserve"> </w:t>
      </w:r>
      <w:r>
        <w:t>Esitysl</w:t>
      </w:r>
      <w:r w:rsidR="008D346F">
        <w:t>ista hyväksyttiin</w:t>
      </w:r>
      <w:r w:rsidR="004E4A81" w:rsidRPr="009C2401">
        <w:t>.</w:t>
      </w:r>
    </w:p>
    <w:p w:rsidR="00820B16" w:rsidRDefault="004E4A81" w:rsidP="00820B16">
      <w:pPr>
        <w:pStyle w:val="VMAsiakohta"/>
        <w:ind w:right="305"/>
      </w:pPr>
      <w:r>
        <w:t xml:space="preserve">Edellisen kokouksen pöytäkirjan hyväksyminen </w:t>
      </w:r>
    </w:p>
    <w:p w:rsidR="00B46D3F" w:rsidRDefault="006173AE" w:rsidP="00820B16">
      <w:pPr>
        <w:pStyle w:val="VMleipteksti"/>
        <w:ind w:right="305"/>
        <w:rPr>
          <w:color w:val="FF0000"/>
        </w:rPr>
      </w:pPr>
      <w:hyperlink r:id="rId10" w:history="1">
        <w:r w:rsidR="00A11793" w:rsidRPr="00387FB3">
          <w:rPr>
            <w:rStyle w:val="Hyperlinkki"/>
          </w:rPr>
          <w:t>https://wiki.julkict.fi/julkict/avoin-data/dataportaali/avoin-tieto-ohry/kokous-15012015/avoimen-tiedon-ohjelman-ohjausryhman-15-1-2015-kokouksen-poytakirja/view</w:t>
        </w:r>
      </w:hyperlink>
    </w:p>
    <w:p w:rsidR="00A11793" w:rsidRDefault="00A11793" w:rsidP="00820B16">
      <w:pPr>
        <w:pStyle w:val="VMleipteksti"/>
        <w:ind w:right="305"/>
        <w:rPr>
          <w:szCs w:val="20"/>
        </w:rPr>
      </w:pPr>
    </w:p>
    <w:p w:rsidR="008A1B27" w:rsidRDefault="004E4A81" w:rsidP="00820B16">
      <w:pPr>
        <w:pStyle w:val="VMleipteksti"/>
        <w:ind w:right="305"/>
      </w:pPr>
      <w:r w:rsidRPr="00CC0401">
        <w:rPr>
          <w:b/>
        </w:rPr>
        <w:t>Päätös:</w:t>
      </w:r>
      <w:r>
        <w:t xml:space="preserve"> Pöytäkirja hyväksyt</w:t>
      </w:r>
      <w:r w:rsidR="008D346F">
        <w:t>tiin</w:t>
      </w:r>
      <w:r>
        <w:t>.</w:t>
      </w:r>
    </w:p>
    <w:p w:rsidR="00B37FB3" w:rsidRDefault="00CF32E9" w:rsidP="005B097C">
      <w:pPr>
        <w:pStyle w:val="VMAsiakohta"/>
        <w:ind w:right="305"/>
      </w:pPr>
      <w:r>
        <w:t>Avoimen tiedon</w:t>
      </w:r>
      <w:r w:rsidR="004E4A81">
        <w:t xml:space="preserve"> </w:t>
      </w:r>
      <w:r w:rsidR="001156BC">
        <w:t xml:space="preserve">ohjelman </w:t>
      </w:r>
      <w:r w:rsidR="004E4A81">
        <w:t xml:space="preserve">eteneminen </w:t>
      </w:r>
      <w:r w:rsidR="00771F09">
        <w:t>alku</w:t>
      </w:r>
      <w:r w:rsidR="004E4A81">
        <w:t>vuonna 201</w:t>
      </w:r>
      <w:r w:rsidR="00C822CD">
        <w:t>5</w:t>
      </w:r>
    </w:p>
    <w:p w:rsidR="005B097C" w:rsidRDefault="00A101E6" w:rsidP="005B097C">
      <w:pPr>
        <w:pStyle w:val="VMLuettelonkappaletyyppi"/>
        <w:numPr>
          <w:ilvl w:val="0"/>
          <w:numId w:val="10"/>
        </w:numPr>
      </w:pPr>
      <w:proofErr w:type="spellStart"/>
      <w:r w:rsidRPr="005B097C">
        <w:rPr>
          <w:i/>
        </w:rPr>
        <w:t>Avoindata.fin</w:t>
      </w:r>
      <w:proofErr w:type="spellEnd"/>
      <w:r w:rsidRPr="005B097C">
        <w:rPr>
          <w:i/>
        </w:rPr>
        <w:t xml:space="preserve"> kehittäminen</w:t>
      </w:r>
      <w:r w:rsidR="005B097C">
        <w:rPr>
          <w:i/>
        </w:rPr>
        <w:t xml:space="preserve"> /  </w:t>
      </w:r>
      <w:r w:rsidR="005B097C">
        <w:t>ohjelmapäällikkö Margit Suurhasko</w:t>
      </w:r>
    </w:p>
    <w:p w:rsidR="0018291C" w:rsidRDefault="00396754" w:rsidP="00396754">
      <w:pPr>
        <w:pStyle w:val="VMLuettelonkappaletyyppi"/>
        <w:numPr>
          <w:ilvl w:val="1"/>
          <w:numId w:val="10"/>
        </w:numPr>
      </w:pPr>
      <w:proofErr w:type="spellStart"/>
      <w:r w:rsidRPr="00396754">
        <w:t>Avoindata.fin</w:t>
      </w:r>
      <w:proofErr w:type="spellEnd"/>
      <w:r w:rsidRPr="00396754">
        <w:t xml:space="preserve"> kehittämisessä </w:t>
      </w:r>
      <w:r>
        <w:t xml:space="preserve">keskitytään kevätkaudella palvelun käytettävyyden ja tietojen laadun parantamiseen sekä yhteisten käytäntöjen vahvistamiseen muiden vastaavien </w:t>
      </w:r>
      <w:proofErr w:type="spellStart"/>
      <w:r>
        <w:t>dataportaalien</w:t>
      </w:r>
      <w:proofErr w:type="spellEnd"/>
      <w:r>
        <w:t xml:space="preserve"> kanssa.</w:t>
      </w:r>
    </w:p>
    <w:p w:rsidR="00A101E6" w:rsidRPr="005B097C" w:rsidRDefault="00A101E6" w:rsidP="005B097C">
      <w:pPr>
        <w:pStyle w:val="VMLuettelonkappaletyyppi"/>
        <w:numPr>
          <w:ilvl w:val="0"/>
          <w:numId w:val="0"/>
        </w:numPr>
        <w:ind w:left="2968"/>
        <w:rPr>
          <w:i/>
        </w:rPr>
      </w:pPr>
    </w:p>
    <w:p w:rsidR="00B46D3F" w:rsidRDefault="005B097C" w:rsidP="005B097C">
      <w:pPr>
        <w:pStyle w:val="VMLuettelonkappaletyyppi"/>
        <w:numPr>
          <w:ilvl w:val="0"/>
          <w:numId w:val="10"/>
        </w:numPr>
      </w:pPr>
      <w:r>
        <w:rPr>
          <w:i/>
        </w:rPr>
        <w:t>Y</w:t>
      </w:r>
      <w:r w:rsidR="00FA2394" w:rsidRPr="005B097C">
        <w:rPr>
          <w:i/>
        </w:rPr>
        <w:t>ritysten ja julkishallinnon vuoropuhelun käynnistäminen</w:t>
      </w:r>
      <w:r w:rsidR="00FA2394">
        <w:t xml:space="preserve">: </w:t>
      </w:r>
      <w:proofErr w:type="spellStart"/>
      <w:r w:rsidR="00B46D3F">
        <w:t>LVM:n</w:t>
      </w:r>
      <w:proofErr w:type="spellEnd"/>
      <w:r w:rsidR="00B46D3F">
        <w:t xml:space="preserve"> </w:t>
      </w:r>
      <w:proofErr w:type="spellStart"/>
      <w:r w:rsidR="00B46D3F">
        <w:t>dig</w:t>
      </w:r>
      <w:r w:rsidR="00B46D3F">
        <w:t>i</w:t>
      </w:r>
      <w:r w:rsidR="00B46D3F">
        <w:t>turnauksen</w:t>
      </w:r>
      <w:proofErr w:type="spellEnd"/>
      <w:r w:rsidR="00B46D3F">
        <w:t xml:space="preserve"> tulosten hyödyntäminen</w:t>
      </w:r>
      <w:r w:rsidR="002D68FF">
        <w:t>/ ohjelmapäällikkö Margit Suurha</w:t>
      </w:r>
      <w:r w:rsidR="002D68FF">
        <w:t>s</w:t>
      </w:r>
      <w:r w:rsidR="002D68FF">
        <w:t>ko</w:t>
      </w:r>
    </w:p>
    <w:p w:rsidR="005D0EE4" w:rsidRDefault="005D0EE4" w:rsidP="00876B08">
      <w:pPr>
        <w:pStyle w:val="VMLuettelonkappaletyyppi"/>
        <w:numPr>
          <w:ilvl w:val="0"/>
          <w:numId w:val="0"/>
        </w:numPr>
        <w:ind w:left="3688"/>
      </w:pPr>
    </w:p>
    <w:p w:rsidR="00396754" w:rsidRDefault="00396754" w:rsidP="00876B08">
      <w:pPr>
        <w:pStyle w:val="VMLuettelonkappaletyyppi"/>
        <w:numPr>
          <w:ilvl w:val="0"/>
          <w:numId w:val="0"/>
        </w:numPr>
        <w:ind w:left="3688"/>
      </w:pPr>
      <w:r>
        <w:t>Asiakohdasta käytiin seuraavaa keskustelua</w:t>
      </w:r>
      <w:r w:rsidR="00876B08">
        <w:t xml:space="preserve">:           </w:t>
      </w:r>
    </w:p>
    <w:p w:rsidR="00B8040F" w:rsidRDefault="00B8040F" w:rsidP="00876B08">
      <w:pPr>
        <w:pStyle w:val="VMLuettelonkappaletyyppi"/>
        <w:numPr>
          <w:ilvl w:val="0"/>
          <w:numId w:val="10"/>
        </w:numPr>
        <w:ind w:left="4048"/>
      </w:pPr>
      <w:r>
        <w:t>perustietovarantojen maksuttomuuden mahdollistaminen edellyttää kompensaatiota ao. virastoille</w:t>
      </w:r>
    </w:p>
    <w:p w:rsidR="00BC12E8" w:rsidRDefault="00BC12E8" w:rsidP="00BC12E8">
      <w:pPr>
        <w:pStyle w:val="VMLuettelonkappaletyyppi"/>
        <w:numPr>
          <w:ilvl w:val="0"/>
          <w:numId w:val="10"/>
        </w:numPr>
        <w:ind w:left="4048"/>
      </w:pPr>
      <w:r>
        <w:rPr>
          <w:bCs/>
        </w:rPr>
        <w:t>keskeisten perustietovarantojen avaaminen (maksuttomuus) vaatii vielä arviolta vähintään 25–30 miljoonan euron pys</w:t>
      </w:r>
      <w:r>
        <w:rPr>
          <w:bCs/>
        </w:rPr>
        <w:t>y</w:t>
      </w:r>
      <w:r>
        <w:rPr>
          <w:bCs/>
        </w:rPr>
        <w:t>vää lisärahoitusta valtion tulo- ja menoarvioon</w:t>
      </w:r>
      <w:r>
        <w:t xml:space="preserve"> </w:t>
      </w:r>
    </w:p>
    <w:p w:rsidR="00B8040F" w:rsidRDefault="00B8040F" w:rsidP="00876B08">
      <w:pPr>
        <w:pStyle w:val="VMLuettelonkappaletyyppi"/>
        <w:numPr>
          <w:ilvl w:val="0"/>
          <w:numId w:val="10"/>
        </w:numPr>
        <w:ind w:left="4048"/>
      </w:pPr>
      <w:r>
        <w:t>kuka saa hyödyn tietojen maksuttomuudesta? Koituuko hy</w:t>
      </w:r>
      <w:r>
        <w:t>ö</w:t>
      </w:r>
      <w:r>
        <w:t xml:space="preserve">ty isoille </w:t>
      </w:r>
      <w:proofErr w:type="spellStart"/>
      <w:r>
        <w:t>IT-firmoille</w:t>
      </w:r>
      <w:proofErr w:type="spellEnd"/>
      <w:r>
        <w:t xml:space="preserve"> vai laajasti yrityskenttään?</w:t>
      </w:r>
    </w:p>
    <w:p w:rsidR="00EF54D8" w:rsidRDefault="00876B08" w:rsidP="00876B08">
      <w:pPr>
        <w:pStyle w:val="VMLuettelonkappaletyyppi"/>
        <w:numPr>
          <w:ilvl w:val="0"/>
          <w:numId w:val="10"/>
        </w:numPr>
        <w:ind w:left="4048"/>
      </w:pPr>
      <w:r>
        <w:t xml:space="preserve">perustietovarantojen maksuttomuuden </w:t>
      </w:r>
      <w:r w:rsidR="00B8040F">
        <w:t xml:space="preserve">ja tietojen lisääntyvän kysynnän </w:t>
      </w:r>
      <w:r>
        <w:t>haasteina lainsäädän</w:t>
      </w:r>
      <w:r w:rsidR="00BC12E8">
        <w:t>nölliset kysymykset</w:t>
      </w:r>
      <w:r>
        <w:t>, henkil</w:t>
      </w:r>
      <w:r>
        <w:t>ö</w:t>
      </w:r>
      <w:r>
        <w:t>tietoja sisältävät aineistot,</w:t>
      </w:r>
      <w:r w:rsidR="00B8040F">
        <w:t xml:space="preserve"> tietojen yhdistelemisen mahdoll</w:t>
      </w:r>
      <w:r w:rsidR="00B8040F">
        <w:t>i</w:t>
      </w:r>
      <w:r w:rsidR="00B8040F">
        <w:t>suus (henkilö tai henkilön omaisuus voidaan tunnistaa), jä</w:t>
      </w:r>
      <w:r w:rsidR="00B8040F">
        <w:t>r</w:t>
      </w:r>
      <w:r w:rsidR="00B8040F">
        <w:t>jestelmien kasvavat kapasiteettivaatimukset ja kustannukset</w:t>
      </w:r>
    </w:p>
    <w:p w:rsidR="00B8040F" w:rsidRDefault="00EF54D8" w:rsidP="00876B08">
      <w:pPr>
        <w:pStyle w:val="VMLuettelonkappaletyyppi"/>
        <w:numPr>
          <w:ilvl w:val="0"/>
          <w:numId w:val="10"/>
        </w:numPr>
        <w:ind w:left="4048"/>
      </w:pPr>
      <w:r>
        <w:t>kuka huolehtii tietojen luotettavuudesta ja eheydestä, muu</w:t>
      </w:r>
      <w:r>
        <w:t>t</w:t>
      </w:r>
      <w:r>
        <w:t>tuuko perustietovarantojen luonne, tarvitaanko niitä ylipä</w:t>
      </w:r>
      <w:r>
        <w:t>ä</w:t>
      </w:r>
      <w:r>
        <w:t>tään?</w:t>
      </w:r>
      <w:r w:rsidR="00B8040F">
        <w:t xml:space="preserve"> </w:t>
      </w:r>
    </w:p>
    <w:p w:rsidR="00876B08" w:rsidRDefault="00876B08" w:rsidP="00876B08">
      <w:pPr>
        <w:pStyle w:val="VMLuettelonkappaletyyppi"/>
        <w:numPr>
          <w:ilvl w:val="0"/>
          <w:numId w:val="10"/>
        </w:numPr>
        <w:ind w:left="4048"/>
      </w:pPr>
      <w:r>
        <w:t>jotkut yritykset toivovat tietojen olevan maksuttomia, toiset maksavat niistä mielellään</w:t>
      </w:r>
    </w:p>
    <w:p w:rsidR="00EF54D8" w:rsidRDefault="00876B08" w:rsidP="00EF54D8">
      <w:pPr>
        <w:pStyle w:val="VMLuettelonkappaletyyppi"/>
        <w:numPr>
          <w:ilvl w:val="0"/>
          <w:numId w:val="10"/>
        </w:numPr>
        <w:ind w:left="4048"/>
      </w:pPr>
      <w:r>
        <w:t>viranomaisten on erotettava tieto ja palvelut toisistaan: tieto maksutonta, mutta palveluista voi edellyttää maksullisuutt</w:t>
      </w:r>
      <w:r w:rsidR="00EF54D8">
        <w:t>a</w:t>
      </w:r>
    </w:p>
    <w:p w:rsidR="005D0EE4" w:rsidRPr="005D0EE4" w:rsidRDefault="005D0EE4" w:rsidP="005D0EE4">
      <w:pPr>
        <w:pStyle w:val="Luettelokappale"/>
        <w:numPr>
          <w:ilvl w:val="0"/>
          <w:numId w:val="10"/>
        </w:numPr>
        <w:ind w:left="40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muodostettava näkemys siitä, minkä</w:t>
      </w:r>
      <w:r w:rsidRPr="005D0EE4">
        <w:rPr>
          <w:rFonts w:ascii="Times New Roman" w:eastAsia="Times New Roman" w:hAnsi="Times New Roman" w:cs="Times New Roman"/>
          <w:sz w:val="24"/>
          <w:szCs w:val="24"/>
        </w:rPr>
        <w:t xml:space="preserve"> palvelujen kehittäminen kuuluu julkisen hallinnon tehtäviin, jotta tietoa voitaisiin hyödyntää paremmin</w:t>
      </w:r>
    </w:p>
    <w:p w:rsidR="00876B08" w:rsidRDefault="00EF54D8" w:rsidP="00EF54D8">
      <w:pPr>
        <w:pStyle w:val="VMLuettelonkappaletyyppi"/>
        <w:numPr>
          <w:ilvl w:val="0"/>
          <w:numId w:val="10"/>
        </w:numPr>
        <w:ind w:left="4048"/>
      </w:pPr>
      <w:r>
        <w:t>tietoaineistojen käyttö voi vaatia paljon asiantuntemusta ja osaamista, jota käyttäjillä ei välttämättä ole</w:t>
      </w:r>
    </w:p>
    <w:p w:rsidR="007F1BE7" w:rsidRDefault="007F1BE7" w:rsidP="00EF54D8">
      <w:pPr>
        <w:pStyle w:val="VMLuettelonkappaletyyppi"/>
        <w:numPr>
          <w:ilvl w:val="0"/>
          <w:numId w:val="10"/>
        </w:numPr>
        <w:ind w:left="4048"/>
      </w:pPr>
      <w:r>
        <w:t>joidenkin julkistenkin tietoaineistojen avaaminen yksittäisen kysynnän perusteella voi olla liian kallista, eikä ole kusta</w:t>
      </w:r>
      <w:r>
        <w:t>n</w:t>
      </w:r>
      <w:r>
        <w:t>nustehokasta</w:t>
      </w:r>
    </w:p>
    <w:p w:rsidR="00876B08" w:rsidRDefault="00876B08" w:rsidP="00876B08">
      <w:pPr>
        <w:pStyle w:val="VMLuettelonkappaletyyppi"/>
        <w:numPr>
          <w:ilvl w:val="0"/>
          <w:numId w:val="10"/>
        </w:numPr>
        <w:ind w:left="4048"/>
      </w:pPr>
      <w:r>
        <w:t>rajapintapalvelut tärkeitä ja käyttäjien toivotaan rekisteröit</w:t>
      </w:r>
      <w:r>
        <w:t>y</w:t>
      </w:r>
      <w:r>
        <w:t>vän, jotta yhteystiedot olisivat häiriötilanteissa käytössä</w:t>
      </w:r>
    </w:p>
    <w:p w:rsidR="001D00B3" w:rsidRDefault="001D00B3" w:rsidP="00876B08">
      <w:pPr>
        <w:pStyle w:val="VMLuettelonkappaletyyppi"/>
        <w:numPr>
          <w:ilvl w:val="0"/>
          <w:numId w:val="10"/>
        </w:numPr>
        <w:ind w:left="4048"/>
      </w:pPr>
      <w:r>
        <w:t xml:space="preserve">tiedon tarjoajien </w:t>
      </w:r>
      <w:proofErr w:type="gramStart"/>
      <w:r>
        <w:t>kannattaa  motivoida</w:t>
      </w:r>
      <w:proofErr w:type="gramEnd"/>
      <w:r>
        <w:t xml:space="preserve"> ilmoittamaan käytöstä vapaaehtoisesti</w:t>
      </w:r>
    </w:p>
    <w:p w:rsidR="00876B08" w:rsidRDefault="00876B08" w:rsidP="00876B08">
      <w:pPr>
        <w:pStyle w:val="VMLuettelonkappaletyyppi"/>
        <w:numPr>
          <w:ilvl w:val="0"/>
          <w:numId w:val="10"/>
        </w:numPr>
        <w:ind w:left="4048"/>
      </w:pPr>
      <w:r>
        <w:t>rajapintapalvelut kannattaa rakentaa niin, että niistä on myös viranomaiselle itselleen hyötyä oman toiminnan kannalta</w:t>
      </w:r>
    </w:p>
    <w:p w:rsidR="00022CDE" w:rsidRDefault="00022CDE" w:rsidP="00876B08">
      <w:pPr>
        <w:pStyle w:val="VMLuettelonkappaletyyppi"/>
        <w:numPr>
          <w:ilvl w:val="0"/>
          <w:numId w:val="10"/>
        </w:numPr>
        <w:ind w:left="4048"/>
      </w:pPr>
      <w:r>
        <w:t xml:space="preserve">keskustelu suunnattava </w:t>
      </w:r>
      <w:proofErr w:type="spellStart"/>
      <w:r>
        <w:t>digitalisaation</w:t>
      </w:r>
      <w:proofErr w:type="spellEnd"/>
      <w:r>
        <w:t xml:space="preserve"> tietopolitiikkaan; ti</w:t>
      </w:r>
      <w:r>
        <w:t>e</w:t>
      </w:r>
      <w:r>
        <w:t xml:space="preserve">torakenteet, selkeät </w:t>
      </w:r>
      <w:proofErr w:type="spellStart"/>
      <w:r>
        <w:t>toimintavat</w:t>
      </w:r>
      <w:proofErr w:type="spellEnd"/>
      <w:r>
        <w:t>, mielekkäiden palvelujen hyöty</w:t>
      </w:r>
    </w:p>
    <w:p w:rsidR="00022CDE" w:rsidRDefault="00022CDE" w:rsidP="00876B08">
      <w:pPr>
        <w:pStyle w:val="VMLuettelonkappaletyyppi"/>
        <w:numPr>
          <w:ilvl w:val="0"/>
          <w:numId w:val="10"/>
        </w:numPr>
        <w:ind w:left="4048"/>
      </w:pPr>
      <w:r>
        <w:t>liiketoimintaa syntynyt avatun datan pohjalle, mutta joissain tapauksissa vähemmän kuin on odotettu: liiketoiminnan käynnistäminen vaatii aikaa</w:t>
      </w:r>
    </w:p>
    <w:p w:rsidR="008A0164" w:rsidRDefault="008A0164" w:rsidP="00876B08">
      <w:pPr>
        <w:pStyle w:val="VMLuettelonkappaletyyppi"/>
        <w:numPr>
          <w:ilvl w:val="0"/>
          <w:numId w:val="10"/>
        </w:numPr>
        <w:ind w:left="4048"/>
      </w:pPr>
      <w:r>
        <w:t>liiketoimintaa syntyy tietojen yhdistämisestä</w:t>
      </w:r>
    </w:p>
    <w:p w:rsidR="00022CDE" w:rsidRDefault="00022CDE" w:rsidP="00876B08">
      <w:pPr>
        <w:pStyle w:val="VMLuettelonkappaletyyppi"/>
        <w:numPr>
          <w:ilvl w:val="0"/>
          <w:numId w:val="10"/>
        </w:numPr>
        <w:ind w:left="4048"/>
      </w:pPr>
      <w:r>
        <w:t>verkkoon tehtävillä sovelluksilla voi olla myös menekkiä kansainvälisillä markkinoilla</w:t>
      </w:r>
    </w:p>
    <w:p w:rsidR="008A0164" w:rsidRDefault="008A0164" w:rsidP="00876B08">
      <w:pPr>
        <w:pStyle w:val="VMLuettelonkappaletyyppi"/>
        <w:numPr>
          <w:ilvl w:val="0"/>
          <w:numId w:val="10"/>
        </w:numPr>
        <w:ind w:left="4048"/>
      </w:pPr>
      <w:r>
        <w:t>yhteistyötä mahdollista tehdä 6aika-hankkeen yrityspaneelin kanssa</w:t>
      </w:r>
    </w:p>
    <w:p w:rsidR="008D5B4D" w:rsidRDefault="008D5B4D" w:rsidP="00514794">
      <w:pPr>
        <w:pStyle w:val="VMLuettelonkappaletyyppi"/>
        <w:numPr>
          <w:ilvl w:val="0"/>
          <w:numId w:val="0"/>
        </w:numPr>
      </w:pPr>
    </w:p>
    <w:p w:rsidR="007F1BE7" w:rsidRDefault="00DC39F4" w:rsidP="007F1BE7">
      <w:pPr>
        <w:pStyle w:val="VMLuettelonkappaletyyppi"/>
        <w:numPr>
          <w:ilvl w:val="0"/>
          <w:numId w:val="10"/>
        </w:numPr>
      </w:pPr>
      <w:r w:rsidRPr="00161671">
        <w:rPr>
          <w:i/>
        </w:rPr>
        <w:t xml:space="preserve">Avoimen tiedon vaikuttavuus </w:t>
      </w:r>
      <w:proofErr w:type="gramStart"/>
      <w:r w:rsidRPr="00161671">
        <w:rPr>
          <w:i/>
        </w:rPr>
        <w:t>–esitutkimuksesta</w:t>
      </w:r>
      <w:proofErr w:type="gramEnd"/>
      <w:r w:rsidRPr="00161671">
        <w:rPr>
          <w:i/>
        </w:rPr>
        <w:t xml:space="preserve"> johdettavat toimenpiteet </w:t>
      </w:r>
      <w:r>
        <w:t>/ KTT Heli Koski, Etla</w:t>
      </w:r>
      <w:r w:rsidR="00B37FB3">
        <w:t xml:space="preserve"> / oh</w:t>
      </w:r>
      <w:r w:rsidR="008D5B4D">
        <w:t>jelmapäällikkö Margit Suurhasko</w:t>
      </w:r>
    </w:p>
    <w:p w:rsidR="007F1BE7" w:rsidRDefault="007F1BE7" w:rsidP="007F1BE7">
      <w:pPr>
        <w:pStyle w:val="VMLuettelonkappaletyyppi"/>
        <w:numPr>
          <w:ilvl w:val="1"/>
          <w:numId w:val="10"/>
        </w:numPr>
      </w:pPr>
      <w:r>
        <w:t xml:space="preserve">Heli Koski esitteli esitutkimuksen </w:t>
      </w:r>
      <w:proofErr w:type="gramStart"/>
      <w:r>
        <w:t>päätulokset .</w:t>
      </w:r>
      <w:proofErr w:type="gramEnd"/>
      <w:r>
        <w:t xml:space="preserve"> Esitettiin suu</w:t>
      </w:r>
      <w:r>
        <w:t>n</w:t>
      </w:r>
      <w:r>
        <w:t>nitelma ja aikataulu esitutkimuksen toimenpiteiden toteuttam</w:t>
      </w:r>
      <w:r>
        <w:t>i</w:t>
      </w:r>
      <w:r>
        <w:t>seksi.</w:t>
      </w:r>
    </w:p>
    <w:p w:rsidR="007F1BE7" w:rsidRDefault="007F1BE7" w:rsidP="007F1BE7">
      <w:pPr>
        <w:pStyle w:val="VMLuettelonkappaletyyppi"/>
        <w:numPr>
          <w:ilvl w:val="1"/>
          <w:numId w:val="10"/>
        </w:numPr>
      </w:pPr>
      <w:r>
        <w:t>Avoimen tiedon kysymykset muka</w:t>
      </w:r>
      <w:r w:rsidR="000031BC">
        <w:t>na</w:t>
      </w:r>
      <w:r>
        <w:t xml:space="preserve"> </w:t>
      </w:r>
      <w:proofErr w:type="spellStart"/>
      <w:r>
        <w:t>VM:n</w:t>
      </w:r>
      <w:proofErr w:type="spellEnd"/>
      <w:r>
        <w:t xml:space="preserve"> tietohallint</w:t>
      </w:r>
      <w:r>
        <w:t>o</w:t>
      </w:r>
      <w:r>
        <w:t>kysely</w:t>
      </w:r>
      <w:r w:rsidR="000031BC">
        <w:t xml:space="preserve">ssä ja uutta kysymystä laaditaan vuoden 2016 </w:t>
      </w:r>
      <w:proofErr w:type="spellStart"/>
      <w:r w:rsidR="000031BC">
        <w:t>CIS-kyselyyn</w:t>
      </w:r>
      <w:proofErr w:type="spellEnd"/>
      <w:r w:rsidR="000031BC">
        <w:t xml:space="preserve"> huhtikuun aikana</w:t>
      </w:r>
    </w:p>
    <w:p w:rsidR="00022CDE" w:rsidRDefault="00022CDE" w:rsidP="007F1BE7">
      <w:pPr>
        <w:pStyle w:val="VMLuettelonkappaletyyppi"/>
        <w:numPr>
          <w:ilvl w:val="1"/>
          <w:numId w:val="10"/>
        </w:numPr>
      </w:pPr>
      <w:r>
        <w:t>vaikuttavuuden mittaaminen ylipäätään hankalaa, mutta mitt</w:t>
      </w:r>
      <w:r>
        <w:t>a</w:t>
      </w:r>
      <w:r>
        <w:t>riston laadinta käynnistettävä</w:t>
      </w:r>
    </w:p>
    <w:p w:rsidR="00B37FB3" w:rsidRPr="00B37FB3" w:rsidRDefault="00B37FB3" w:rsidP="000031BC">
      <w:pPr>
        <w:pStyle w:val="VMLuettelonkappaletyyppi"/>
        <w:numPr>
          <w:ilvl w:val="0"/>
          <w:numId w:val="0"/>
        </w:numPr>
      </w:pPr>
    </w:p>
    <w:p w:rsidR="000214F5" w:rsidRDefault="0018291C" w:rsidP="0018291C">
      <w:pPr>
        <w:pStyle w:val="VMLuettelonkappaletyyppi"/>
        <w:tabs>
          <w:tab w:val="clear" w:pos="3308"/>
          <w:tab w:val="num" w:pos="2948"/>
        </w:tabs>
        <w:ind w:left="2948"/>
      </w:pPr>
      <w:r w:rsidRPr="0018291C">
        <w:rPr>
          <w:i/>
        </w:rPr>
        <w:t>Tietovarantojen avaaminen ja hyödyntäminen</w:t>
      </w:r>
      <w:r>
        <w:t xml:space="preserve"> / neuvotteleva virkamies Anne Kauhanen-Simanainen</w:t>
      </w:r>
    </w:p>
    <w:p w:rsidR="00221185" w:rsidRDefault="001D00B3">
      <w:pPr>
        <w:pStyle w:val="VMLuettelonkappaletyyppi"/>
        <w:numPr>
          <w:ilvl w:val="1"/>
          <w:numId w:val="1"/>
        </w:numPr>
      </w:pPr>
      <w:r>
        <w:t>mediasta tehtyjä poimintoja tietovarantojen avaamisesta ja hyödyntämisestä</w:t>
      </w:r>
    </w:p>
    <w:p w:rsidR="00C822CD" w:rsidRDefault="00C822CD" w:rsidP="00167093">
      <w:pPr>
        <w:pStyle w:val="VMLuettelonkappaletyyppi"/>
        <w:numPr>
          <w:ilvl w:val="0"/>
          <w:numId w:val="0"/>
        </w:numPr>
      </w:pPr>
    </w:p>
    <w:p w:rsidR="005F46FB" w:rsidRDefault="000A6835" w:rsidP="005F46FB">
      <w:pPr>
        <w:pStyle w:val="VMLuettelonkappaletyyppi"/>
        <w:numPr>
          <w:ilvl w:val="0"/>
          <w:numId w:val="10"/>
        </w:numPr>
      </w:pPr>
      <w:r w:rsidRPr="00161671">
        <w:rPr>
          <w:i/>
        </w:rPr>
        <w:t xml:space="preserve">Keskustelua </w:t>
      </w:r>
      <w:r w:rsidR="00514794">
        <w:rPr>
          <w:i/>
        </w:rPr>
        <w:t>avoimen tiedon</w:t>
      </w:r>
      <w:r w:rsidRPr="00161671">
        <w:rPr>
          <w:i/>
        </w:rPr>
        <w:t xml:space="preserve"> tulevista </w:t>
      </w:r>
      <w:r w:rsidR="00514794">
        <w:rPr>
          <w:i/>
        </w:rPr>
        <w:t xml:space="preserve">linjauksista </w:t>
      </w:r>
      <w:r w:rsidR="00167093">
        <w:t>/ neuvotteleva virk</w:t>
      </w:r>
      <w:r w:rsidR="00167093">
        <w:t>a</w:t>
      </w:r>
      <w:r w:rsidR="00167093">
        <w:t>mies Anne Kauhanen-Simanainen</w:t>
      </w:r>
    </w:p>
    <w:p w:rsidR="00B46D3F" w:rsidRDefault="005F46FB" w:rsidP="0018291C">
      <w:pPr>
        <w:pStyle w:val="VMLuettelonkappaletyyppi"/>
        <w:numPr>
          <w:ilvl w:val="0"/>
          <w:numId w:val="0"/>
        </w:numPr>
        <w:ind w:left="3308" w:hanging="340"/>
      </w:pPr>
      <w:proofErr w:type="gramStart"/>
      <w:r>
        <w:t>-</w:t>
      </w:r>
      <w:proofErr w:type="gramEnd"/>
      <w:r>
        <w:t xml:space="preserve"> Avoimen tiedon tavoitteet 2015 – 2020</w:t>
      </w:r>
    </w:p>
    <w:p w:rsidR="000031BC" w:rsidRDefault="000031BC" w:rsidP="0018291C">
      <w:pPr>
        <w:pStyle w:val="VMLuettelonkappaletyyppi"/>
        <w:numPr>
          <w:ilvl w:val="0"/>
          <w:numId w:val="0"/>
        </w:numPr>
        <w:ind w:left="3308" w:hanging="340"/>
      </w:pPr>
    </w:p>
    <w:p w:rsidR="000031BC" w:rsidRDefault="000031BC" w:rsidP="005D0EE4">
      <w:pPr>
        <w:pStyle w:val="VMLuettelonkappaletyyppi"/>
        <w:numPr>
          <w:ilvl w:val="0"/>
          <w:numId w:val="0"/>
        </w:numPr>
        <w:ind w:left="3308"/>
      </w:pPr>
      <w:r>
        <w:t>Asiakohdista käytiin seuraavaa keskustelua:</w:t>
      </w:r>
    </w:p>
    <w:p w:rsidR="005D0EE4" w:rsidRDefault="005D0EE4" w:rsidP="005D0EE4">
      <w:pPr>
        <w:pStyle w:val="VMLuettelonkappaletyyppi"/>
        <w:numPr>
          <w:ilvl w:val="0"/>
          <w:numId w:val="10"/>
        </w:numPr>
        <w:ind w:left="3668"/>
      </w:pPr>
      <w:r>
        <w:t>tulevaisuudessa foku</w:t>
      </w:r>
      <w:r w:rsidR="001D00B3">
        <w:t xml:space="preserve">ksen </w:t>
      </w:r>
      <w:proofErr w:type="gramStart"/>
      <w:r w:rsidR="001D00B3">
        <w:t xml:space="preserve">suuntaaminen </w:t>
      </w:r>
      <w:r>
        <w:t xml:space="preserve"> avoimesta</w:t>
      </w:r>
      <w:proofErr w:type="gramEnd"/>
      <w:r>
        <w:t xml:space="preserve"> datasta si</w:t>
      </w:r>
      <w:r>
        <w:t>i</w:t>
      </w:r>
      <w:r>
        <w:t>hen, mitä erilaisia tietovarantoja on, mitkä niistä ovat avointa d</w:t>
      </w:r>
      <w:r>
        <w:t>a</w:t>
      </w:r>
      <w:r>
        <w:t>taa, millaisia käyttöoikeudet ovat (saatavuustiedot</w:t>
      </w:r>
      <w:r w:rsidR="008A0164">
        <w:t xml:space="preserve"> kaikkien käy</w:t>
      </w:r>
      <w:r w:rsidR="008A0164">
        <w:t>t</w:t>
      </w:r>
      <w:r w:rsidR="008A0164">
        <w:t>töön</w:t>
      </w:r>
      <w:r>
        <w:t>)</w:t>
      </w:r>
    </w:p>
    <w:p w:rsidR="005D0EE4" w:rsidRDefault="005D0EE4" w:rsidP="005D0EE4">
      <w:pPr>
        <w:pStyle w:val="VMLuettelonkappaletyyppi"/>
        <w:numPr>
          <w:ilvl w:val="0"/>
          <w:numId w:val="10"/>
        </w:numPr>
        <w:ind w:left="3668"/>
      </w:pPr>
      <w:r>
        <w:lastRenderedPageBreak/>
        <w:t>tietojärjestelmäluettelot käyttäjille avoimiksi ja helppokäyttö</w:t>
      </w:r>
      <w:r>
        <w:t>i</w:t>
      </w:r>
      <w:r>
        <w:t>siksi</w:t>
      </w:r>
    </w:p>
    <w:p w:rsidR="005D0EE4" w:rsidRDefault="005D0EE4" w:rsidP="005D0EE4">
      <w:pPr>
        <w:pStyle w:val="VMLuettelonkappaletyyppi"/>
        <w:numPr>
          <w:ilvl w:val="0"/>
          <w:numId w:val="10"/>
        </w:numPr>
        <w:ind w:left="3668"/>
      </w:pPr>
      <w:r>
        <w:t>kuntatieto-ohjelma kytkettävä näkyvämmin avoimen tiedon t</w:t>
      </w:r>
      <w:r>
        <w:t>a</w:t>
      </w:r>
      <w:r>
        <w:t>voitteisiin</w:t>
      </w:r>
    </w:p>
    <w:p w:rsidR="005D0EE4" w:rsidRDefault="005D0EE4" w:rsidP="005D0EE4">
      <w:pPr>
        <w:pStyle w:val="VMLuettelonkappaletyyppi"/>
        <w:numPr>
          <w:ilvl w:val="0"/>
          <w:numId w:val="10"/>
        </w:numPr>
        <w:ind w:left="3668"/>
      </w:pPr>
      <w:r>
        <w:t xml:space="preserve">informaatiologistiikan ja </w:t>
      </w:r>
      <w:proofErr w:type="spellStart"/>
      <w:r>
        <w:t>yhteentoimivuuden</w:t>
      </w:r>
      <w:proofErr w:type="spellEnd"/>
      <w:r>
        <w:t xml:space="preserve"> vaatimukset hu</w:t>
      </w:r>
      <w:r>
        <w:t>o</w:t>
      </w:r>
      <w:r>
        <w:t>mioitava</w:t>
      </w:r>
    </w:p>
    <w:p w:rsidR="005D0EE4" w:rsidRDefault="005D0EE4" w:rsidP="005D0EE4">
      <w:pPr>
        <w:pStyle w:val="VMLuettelonkappaletyyppi"/>
        <w:numPr>
          <w:ilvl w:val="0"/>
          <w:numId w:val="10"/>
        </w:numPr>
        <w:ind w:left="3668"/>
      </w:pPr>
      <w:r>
        <w:t>kuntien tietovirtojen ohjaaminen tärkeää</w:t>
      </w:r>
    </w:p>
    <w:p w:rsidR="005D0EE4" w:rsidRDefault="005D0EE4" w:rsidP="005D0EE4">
      <w:pPr>
        <w:pStyle w:val="VMLuettelonkappaletyyppi"/>
        <w:numPr>
          <w:ilvl w:val="0"/>
          <w:numId w:val="10"/>
        </w:numPr>
        <w:ind w:left="3668"/>
      </w:pPr>
      <w:r>
        <w:t>virastokeskeisyydestä siirryttävä kokonaisnäkemykseen tietov</w:t>
      </w:r>
      <w:r>
        <w:t>a</w:t>
      </w:r>
      <w:r>
        <w:t>rantojen kehittämisessä</w:t>
      </w:r>
    </w:p>
    <w:p w:rsidR="000031BC" w:rsidRDefault="000031BC" w:rsidP="0018291C">
      <w:pPr>
        <w:pStyle w:val="VMLuettelonkappaletyyppi"/>
        <w:numPr>
          <w:ilvl w:val="0"/>
          <w:numId w:val="0"/>
        </w:numPr>
        <w:ind w:left="3308" w:hanging="340"/>
      </w:pPr>
    </w:p>
    <w:p w:rsidR="000031BC" w:rsidRDefault="000031BC" w:rsidP="0018291C">
      <w:pPr>
        <w:pStyle w:val="VMLuettelonkappaletyyppi"/>
        <w:numPr>
          <w:ilvl w:val="0"/>
          <w:numId w:val="0"/>
        </w:numPr>
        <w:ind w:left="3308" w:hanging="340"/>
      </w:pPr>
      <w:r>
        <w:t>Esiteltiin lyhyesti</w:t>
      </w:r>
    </w:p>
    <w:p w:rsidR="000031BC" w:rsidRDefault="000031BC" w:rsidP="0018291C">
      <w:pPr>
        <w:pStyle w:val="VMLuettelonkappaletyyppi"/>
        <w:numPr>
          <w:ilvl w:val="0"/>
          <w:numId w:val="0"/>
        </w:numPr>
        <w:ind w:left="3308" w:hanging="340"/>
      </w:pPr>
    </w:p>
    <w:p w:rsidR="000031BC" w:rsidRDefault="000031BC" w:rsidP="000031BC">
      <w:pPr>
        <w:pStyle w:val="VMLuettelonkappaletyyppi"/>
        <w:tabs>
          <w:tab w:val="clear" w:pos="3308"/>
          <w:tab w:val="num" w:pos="2948"/>
        </w:tabs>
        <w:ind w:left="2948"/>
      </w:pPr>
      <w:r w:rsidRPr="00161671">
        <w:rPr>
          <w:i/>
        </w:rPr>
        <w:t xml:space="preserve">Tietovarantojen avaamisen ohjeistus ja tuki </w:t>
      </w:r>
      <w:r>
        <w:t>/ohjelmapäällikkö Margit Suurhasko</w:t>
      </w:r>
    </w:p>
    <w:p w:rsidR="00514794" w:rsidRDefault="00514794" w:rsidP="00514794">
      <w:pPr>
        <w:pStyle w:val="VMLuettelonkappaletyyppi"/>
        <w:numPr>
          <w:ilvl w:val="0"/>
          <w:numId w:val="10"/>
        </w:numPr>
      </w:pPr>
      <w:proofErr w:type="spellStart"/>
      <w:r w:rsidRPr="005B097C">
        <w:rPr>
          <w:i/>
        </w:rPr>
        <w:t>Nordic</w:t>
      </w:r>
      <w:proofErr w:type="spellEnd"/>
      <w:r w:rsidRPr="005B097C">
        <w:rPr>
          <w:i/>
        </w:rPr>
        <w:t xml:space="preserve"> </w:t>
      </w:r>
      <w:proofErr w:type="spellStart"/>
      <w:r w:rsidRPr="005B097C">
        <w:rPr>
          <w:i/>
        </w:rPr>
        <w:t>Open</w:t>
      </w:r>
      <w:proofErr w:type="spellEnd"/>
      <w:r w:rsidRPr="005B097C">
        <w:rPr>
          <w:i/>
        </w:rPr>
        <w:t xml:space="preserve"> Data </w:t>
      </w:r>
      <w:proofErr w:type="spellStart"/>
      <w:r w:rsidRPr="005B097C">
        <w:rPr>
          <w:i/>
        </w:rPr>
        <w:t>week</w:t>
      </w:r>
      <w:proofErr w:type="spellEnd"/>
      <w:r w:rsidRPr="005B097C">
        <w:rPr>
          <w:i/>
        </w:rPr>
        <w:t xml:space="preserve"> </w:t>
      </w:r>
      <w:proofErr w:type="gramStart"/>
      <w:r w:rsidRPr="005B097C">
        <w:rPr>
          <w:i/>
        </w:rPr>
        <w:t>29.5.-7.6.2015</w:t>
      </w:r>
      <w:proofErr w:type="gramEnd"/>
      <w:r w:rsidRPr="00064FC0">
        <w:rPr>
          <w:i/>
        </w:rPr>
        <w:t xml:space="preserve"> – </w:t>
      </w:r>
      <w:r w:rsidR="00064FC0" w:rsidRPr="00064FC0">
        <w:rPr>
          <w:i/>
        </w:rPr>
        <w:t>eteneminen</w:t>
      </w:r>
      <w:r w:rsidR="008C22EC" w:rsidRPr="00064FC0">
        <w:rPr>
          <w:i/>
        </w:rPr>
        <w:t xml:space="preserve"> </w:t>
      </w:r>
      <w:r>
        <w:rPr>
          <w:i/>
        </w:rPr>
        <w:t xml:space="preserve">/  </w:t>
      </w:r>
      <w:r>
        <w:t>ohjelmapäälli</w:t>
      </w:r>
      <w:r>
        <w:t>k</w:t>
      </w:r>
      <w:r>
        <w:t>kö Margit Suurhasko</w:t>
      </w:r>
    </w:p>
    <w:p w:rsidR="004C46BC" w:rsidRDefault="004C46BC" w:rsidP="00514794">
      <w:pPr>
        <w:pStyle w:val="VMleipteksti"/>
        <w:ind w:left="0"/>
      </w:pPr>
    </w:p>
    <w:p w:rsidR="009202C9" w:rsidRDefault="009202C9" w:rsidP="009202C9">
      <w:pPr>
        <w:pStyle w:val="VMAsiakohta"/>
        <w:ind w:right="305"/>
      </w:pPr>
      <w:r>
        <w:t>Ohjausryhmän seuraava kokous</w:t>
      </w:r>
    </w:p>
    <w:p w:rsidR="008C22EC" w:rsidRDefault="00B46D3F" w:rsidP="009475C2">
      <w:pPr>
        <w:pStyle w:val="VMleipteksti"/>
      </w:pPr>
      <w:r>
        <w:t>Avoimen</w:t>
      </w:r>
      <w:r w:rsidR="000031BC">
        <w:t xml:space="preserve"> tiedon ohjelman päätös</w:t>
      </w:r>
      <w:r w:rsidR="008C22EC">
        <w:t>tilaisuus</w:t>
      </w:r>
      <w:r w:rsidR="00743AEC">
        <w:t xml:space="preserve"> 17.9.2015</w:t>
      </w:r>
      <w:r w:rsidR="00645DC2">
        <w:t xml:space="preserve"> klo 13.</w:t>
      </w:r>
      <w:proofErr w:type="gramStart"/>
      <w:r w:rsidR="00645DC2">
        <w:t xml:space="preserve">00 </w:t>
      </w:r>
      <w:r w:rsidR="00743AEC">
        <w:t xml:space="preserve"> –</w:t>
      </w:r>
      <w:proofErr w:type="gramEnd"/>
      <w:r w:rsidR="00743AEC">
        <w:t xml:space="preserve"> VM Paja </w:t>
      </w:r>
      <w:r w:rsidR="000031BC">
        <w:t xml:space="preserve">Mariankatu 9 on </w:t>
      </w:r>
      <w:r w:rsidR="00743AEC">
        <w:t>varattu</w:t>
      </w:r>
      <w:r w:rsidR="000031BC">
        <w:t xml:space="preserve"> tilaisuutta varten.</w:t>
      </w:r>
    </w:p>
    <w:p w:rsidR="008C22EC" w:rsidRDefault="008C22EC" w:rsidP="009475C2">
      <w:pPr>
        <w:pStyle w:val="VMleipteksti"/>
      </w:pPr>
    </w:p>
    <w:p w:rsidR="004C46BC" w:rsidRDefault="000031BC" w:rsidP="000031BC">
      <w:pPr>
        <w:pStyle w:val="VMleipteksti"/>
      </w:pPr>
      <w:proofErr w:type="gramStart"/>
      <w:r>
        <w:t>O</w:t>
      </w:r>
      <w:r w:rsidR="009475C2">
        <w:t>hjelman ohjausryhmän ja valmistelu- ja koordinointiryhmän sekä mahdo</w:t>
      </w:r>
      <w:r w:rsidR="009475C2">
        <w:t>l</w:t>
      </w:r>
      <w:r w:rsidR="009475C2">
        <w:t>listen sidosryhmien yhteinen seminaari/tilaisuus, jossa julkaistaan muun muassa ohjelman tulevat toimintalinjaukset, ohjelman loppuraportti (julka</w:t>
      </w:r>
      <w:r w:rsidR="009475C2">
        <w:t>i</w:t>
      </w:r>
      <w:r w:rsidR="009475C2">
        <w:t>su) ja muuta ajankohtaista.</w:t>
      </w:r>
      <w:proofErr w:type="gramEnd"/>
      <w:r w:rsidR="009475C2">
        <w:t xml:space="preserve"> </w:t>
      </w:r>
    </w:p>
    <w:p w:rsidR="00030645" w:rsidRDefault="00030645" w:rsidP="007568FD">
      <w:pPr>
        <w:pStyle w:val="VMleipteksti"/>
        <w:ind w:left="0"/>
      </w:pPr>
    </w:p>
    <w:sectPr w:rsidR="00030645" w:rsidSect="001D09CD">
      <w:headerReference w:type="default" r:id="rId11"/>
      <w:headerReference w:type="first" r:id="rId12"/>
      <w:footerReference w:type="first" r:id="rId13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5B" w:rsidRDefault="0064385B">
      <w:r>
        <w:separator/>
      </w:r>
    </w:p>
    <w:p w:rsidR="0064385B" w:rsidRDefault="0064385B"/>
  </w:endnote>
  <w:endnote w:type="continuationSeparator" w:id="0">
    <w:p w:rsidR="0064385B" w:rsidRDefault="0064385B">
      <w:r>
        <w:continuationSeparator/>
      </w:r>
    </w:p>
    <w:p w:rsidR="0064385B" w:rsidRDefault="006438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5B" w:rsidRDefault="0064385B" w:rsidP="00CD31D8">
    <w:pPr>
      <w:pStyle w:val="VMAsiakirjanidver"/>
    </w:pPr>
  </w:p>
  <w:p w:rsidR="0064385B" w:rsidRPr="005470E9" w:rsidRDefault="006173AE" w:rsidP="009B0346">
    <w:pPr>
      <w:ind w:left="3912"/>
      <w:rPr>
        <w:lang w:val="en-GB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.2pt;margin-top:8.9pt;width:276.55pt;height:54pt;z-index:251658240" filled="f" stroked="f">
          <v:textbox>
            <w:txbxContent>
              <w:tbl>
                <w:tblPr>
                  <w:tblStyle w:val="TaulukkoRuudukko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BF"/>
                </w:tblPr>
                <w:tblGrid>
                  <w:gridCol w:w="2281"/>
                  <w:gridCol w:w="387"/>
                  <w:gridCol w:w="2530"/>
                  <w:gridCol w:w="260"/>
                </w:tblGrid>
                <w:tr w:rsidR="0064385B" w:rsidRPr="001F6896" w:rsidTr="00DF2B76">
                  <w:trPr>
                    <w:gridAfter w:val="1"/>
                    <w:wAfter w:w="263" w:type="dxa"/>
                    <w:trHeight w:val="158"/>
                  </w:trPr>
                  <w:tc>
                    <w:tcPr>
                      <w:tcW w:w="2289" w:type="dxa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  <w:proofErr w:type="spellEnd"/>
                    </w:p>
                  </w:tc>
                  <w:tc>
                    <w:tcPr>
                      <w:tcW w:w="2922" w:type="dxa"/>
                      <w:gridSpan w:val="2"/>
                    </w:tcPr>
                    <w:p w:rsidR="0064385B" w:rsidRPr="00B63F6F" w:rsidRDefault="0064385B" w:rsidP="007F690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Puh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0295 16001 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vaihde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64385B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1 A, Helsinki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64385B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  <w:proofErr w:type="spellEnd"/>
                    </w:p>
                  </w:tc>
                  <w:tc>
                    <w:tcPr>
                      <w:tcW w:w="2922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64385B" w:rsidTr="00DF2B76">
                  <w:trPr>
                    <w:gridAfter w:val="1"/>
                    <w:wAfter w:w="263" w:type="dxa"/>
                    <w:trHeight w:val="86"/>
                  </w:trPr>
                  <w:tc>
                    <w:tcPr>
                      <w:tcW w:w="2289" w:type="dxa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tunnus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64385B" w:rsidTr="00DF2B76">
                  <w:trPr>
                    <w:gridAfter w:val="1"/>
                    <w:wAfter w:w="263" w:type="dxa"/>
                    <w:trHeight w:val="128"/>
                  </w:trPr>
                  <w:tc>
                    <w:tcPr>
                      <w:tcW w:w="2289" w:type="dxa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922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  <w:tr w:rsidR="0064385B" w:rsidRPr="001F6896" w:rsidTr="00DF2B76">
                  <w:trPr>
                    <w:trHeight w:val="158"/>
                  </w:trPr>
                  <w:tc>
                    <w:tcPr>
                      <w:tcW w:w="2676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  <w:proofErr w:type="spellEnd"/>
                    </w:p>
                  </w:tc>
                  <w:tc>
                    <w:tcPr>
                      <w:tcW w:w="2798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Puh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9 160 01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tai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9 578 11 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hde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64385B" w:rsidRPr="001F6896" w:rsidTr="00DF2B76">
                  <w:tc>
                    <w:tcPr>
                      <w:tcW w:w="2676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1 A, Helsinki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64385B" w:rsidRPr="001F6896" w:rsidTr="00DF2B76">
                  <w:tc>
                    <w:tcPr>
                      <w:tcW w:w="2676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  <w:proofErr w:type="spellEnd"/>
                    </w:p>
                  </w:tc>
                  <w:tc>
                    <w:tcPr>
                      <w:tcW w:w="2798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64385B" w:rsidTr="00DF2B76">
                  <w:trPr>
                    <w:trHeight w:val="86"/>
                  </w:trPr>
                  <w:tc>
                    <w:tcPr>
                      <w:tcW w:w="2676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tunnus</w:t>
                      </w:r>
                      <w:proofErr w:type="spellEnd"/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64385B" w:rsidTr="00DF2B76">
                  <w:trPr>
                    <w:trHeight w:val="128"/>
                  </w:trPr>
                  <w:tc>
                    <w:tcPr>
                      <w:tcW w:w="2676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798" w:type="dxa"/>
                      <w:gridSpan w:val="2"/>
                    </w:tcPr>
                    <w:p w:rsidR="0064385B" w:rsidRPr="00B63F6F" w:rsidRDefault="0064385B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</w:tbl>
              <w:p w:rsidR="0064385B" w:rsidRDefault="0064385B" w:rsidP="009B0346"/>
              <w:p w:rsidR="0064385B" w:rsidRDefault="0064385B" w:rsidP="009B0346"/>
            </w:txbxContent>
          </v:textbox>
        </v:shape>
      </w:pict>
    </w:r>
    <w:r>
      <w:rPr>
        <w:noProof/>
      </w:rPr>
      <w:pict>
        <v:line id="_x0000_s2056" style="position:absolute;left:0;text-align:left;z-index:251657216" from="1.35pt,8.2pt" to="496.35pt,8.2pt" strokecolor="#0f5489"/>
      </w:pict>
    </w:r>
  </w:p>
  <w:p w:rsidR="0064385B" w:rsidRPr="005470E9" w:rsidRDefault="0064385B" w:rsidP="009B0346">
    <w:pPr>
      <w:ind w:left="1304" w:firstLine="1304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385B" w:rsidRDefault="0064385B" w:rsidP="009B0346">
    <w:pPr>
      <w:ind w:left="2410"/>
      <w:jc w:val="center"/>
      <w:rPr>
        <w:lang w:val="en-GB"/>
      </w:rPr>
    </w:pPr>
  </w:p>
  <w:p w:rsidR="0064385B" w:rsidRPr="005470E9" w:rsidRDefault="0064385B" w:rsidP="009B0346">
    <w:pPr>
      <w:ind w:left="2410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5B" w:rsidRDefault="0064385B">
      <w:r>
        <w:separator/>
      </w:r>
    </w:p>
    <w:p w:rsidR="0064385B" w:rsidRDefault="0064385B"/>
  </w:footnote>
  <w:footnote w:type="continuationSeparator" w:id="0">
    <w:p w:rsidR="0064385B" w:rsidRDefault="0064385B">
      <w:r>
        <w:continuationSeparator/>
      </w:r>
    </w:p>
    <w:p w:rsidR="0064385B" w:rsidRDefault="006438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5B" w:rsidRDefault="0064385B" w:rsidP="0004698F">
    <w:pPr>
      <w:pStyle w:val="VMYltunniste"/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173AE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PAGE </w:instrText>
    </w:r>
    <w:r w:rsidR="006173AE" w:rsidRPr="006E74A5">
      <w:rPr>
        <w:rStyle w:val="Sivunumero"/>
      </w:rPr>
      <w:fldChar w:fldCharType="separate"/>
    </w:r>
    <w:r w:rsidR="00761172">
      <w:rPr>
        <w:rStyle w:val="Sivunumero"/>
        <w:noProof/>
      </w:rPr>
      <w:t>4</w:t>
    </w:r>
    <w:r w:rsidR="006173AE" w:rsidRPr="006E74A5">
      <w:rPr>
        <w:rStyle w:val="Sivunumero"/>
      </w:rPr>
      <w:fldChar w:fldCharType="end"/>
    </w:r>
    <w:r w:rsidRPr="006E74A5">
      <w:rPr>
        <w:rStyle w:val="Sivunumero"/>
      </w:rPr>
      <w:t xml:space="preserve"> (</w:t>
    </w:r>
    <w:r w:rsidR="006173AE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NUMPAGES </w:instrText>
    </w:r>
    <w:r w:rsidR="006173AE" w:rsidRPr="006E74A5">
      <w:rPr>
        <w:rStyle w:val="Sivunumero"/>
      </w:rPr>
      <w:fldChar w:fldCharType="separate"/>
    </w:r>
    <w:r w:rsidR="00761172">
      <w:rPr>
        <w:rStyle w:val="Sivunumero"/>
        <w:noProof/>
      </w:rPr>
      <w:t>4</w:t>
    </w:r>
    <w:r w:rsidR="006173AE" w:rsidRPr="006E74A5">
      <w:rPr>
        <w:rStyle w:val="Sivunumero"/>
      </w:rPr>
      <w:fldChar w:fldCharType="end"/>
    </w:r>
    <w:r w:rsidRPr="006E74A5">
      <w:rPr>
        <w:rStyle w:val="Sivunumero"/>
      </w:rPr>
      <w:t>)</w:t>
    </w:r>
  </w:p>
  <w:p w:rsidR="0064385B" w:rsidRDefault="0064385B" w:rsidP="006E74A5"/>
  <w:p w:rsidR="0064385B" w:rsidRDefault="006438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Layout w:type="fixed"/>
      <w:tblCellMar>
        <w:left w:w="0" w:type="dxa"/>
        <w:right w:w="0" w:type="dxa"/>
      </w:tblCellMar>
      <w:tblLook w:val="01E0"/>
    </w:tblPr>
    <w:tblGrid>
      <w:gridCol w:w="5205"/>
      <w:gridCol w:w="2175"/>
      <w:gridCol w:w="2860"/>
      <w:gridCol w:w="20"/>
    </w:tblGrid>
    <w:tr w:rsidR="0064385B" w:rsidTr="00F77DAF">
      <w:trPr>
        <w:trHeight w:val="340"/>
      </w:trPr>
      <w:tc>
        <w:tcPr>
          <w:tcW w:w="5205" w:type="dxa"/>
          <w:vMerge w:val="restart"/>
        </w:tcPr>
        <w:p w:rsidR="0064385B" w:rsidRPr="00AE5A84" w:rsidRDefault="0064385B" w:rsidP="00226DB5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5" w:type="dxa"/>
        </w:tcPr>
        <w:p w:rsidR="0064385B" w:rsidRDefault="0064385B" w:rsidP="00226DB5">
          <w:pPr>
            <w:pStyle w:val="VMYltunniste"/>
          </w:pPr>
        </w:p>
      </w:tc>
      <w:tc>
        <w:tcPr>
          <w:tcW w:w="2860" w:type="dxa"/>
        </w:tcPr>
        <w:p w:rsidR="0064385B" w:rsidRDefault="0064385B" w:rsidP="00226DB5">
          <w:pPr>
            <w:pStyle w:val="VMYltunniste"/>
          </w:pPr>
        </w:p>
      </w:tc>
      <w:tc>
        <w:tcPr>
          <w:tcW w:w="20" w:type="dxa"/>
        </w:tcPr>
        <w:p w:rsidR="0064385B" w:rsidRDefault="0064385B" w:rsidP="006F7499"/>
      </w:tc>
    </w:tr>
    <w:tr w:rsidR="0064385B" w:rsidTr="00F77DAF">
      <w:trPr>
        <w:trHeight w:val="340"/>
      </w:trPr>
      <w:tc>
        <w:tcPr>
          <w:tcW w:w="5205" w:type="dxa"/>
          <w:vMerge/>
        </w:tcPr>
        <w:p w:rsidR="0064385B" w:rsidRDefault="0064385B" w:rsidP="00226DB5">
          <w:pPr>
            <w:pStyle w:val="VMYltunniste"/>
          </w:pPr>
        </w:p>
      </w:tc>
      <w:tc>
        <w:tcPr>
          <w:tcW w:w="2175" w:type="dxa"/>
        </w:tcPr>
        <w:p w:rsidR="0064385B" w:rsidRDefault="0064385B" w:rsidP="00226DB5">
          <w:pPr>
            <w:pStyle w:val="VMYltunniste"/>
            <w:rPr>
              <w:b/>
            </w:rPr>
          </w:pPr>
          <w:r>
            <w:rPr>
              <w:b/>
            </w:rPr>
            <w:t>Pöytäkirja</w:t>
          </w:r>
        </w:p>
        <w:p w:rsidR="0064385B" w:rsidRPr="00E110AE" w:rsidRDefault="0064385B" w:rsidP="00226DB5">
          <w:pPr>
            <w:pStyle w:val="VMYltunniste"/>
            <w:rPr>
              <w:b/>
            </w:rPr>
          </w:pPr>
        </w:p>
      </w:tc>
      <w:tc>
        <w:tcPr>
          <w:tcW w:w="2860" w:type="dxa"/>
        </w:tcPr>
        <w:p w:rsidR="0064385B" w:rsidRDefault="0064385B" w:rsidP="00CC7360">
          <w:pPr>
            <w:pStyle w:val="VMYltunniste"/>
          </w:pPr>
          <w:r>
            <w:t>4/2015</w:t>
          </w:r>
        </w:p>
      </w:tc>
      <w:tc>
        <w:tcPr>
          <w:tcW w:w="20" w:type="dxa"/>
        </w:tcPr>
        <w:p w:rsidR="0064385B" w:rsidRDefault="0064385B" w:rsidP="006F7499"/>
      </w:tc>
    </w:tr>
    <w:tr w:rsidR="0064385B" w:rsidTr="00F77DAF">
      <w:trPr>
        <w:trHeight w:val="340"/>
      </w:trPr>
      <w:tc>
        <w:tcPr>
          <w:tcW w:w="5205" w:type="dxa"/>
          <w:vMerge/>
        </w:tcPr>
        <w:p w:rsidR="0064385B" w:rsidRDefault="0064385B" w:rsidP="00226DB5">
          <w:pPr>
            <w:pStyle w:val="VMYltunniste"/>
          </w:pPr>
        </w:p>
      </w:tc>
      <w:tc>
        <w:tcPr>
          <w:tcW w:w="2175" w:type="dxa"/>
        </w:tcPr>
        <w:p w:rsidR="0064385B" w:rsidRDefault="0064385B" w:rsidP="00226DB5">
          <w:pPr>
            <w:pStyle w:val="VMYltunniste"/>
          </w:pPr>
        </w:p>
      </w:tc>
      <w:tc>
        <w:tcPr>
          <w:tcW w:w="2860" w:type="dxa"/>
        </w:tcPr>
        <w:p w:rsidR="0064385B" w:rsidRDefault="0064385B" w:rsidP="00226DB5">
          <w:pPr>
            <w:pStyle w:val="VMYltunniste"/>
          </w:pPr>
        </w:p>
      </w:tc>
      <w:tc>
        <w:tcPr>
          <w:tcW w:w="20" w:type="dxa"/>
        </w:tcPr>
        <w:p w:rsidR="0064385B" w:rsidRDefault="0064385B" w:rsidP="006F7499"/>
      </w:tc>
    </w:tr>
    <w:tr w:rsidR="0064385B" w:rsidTr="00F77DAF">
      <w:trPr>
        <w:trHeight w:val="340"/>
      </w:trPr>
      <w:tc>
        <w:tcPr>
          <w:tcW w:w="5205" w:type="dxa"/>
        </w:tcPr>
        <w:p w:rsidR="0064385B" w:rsidRDefault="0064385B" w:rsidP="00226DB5">
          <w:pPr>
            <w:pStyle w:val="VMYltunniste"/>
            <w:ind w:left="900"/>
          </w:pPr>
          <w:proofErr w:type="spellStart"/>
          <w:r>
            <w:t>JulkICT-toiminto</w:t>
          </w:r>
          <w:proofErr w:type="spellEnd"/>
        </w:p>
      </w:tc>
      <w:tc>
        <w:tcPr>
          <w:tcW w:w="2175" w:type="dxa"/>
        </w:tcPr>
        <w:p w:rsidR="0064385B" w:rsidRDefault="0064385B" w:rsidP="00226DB5">
          <w:pPr>
            <w:pStyle w:val="VMYltunniste"/>
          </w:pPr>
        </w:p>
      </w:tc>
      <w:tc>
        <w:tcPr>
          <w:tcW w:w="2860" w:type="dxa"/>
        </w:tcPr>
        <w:p w:rsidR="0064385B" w:rsidRDefault="0064385B" w:rsidP="00AD1269">
          <w:pPr>
            <w:pStyle w:val="VMYltunniste"/>
          </w:pPr>
          <w:r>
            <w:t>VM/041:00/2013</w:t>
          </w:r>
        </w:p>
        <w:p w:rsidR="0064385B" w:rsidRDefault="0064385B" w:rsidP="00AD1269">
          <w:pPr>
            <w:pStyle w:val="VMYltunniste"/>
          </w:pPr>
          <w:r>
            <w:t>885/00.01.00.01/2013</w:t>
          </w:r>
        </w:p>
      </w:tc>
      <w:tc>
        <w:tcPr>
          <w:tcW w:w="20" w:type="dxa"/>
        </w:tcPr>
        <w:p w:rsidR="0064385B" w:rsidRDefault="0064385B" w:rsidP="006F7499"/>
      </w:tc>
    </w:tr>
    <w:tr w:rsidR="0064385B" w:rsidTr="00F77DAF">
      <w:trPr>
        <w:trHeight w:val="340"/>
      </w:trPr>
      <w:tc>
        <w:tcPr>
          <w:tcW w:w="5205" w:type="dxa"/>
        </w:tcPr>
        <w:p w:rsidR="0064385B" w:rsidRDefault="0064385B" w:rsidP="00226DB5">
          <w:pPr>
            <w:pStyle w:val="VMYltunniste"/>
            <w:ind w:left="900"/>
          </w:pPr>
          <w:r>
            <w:t>Anne Kauhanen-Simanainen</w:t>
          </w:r>
        </w:p>
      </w:tc>
      <w:tc>
        <w:tcPr>
          <w:tcW w:w="2175" w:type="dxa"/>
        </w:tcPr>
        <w:p w:rsidR="0064385B" w:rsidRDefault="0064385B" w:rsidP="00CC7360">
          <w:pPr>
            <w:pStyle w:val="VMYltunniste"/>
          </w:pPr>
          <w:r>
            <w:t>15.4.2015</w:t>
          </w:r>
        </w:p>
      </w:tc>
      <w:tc>
        <w:tcPr>
          <w:tcW w:w="2860" w:type="dxa"/>
        </w:tcPr>
        <w:p w:rsidR="0064385B" w:rsidRDefault="0064385B" w:rsidP="00226DB5">
          <w:pPr>
            <w:pStyle w:val="VMYltunniste"/>
          </w:pPr>
        </w:p>
      </w:tc>
      <w:tc>
        <w:tcPr>
          <w:tcW w:w="20" w:type="dxa"/>
        </w:tcPr>
        <w:p w:rsidR="0064385B" w:rsidRDefault="0064385B" w:rsidP="006F7499"/>
      </w:tc>
    </w:tr>
    <w:tr w:rsidR="0064385B" w:rsidTr="00F77DAF">
      <w:trPr>
        <w:trHeight w:val="340"/>
      </w:trPr>
      <w:tc>
        <w:tcPr>
          <w:tcW w:w="5205" w:type="dxa"/>
        </w:tcPr>
        <w:p w:rsidR="0064385B" w:rsidRDefault="0064385B" w:rsidP="007A0C41">
          <w:pPr>
            <w:pStyle w:val="VMYltunniste"/>
            <w:ind w:left="900"/>
          </w:pPr>
          <w:r>
            <w:t>Margit Suurhasko</w:t>
          </w:r>
        </w:p>
      </w:tc>
      <w:tc>
        <w:tcPr>
          <w:tcW w:w="2175" w:type="dxa"/>
        </w:tcPr>
        <w:p w:rsidR="0064385B" w:rsidRDefault="0064385B" w:rsidP="00226DB5">
          <w:pPr>
            <w:pStyle w:val="VMYltunniste"/>
          </w:pPr>
        </w:p>
      </w:tc>
      <w:tc>
        <w:tcPr>
          <w:tcW w:w="2860" w:type="dxa"/>
        </w:tcPr>
        <w:p w:rsidR="0064385B" w:rsidRDefault="0064385B" w:rsidP="00226DB5">
          <w:pPr>
            <w:pStyle w:val="VMYltunniste"/>
          </w:pPr>
        </w:p>
      </w:tc>
      <w:tc>
        <w:tcPr>
          <w:tcW w:w="20" w:type="dxa"/>
        </w:tcPr>
        <w:p w:rsidR="0064385B" w:rsidRDefault="0064385B" w:rsidP="006F7499"/>
      </w:tc>
    </w:tr>
  </w:tbl>
  <w:p w:rsidR="0064385B" w:rsidRDefault="0064385B" w:rsidP="00226DB5">
    <w:pPr>
      <w:pStyle w:val="VM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3611A"/>
    <w:multiLevelType w:val="hybridMultilevel"/>
    <w:tmpl w:val="5A862620"/>
    <w:lvl w:ilvl="0" w:tplc="9EA6C28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4C790B60"/>
    <w:multiLevelType w:val="hybridMultilevel"/>
    <w:tmpl w:val="1354FB0A"/>
    <w:lvl w:ilvl="0" w:tplc="040B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788" w:hanging="360"/>
      </w:pPr>
      <w:rPr>
        <w:rFonts w:ascii="Wingdings" w:hAnsi="Wingdings" w:hint="default"/>
      </w:rPr>
    </w:lvl>
  </w:abstractNum>
  <w:abstractNum w:abstractNumId="6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3308"/>
        </w:tabs>
        <w:ind w:left="330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4158"/>
        </w:tabs>
        <w:ind w:left="415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6318"/>
        </w:tabs>
        <w:ind w:left="631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7038"/>
        </w:tabs>
        <w:ind w:left="703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758"/>
        </w:tabs>
        <w:ind w:left="775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478"/>
        </w:tabs>
        <w:ind w:left="847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9198"/>
        </w:tabs>
        <w:ind w:left="9198" w:hanging="360"/>
      </w:pPr>
      <w:rPr>
        <w:rFonts w:ascii="Times New Roman" w:hAnsi="Times New Roman" w:cs="Times New Roman" w:hint="default"/>
        <w:sz w:val="24"/>
      </w:rPr>
    </w:lvl>
  </w:abstractNum>
  <w:abstractNum w:abstractNumId="7">
    <w:nsid w:val="668968C9"/>
    <w:multiLevelType w:val="hybridMultilevel"/>
    <w:tmpl w:val="88BE6C96"/>
    <w:lvl w:ilvl="0" w:tplc="1A801846">
      <w:start w:val="1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793E0C32"/>
    <w:multiLevelType w:val="hybridMultilevel"/>
    <w:tmpl w:val="3CCCA70A"/>
    <w:lvl w:ilvl="0" w:tplc="EE3AB2E2">
      <w:start w:val="42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0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attachedTemplate r:id="rId1"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A81"/>
    <w:rsid w:val="000031BC"/>
    <w:rsid w:val="00012F86"/>
    <w:rsid w:val="000214F5"/>
    <w:rsid w:val="00022CDE"/>
    <w:rsid w:val="00030645"/>
    <w:rsid w:val="00046457"/>
    <w:rsid w:val="0004698F"/>
    <w:rsid w:val="00051516"/>
    <w:rsid w:val="0006031F"/>
    <w:rsid w:val="0006458B"/>
    <w:rsid w:val="00064FC0"/>
    <w:rsid w:val="00071A95"/>
    <w:rsid w:val="000774FE"/>
    <w:rsid w:val="00080740"/>
    <w:rsid w:val="00083F94"/>
    <w:rsid w:val="00090E4E"/>
    <w:rsid w:val="00091C30"/>
    <w:rsid w:val="00092D7F"/>
    <w:rsid w:val="000959E2"/>
    <w:rsid w:val="000A6835"/>
    <w:rsid w:val="000B7CE8"/>
    <w:rsid w:val="000C44D5"/>
    <w:rsid w:val="000D318F"/>
    <w:rsid w:val="000D750F"/>
    <w:rsid w:val="000F2157"/>
    <w:rsid w:val="000F2B79"/>
    <w:rsid w:val="000F31F2"/>
    <w:rsid w:val="00100F98"/>
    <w:rsid w:val="001012F0"/>
    <w:rsid w:val="00102DC8"/>
    <w:rsid w:val="0010743F"/>
    <w:rsid w:val="00112769"/>
    <w:rsid w:val="001156BC"/>
    <w:rsid w:val="001212CA"/>
    <w:rsid w:val="00121666"/>
    <w:rsid w:val="00123E38"/>
    <w:rsid w:val="00124664"/>
    <w:rsid w:val="00126CEF"/>
    <w:rsid w:val="0012708D"/>
    <w:rsid w:val="00140EF8"/>
    <w:rsid w:val="00141036"/>
    <w:rsid w:val="00146B2A"/>
    <w:rsid w:val="001556BB"/>
    <w:rsid w:val="00157CD1"/>
    <w:rsid w:val="00161671"/>
    <w:rsid w:val="00163FD2"/>
    <w:rsid w:val="00167093"/>
    <w:rsid w:val="0018141C"/>
    <w:rsid w:val="0018291C"/>
    <w:rsid w:val="00187A92"/>
    <w:rsid w:val="001916CC"/>
    <w:rsid w:val="00195748"/>
    <w:rsid w:val="00197DD0"/>
    <w:rsid w:val="001A1374"/>
    <w:rsid w:val="001A4A9C"/>
    <w:rsid w:val="001C450A"/>
    <w:rsid w:val="001C4865"/>
    <w:rsid w:val="001C5158"/>
    <w:rsid w:val="001C7F45"/>
    <w:rsid w:val="001D00B3"/>
    <w:rsid w:val="001D0737"/>
    <w:rsid w:val="001D09CD"/>
    <w:rsid w:val="001D5583"/>
    <w:rsid w:val="001D738C"/>
    <w:rsid w:val="001E62F9"/>
    <w:rsid w:val="001F2E75"/>
    <w:rsid w:val="001F514E"/>
    <w:rsid w:val="00204BF7"/>
    <w:rsid w:val="002166EA"/>
    <w:rsid w:val="00221185"/>
    <w:rsid w:val="00226DB5"/>
    <w:rsid w:val="002310C3"/>
    <w:rsid w:val="002326BE"/>
    <w:rsid w:val="002451BA"/>
    <w:rsid w:val="00256C44"/>
    <w:rsid w:val="002669E1"/>
    <w:rsid w:val="002822F7"/>
    <w:rsid w:val="002A0CCF"/>
    <w:rsid w:val="002B0DBE"/>
    <w:rsid w:val="002B0EAC"/>
    <w:rsid w:val="002B1A39"/>
    <w:rsid w:val="002B419F"/>
    <w:rsid w:val="002B6EAB"/>
    <w:rsid w:val="002C371A"/>
    <w:rsid w:val="002D4FFE"/>
    <w:rsid w:val="002D68FF"/>
    <w:rsid w:val="002E635F"/>
    <w:rsid w:val="002E6912"/>
    <w:rsid w:val="002F0661"/>
    <w:rsid w:val="002F2583"/>
    <w:rsid w:val="002F4799"/>
    <w:rsid w:val="00316083"/>
    <w:rsid w:val="00321A37"/>
    <w:rsid w:val="003221EF"/>
    <w:rsid w:val="003241A6"/>
    <w:rsid w:val="003323E0"/>
    <w:rsid w:val="0033325C"/>
    <w:rsid w:val="00342120"/>
    <w:rsid w:val="003428E1"/>
    <w:rsid w:val="0034342D"/>
    <w:rsid w:val="00355A0C"/>
    <w:rsid w:val="00364723"/>
    <w:rsid w:val="0036648A"/>
    <w:rsid w:val="00383734"/>
    <w:rsid w:val="003850E6"/>
    <w:rsid w:val="00392125"/>
    <w:rsid w:val="00392371"/>
    <w:rsid w:val="00396754"/>
    <w:rsid w:val="003A3826"/>
    <w:rsid w:val="003B7A8E"/>
    <w:rsid w:val="003C0399"/>
    <w:rsid w:val="003C7039"/>
    <w:rsid w:val="003D337B"/>
    <w:rsid w:val="003E100A"/>
    <w:rsid w:val="003E40D9"/>
    <w:rsid w:val="004144A1"/>
    <w:rsid w:val="00420EEF"/>
    <w:rsid w:val="00421B7E"/>
    <w:rsid w:val="00422887"/>
    <w:rsid w:val="0042750A"/>
    <w:rsid w:val="00432604"/>
    <w:rsid w:val="00432AC3"/>
    <w:rsid w:val="004373E3"/>
    <w:rsid w:val="004717E0"/>
    <w:rsid w:val="004740E7"/>
    <w:rsid w:val="00475BC5"/>
    <w:rsid w:val="00481711"/>
    <w:rsid w:val="0048729C"/>
    <w:rsid w:val="0049435B"/>
    <w:rsid w:val="00494FD4"/>
    <w:rsid w:val="004977D3"/>
    <w:rsid w:val="004978B4"/>
    <w:rsid w:val="004A18A6"/>
    <w:rsid w:val="004A2292"/>
    <w:rsid w:val="004A5D06"/>
    <w:rsid w:val="004B7AFE"/>
    <w:rsid w:val="004C29D7"/>
    <w:rsid w:val="004C46BC"/>
    <w:rsid w:val="004D445C"/>
    <w:rsid w:val="004D776D"/>
    <w:rsid w:val="004E2EC1"/>
    <w:rsid w:val="004E4A81"/>
    <w:rsid w:val="004E71CD"/>
    <w:rsid w:val="004E756B"/>
    <w:rsid w:val="004F2B16"/>
    <w:rsid w:val="00505482"/>
    <w:rsid w:val="00512645"/>
    <w:rsid w:val="00513D4B"/>
    <w:rsid w:val="00514794"/>
    <w:rsid w:val="005169A8"/>
    <w:rsid w:val="00531C91"/>
    <w:rsid w:val="0053515D"/>
    <w:rsid w:val="00537684"/>
    <w:rsid w:val="00547450"/>
    <w:rsid w:val="005514DD"/>
    <w:rsid w:val="00555BA7"/>
    <w:rsid w:val="005605E2"/>
    <w:rsid w:val="00560E22"/>
    <w:rsid w:val="005651AE"/>
    <w:rsid w:val="0057567A"/>
    <w:rsid w:val="005808B0"/>
    <w:rsid w:val="005961F4"/>
    <w:rsid w:val="00596EB4"/>
    <w:rsid w:val="00597436"/>
    <w:rsid w:val="005978F1"/>
    <w:rsid w:val="005A34B4"/>
    <w:rsid w:val="005A559B"/>
    <w:rsid w:val="005A5A0C"/>
    <w:rsid w:val="005B097C"/>
    <w:rsid w:val="005C0D93"/>
    <w:rsid w:val="005D03F2"/>
    <w:rsid w:val="005D0EE4"/>
    <w:rsid w:val="005D31A5"/>
    <w:rsid w:val="005D6366"/>
    <w:rsid w:val="005E3AE0"/>
    <w:rsid w:val="005E5C36"/>
    <w:rsid w:val="005E7BDE"/>
    <w:rsid w:val="005F46FB"/>
    <w:rsid w:val="005F5FD0"/>
    <w:rsid w:val="00600C06"/>
    <w:rsid w:val="00607696"/>
    <w:rsid w:val="006105A1"/>
    <w:rsid w:val="00612DAC"/>
    <w:rsid w:val="00615E80"/>
    <w:rsid w:val="006173AE"/>
    <w:rsid w:val="00623E47"/>
    <w:rsid w:val="0062790B"/>
    <w:rsid w:val="0063146D"/>
    <w:rsid w:val="0064385B"/>
    <w:rsid w:val="00645105"/>
    <w:rsid w:val="00645969"/>
    <w:rsid w:val="00645CEA"/>
    <w:rsid w:val="00645DC2"/>
    <w:rsid w:val="00650943"/>
    <w:rsid w:val="00657F29"/>
    <w:rsid w:val="0066014C"/>
    <w:rsid w:val="006677BD"/>
    <w:rsid w:val="0067391F"/>
    <w:rsid w:val="00676611"/>
    <w:rsid w:val="00677113"/>
    <w:rsid w:val="00677B4B"/>
    <w:rsid w:val="00680A1B"/>
    <w:rsid w:val="00684BB4"/>
    <w:rsid w:val="006A5A13"/>
    <w:rsid w:val="006A6296"/>
    <w:rsid w:val="006B24B4"/>
    <w:rsid w:val="006B25C5"/>
    <w:rsid w:val="006D163C"/>
    <w:rsid w:val="006D793C"/>
    <w:rsid w:val="006E01B6"/>
    <w:rsid w:val="006E3CF9"/>
    <w:rsid w:val="006E4F2E"/>
    <w:rsid w:val="006E74A5"/>
    <w:rsid w:val="006F7499"/>
    <w:rsid w:val="00702AC3"/>
    <w:rsid w:val="0070551A"/>
    <w:rsid w:val="00705882"/>
    <w:rsid w:val="007177C2"/>
    <w:rsid w:val="00726F94"/>
    <w:rsid w:val="007344CF"/>
    <w:rsid w:val="0074332B"/>
    <w:rsid w:val="00743AEC"/>
    <w:rsid w:val="007568FD"/>
    <w:rsid w:val="00761172"/>
    <w:rsid w:val="00762D36"/>
    <w:rsid w:val="007640E5"/>
    <w:rsid w:val="00767C99"/>
    <w:rsid w:val="00771F09"/>
    <w:rsid w:val="0077386C"/>
    <w:rsid w:val="00774499"/>
    <w:rsid w:val="00786285"/>
    <w:rsid w:val="00791637"/>
    <w:rsid w:val="007972F4"/>
    <w:rsid w:val="007A0C41"/>
    <w:rsid w:val="007A0F78"/>
    <w:rsid w:val="007B574E"/>
    <w:rsid w:val="007D053C"/>
    <w:rsid w:val="007D631B"/>
    <w:rsid w:val="007F0395"/>
    <w:rsid w:val="007F1BE7"/>
    <w:rsid w:val="007F6901"/>
    <w:rsid w:val="007F6FEC"/>
    <w:rsid w:val="00813169"/>
    <w:rsid w:val="00817C85"/>
    <w:rsid w:val="00820B16"/>
    <w:rsid w:val="008223F9"/>
    <w:rsid w:val="008311D6"/>
    <w:rsid w:val="008423BA"/>
    <w:rsid w:val="00844B67"/>
    <w:rsid w:val="008608C3"/>
    <w:rsid w:val="00870205"/>
    <w:rsid w:val="00876B08"/>
    <w:rsid w:val="008A0164"/>
    <w:rsid w:val="008A1B27"/>
    <w:rsid w:val="008A571D"/>
    <w:rsid w:val="008B3D0B"/>
    <w:rsid w:val="008B66C9"/>
    <w:rsid w:val="008C22EC"/>
    <w:rsid w:val="008D346F"/>
    <w:rsid w:val="008D59A2"/>
    <w:rsid w:val="008D5B4D"/>
    <w:rsid w:val="008D6222"/>
    <w:rsid w:val="008E1057"/>
    <w:rsid w:val="008E1740"/>
    <w:rsid w:val="008F2FBA"/>
    <w:rsid w:val="008F3A17"/>
    <w:rsid w:val="008F56D7"/>
    <w:rsid w:val="009028E9"/>
    <w:rsid w:val="00903BCF"/>
    <w:rsid w:val="00905C8A"/>
    <w:rsid w:val="00906112"/>
    <w:rsid w:val="009067C7"/>
    <w:rsid w:val="009126D9"/>
    <w:rsid w:val="009160D2"/>
    <w:rsid w:val="009202C9"/>
    <w:rsid w:val="00931E23"/>
    <w:rsid w:val="00936419"/>
    <w:rsid w:val="0093722F"/>
    <w:rsid w:val="009475C2"/>
    <w:rsid w:val="00947ECF"/>
    <w:rsid w:val="009506EF"/>
    <w:rsid w:val="009840D5"/>
    <w:rsid w:val="00986EE1"/>
    <w:rsid w:val="00990E40"/>
    <w:rsid w:val="00994AE5"/>
    <w:rsid w:val="009A04C1"/>
    <w:rsid w:val="009A1DCB"/>
    <w:rsid w:val="009A71B9"/>
    <w:rsid w:val="009B0346"/>
    <w:rsid w:val="009B3FEC"/>
    <w:rsid w:val="009B4234"/>
    <w:rsid w:val="009B56CA"/>
    <w:rsid w:val="009B6363"/>
    <w:rsid w:val="009B6F89"/>
    <w:rsid w:val="009C2401"/>
    <w:rsid w:val="009C6582"/>
    <w:rsid w:val="009D1FDC"/>
    <w:rsid w:val="009D2551"/>
    <w:rsid w:val="009F2033"/>
    <w:rsid w:val="009F5359"/>
    <w:rsid w:val="009F7F40"/>
    <w:rsid w:val="00A01253"/>
    <w:rsid w:val="00A101E6"/>
    <w:rsid w:val="00A11793"/>
    <w:rsid w:val="00A27857"/>
    <w:rsid w:val="00A3353E"/>
    <w:rsid w:val="00A377EB"/>
    <w:rsid w:val="00A524D5"/>
    <w:rsid w:val="00A5573C"/>
    <w:rsid w:val="00A5734B"/>
    <w:rsid w:val="00A7089E"/>
    <w:rsid w:val="00A7748B"/>
    <w:rsid w:val="00A82463"/>
    <w:rsid w:val="00A9111F"/>
    <w:rsid w:val="00A93646"/>
    <w:rsid w:val="00A96DD0"/>
    <w:rsid w:val="00AA44AD"/>
    <w:rsid w:val="00AB029F"/>
    <w:rsid w:val="00AB3D08"/>
    <w:rsid w:val="00AC2F2E"/>
    <w:rsid w:val="00AC306E"/>
    <w:rsid w:val="00AC46DB"/>
    <w:rsid w:val="00AD0375"/>
    <w:rsid w:val="00AD1269"/>
    <w:rsid w:val="00AE3F8C"/>
    <w:rsid w:val="00AE6A69"/>
    <w:rsid w:val="00AF01F5"/>
    <w:rsid w:val="00AF2245"/>
    <w:rsid w:val="00AF24D6"/>
    <w:rsid w:val="00B00E7B"/>
    <w:rsid w:val="00B02DC4"/>
    <w:rsid w:val="00B055EF"/>
    <w:rsid w:val="00B107DE"/>
    <w:rsid w:val="00B1265B"/>
    <w:rsid w:val="00B20F76"/>
    <w:rsid w:val="00B21D4E"/>
    <w:rsid w:val="00B27879"/>
    <w:rsid w:val="00B37FB3"/>
    <w:rsid w:val="00B45E6B"/>
    <w:rsid w:val="00B46D3F"/>
    <w:rsid w:val="00B5211B"/>
    <w:rsid w:val="00B55FB0"/>
    <w:rsid w:val="00B62180"/>
    <w:rsid w:val="00B67433"/>
    <w:rsid w:val="00B74FC5"/>
    <w:rsid w:val="00B8040F"/>
    <w:rsid w:val="00B82ADD"/>
    <w:rsid w:val="00B8435F"/>
    <w:rsid w:val="00BA08A7"/>
    <w:rsid w:val="00BA2875"/>
    <w:rsid w:val="00BA5685"/>
    <w:rsid w:val="00BC12E8"/>
    <w:rsid w:val="00C0067E"/>
    <w:rsid w:val="00C012E0"/>
    <w:rsid w:val="00C10BF7"/>
    <w:rsid w:val="00C12430"/>
    <w:rsid w:val="00C125E4"/>
    <w:rsid w:val="00C13220"/>
    <w:rsid w:val="00C17E24"/>
    <w:rsid w:val="00C2652A"/>
    <w:rsid w:val="00C31C77"/>
    <w:rsid w:val="00C31C8D"/>
    <w:rsid w:val="00C32FD7"/>
    <w:rsid w:val="00C33D95"/>
    <w:rsid w:val="00C41D44"/>
    <w:rsid w:val="00C60A27"/>
    <w:rsid w:val="00C67836"/>
    <w:rsid w:val="00C729E9"/>
    <w:rsid w:val="00C74676"/>
    <w:rsid w:val="00C8025A"/>
    <w:rsid w:val="00C822CD"/>
    <w:rsid w:val="00C8246F"/>
    <w:rsid w:val="00C849BA"/>
    <w:rsid w:val="00C87FA6"/>
    <w:rsid w:val="00C9014A"/>
    <w:rsid w:val="00C95279"/>
    <w:rsid w:val="00CA73E7"/>
    <w:rsid w:val="00CB117B"/>
    <w:rsid w:val="00CB5B06"/>
    <w:rsid w:val="00CB7198"/>
    <w:rsid w:val="00CC02AE"/>
    <w:rsid w:val="00CC0401"/>
    <w:rsid w:val="00CC7360"/>
    <w:rsid w:val="00CD23F4"/>
    <w:rsid w:val="00CD31D8"/>
    <w:rsid w:val="00CD6053"/>
    <w:rsid w:val="00CF29AF"/>
    <w:rsid w:val="00CF32E9"/>
    <w:rsid w:val="00CF44DB"/>
    <w:rsid w:val="00D00075"/>
    <w:rsid w:val="00D10A4E"/>
    <w:rsid w:val="00D14841"/>
    <w:rsid w:val="00D22A93"/>
    <w:rsid w:val="00D32FC1"/>
    <w:rsid w:val="00D645AE"/>
    <w:rsid w:val="00D72977"/>
    <w:rsid w:val="00D8152F"/>
    <w:rsid w:val="00D83E1F"/>
    <w:rsid w:val="00D86535"/>
    <w:rsid w:val="00DA12E1"/>
    <w:rsid w:val="00DA2F91"/>
    <w:rsid w:val="00DA3D6E"/>
    <w:rsid w:val="00DA79FD"/>
    <w:rsid w:val="00DC13F8"/>
    <w:rsid w:val="00DC39F4"/>
    <w:rsid w:val="00DC68E1"/>
    <w:rsid w:val="00DD756D"/>
    <w:rsid w:val="00DF29AA"/>
    <w:rsid w:val="00DF2B76"/>
    <w:rsid w:val="00DF3717"/>
    <w:rsid w:val="00E067F2"/>
    <w:rsid w:val="00E17115"/>
    <w:rsid w:val="00E2356C"/>
    <w:rsid w:val="00E23B3A"/>
    <w:rsid w:val="00E26450"/>
    <w:rsid w:val="00E35DCB"/>
    <w:rsid w:val="00E36A9F"/>
    <w:rsid w:val="00E43E5E"/>
    <w:rsid w:val="00E50CA2"/>
    <w:rsid w:val="00E5646B"/>
    <w:rsid w:val="00E6398E"/>
    <w:rsid w:val="00E6498C"/>
    <w:rsid w:val="00E6594D"/>
    <w:rsid w:val="00E66283"/>
    <w:rsid w:val="00E66D24"/>
    <w:rsid w:val="00E84F18"/>
    <w:rsid w:val="00E879BB"/>
    <w:rsid w:val="00E91105"/>
    <w:rsid w:val="00E96B5A"/>
    <w:rsid w:val="00EA03FA"/>
    <w:rsid w:val="00EB40EC"/>
    <w:rsid w:val="00EC1C5C"/>
    <w:rsid w:val="00ED752B"/>
    <w:rsid w:val="00EE7ECC"/>
    <w:rsid w:val="00EF0E2E"/>
    <w:rsid w:val="00EF427C"/>
    <w:rsid w:val="00EF54D8"/>
    <w:rsid w:val="00F07CF8"/>
    <w:rsid w:val="00F102B1"/>
    <w:rsid w:val="00F134EA"/>
    <w:rsid w:val="00F17DF0"/>
    <w:rsid w:val="00F27143"/>
    <w:rsid w:val="00F371B7"/>
    <w:rsid w:val="00F413F7"/>
    <w:rsid w:val="00F46697"/>
    <w:rsid w:val="00F46EBC"/>
    <w:rsid w:val="00F52392"/>
    <w:rsid w:val="00F52E07"/>
    <w:rsid w:val="00F57144"/>
    <w:rsid w:val="00F75B33"/>
    <w:rsid w:val="00F77DAF"/>
    <w:rsid w:val="00F83734"/>
    <w:rsid w:val="00F96954"/>
    <w:rsid w:val="00FA2394"/>
    <w:rsid w:val="00FA3D7A"/>
    <w:rsid w:val="00FA548F"/>
    <w:rsid w:val="00FB4159"/>
    <w:rsid w:val="00FB5ECF"/>
    <w:rsid w:val="00FC0816"/>
    <w:rsid w:val="00FD0590"/>
    <w:rsid w:val="00FD2E75"/>
    <w:rsid w:val="00FD462B"/>
    <w:rsid w:val="00FE3546"/>
    <w:rsid w:val="00FF0DBE"/>
    <w:rsid w:val="00FF4175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5D0EE4"/>
    <w:rPr>
      <w:sz w:val="24"/>
      <w:lang w:eastAsia="en-US"/>
    </w:rPr>
  </w:style>
  <w:style w:type="paragraph" w:styleId="Otsikko1">
    <w:name w:val="heading 1"/>
    <w:basedOn w:val="Normaali"/>
    <w:next w:val="Normaali"/>
    <w:rsid w:val="00342120"/>
    <w:pPr>
      <w:keepNext/>
      <w:spacing w:before="240" w:after="60"/>
      <w:outlineLvl w:val="0"/>
    </w:pPr>
    <w:rPr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E7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5E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34212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34212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34212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eastAsia="fi-FI"/>
    </w:rPr>
  </w:style>
  <w:style w:type="paragraph" w:styleId="Otsikko7">
    <w:name w:val="heading 7"/>
    <w:basedOn w:val="Normaali"/>
    <w:next w:val="Normaali"/>
    <w:rsid w:val="00342120"/>
    <w:pPr>
      <w:numPr>
        <w:ilvl w:val="6"/>
        <w:numId w:val="3"/>
      </w:numPr>
      <w:spacing w:before="240" w:after="60"/>
      <w:outlineLvl w:val="6"/>
    </w:pPr>
    <w:rPr>
      <w:szCs w:val="24"/>
      <w:lang w:eastAsia="fi-FI"/>
    </w:rPr>
  </w:style>
  <w:style w:type="paragraph" w:styleId="Otsikko8">
    <w:name w:val="heading 8"/>
    <w:basedOn w:val="Normaali"/>
    <w:next w:val="Normaali"/>
    <w:rsid w:val="00342120"/>
    <w:pPr>
      <w:numPr>
        <w:ilvl w:val="7"/>
        <w:numId w:val="3"/>
      </w:numPr>
      <w:spacing w:before="240" w:after="60"/>
      <w:outlineLvl w:val="7"/>
    </w:pPr>
    <w:rPr>
      <w:i/>
      <w:iCs/>
      <w:szCs w:val="24"/>
      <w:lang w:eastAsia="fi-FI"/>
    </w:rPr>
  </w:style>
  <w:style w:type="paragraph" w:styleId="Otsikko9">
    <w:name w:val="heading 9"/>
    <w:basedOn w:val="Normaali"/>
    <w:next w:val="Normaali"/>
    <w:rsid w:val="0034212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342120"/>
    <w:rPr>
      <w:rFonts w:cs="Arial"/>
      <w:sz w:val="16"/>
      <w:szCs w:val="24"/>
    </w:rPr>
  </w:style>
  <w:style w:type="paragraph" w:styleId="Sisluet1">
    <w:name w:val="toc 1"/>
    <w:basedOn w:val="Normaali"/>
    <w:next w:val="Normaali"/>
    <w:semiHidden/>
    <w:rsid w:val="00342120"/>
    <w:pPr>
      <w:tabs>
        <w:tab w:val="right" w:pos="9639"/>
      </w:tabs>
      <w:spacing w:before="240"/>
      <w:ind w:left="1298" w:right="851" w:hanging="1298"/>
    </w:pPr>
    <w:rPr>
      <w:caps/>
      <w:lang w:eastAsia="fi-FI"/>
    </w:rPr>
  </w:style>
  <w:style w:type="paragraph" w:styleId="Seliteteksti">
    <w:name w:val="Balloon Text"/>
    <w:basedOn w:val="Normaali"/>
    <w:semiHidden/>
    <w:rsid w:val="00342120"/>
    <w:rPr>
      <w:rFonts w:cs="Tahoma"/>
      <w:sz w:val="16"/>
      <w:szCs w:val="16"/>
      <w:lang w:eastAsia="fi-FI"/>
    </w:rPr>
  </w:style>
  <w:style w:type="paragraph" w:styleId="Makroteksti">
    <w:name w:val="macro"/>
    <w:semiHidden/>
    <w:rsid w:val="00342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6F7499"/>
  </w:style>
  <w:style w:type="paragraph" w:customStyle="1" w:styleId="VMLuettelotyylipallukka">
    <w:name w:val="VM_Luettelotyyli_pallukka"/>
    <w:basedOn w:val="VMNormaaliSisentmtn"/>
    <w:qFormat/>
    <w:rsid w:val="007F6901"/>
    <w:pPr>
      <w:numPr>
        <w:numId w:val="5"/>
      </w:numPr>
      <w:spacing w:after="120"/>
    </w:pPr>
  </w:style>
  <w:style w:type="paragraph" w:styleId="Alatunniste">
    <w:name w:val="footer"/>
    <w:basedOn w:val="Normaali"/>
    <w:rsid w:val="001D09CD"/>
    <w:pPr>
      <w:tabs>
        <w:tab w:val="center" w:pos="4819"/>
        <w:tab w:val="right" w:pos="9638"/>
      </w:tabs>
    </w:pPr>
    <w:rPr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342120"/>
    <w:pPr>
      <w:ind w:left="2608" w:hanging="2608"/>
    </w:pPr>
  </w:style>
  <w:style w:type="paragraph" w:customStyle="1" w:styleId="VMNormaaliSisentmtn">
    <w:name w:val="VM_Normaali_Sisentämätön"/>
    <w:qFormat/>
    <w:rsid w:val="00342120"/>
    <w:rPr>
      <w:sz w:val="24"/>
    </w:rPr>
  </w:style>
  <w:style w:type="paragraph" w:customStyle="1" w:styleId="VMleipteksti">
    <w:name w:val="VM_leipäteksti"/>
    <w:basedOn w:val="VMNormaaliSisentmtn"/>
    <w:qFormat/>
    <w:rsid w:val="00342120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42120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421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42120"/>
    <w:rPr>
      <w:sz w:val="14"/>
    </w:rPr>
  </w:style>
  <w:style w:type="paragraph" w:customStyle="1" w:styleId="VMYltunniste">
    <w:name w:val="VM_Ylätunniste"/>
    <w:rsid w:val="0034212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726F94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qFormat/>
    <w:rsid w:val="00342120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726F94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42120"/>
    <w:pPr>
      <w:numPr>
        <w:numId w:val="3"/>
      </w:numPr>
    </w:pPr>
  </w:style>
  <w:style w:type="paragraph" w:customStyle="1" w:styleId="VMOtsikkonum1">
    <w:name w:val="VM_Otsikko_num 1"/>
    <w:next w:val="VMleipteksti"/>
    <w:qFormat/>
    <w:rsid w:val="007F6901"/>
    <w:pPr>
      <w:numPr>
        <w:numId w:val="4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7F6901"/>
    <w:pPr>
      <w:numPr>
        <w:ilvl w:val="1"/>
        <w:numId w:val="4"/>
      </w:numPr>
      <w:spacing w:before="320" w:after="200"/>
      <w:ind w:left="397" w:hanging="397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7F6901"/>
    <w:pPr>
      <w:numPr>
        <w:ilvl w:val="2"/>
        <w:numId w:val="4"/>
      </w:numPr>
      <w:spacing w:before="320" w:after="200"/>
      <w:ind w:left="567" w:hanging="567"/>
    </w:pPr>
    <w:rPr>
      <w:i/>
      <w:sz w:val="24"/>
    </w:rPr>
  </w:style>
  <w:style w:type="table" w:styleId="TaulukkoRuudukko">
    <w:name w:val="Table Grid"/>
    <w:basedOn w:val="Normaalitaulukko"/>
    <w:rsid w:val="009B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Yltunniste">
    <w:name w:val="header"/>
    <w:basedOn w:val="Normaali"/>
    <w:link w:val="YltunnisteChar"/>
    <w:rsid w:val="0070551A"/>
    <w:pPr>
      <w:tabs>
        <w:tab w:val="center" w:pos="4819"/>
        <w:tab w:val="right" w:pos="9638"/>
      </w:tabs>
    </w:pPr>
    <w:rPr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70551A"/>
    <w:rPr>
      <w:sz w:val="24"/>
    </w:rPr>
  </w:style>
  <w:style w:type="character" w:styleId="Hyperlinkki">
    <w:name w:val="Hyperlink"/>
    <w:basedOn w:val="Kappaleenoletusfontti"/>
    <w:rsid w:val="00820B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820B1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41D44"/>
    <w:pPr>
      <w:ind w:left="720"/>
    </w:pPr>
    <w:rPr>
      <w:rFonts w:ascii="Calibri" w:eastAsiaTheme="minorHAnsi" w:hAnsi="Calibri" w:cs="Calibri"/>
      <w:sz w:val="22"/>
      <w:szCs w:val="22"/>
      <w:lang w:eastAsia="fi-FI"/>
    </w:rPr>
  </w:style>
  <w:style w:type="character" w:styleId="Kommentinviite">
    <w:name w:val="annotation reference"/>
    <w:basedOn w:val="Kappaleenoletusfontti"/>
    <w:rsid w:val="00771F0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71F09"/>
    <w:rPr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771F09"/>
  </w:style>
  <w:style w:type="paragraph" w:styleId="Kommentinotsikko">
    <w:name w:val="annotation subject"/>
    <w:basedOn w:val="Kommentinteksti"/>
    <w:next w:val="Kommentinteksti"/>
    <w:link w:val="KommentinotsikkoChar"/>
    <w:rsid w:val="00771F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71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iki.julkict.fi/julkict/avoin-data/dataportaali/avoin-tieto-ohry/kokous-15012015/avoimen-tiedon-ohjelman-ohjausryhman-15-1-2015-kokouksen-poytakirja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uurha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2BAF6A517FB1459E6ABE8DAF636D83" ma:contentTypeVersion="" ma:contentTypeDescription="Luo uusi asiakirja." ma:contentTypeScope="" ma:versionID="c4621304013972d8e7292dd109160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B35F4-2478-427D-9ACD-FCB0E2F31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27135-6EE4-4F89-9D5F-82CB2CB60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F2411-471D-42A3-9944-EEAC854F6F6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4</Pages>
  <Words>695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VMKAUHAN</dc:creator>
  <cp:lastModifiedBy>vmsuurha</cp:lastModifiedBy>
  <cp:revision>2</cp:revision>
  <cp:lastPrinted>2015-04-27T08:09:00Z</cp:lastPrinted>
  <dcterms:created xsi:type="dcterms:W3CDTF">2015-06-22T08:45:00Z</dcterms:created>
  <dcterms:modified xsi:type="dcterms:W3CDTF">2015-06-22T08:45:00Z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Avoimen tiedon ohjelman ohjausryhmän kokouksen 1.10.2014 asialista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Suurhasko Margit</vt:lpwstr>
  </property>
  <property fmtid="{D5CDD505-2E9C-101B-9397-08002B2CF9AE}" pid="10" name="tweb_doc_publisher">
    <vt:lpwstr>Valtiovarainministeriö/Julkisen hallinnon ICT -toiminto/Vaatimukset ja suosituks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>Julkaiseminen HAREssa on hankkeen päätettävissä.
-
Julkaiseminen HAREssa on hankkeen päätettävissä.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15.08.2014</vt:lpwstr>
  </property>
  <property fmtid="{D5CDD505-2E9C-101B-9397-08002B2CF9AE}" pid="18" name="tweb_doc_modified">
    <vt:lpwstr>25.09.2014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314290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15</vt:lpwstr>
  </property>
  <property fmtid="{D5CDD505-2E9C-101B-9397-08002B2CF9AE}" pid="37" name="tweb_user_name">
    <vt:lpwstr>Suurhasko Margit</vt:lpwstr>
  </property>
  <property fmtid="{D5CDD505-2E9C-101B-9397-08002B2CF9AE}" pid="38" name="tweb_user_surname">
    <vt:lpwstr>Suurhasko</vt:lpwstr>
  </property>
  <property fmtid="{D5CDD505-2E9C-101B-9397-08002B2CF9AE}" pid="39" name="tweb_user_givenname">
    <vt:lpwstr>Margit</vt:lpwstr>
  </property>
  <property fmtid="{D5CDD505-2E9C-101B-9397-08002B2CF9AE}" pid="40" name="tweb_user_title">
    <vt:lpwstr>Ohjelmapäällikkö</vt:lpwstr>
  </property>
  <property fmtid="{D5CDD505-2E9C-101B-9397-08002B2CF9AE}" pid="41" name="tweb_user_telephonenumber">
    <vt:lpwstr>+358295530404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Margit.Suurhasko@vm.fi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>Julkisen hallinnon ICT -toiminto</vt:lpwstr>
  </property>
  <property fmtid="{D5CDD505-2E9C-101B-9397-08002B2CF9AE}" pid="47" name="tweb_user_group">
    <vt:lpwstr>Vaatimukset ja suositukset -yksikkö</vt:lpwstr>
  </property>
  <property fmtid="{D5CDD505-2E9C-101B-9397-08002B2CF9AE}" pid="48" name="tweb_user_postaladdress">
    <vt:lpwstr>Aleksi 36 A</vt:lpwstr>
  </property>
  <property fmtid="{D5CDD505-2E9C-101B-9397-08002B2CF9AE}" pid="49" name="tweb_user_postalcode">
    <vt:lpwstr/>
  </property>
  <property fmtid="{D5CDD505-2E9C-101B-9397-08002B2CF9AE}" pid="50" name="tweb_doc_identifier">
    <vt:lpwstr>885/00.01.00.01/2013</vt:lpwstr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owner">
    <vt:lpwstr>Suurhasko Margit</vt:lpwstr>
  </property>
  <property fmtid="{D5CDD505-2E9C-101B-9397-08002B2CF9AE}" pid="71" name="tweb_doc_presenter">
    <vt:lpwstr/>
  </property>
  <property fmtid="{D5CDD505-2E9C-101B-9397-08002B2CF9AE}" pid="72" name="tweb_doc_solver">
    <vt:lpwstr/>
  </property>
  <property fmtid="{D5CDD505-2E9C-101B-9397-08002B2CF9AE}" pid="73" name="tweb_doc_otherid">
    <vt:lpwstr/>
  </property>
  <property fmtid="{D5CDD505-2E9C-101B-9397-08002B2CF9AE}" pid="74" name="tweb_doc_deadline">
    <vt:lpwstr/>
  </property>
  <property fmtid="{D5CDD505-2E9C-101B-9397-08002B2CF9AE}" pid="75" name="tweb_doc_mamiversion">
    <vt:lpwstr>0.14</vt:lpwstr>
  </property>
  <property fmtid="{D5CDD505-2E9C-101B-9397-08002B2CF9AE}" pid="76" name="tweb_doc_typecode">
    <vt:lpwstr>00.01.00.01.15</vt:lpwstr>
  </property>
  <property fmtid="{D5CDD505-2E9C-101B-9397-08002B2CF9AE}" pid="77" name="tweb_doc_securityperiodstart">
    <vt:lpwstr/>
  </property>
  <property fmtid="{D5CDD505-2E9C-101B-9397-08002B2CF9AE}" pid="78" name="tweb_doc_xsubjectlist">
    <vt:lpwstr/>
  </property>
  <property fmtid="{D5CDD505-2E9C-101B-9397-08002B2CF9AE}" pid="79" name="TwebKey">
    <vt:lpwstr>15d520ee433c63b974d53b6bba737a7c#vm.mahti.vn.fi!/TWeb/toaxfront!80!0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ContentTypeId">
    <vt:lpwstr>0x010100E52BAF6A517FB1459E6ABE8DAF636D83</vt:lpwstr>
  </property>
</Properties>
</file>