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6E" w:rsidRDefault="00DA3D6E" w:rsidP="009B0346">
      <w:pPr>
        <w:pStyle w:val="VMNormaaliSisentmtn"/>
        <w:ind w:right="305"/>
      </w:pPr>
    </w:p>
    <w:p w:rsidR="00645105" w:rsidRDefault="00645105" w:rsidP="009B0346">
      <w:pPr>
        <w:pStyle w:val="VMNormaaliSisentmtn"/>
        <w:ind w:right="305"/>
      </w:pPr>
    </w:p>
    <w:p w:rsidR="004E71CD" w:rsidRDefault="00A36C8E" w:rsidP="009B0346">
      <w:pPr>
        <w:pStyle w:val="VMOtsikko1"/>
        <w:ind w:right="305"/>
      </w:pPr>
      <w:r>
        <w:t>Avoimen tiedon ohjelman valmistelu- ja koordinointiryhmä</w:t>
      </w:r>
    </w:p>
    <w:p w:rsidR="009C5FF7" w:rsidRDefault="009C5FF7" w:rsidP="009C5FF7">
      <w:pPr>
        <w:pStyle w:val="VMleipteksti"/>
      </w:pPr>
    </w:p>
    <w:p w:rsidR="009D2551" w:rsidRPr="009D2551" w:rsidRDefault="009D2551" w:rsidP="009D2551">
      <w:pPr>
        <w:pStyle w:val="VMleipteksti"/>
      </w:pPr>
    </w:p>
    <w:p w:rsidR="004E71CD" w:rsidRDefault="004E71CD" w:rsidP="009B0346">
      <w:pPr>
        <w:pStyle w:val="VMRiippuva"/>
        <w:ind w:right="305"/>
      </w:pPr>
      <w:r>
        <w:t>Aika</w:t>
      </w:r>
      <w:r>
        <w:tab/>
      </w:r>
      <w:r w:rsidR="00AD7343">
        <w:t>27</w:t>
      </w:r>
      <w:r w:rsidR="00997212">
        <w:t>.</w:t>
      </w:r>
      <w:r w:rsidR="00C80FA8">
        <w:t>8</w:t>
      </w:r>
      <w:r w:rsidR="00081019">
        <w:t>.201</w:t>
      </w:r>
      <w:r w:rsidR="00C80FA8">
        <w:t>4</w:t>
      </w:r>
      <w:r w:rsidR="00081019">
        <w:t xml:space="preserve"> klo </w:t>
      </w:r>
      <w:r w:rsidR="00AD7343">
        <w:t>9</w:t>
      </w:r>
      <w:r w:rsidR="00997212">
        <w:t>-</w:t>
      </w:r>
      <w:r w:rsidR="00AD7343">
        <w:t>11</w:t>
      </w:r>
    </w:p>
    <w:p w:rsidR="004E71CD" w:rsidRDefault="004E71CD" w:rsidP="009B0346">
      <w:pPr>
        <w:pStyle w:val="VMleipteksti"/>
        <w:ind w:right="305"/>
      </w:pPr>
    </w:p>
    <w:p w:rsidR="004E71CD" w:rsidRDefault="004E71CD" w:rsidP="009B0346">
      <w:pPr>
        <w:pStyle w:val="VMRiippuva"/>
        <w:ind w:right="305"/>
      </w:pPr>
      <w:r>
        <w:t>Paikka</w:t>
      </w:r>
      <w:r>
        <w:tab/>
      </w:r>
      <w:r w:rsidR="00C80FA8">
        <w:t>VM, Mariankatu 9</w:t>
      </w:r>
      <w:r w:rsidR="00997212">
        <w:t xml:space="preserve">, </w:t>
      </w:r>
      <w:proofErr w:type="spellStart"/>
      <w:r w:rsidR="00997212">
        <w:t>nh</w:t>
      </w:r>
      <w:proofErr w:type="spellEnd"/>
      <w:r w:rsidR="00997212">
        <w:t xml:space="preserve"> </w:t>
      </w:r>
      <w:r w:rsidR="00AD7343">
        <w:t>Nousukausi</w:t>
      </w:r>
      <w:r w:rsidR="00A36C8E">
        <w:t>, K1</w:t>
      </w:r>
    </w:p>
    <w:p w:rsidR="004E71CD" w:rsidRDefault="004E71CD" w:rsidP="009B0346">
      <w:pPr>
        <w:pStyle w:val="VMleipteksti"/>
        <w:ind w:right="305"/>
      </w:pPr>
    </w:p>
    <w:p w:rsidR="004E71CD" w:rsidRDefault="004E71CD" w:rsidP="009B0346">
      <w:pPr>
        <w:pStyle w:val="VMRiippuva"/>
        <w:ind w:right="305"/>
      </w:pPr>
      <w:r>
        <w:t>Osallistujat</w:t>
      </w:r>
      <w:r>
        <w:tab/>
      </w:r>
      <w:r w:rsidR="00A760DF">
        <w:t>Anne Kauhanen-Simanainen, VM pj</w:t>
      </w:r>
    </w:p>
    <w:p w:rsidR="00A760DF" w:rsidRDefault="00A760DF" w:rsidP="00A36C8E">
      <w:pPr>
        <w:pStyle w:val="VMleipteksti"/>
      </w:pPr>
      <w:r>
        <w:t xml:space="preserve">Mikael Vakkari, VM </w:t>
      </w:r>
      <w:proofErr w:type="spellStart"/>
      <w:r>
        <w:t>varapj</w:t>
      </w:r>
      <w:proofErr w:type="spellEnd"/>
    </w:p>
    <w:p w:rsidR="001F16C7" w:rsidRDefault="001F16C7" w:rsidP="00A36C8E">
      <w:pPr>
        <w:pStyle w:val="VMleipteksti"/>
      </w:pPr>
      <w:r>
        <w:t>Margit Suurhasko, VM</w:t>
      </w:r>
      <w:r w:rsidR="000B0784">
        <w:t xml:space="preserve"> sihteeri</w:t>
      </w:r>
    </w:p>
    <w:p w:rsidR="00A760DF" w:rsidRPr="000B0784" w:rsidRDefault="00A760DF" w:rsidP="000B0784">
      <w:pPr>
        <w:pStyle w:val="VMleipteksti"/>
        <w:rPr>
          <w:lang w:val="sv-SE"/>
        </w:rPr>
      </w:pPr>
      <w:r w:rsidRPr="000B0784">
        <w:rPr>
          <w:lang w:val="sv-SE"/>
        </w:rPr>
        <w:t>Taru Rastas, LVM</w:t>
      </w:r>
      <w:r w:rsidR="000B0784" w:rsidRPr="000B0784">
        <w:rPr>
          <w:lang w:val="sv-SE"/>
        </w:rPr>
        <w:t>/ Emil Asp, LVM</w:t>
      </w:r>
    </w:p>
    <w:p w:rsidR="00A36C8E" w:rsidRDefault="00A36C8E" w:rsidP="00A36C8E">
      <w:pPr>
        <w:pStyle w:val="VMleipteksti"/>
      </w:pPr>
      <w:r>
        <w:t>Minna Karvonen, OKM</w:t>
      </w:r>
    </w:p>
    <w:p w:rsidR="00A36C8E" w:rsidRDefault="00A36C8E" w:rsidP="001842FE">
      <w:pPr>
        <w:pStyle w:val="VMleipteksti"/>
        <w:tabs>
          <w:tab w:val="left" w:pos="7740"/>
        </w:tabs>
      </w:pPr>
      <w:r>
        <w:t>Juha Haataja, OKM</w:t>
      </w:r>
      <w:r w:rsidR="001842FE">
        <w:tab/>
      </w:r>
    </w:p>
    <w:p w:rsidR="00A36C8E" w:rsidRDefault="00A36C8E" w:rsidP="00A36C8E">
      <w:pPr>
        <w:pStyle w:val="VMleipteksti"/>
      </w:pPr>
      <w:r>
        <w:t>Antti Eskola, TEM</w:t>
      </w:r>
    </w:p>
    <w:p w:rsidR="00A36C8E" w:rsidRDefault="00A36C8E" w:rsidP="00A36C8E">
      <w:pPr>
        <w:pStyle w:val="VMleipteksti"/>
      </w:pPr>
      <w:r>
        <w:t>Jari Jauhiainen, OM</w:t>
      </w:r>
    </w:p>
    <w:p w:rsidR="00A36C8E" w:rsidRDefault="00A36C8E" w:rsidP="00A36C8E">
      <w:pPr>
        <w:pStyle w:val="VMleipteksti"/>
      </w:pPr>
      <w:r>
        <w:t>Pauliina Pekonen, VM</w:t>
      </w:r>
    </w:p>
    <w:p w:rsidR="00A36C8E" w:rsidRDefault="00A36C8E" w:rsidP="00A36C8E">
      <w:pPr>
        <w:pStyle w:val="VMleipteksti"/>
      </w:pPr>
      <w:r>
        <w:t>Timo Hattinen, VM</w:t>
      </w:r>
    </w:p>
    <w:p w:rsidR="00A36C8E" w:rsidRDefault="00A36C8E" w:rsidP="00A36C8E">
      <w:pPr>
        <w:pStyle w:val="VMleipteksti"/>
      </w:pPr>
      <w:r>
        <w:t>Olli-Pekka Rissanen, VM</w:t>
      </w:r>
    </w:p>
    <w:p w:rsidR="00A36C8E" w:rsidRDefault="00A36C8E" w:rsidP="00A36C8E">
      <w:pPr>
        <w:pStyle w:val="VMleipteksti"/>
      </w:pPr>
      <w:r>
        <w:t>Markus Rahkola, VM</w:t>
      </w:r>
    </w:p>
    <w:p w:rsidR="008E1057" w:rsidRDefault="008E1057" w:rsidP="009B0346">
      <w:pPr>
        <w:pStyle w:val="VMleipteksti"/>
        <w:ind w:right="305"/>
      </w:pPr>
    </w:p>
    <w:p w:rsidR="006934EB" w:rsidRDefault="003860F3" w:rsidP="006934EB">
      <w:pPr>
        <w:pStyle w:val="VMAsiakohta"/>
        <w:ind w:right="305"/>
      </w:pPr>
      <w:r>
        <w:t>Kokouksen avaus ja asiat</w:t>
      </w:r>
    </w:p>
    <w:p w:rsidR="001F16C7" w:rsidRPr="001F16C7" w:rsidRDefault="001F16C7" w:rsidP="001F16C7">
      <w:pPr>
        <w:pStyle w:val="VMleipteksti"/>
        <w:numPr>
          <w:ilvl w:val="0"/>
          <w:numId w:val="18"/>
        </w:numPr>
      </w:pPr>
      <w:r>
        <w:t>Margit Suurhasko</w:t>
      </w:r>
      <w:r w:rsidR="000B0784">
        <w:t xml:space="preserve"> - </w:t>
      </w:r>
      <w:r>
        <w:t>ohjelmapäällikkö 31.12.2014 saakka</w:t>
      </w:r>
      <w:r w:rsidR="000B0784">
        <w:t xml:space="preserve"> - </w:t>
      </w:r>
      <w:r>
        <w:t>esittely</w:t>
      </w:r>
    </w:p>
    <w:p w:rsidR="008A1B27" w:rsidRDefault="006934EB" w:rsidP="009B0346">
      <w:pPr>
        <w:pStyle w:val="VMAsiakohta"/>
        <w:ind w:right="305"/>
      </w:pPr>
      <w:r>
        <w:t>Edellisen kokouksen pöytäkirja</w:t>
      </w:r>
    </w:p>
    <w:p w:rsidR="00C63E9F" w:rsidRPr="000B0784" w:rsidRDefault="00AD7343" w:rsidP="006663CB">
      <w:pPr>
        <w:pStyle w:val="VMleipteksti"/>
        <w:numPr>
          <w:ilvl w:val="0"/>
          <w:numId w:val="9"/>
        </w:numPr>
        <w:ind w:right="305"/>
      </w:pPr>
      <w:r>
        <w:t xml:space="preserve">Edellisen kokouksen pöytäkirja, </w:t>
      </w:r>
      <w:proofErr w:type="spellStart"/>
      <w:r>
        <w:t>JulkICTWiki</w:t>
      </w:r>
      <w:proofErr w:type="spellEnd"/>
      <w:r>
        <w:t xml:space="preserve">: </w:t>
      </w:r>
      <w:hyperlink r:id="rId7" w:history="1">
        <w:r w:rsidR="00C63E9F" w:rsidRPr="00680420">
          <w:rPr>
            <w:rStyle w:val="Hyperlinkki"/>
          </w:rPr>
          <w:t>https://wiki.julkict.fi/julkict/avoin-data/dataportaali/koordinointi-ja-valmistelury</w:t>
        </w:r>
        <w:r w:rsidR="00C63E9F" w:rsidRPr="00680420">
          <w:rPr>
            <w:rStyle w:val="Hyperlinkki"/>
          </w:rPr>
          <w:t>h</w:t>
        </w:r>
        <w:r w:rsidR="00C63E9F" w:rsidRPr="00680420">
          <w:rPr>
            <w:rStyle w:val="Hyperlinkki"/>
          </w:rPr>
          <w:t>ma/koko</w:t>
        </w:r>
        <w:r w:rsidR="00C63E9F" w:rsidRPr="00680420">
          <w:rPr>
            <w:rStyle w:val="Hyperlinkki"/>
          </w:rPr>
          <w:t>u</w:t>
        </w:r>
        <w:r w:rsidR="00C63E9F" w:rsidRPr="00680420">
          <w:rPr>
            <w:rStyle w:val="Hyperlinkki"/>
          </w:rPr>
          <w:t>spoytakirjat/Avointieto_Valmistelu_ja_koordinointiryhma_20140604_pk.docx/view</w:t>
        </w:r>
      </w:hyperlink>
    </w:p>
    <w:p w:rsidR="00A87BFD" w:rsidRPr="000B0784" w:rsidRDefault="00A87BFD" w:rsidP="00A87BFD">
      <w:pPr>
        <w:pStyle w:val="VMAsiakohta"/>
        <w:rPr>
          <w:b/>
        </w:rPr>
      </w:pPr>
      <w:proofErr w:type="gramStart"/>
      <w:r w:rsidRPr="000B0784">
        <w:t>Vuodelle 2014 suunniteltujen toimenpiteiden vaihe ja eteneminen</w:t>
      </w:r>
      <w:proofErr w:type="gramEnd"/>
      <w:r w:rsidRPr="000B0784">
        <w:t xml:space="preserve"> </w:t>
      </w:r>
    </w:p>
    <w:p w:rsidR="0032431F" w:rsidRDefault="0032431F" w:rsidP="0032431F">
      <w:pPr>
        <w:pStyle w:val="VMleipteksti"/>
        <w:numPr>
          <w:ilvl w:val="0"/>
          <w:numId w:val="9"/>
        </w:numPr>
      </w:pPr>
      <w:r>
        <w:t>Vaikutusanalyysi</w:t>
      </w:r>
      <w:r w:rsidR="00176448">
        <w:t xml:space="preserve">: sopimuksen tilanne ja </w:t>
      </w:r>
      <w:r w:rsidR="001B5A2E">
        <w:t>toimenpiteet</w:t>
      </w:r>
      <w:r w:rsidR="00176448">
        <w:t>/ O</w:t>
      </w:r>
      <w:r w:rsidR="00AD7343">
        <w:t>lli-</w:t>
      </w:r>
      <w:r w:rsidR="00176448">
        <w:t>P</w:t>
      </w:r>
      <w:r w:rsidR="00AD7343">
        <w:t>ekka</w:t>
      </w:r>
      <w:r w:rsidR="00176448">
        <w:t xml:space="preserve"> Ri</w:t>
      </w:r>
      <w:r w:rsidR="00176448">
        <w:t>s</w:t>
      </w:r>
      <w:r w:rsidR="00176448">
        <w:t>sanen</w:t>
      </w:r>
    </w:p>
    <w:p w:rsidR="0032431F" w:rsidRDefault="0032431F" w:rsidP="0032431F">
      <w:pPr>
        <w:pStyle w:val="VMleipteksti"/>
        <w:numPr>
          <w:ilvl w:val="0"/>
          <w:numId w:val="9"/>
        </w:numPr>
      </w:pPr>
      <w:r>
        <w:t xml:space="preserve">Dataportaali Avoindata.fi ja </w:t>
      </w:r>
      <w:proofErr w:type="spellStart"/>
      <w:r>
        <w:t>JulkICTLab</w:t>
      </w:r>
      <w:proofErr w:type="spellEnd"/>
      <w:r w:rsidR="001B5A2E">
        <w:t>/ Mikael Vakkari</w:t>
      </w:r>
    </w:p>
    <w:p w:rsidR="0032431F" w:rsidRPr="0032431F" w:rsidRDefault="0032431F" w:rsidP="0032431F">
      <w:pPr>
        <w:pStyle w:val="VMleipteksti"/>
        <w:numPr>
          <w:ilvl w:val="0"/>
          <w:numId w:val="9"/>
        </w:numPr>
      </w:pPr>
      <w:r>
        <w:lastRenderedPageBreak/>
        <w:t xml:space="preserve">JHS Avoimen tietoaineiston käyttölupa </w:t>
      </w:r>
      <w:hyperlink r:id="rId8" w:history="1">
        <w:r w:rsidR="001B5A2E" w:rsidRPr="00210B6D">
          <w:rPr>
            <w:rStyle w:val="Hyperlinkki"/>
          </w:rPr>
          <w:t>http://www.jhs-suositukset.fi/web/guest/jhs/projects/avoimen</w:t>
        </w:r>
        <w:r w:rsidR="001B5A2E" w:rsidRPr="00210B6D">
          <w:rPr>
            <w:rStyle w:val="Hyperlinkki"/>
          </w:rPr>
          <w:t>-</w:t>
        </w:r>
        <w:r w:rsidR="001B5A2E" w:rsidRPr="00210B6D">
          <w:rPr>
            <w:rStyle w:val="Hyperlinkki"/>
          </w:rPr>
          <w:t>datan-lisenssimalli/</w:t>
        </w:r>
      </w:hyperlink>
      <w:r w:rsidR="001B5A2E">
        <w:t xml:space="preserve"> Anne Kauhanen-Simanainen</w:t>
      </w:r>
    </w:p>
    <w:p w:rsidR="0032431F" w:rsidRPr="00B0543A" w:rsidRDefault="0032431F" w:rsidP="00B0543A">
      <w:pPr>
        <w:pStyle w:val="VMleipteksti"/>
        <w:numPr>
          <w:ilvl w:val="0"/>
          <w:numId w:val="9"/>
        </w:numPr>
      </w:pPr>
      <w:proofErr w:type="spellStart"/>
      <w:r w:rsidRPr="0032431F">
        <w:rPr>
          <w:color w:val="000000"/>
          <w:sz w:val="23"/>
          <w:szCs w:val="23"/>
        </w:rPr>
        <w:t>PSI-direktiivin</w:t>
      </w:r>
      <w:proofErr w:type="spellEnd"/>
      <w:r w:rsidRPr="0032431F">
        <w:rPr>
          <w:color w:val="000000"/>
          <w:sz w:val="23"/>
          <w:szCs w:val="23"/>
        </w:rPr>
        <w:t xml:space="preserve"> täytäntöönpano </w:t>
      </w:r>
      <w:r w:rsidR="001B5A2E">
        <w:rPr>
          <w:color w:val="000000"/>
          <w:sz w:val="23"/>
          <w:szCs w:val="23"/>
        </w:rPr>
        <w:t xml:space="preserve">/ </w:t>
      </w:r>
      <w:r w:rsidR="00AD7343">
        <w:t>Olli-Pekka Rissanen</w:t>
      </w:r>
    </w:p>
    <w:p w:rsidR="0032431F" w:rsidRPr="0032431F" w:rsidRDefault="0032431F" w:rsidP="0032431F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>Pilotoinnit</w:t>
      </w:r>
      <w:proofErr w:type="spellEnd"/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="001B5A2E">
        <w:rPr>
          <w:rFonts w:ascii="Times New Roman" w:eastAsia="Times New Roman" w:hAnsi="Times New Roman" w:cs="Times New Roman"/>
          <w:color w:val="000000"/>
          <w:sz w:val="23"/>
          <w:szCs w:val="23"/>
        </w:rPr>
        <w:t>Netra</w:t>
      </w:r>
      <w:proofErr w:type="spellEnd"/>
      <w:r w:rsidR="001B5A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ja budjettidata </w:t>
      </w:r>
      <w:r w:rsidR="00AD7343">
        <w:rPr>
          <w:rFonts w:ascii="Times New Roman" w:eastAsia="Times New Roman" w:hAnsi="Times New Roman" w:cs="Times New Roman"/>
          <w:color w:val="000000"/>
          <w:sz w:val="23"/>
          <w:szCs w:val="23"/>
        </w:rPr>
        <w:t>/ Anne Kauhanen-</w:t>
      </w:r>
      <w:r w:rsidR="001B5A2E">
        <w:rPr>
          <w:rFonts w:ascii="Times New Roman" w:eastAsia="Times New Roman" w:hAnsi="Times New Roman" w:cs="Times New Roman"/>
          <w:color w:val="000000"/>
          <w:sz w:val="23"/>
          <w:szCs w:val="23"/>
        </w:rPr>
        <w:t>Simanainen</w:t>
      </w:r>
    </w:p>
    <w:p w:rsidR="0032431F" w:rsidRPr="00AD7343" w:rsidRDefault="0032431F" w:rsidP="00AD7343">
      <w:pPr>
        <w:pStyle w:val="VMleipteksti"/>
        <w:numPr>
          <w:ilvl w:val="0"/>
          <w:numId w:val="9"/>
        </w:numPr>
      </w:pPr>
      <w:r w:rsidRPr="0032431F">
        <w:rPr>
          <w:color w:val="000000"/>
          <w:sz w:val="23"/>
          <w:szCs w:val="23"/>
        </w:rPr>
        <w:t>Yhteistyö avoimen hallinnon hankkeen (OGP) kanssa</w:t>
      </w:r>
      <w:r w:rsidR="001B5A2E">
        <w:rPr>
          <w:color w:val="000000"/>
          <w:sz w:val="23"/>
          <w:szCs w:val="23"/>
        </w:rPr>
        <w:t xml:space="preserve"> / </w:t>
      </w:r>
      <w:r w:rsidR="00AD7343">
        <w:t>Olli-Pekka Riss</w:t>
      </w:r>
      <w:r w:rsidR="00AD7343">
        <w:t>a</w:t>
      </w:r>
      <w:r w:rsidR="00AD7343">
        <w:t>nen</w:t>
      </w:r>
    </w:p>
    <w:p w:rsidR="000B0784" w:rsidRPr="000B0784" w:rsidRDefault="0032431F" w:rsidP="000B0784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>Avoimen tiedon messu</w:t>
      </w:r>
      <w:r w:rsidR="005667B5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>15.-16.9</w:t>
      </w:r>
      <w:proofErr w:type="gramEnd"/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AD7343">
        <w:rPr>
          <w:rFonts w:ascii="Times New Roman" w:eastAsia="Times New Roman" w:hAnsi="Times New Roman" w:cs="Times New Roman"/>
          <w:color w:val="000000"/>
          <w:sz w:val="23"/>
          <w:szCs w:val="23"/>
        </w:rPr>
        <w:t>2014</w:t>
      </w:r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D7343">
        <w:rPr>
          <w:rFonts w:ascii="Times New Roman" w:eastAsia="Times New Roman" w:hAnsi="Times New Roman" w:cs="Times New Roman"/>
          <w:color w:val="000000"/>
          <w:sz w:val="23"/>
          <w:szCs w:val="23"/>
        </w:rPr>
        <w:t>/ Margit Suurhasko</w:t>
      </w:r>
      <w:r w:rsidR="000B078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hyperlink r:id="rId9" w:history="1">
        <w:r w:rsidR="000B0784" w:rsidRPr="00665495">
          <w:rPr>
            <w:rStyle w:val="Hyperlinkki"/>
            <w:rFonts w:ascii="Times New Roman" w:eastAsia="Times New Roman" w:hAnsi="Times New Roman" w:cs="Times New Roman"/>
            <w:sz w:val="23"/>
            <w:szCs w:val="23"/>
          </w:rPr>
          <w:t>http://avoinSuomi2014</w:t>
        </w:r>
      </w:hyperlink>
    </w:p>
    <w:p w:rsidR="00AD7343" w:rsidRDefault="00AD7343" w:rsidP="00AD7343">
      <w:pPr>
        <w:pStyle w:val="VMAsiakohta"/>
      </w:pPr>
      <w:r>
        <w:t>T</w:t>
      </w:r>
      <w:r w:rsidR="001B5A2E" w:rsidRPr="000F0B53">
        <w:t xml:space="preserve">yöryhmän jäsenten ajankohtaiset asiat </w:t>
      </w:r>
    </w:p>
    <w:p w:rsidR="00AD7343" w:rsidRDefault="001B5A2E" w:rsidP="00AD7343">
      <w:pPr>
        <w:pStyle w:val="VMLuettelonkappaletyyppi"/>
      </w:pPr>
      <w:r w:rsidRPr="000F0B53">
        <w:t>OKM</w:t>
      </w:r>
    </w:p>
    <w:p w:rsidR="00AD7343" w:rsidRDefault="001B5A2E" w:rsidP="00AD7343">
      <w:pPr>
        <w:pStyle w:val="VMLuettelonkappaletyyppi"/>
      </w:pPr>
      <w:r w:rsidRPr="000F0B53">
        <w:t>TEM</w:t>
      </w:r>
    </w:p>
    <w:p w:rsidR="00AD7343" w:rsidRDefault="001B5A2E" w:rsidP="00AD7343">
      <w:pPr>
        <w:pStyle w:val="VMLuettelonkappaletyyppi"/>
      </w:pPr>
      <w:r w:rsidRPr="000F0B53">
        <w:t>OM</w:t>
      </w:r>
    </w:p>
    <w:p w:rsidR="0032431F" w:rsidRPr="0032431F" w:rsidRDefault="001B5A2E" w:rsidP="00AD7343">
      <w:pPr>
        <w:pStyle w:val="VMLuettelonkappaletyyppi"/>
      </w:pPr>
      <w:r w:rsidRPr="000F0B53">
        <w:t>LVM</w:t>
      </w:r>
      <w:r w:rsidR="00AD7343">
        <w:t xml:space="preserve"> </w:t>
      </w:r>
      <w:r w:rsidR="000B0784">
        <w:t xml:space="preserve">- </w:t>
      </w:r>
      <w:r w:rsidR="000F0B53" w:rsidRPr="000F0B53">
        <w:t xml:space="preserve">Big data </w:t>
      </w:r>
      <w:proofErr w:type="gramStart"/>
      <w:r w:rsidR="000F0B53" w:rsidRPr="000F0B53">
        <w:t>–raportti</w:t>
      </w:r>
      <w:proofErr w:type="gramEnd"/>
      <w:r w:rsidR="000F0B53" w:rsidRPr="000F0B53">
        <w:t xml:space="preserve"> ja sen jat</w:t>
      </w:r>
      <w:r w:rsidR="00AD7343">
        <w:t>ko</w:t>
      </w:r>
    </w:p>
    <w:p w:rsidR="00997212" w:rsidRDefault="000F0B53" w:rsidP="00997212">
      <w:pPr>
        <w:pStyle w:val="VMAsiakohta"/>
        <w:ind w:right="305"/>
      </w:pPr>
      <w:r>
        <w:t>Ohjelman tulevat vaiheet</w:t>
      </w:r>
      <w:r w:rsidR="0032431F">
        <w:t xml:space="preserve"> ja keskustelua</w:t>
      </w:r>
    </w:p>
    <w:p w:rsidR="0032431F" w:rsidRDefault="00AD7343" w:rsidP="0032431F">
      <w:pPr>
        <w:pStyle w:val="VMleipteksti"/>
        <w:numPr>
          <w:ilvl w:val="0"/>
          <w:numId w:val="9"/>
        </w:numPr>
      </w:pPr>
      <w:r>
        <w:t>T</w:t>
      </w:r>
      <w:r w:rsidR="0032431F">
        <w:t>oimintasuunnitelman ja viestintäsuunnitelman esittely</w:t>
      </w:r>
      <w:r w:rsidR="000F0B53">
        <w:t xml:space="preserve"> / Margit Suu</w:t>
      </w:r>
      <w:r w:rsidR="000F0B53">
        <w:t>r</w:t>
      </w:r>
      <w:r w:rsidR="000F0B53">
        <w:t>hasko</w:t>
      </w:r>
    </w:p>
    <w:p w:rsidR="00082A83" w:rsidRDefault="00082A83" w:rsidP="0032431F">
      <w:pPr>
        <w:pStyle w:val="VMleipteksti"/>
        <w:numPr>
          <w:ilvl w:val="0"/>
          <w:numId w:val="9"/>
        </w:numPr>
      </w:pPr>
      <w:r>
        <w:t>Keskustelua ohjelman jälkeisistä linjauksista</w:t>
      </w:r>
    </w:p>
    <w:p w:rsidR="00997212" w:rsidRDefault="00997212" w:rsidP="00997212"/>
    <w:p w:rsidR="00997212" w:rsidRDefault="0032431F" w:rsidP="00997212">
      <w:pPr>
        <w:pStyle w:val="VMAsiakohta"/>
        <w:ind w:right="305"/>
      </w:pPr>
      <w:r>
        <w:t>Ohjausryhmän seuraavan kokouksen asiat</w:t>
      </w:r>
    </w:p>
    <w:p w:rsidR="00997212" w:rsidRDefault="00C63E9F" w:rsidP="00997212">
      <w:pPr>
        <w:pStyle w:val="VMleipteksti"/>
        <w:numPr>
          <w:ilvl w:val="0"/>
          <w:numId w:val="7"/>
        </w:numPr>
      </w:pPr>
      <w:r>
        <w:t>uusi puheenjohtajisto ja jäsenet</w:t>
      </w:r>
    </w:p>
    <w:p w:rsidR="00997212" w:rsidRDefault="0032431F" w:rsidP="00997212">
      <w:pPr>
        <w:pStyle w:val="VMleipteksti"/>
        <w:numPr>
          <w:ilvl w:val="0"/>
          <w:numId w:val="7"/>
        </w:numPr>
      </w:pPr>
      <w:r>
        <w:t xml:space="preserve">työpajatyöskentely </w:t>
      </w:r>
      <w:r w:rsidR="00176448">
        <w:t xml:space="preserve">Vaikutukset ja niiden arviointi – </w:t>
      </w:r>
      <w:proofErr w:type="spellStart"/>
      <w:r w:rsidR="00176448">
        <w:t>Learning</w:t>
      </w:r>
      <w:proofErr w:type="spellEnd"/>
      <w:r w:rsidR="00176448">
        <w:t xml:space="preserve"> Cafe</w:t>
      </w:r>
      <w:r w:rsidR="00FF40E5">
        <w:t xml:space="preserve"> (valmisteluryhmä kutsutaan työpajaan mahdollisesti viikolle 40)</w:t>
      </w:r>
    </w:p>
    <w:p w:rsidR="000F0B53" w:rsidRDefault="000F0B53" w:rsidP="000F0B53">
      <w:pPr>
        <w:pStyle w:val="VMleipteksti"/>
        <w:numPr>
          <w:ilvl w:val="0"/>
          <w:numId w:val="7"/>
        </w:numPr>
      </w:pPr>
      <w:r>
        <w:t>ohjeistus datan avaamisen riskianalyysin tekemiseen</w:t>
      </w:r>
      <w:r w:rsidR="00FF40E5">
        <w:t xml:space="preserve"> taustana Reijo Aarnion ehdotus</w:t>
      </w:r>
    </w:p>
    <w:p w:rsidR="002B1956" w:rsidRDefault="002B1956" w:rsidP="002B1956">
      <w:pPr>
        <w:pStyle w:val="VMleipteksti"/>
      </w:pPr>
    </w:p>
    <w:p w:rsidR="000B0784" w:rsidRPr="000B0784" w:rsidRDefault="00FF40E5" w:rsidP="000B0784">
      <w:pPr>
        <w:pStyle w:val="VMleipteksti"/>
        <w:numPr>
          <w:ilvl w:val="0"/>
          <w:numId w:val="7"/>
        </w:numPr>
      </w:pPr>
      <w:r w:rsidRPr="000B0784">
        <w:t xml:space="preserve">Etukäteisaineisto </w:t>
      </w:r>
      <w:r w:rsidR="000B0784" w:rsidRPr="000B0784">
        <w:t xml:space="preserve">Wikissä </w:t>
      </w:r>
      <w:hyperlink r:id="rId10" w:history="1">
        <w:r w:rsidR="000B0784" w:rsidRPr="00665495">
          <w:rPr>
            <w:rStyle w:val="Hyperlinkki"/>
          </w:rPr>
          <w:t>https://wiki.julkict.fi/julkict/avoin-data/dataportaali/koordinointi-ja-valmisteluryhma/kokousaineisto-27-8.2014</w:t>
        </w:r>
      </w:hyperlink>
    </w:p>
    <w:p w:rsidR="0023011E" w:rsidRDefault="0023011E" w:rsidP="0023011E">
      <w:pPr>
        <w:pStyle w:val="VMAsiakohta"/>
        <w:ind w:right="305"/>
      </w:pPr>
      <w:r>
        <w:t>Muita asioita</w:t>
      </w:r>
    </w:p>
    <w:p w:rsidR="00AD7343" w:rsidRDefault="00AD7343" w:rsidP="007C2D0E">
      <w:pPr>
        <w:pStyle w:val="VMleipteksti"/>
        <w:rPr>
          <w:sz w:val="23"/>
          <w:szCs w:val="23"/>
        </w:rPr>
      </w:pPr>
      <w:r>
        <w:rPr>
          <w:sz w:val="23"/>
          <w:szCs w:val="23"/>
        </w:rPr>
        <w:t>Sovitaan syksykauden kokousten ajankohdat.</w:t>
      </w:r>
    </w:p>
    <w:p w:rsidR="00B44986" w:rsidRDefault="00B44986" w:rsidP="007C2D0E">
      <w:pPr>
        <w:pStyle w:val="VMleipteksti"/>
        <w:rPr>
          <w:sz w:val="23"/>
          <w:szCs w:val="23"/>
        </w:rPr>
      </w:pPr>
    </w:p>
    <w:p w:rsidR="00AD7343" w:rsidRDefault="00AD7343" w:rsidP="007C2D0E">
      <w:pPr>
        <w:pStyle w:val="VMleipteksti"/>
        <w:rPr>
          <w:sz w:val="23"/>
          <w:szCs w:val="23"/>
        </w:rPr>
      </w:pPr>
      <w:r>
        <w:rPr>
          <w:sz w:val="23"/>
          <w:szCs w:val="23"/>
        </w:rPr>
        <w:t>Ehdotus aikatauluksi:</w:t>
      </w:r>
    </w:p>
    <w:p w:rsidR="007C2D0E" w:rsidRPr="00AD7343" w:rsidRDefault="006663CB" w:rsidP="00AD7343">
      <w:pPr>
        <w:pStyle w:val="VMleipteksti"/>
        <w:numPr>
          <w:ilvl w:val="0"/>
          <w:numId w:val="7"/>
        </w:numPr>
      </w:pPr>
      <w:r>
        <w:rPr>
          <w:sz w:val="23"/>
          <w:szCs w:val="23"/>
        </w:rPr>
        <w:t>1.10</w:t>
      </w:r>
      <w:r w:rsidR="007C2D0E">
        <w:rPr>
          <w:sz w:val="23"/>
          <w:szCs w:val="23"/>
        </w:rPr>
        <w:t xml:space="preserve">.2014 klo </w:t>
      </w:r>
      <w:r>
        <w:t>12-14</w:t>
      </w:r>
      <w:r w:rsidR="00DF652B">
        <w:rPr>
          <w:sz w:val="23"/>
          <w:szCs w:val="23"/>
        </w:rPr>
        <w:t xml:space="preserve">= ohjausryhmän </w:t>
      </w:r>
      <w:r w:rsidR="000B0784">
        <w:rPr>
          <w:sz w:val="23"/>
          <w:szCs w:val="23"/>
        </w:rPr>
        <w:t xml:space="preserve">ja valmistelu- ja koordinaatioryhmän yhteinen </w:t>
      </w:r>
      <w:r w:rsidR="00DF652B">
        <w:rPr>
          <w:sz w:val="23"/>
          <w:szCs w:val="23"/>
        </w:rPr>
        <w:t>työpaja</w:t>
      </w:r>
    </w:p>
    <w:p w:rsidR="00AD7343" w:rsidRPr="007C2D0E" w:rsidRDefault="00DF652B" w:rsidP="00AD7343">
      <w:pPr>
        <w:pStyle w:val="VMleipteksti"/>
        <w:numPr>
          <w:ilvl w:val="0"/>
          <w:numId w:val="7"/>
        </w:numPr>
      </w:pPr>
      <w:r>
        <w:rPr>
          <w:sz w:val="23"/>
          <w:szCs w:val="23"/>
        </w:rPr>
        <w:t>23</w:t>
      </w:r>
      <w:r w:rsidR="00AD7343">
        <w:rPr>
          <w:sz w:val="23"/>
          <w:szCs w:val="23"/>
        </w:rPr>
        <w:t xml:space="preserve">.10.2014 klo </w:t>
      </w:r>
      <w:r>
        <w:rPr>
          <w:sz w:val="23"/>
          <w:szCs w:val="23"/>
        </w:rPr>
        <w:t>9-11</w:t>
      </w:r>
    </w:p>
    <w:p w:rsidR="00AD7343" w:rsidRPr="007C2D0E" w:rsidRDefault="00DF652B" w:rsidP="00AD7343">
      <w:pPr>
        <w:pStyle w:val="VMleipteksti"/>
        <w:numPr>
          <w:ilvl w:val="0"/>
          <w:numId w:val="7"/>
        </w:numPr>
      </w:pPr>
      <w:r>
        <w:rPr>
          <w:sz w:val="23"/>
          <w:szCs w:val="23"/>
        </w:rPr>
        <w:t>4</w:t>
      </w:r>
      <w:r w:rsidR="00AD7343">
        <w:rPr>
          <w:sz w:val="23"/>
          <w:szCs w:val="23"/>
        </w:rPr>
        <w:t xml:space="preserve">.12.2014 klo </w:t>
      </w:r>
      <w:r>
        <w:rPr>
          <w:sz w:val="23"/>
          <w:szCs w:val="23"/>
        </w:rPr>
        <w:t>9-11</w:t>
      </w:r>
    </w:p>
    <w:p w:rsidR="00BF33D3" w:rsidRDefault="00BF33D3" w:rsidP="00BF33D3">
      <w:pPr>
        <w:pStyle w:val="VMleipteksti"/>
      </w:pPr>
    </w:p>
    <w:p w:rsidR="00BF33D3" w:rsidRPr="00BF33D3" w:rsidRDefault="00BF33D3" w:rsidP="00BF33D3">
      <w:pPr>
        <w:pStyle w:val="VMleipteksti"/>
      </w:pPr>
    </w:p>
    <w:p w:rsidR="00A760DF" w:rsidRPr="00A760DF" w:rsidRDefault="00A760DF" w:rsidP="00A760DF">
      <w:pPr>
        <w:pStyle w:val="VMleipteksti"/>
      </w:pPr>
    </w:p>
    <w:p w:rsidR="008A1B27" w:rsidRDefault="008A1B27" w:rsidP="009B0346">
      <w:pPr>
        <w:pStyle w:val="VMleipteksti"/>
        <w:ind w:right="305"/>
      </w:pPr>
    </w:p>
    <w:p w:rsidR="008A1B27" w:rsidRDefault="008A1B27" w:rsidP="009B0346">
      <w:pPr>
        <w:pStyle w:val="VMleipteksti"/>
        <w:ind w:right="305"/>
      </w:pPr>
    </w:p>
    <w:p w:rsidR="00030645" w:rsidRDefault="008A1B27" w:rsidP="00C149A1">
      <w:pPr>
        <w:pStyle w:val="VMRiippuva"/>
        <w:ind w:left="0" w:right="305" w:firstLine="0"/>
      </w:pPr>
      <w:r>
        <w:tab/>
      </w:r>
    </w:p>
    <w:sectPr w:rsidR="00030645" w:rsidSect="001D0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E8" w:rsidRDefault="00F40DE8">
      <w:r>
        <w:separator/>
      </w:r>
    </w:p>
    <w:p w:rsidR="00F40DE8" w:rsidRDefault="00F40DE8"/>
  </w:endnote>
  <w:endnote w:type="continuationSeparator" w:id="0">
    <w:p w:rsidR="00F40DE8" w:rsidRDefault="00F40DE8">
      <w:r>
        <w:continuationSeparator/>
      </w:r>
    </w:p>
    <w:p w:rsidR="00F40DE8" w:rsidRDefault="00F40D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43" w:rsidRDefault="00AD7343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43" w:rsidRDefault="00AD7343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01" w:rsidRDefault="007F6901" w:rsidP="00CD31D8">
    <w:pPr>
      <w:pStyle w:val="VMAsiakirjanidver"/>
    </w:pPr>
  </w:p>
  <w:p w:rsidR="007F6901" w:rsidRPr="005470E9" w:rsidRDefault="00EA6873" w:rsidP="009B0346">
    <w:pPr>
      <w:ind w:left="3912"/>
      <w:rPr>
        <w:lang w:val="en-GB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5.2pt;margin-top:8.9pt;width:276.55pt;height:54pt;z-index:251658240" filled="f" stroked="f">
          <v:textbox>
            <w:txbxContent>
              <w:tbl>
                <w:tblPr>
                  <w:tblStyle w:val="TaulukkoRuudukko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0BF"/>
                </w:tblPr>
                <w:tblGrid>
                  <w:gridCol w:w="2281"/>
                  <w:gridCol w:w="387"/>
                  <w:gridCol w:w="2530"/>
                  <w:gridCol w:w="260"/>
                </w:tblGrid>
                <w:tr w:rsidR="007F6901" w:rsidRPr="001F6896" w:rsidTr="00DF2B76">
                  <w:trPr>
                    <w:gridAfter w:val="1"/>
                    <w:wAfter w:w="263" w:type="dxa"/>
                    <w:trHeight w:val="158"/>
                  </w:trPr>
                  <w:tc>
                    <w:tcPr>
                      <w:tcW w:w="2289" w:type="dxa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Valtiovarainministeriö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7F6901" w:rsidRPr="00B63F6F" w:rsidRDefault="007F6901" w:rsidP="007F690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Puh 0295 16001 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vaihde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c>
                </w:tr>
                <w:tr w:rsidR="007F6901" w:rsidRPr="001F6896" w:rsidTr="00DF2B76">
                  <w:trPr>
                    <w:gridAfter w:val="1"/>
                    <w:wAfter w:w="263" w:type="dxa"/>
                  </w:trPr>
                  <w:tc>
                    <w:tcPr>
                      <w:tcW w:w="2289" w:type="dxa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Snellmaninkatu 1 A, Helsinki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ksi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9 160 33123</w:t>
                      </w:r>
                    </w:p>
                  </w:tc>
                </w:tr>
                <w:tr w:rsidR="007F6901" w:rsidRPr="001F6896" w:rsidTr="00DF2B76">
                  <w:trPr>
                    <w:gridAfter w:val="1"/>
                    <w:wAfter w:w="263" w:type="dxa"/>
                  </w:trPr>
                  <w:tc>
                    <w:tcPr>
                      <w:tcW w:w="2289" w:type="dxa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PL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28, 00023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Valtioneuvosto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valtiovarainministerio@vm.fi</w:t>
                      </w:r>
                    </w:p>
                  </w:tc>
                </w:tr>
                <w:tr w:rsidR="007F6901" w:rsidTr="00DF2B76">
                  <w:trPr>
                    <w:gridAfter w:val="1"/>
                    <w:wAfter w:w="263" w:type="dxa"/>
                    <w:trHeight w:val="86"/>
                  </w:trPr>
                  <w:tc>
                    <w:tcPr>
                      <w:tcW w:w="2289" w:type="dxa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vm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.fi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Y-tunnus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0245439-9</w:t>
                      </w:r>
                    </w:p>
                  </w:tc>
                </w:tr>
                <w:tr w:rsidR="007F6901" w:rsidTr="00DF2B76">
                  <w:trPr>
                    <w:gridAfter w:val="1"/>
                    <w:wAfter w:w="263" w:type="dxa"/>
                    <w:trHeight w:val="128"/>
                  </w:trPr>
                  <w:tc>
                    <w:tcPr>
                      <w:tcW w:w="2289" w:type="dxa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  <w:tc>
                    <w:tcPr>
                      <w:tcW w:w="2922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</w:tr>
                <w:tr w:rsidR="007F6901" w:rsidRPr="001F6896" w:rsidTr="00DF2B76">
                  <w:trPr>
                    <w:trHeight w:val="158"/>
                  </w:trPr>
                  <w:tc>
                    <w:tcPr>
                      <w:tcW w:w="2676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Valtiovarainministeriö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Puh 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9 160 01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tai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9 578 11 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hde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c>
                </w:tr>
                <w:tr w:rsidR="007F6901" w:rsidRPr="001F6896" w:rsidTr="00DF2B76">
                  <w:tc>
                    <w:tcPr>
                      <w:tcW w:w="2676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Snellmaninkatu 1 A, Helsinki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ksi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9 160 33123</w:t>
                      </w:r>
                    </w:p>
                  </w:tc>
                </w:tr>
                <w:tr w:rsidR="007F6901" w:rsidRPr="001F6896" w:rsidTr="00DF2B76">
                  <w:tc>
                    <w:tcPr>
                      <w:tcW w:w="2676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PL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28, 00023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Valtioneuvosto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valtiovarainministerio@vm.fi</w:t>
                      </w:r>
                    </w:p>
                  </w:tc>
                </w:tr>
                <w:tr w:rsidR="007F6901" w:rsidTr="00DF2B76">
                  <w:trPr>
                    <w:trHeight w:val="86"/>
                  </w:trPr>
                  <w:tc>
                    <w:tcPr>
                      <w:tcW w:w="2676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vm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.fi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Y-tunnus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0245439-9</w:t>
                      </w:r>
                    </w:p>
                  </w:tc>
                </w:tr>
                <w:tr w:rsidR="007F6901" w:rsidTr="00DF2B76">
                  <w:trPr>
                    <w:trHeight w:val="128"/>
                  </w:trPr>
                  <w:tc>
                    <w:tcPr>
                      <w:tcW w:w="2676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  <w:tc>
                    <w:tcPr>
                      <w:tcW w:w="2798" w:type="dxa"/>
                      <w:gridSpan w:val="2"/>
                    </w:tcPr>
                    <w:p w:rsidR="007F6901" w:rsidRPr="00B63F6F" w:rsidRDefault="007F6901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</w:tr>
              </w:tbl>
              <w:p w:rsidR="007F6901" w:rsidRDefault="007F6901" w:rsidP="009B0346"/>
              <w:p w:rsidR="007F6901" w:rsidRDefault="007F6901" w:rsidP="009B0346"/>
            </w:txbxContent>
          </v:textbox>
        </v:shape>
      </w:pict>
    </w:r>
    <w:r>
      <w:rPr>
        <w:noProof/>
      </w:rPr>
      <w:pict>
        <v:line id="_x0000_s2056" style="position:absolute;left:0;text-align:left;z-index:251657216" from="1.35pt,8.2pt" to="496.35pt,8.2pt" strokecolor="#0f5489"/>
      </w:pict>
    </w:r>
  </w:p>
  <w:p w:rsidR="007F6901" w:rsidRPr="005470E9" w:rsidRDefault="007F6901" w:rsidP="009B0346">
    <w:pPr>
      <w:ind w:left="1304" w:firstLine="1304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2711450</wp:posOffset>
          </wp:positionH>
          <wp:positionV relativeFrom="paragraph">
            <wp:posOffset>1270</wp:posOffset>
          </wp:positionV>
          <wp:extent cx="3592195" cy="497840"/>
          <wp:effectExtent l="19050" t="0" r="8255" b="0"/>
          <wp:wrapNone/>
          <wp:docPr id="10" name="Kuva 10" descr="linna_alatunnistekuv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nna_alatunnistekuva 1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6901" w:rsidRDefault="007F6901" w:rsidP="009B0346">
    <w:pPr>
      <w:ind w:left="2410"/>
      <w:jc w:val="center"/>
      <w:rPr>
        <w:lang w:val="en-GB"/>
      </w:rPr>
    </w:pPr>
  </w:p>
  <w:p w:rsidR="007F6901" w:rsidRPr="005470E9" w:rsidRDefault="007F6901" w:rsidP="009B0346">
    <w:pPr>
      <w:ind w:left="2410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E8" w:rsidRDefault="00F40DE8">
      <w:r>
        <w:separator/>
      </w:r>
    </w:p>
    <w:p w:rsidR="00F40DE8" w:rsidRDefault="00F40DE8"/>
  </w:footnote>
  <w:footnote w:type="continuationSeparator" w:id="0">
    <w:p w:rsidR="00F40DE8" w:rsidRDefault="00F40DE8">
      <w:r>
        <w:continuationSeparator/>
      </w:r>
    </w:p>
    <w:p w:rsidR="00F40DE8" w:rsidRDefault="00F40D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43" w:rsidRDefault="00AD7343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01" w:rsidRDefault="007F6901" w:rsidP="0004698F">
    <w:pPr>
      <w:pStyle w:val="VMYltunniste"/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EA6873" w:rsidRPr="006E74A5">
      <w:rPr>
        <w:rStyle w:val="Sivunumero"/>
      </w:rPr>
      <w:fldChar w:fldCharType="begin"/>
    </w:r>
    <w:r w:rsidRPr="006E74A5">
      <w:rPr>
        <w:rStyle w:val="Sivunumero"/>
      </w:rPr>
      <w:instrText xml:space="preserve"> PAGE </w:instrText>
    </w:r>
    <w:r w:rsidR="00EA6873" w:rsidRPr="006E74A5">
      <w:rPr>
        <w:rStyle w:val="Sivunumero"/>
      </w:rPr>
      <w:fldChar w:fldCharType="separate"/>
    </w:r>
    <w:r w:rsidR="000B0784">
      <w:rPr>
        <w:rStyle w:val="Sivunumero"/>
        <w:noProof/>
      </w:rPr>
      <w:t>2</w:t>
    </w:r>
    <w:r w:rsidR="00EA6873" w:rsidRPr="006E74A5">
      <w:rPr>
        <w:rStyle w:val="Sivunumero"/>
      </w:rPr>
      <w:fldChar w:fldCharType="end"/>
    </w:r>
    <w:r w:rsidRPr="006E74A5">
      <w:rPr>
        <w:rStyle w:val="Sivunumero"/>
      </w:rPr>
      <w:t xml:space="preserve"> (</w:t>
    </w:r>
    <w:r w:rsidR="00EA6873" w:rsidRPr="006E74A5">
      <w:rPr>
        <w:rStyle w:val="Sivunumero"/>
      </w:rPr>
      <w:fldChar w:fldCharType="begin"/>
    </w:r>
    <w:r w:rsidRPr="006E74A5">
      <w:rPr>
        <w:rStyle w:val="Sivunumero"/>
      </w:rPr>
      <w:instrText xml:space="preserve"> NUMPAGES </w:instrText>
    </w:r>
    <w:r w:rsidR="00EA6873" w:rsidRPr="006E74A5">
      <w:rPr>
        <w:rStyle w:val="Sivunumero"/>
      </w:rPr>
      <w:fldChar w:fldCharType="separate"/>
    </w:r>
    <w:r w:rsidR="000B0784">
      <w:rPr>
        <w:rStyle w:val="Sivunumero"/>
        <w:noProof/>
      </w:rPr>
      <w:t>2</w:t>
    </w:r>
    <w:r w:rsidR="00EA6873" w:rsidRPr="006E74A5">
      <w:rPr>
        <w:rStyle w:val="Sivunumero"/>
      </w:rPr>
      <w:fldChar w:fldCharType="end"/>
    </w:r>
    <w:r w:rsidRPr="006E74A5">
      <w:rPr>
        <w:rStyle w:val="Sivunumero"/>
      </w:rPr>
      <w:t>)</w:t>
    </w:r>
  </w:p>
  <w:p w:rsidR="007F6901" w:rsidRDefault="007F6901" w:rsidP="006E74A5"/>
  <w:p w:rsidR="007F6901" w:rsidRDefault="007F69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Layout w:type="fixed"/>
      <w:tblCellMar>
        <w:left w:w="0" w:type="dxa"/>
        <w:right w:w="0" w:type="dxa"/>
      </w:tblCellMar>
      <w:tblLook w:val="01E0"/>
    </w:tblPr>
    <w:tblGrid>
      <w:gridCol w:w="5205"/>
      <w:gridCol w:w="2175"/>
      <w:gridCol w:w="2860"/>
      <w:gridCol w:w="20"/>
    </w:tblGrid>
    <w:tr w:rsidR="007F6901" w:rsidTr="00F77DAF">
      <w:trPr>
        <w:trHeight w:val="340"/>
      </w:trPr>
      <w:tc>
        <w:tcPr>
          <w:tcW w:w="5205" w:type="dxa"/>
          <w:vMerge w:val="restart"/>
        </w:tcPr>
        <w:p w:rsidR="007F6901" w:rsidRPr="00AE5A84" w:rsidRDefault="007F6901" w:rsidP="00226DB5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7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75" w:type="dxa"/>
        </w:tcPr>
        <w:p w:rsidR="007F6901" w:rsidRDefault="007F6901" w:rsidP="00226DB5">
          <w:pPr>
            <w:pStyle w:val="VMYltunniste"/>
          </w:pPr>
        </w:p>
      </w:tc>
      <w:tc>
        <w:tcPr>
          <w:tcW w:w="2860" w:type="dxa"/>
        </w:tcPr>
        <w:p w:rsidR="007F6901" w:rsidRDefault="007F6901" w:rsidP="00226DB5">
          <w:pPr>
            <w:pStyle w:val="VMYltunniste"/>
          </w:pPr>
        </w:p>
      </w:tc>
      <w:tc>
        <w:tcPr>
          <w:tcW w:w="20" w:type="dxa"/>
        </w:tcPr>
        <w:p w:rsidR="007F6901" w:rsidRDefault="007F6901" w:rsidP="006F7499"/>
      </w:tc>
    </w:tr>
    <w:tr w:rsidR="007F6901" w:rsidTr="00F77DAF">
      <w:trPr>
        <w:trHeight w:val="340"/>
      </w:trPr>
      <w:tc>
        <w:tcPr>
          <w:tcW w:w="5205" w:type="dxa"/>
          <w:vMerge/>
        </w:tcPr>
        <w:p w:rsidR="007F6901" w:rsidRDefault="007F6901" w:rsidP="00226DB5">
          <w:pPr>
            <w:pStyle w:val="VMYltunniste"/>
          </w:pPr>
        </w:p>
      </w:tc>
      <w:tc>
        <w:tcPr>
          <w:tcW w:w="2175" w:type="dxa"/>
        </w:tcPr>
        <w:p w:rsidR="007F6901" w:rsidRPr="00E110AE" w:rsidRDefault="00A36C8E" w:rsidP="00226DB5">
          <w:pPr>
            <w:pStyle w:val="VMYltunniste"/>
            <w:rPr>
              <w:b/>
            </w:rPr>
          </w:pPr>
          <w:r>
            <w:rPr>
              <w:b/>
            </w:rPr>
            <w:t>Asialista</w:t>
          </w:r>
        </w:p>
      </w:tc>
      <w:tc>
        <w:tcPr>
          <w:tcW w:w="2860" w:type="dxa"/>
        </w:tcPr>
        <w:p w:rsidR="007F6901" w:rsidRPr="004640EC" w:rsidRDefault="002E2DC7" w:rsidP="00226DB5">
          <w:pPr>
            <w:pStyle w:val="VMYltunniste"/>
            <w:rPr>
              <w:b/>
              <w:color w:val="FF0000"/>
            </w:rPr>
          </w:pPr>
          <w:r w:rsidRPr="004640EC">
            <w:rPr>
              <w:b/>
              <w:color w:val="FF0000"/>
            </w:rPr>
            <w:t>6</w:t>
          </w:r>
          <w:r w:rsidR="00A36C8E" w:rsidRPr="004640EC">
            <w:rPr>
              <w:b/>
              <w:color w:val="FF0000"/>
            </w:rPr>
            <w:t>/2013</w:t>
          </w:r>
          <w:r w:rsidR="004640EC">
            <w:rPr>
              <w:b/>
              <w:color w:val="FF0000"/>
            </w:rPr>
            <w:t>??</w:t>
          </w:r>
        </w:p>
      </w:tc>
      <w:tc>
        <w:tcPr>
          <w:tcW w:w="20" w:type="dxa"/>
        </w:tcPr>
        <w:p w:rsidR="007F6901" w:rsidRDefault="007F6901" w:rsidP="006F7499"/>
      </w:tc>
    </w:tr>
    <w:tr w:rsidR="007F6901" w:rsidTr="00F77DAF">
      <w:trPr>
        <w:trHeight w:val="340"/>
      </w:trPr>
      <w:tc>
        <w:tcPr>
          <w:tcW w:w="5205" w:type="dxa"/>
          <w:vMerge/>
        </w:tcPr>
        <w:p w:rsidR="007F6901" w:rsidRDefault="007F6901" w:rsidP="00226DB5">
          <w:pPr>
            <w:pStyle w:val="VMYltunniste"/>
          </w:pPr>
        </w:p>
      </w:tc>
      <w:tc>
        <w:tcPr>
          <w:tcW w:w="2175" w:type="dxa"/>
        </w:tcPr>
        <w:p w:rsidR="007F6901" w:rsidRDefault="007F6901" w:rsidP="00226DB5">
          <w:pPr>
            <w:pStyle w:val="VMYltunniste"/>
          </w:pPr>
        </w:p>
      </w:tc>
      <w:tc>
        <w:tcPr>
          <w:tcW w:w="2860" w:type="dxa"/>
        </w:tcPr>
        <w:p w:rsidR="007F6901" w:rsidRDefault="007F6901" w:rsidP="00226DB5">
          <w:pPr>
            <w:pStyle w:val="VMYltunniste"/>
          </w:pPr>
        </w:p>
      </w:tc>
      <w:tc>
        <w:tcPr>
          <w:tcW w:w="20" w:type="dxa"/>
        </w:tcPr>
        <w:p w:rsidR="007F6901" w:rsidRDefault="007F6901" w:rsidP="006F7499"/>
      </w:tc>
    </w:tr>
    <w:tr w:rsidR="007F6901" w:rsidTr="00F77DAF">
      <w:trPr>
        <w:trHeight w:val="340"/>
      </w:trPr>
      <w:tc>
        <w:tcPr>
          <w:tcW w:w="5205" w:type="dxa"/>
        </w:tcPr>
        <w:p w:rsidR="007F6901" w:rsidRDefault="00A36C8E" w:rsidP="00226DB5">
          <w:pPr>
            <w:pStyle w:val="VMYltunniste"/>
            <w:ind w:left="900"/>
          </w:pPr>
          <w:r>
            <w:t>Julkisen hallinnon ICT-toiminto</w:t>
          </w:r>
        </w:p>
      </w:tc>
      <w:tc>
        <w:tcPr>
          <w:tcW w:w="2175" w:type="dxa"/>
        </w:tcPr>
        <w:p w:rsidR="007F6901" w:rsidRDefault="007F6901" w:rsidP="00226DB5">
          <w:pPr>
            <w:pStyle w:val="VMYltunniste"/>
          </w:pPr>
        </w:p>
      </w:tc>
      <w:tc>
        <w:tcPr>
          <w:tcW w:w="2860" w:type="dxa"/>
        </w:tcPr>
        <w:p w:rsidR="00A36C8E" w:rsidRDefault="007F6901" w:rsidP="00A36C8E">
          <w:pPr>
            <w:pStyle w:val="VMYltunniste"/>
          </w:pPr>
          <w:r>
            <w:t>VM/</w:t>
          </w:r>
          <w:r w:rsidR="00A36C8E">
            <w:t>041:00/2013</w:t>
          </w:r>
        </w:p>
        <w:p w:rsidR="007F6901" w:rsidRDefault="00A36C8E" w:rsidP="00A36C8E">
          <w:pPr>
            <w:pStyle w:val="VMYltunniste"/>
          </w:pPr>
          <w:r>
            <w:t>885/00.01.00.01/2013</w:t>
          </w:r>
          <w:r w:rsidR="007F6901">
            <w:t xml:space="preserve"> </w:t>
          </w:r>
        </w:p>
      </w:tc>
      <w:tc>
        <w:tcPr>
          <w:tcW w:w="20" w:type="dxa"/>
        </w:tcPr>
        <w:p w:rsidR="007F6901" w:rsidRDefault="007F6901" w:rsidP="006F7499"/>
      </w:tc>
    </w:tr>
    <w:tr w:rsidR="007F6901" w:rsidTr="00F77DAF">
      <w:trPr>
        <w:trHeight w:val="340"/>
      </w:trPr>
      <w:tc>
        <w:tcPr>
          <w:tcW w:w="5205" w:type="dxa"/>
        </w:tcPr>
        <w:p w:rsidR="007F6901" w:rsidRDefault="00A36C8E" w:rsidP="00226DB5">
          <w:pPr>
            <w:pStyle w:val="VMYltunniste"/>
            <w:ind w:left="900"/>
          </w:pPr>
          <w:r>
            <w:t>Anne Kauhanen-Simanainen</w:t>
          </w:r>
        </w:p>
        <w:p w:rsidR="004640EC" w:rsidRDefault="004640EC" w:rsidP="00226DB5">
          <w:pPr>
            <w:pStyle w:val="VMYltunniste"/>
            <w:ind w:left="900"/>
          </w:pPr>
          <w:r>
            <w:t>Margit Suurhasko</w:t>
          </w:r>
        </w:p>
      </w:tc>
      <w:tc>
        <w:tcPr>
          <w:tcW w:w="2175" w:type="dxa"/>
        </w:tcPr>
        <w:p w:rsidR="007F6901" w:rsidRDefault="004640EC" w:rsidP="004640EC">
          <w:pPr>
            <w:pStyle w:val="VMYltunniste"/>
          </w:pPr>
          <w:r>
            <w:t>xx</w:t>
          </w:r>
          <w:r w:rsidR="002E2DC7">
            <w:t>.</w:t>
          </w:r>
          <w:r>
            <w:t>8</w:t>
          </w:r>
          <w:r w:rsidR="00A36C8E">
            <w:t>.201</w:t>
          </w:r>
          <w:r>
            <w:t>4</w:t>
          </w:r>
        </w:p>
      </w:tc>
      <w:tc>
        <w:tcPr>
          <w:tcW w:w="2860" w:type="dxa"/>
        </w:tcPr>
        <w:p w:rsidR="007F6901" w:rsidRDefault="007F6901" w:rsidP="00A36C8E">
          <w:pPr>
            <w:pStyle w:val="VMYltunniste"/>
          </w:pPr>
        </w:p>
      </w:tc>
      <w:tc>
        <w:tcPr>
          <w:tcW w:w="20" w:type="dxa"/>
        </w:tcPr>
        <w:p w:rsidR="007F6901" w:rsidRDefault="007F6901" w:rsidP="006F7499"/>
      </w:tc>
    </w:tr>
    <w:tr w:rsidR="007F6901" w:rsidTr="00F77DAF">
      <w:trPr>
        <w:trHeight w:val="340"/>
      </w:trPr>
      <w:tc>
        <w:tcPr>
          <w:tcW w:w="5205" w:type="dxa"/>
        </w:tcPr>
        <w:p w:rsidR="007F6901" w:rsidRDefault="007F6901" w:rsidP="007A0C41">
          <w:pPr>
            <w:pStyle w:val="VMYltunniste"/>
            <w:ind w:left="900"/>
          </w:pPr>
        </w:p>
      </w:tc>
      <w:tc>
        <w:tcPr>
          <w:tcW w:w="2175" w:type="dxa"/>
        </w:tcPr>
        <w:p w:rsidR="007F6901" w:rsidRDefault="007F6901" w:rsidP="00226DB5">
          <w:pPr>
            <w:pStyle w:val="VMYltunniste"/>
          </w:pPr>
        </w:p>
      </w:tc>
      <w:tc>
        <w:tcPr>
          <w:tcW w:w="2860" w:type="dxa"/>
        </w:tcPr>
        <w:p w:rsidR="007F6901" w:rsidRDefault="007F6901" w:rsidP="00226DB5">
          <w:pPr>
            <w:pStyle w:val="VMYltunniste"/>
          </w:pPr>
        </w:p>
      </w:tc>
      <w:tc>
        <w:tcPr>
          <w:tcW w:w="20" w:type="dxa"/>
        </w:tcPr>
        <w:p w:rsidR="007F6901" w:rsidRDefault="007F6901" w:rsidP="006F7499"/>
      </w:tc>
    </w:tr>
  </w:tbl>
  <w:p w:rsidR="007F6901" w:rsidRDefault="007F6901" w:rsidP="00226DB5">
    <w:pPr>
      <w:pStyle w:val="VM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3611A"/>
    <w:multiLevelType w:val="hybridMultilevel"/>
    <w:tmpl w:val="496885A0"/>
    <w:lvl w:ilvl="0" w:tplc="9EA6C28E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>
    <w:nsid w:val="12903FF0"/>
    <w:multiLevelType w:val="hybridMultilevel"/>
    <w:tmpl w:val="A87C2112"/>
    <w:lvl w:ilvl="0" w:tplc="F68A92A0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15C146BB"/>
    <w:multiLevelType w:val="hybridMultilevel"/>
    <w:tmpl w:val="2690BFDC"/>
    <w:lvl w:ilvl="0" w:tplc="164E29C0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27A10FE1"/>
    <w:multiLevelType w:val="hybridMultilevel"/>
    <w:tmpl w:val="409E3BD0"/>
    <w:lvl w:ilvl="0" w:tplc="F09AD76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A0D66"/>
    <w:multiLevelType w:val="hybridMultilevel"/>
    <w:tmpl w:val="919480D4"/>
    <w:lvl w:ilvl="0" w:tplc="B98CD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61981"/>
    <w:multiLevelType w:val="hybridMultilevel"/>
    <w:tmpl w:val="BBA2E6C0"/>
    <w:lvl w:ilvl="0" w:tplc="6A967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9">
    <w:nsid w:val="497A1363"/>
    <w:multiLevelType w:val="multilevel"/>
    <w:tmpl w:val="F152585A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0">
    <w:nsid w:val="4D573F12"/>
    <w:multiLevelType w:val="hybridMultilevel"/>
    <w:tmpl w:val="D58859F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2">
    <w:nsid w:val="66FA43FF"/>
    <w:multiLevelType w:val="hybridMultilevel"/>
    <w:tmpl w:val="CD7ED18A"/>
    <w:lvl w:ilvl="0" w:tplc="C06EE326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73C93443"/>
    <w:multiLevelType w:val="hybridMultilevel"/>
    <w:tmpl w:val="B0844CC6"/>
    <w:lvl w:ilvl="0" w:tplc="EFD0804E">
      <w:start w:val="20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001"/>
  <w:defaultTabStop w:val="1304"/>
  <w:autoHyphenation/>
  <w:hyphenationZone w:val="357"/>
  <w:doNotHyphenateCaps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60DF"/>
    <w:rsid w:val="00030645"/>
    <w:rsid w:val="0004698F"/>
    <w:rsid w:val="00051516"/>
    <w:rsid w:val="00062F48"/>
    <w:rsid w:val="00080740"/>
    <w:rsid w:val="00081019"/>
    <w:rsid w:val="00082A83"/>
    <w:rsid w:val="00083F94"/>
    <w:rsid w:val="00091298"/>
    <w:rsid w:val="000959E2"/>
    <w:rsid w:val="000B0784"/>
    <w:rsid w:val="000B7CE8"/>
    <w:rsid w:val="000C44D5"/>
    <w:rsid w:val="000F0B53"/>
    <w:rsid w:val="000F2157"/>
    <w:rsid w:val="00102DC8"/>
    <w:rsid w:val="001212CA"/>
    <w:rsid w:val="00140EF8"/>
    <w:rsid w:val="00141036"/>
    <w:rsid w:val="00146B2A"/>
    <w:rsid w:val="001556BB"/>
    <w:rsid w:val="00163060"/>
    <w:rsid w:val="00176448"/>
    <w:rsid w:val="001842FE"/>
    <w:rsid w:val="00195748"/>
    <w:rsid w:val="001B1564"/>
    <w:rsid w:val="001B5A2E"/>
    <w:rsid w:val="001D09CD"/>
    <w:rsid w:val="001E62F9"/>
    <w:rsid w:val="001E7199"/>
    <w:rsid w:val="001F16C7"/>
    <w:rsid w:val="00226DB5"/>
    <w:rsid w:val="0023011E"/>
    <w:rsid w:val="002310C3"/>
    <w:rsid w:val="002326BE"/>
    <w:rsid w:val="00233CB9"/>
    <w:rsid w:val="00256C44"/>
    <w:rsid w:val="002669E1"/>
    <w:rsid w:val="00273472"/>
    <w:rsid w:val="002B1956"/>
    <w:rsid w:val="002B1A39"/>
    <w:rsid w:val="002B6EAB"/>
    <w:rsid w:val="002C371A"/>
    <w:rsid w:val="002E2DC7"/>
    <w:rsid w:val="002E30A1"/>
    <w:rsid w:val="002E635F"/>
    <w:rsid w:val="002E66FD"/>
    <w:rsid w:val="002F0661"/>
    <w:rsid w:val="002F2583"/>
    <w:rsid w:val="00315A33"/>
    <w:rsid w:val="003221EF"/>
    <w:rsid w:val="00323EC0"/>
    <w:rsid w:val="003241A6"/>
    <w:rsid w:val="0032431F"/>
    <w:rsid w:val="003323E0"/>
    <w:rsid w:val="00342120"/>
    <w:rsid w:val="0036648A"/>
    <w:rsid w:val="003860F3"/>
    <w:rsid w:val="00392371"/>
    <w:rsid w:val="003B7A8E"/>
    <w:rsid w:val="003C7039"/>
    <w:rsid w:val="003D50B5"/>
    <w:rsid w:val="003F4D98"/>
    <w:rsid w:val="0040697D"/>
    <w:rsid w:val="00422887"/>
    <w:rsid w:val="00432AC3"/>
    <w:rsid w:val="00434918"/>
    <w:rsid w:val="004373E3"/>
    <w:rsid w:val="004640EC"/>
    <w:rsid w:val="004740E7"/>
    <w:rsid w:val="0049120A"/>
    <w:rsid w:val="00492ED1"/>
    <w:rsid w:val="00494FD4"/>
    <w:rsid w:val="004D5E11"/>
    <w:rsid w:val="004D5E1B"/>
    <w:rsid w:val="004E2EC1"/>
    <w:rsid w:val="004E71CD"/>
    <w:rsid w:val="004E756B"/>
    <w:rsid w:val="00512645"/>
    <w:rsid w:val="0053123A"/>
    <w:rsid w:val="00547450"/>
    <w:rsid w:val="005667B5"/>
    <w:rsid w:val="005808B0"/>
    <w:rsid w:val="005961F4"/>
    <w:rsid w:val="00597436"/>
    <w:rsid w:val="005A559B"/>
    <w:rsid w:val="005A5A0C"/>
    <w:rsid w:val="005B5460"/>
    <w:rsid w:val="005D6366"/>
    <w:rsid w:val="005E5C36"/>
    <w:rsid w:val="005E7BDE"/>
    <w:rsid w:val="005F3F8A"/>
    <w:rsid w:val="0061187B"/>
    <w:rsid w:val="0063146D"/>
    <w:rsid w:val="00645105"/>
    <w:rsid w:val="00645CEA"/>
    <w:rsid w:val="00657F29"/>
    <w:rsid w:val="0066014C"/>
    <w:rsid w:val="006663CB"/>
    <w:rsid w:val="00676611"/>
    <w:rsid w:val="00680A1B"/>
    <w:rsid w:val="00684BB4"/>
    <w:rsid w:val="006934EB"/>
    <w:rsid w:val="006A5A13"/>
    <w:rsid w:val="006D1B6F"/>
    <w:rsid w:val="006E01B6"/>
    <w:rsid w:val="006E3CF9"/>
    <w:rsid w:val="006E4F2E"/>
    <w:rsid w:val="006E74A5"/>
    <w:rsid w:val="006F7499"/>
    <w:rsid w:val="00706058"/>
    <w:rsid w:val="00714A24"/>
    <w:rsid w:val="007177C2"/>
    <w:rsid w:val="00717E2A"/>
    <w:rsid w:val="00726F94"/>
    <w:rsid w:val="0074332B"/>
    <w:rsid w:val="00762D36"/>
    <w:rsid w:val="007640E5"/>
    <w:rsid w:val="00767C99"/>
    <w:rsid w:val="0077386C"/>
    <w:rsid w:val="00786285"/>
    <w:rsid w:val="007A0C41"/>
    <w:rsid w:val="007B574E"/>
    <w:rsid w:val="007C2D0E"/>
    <w:rsid w:val="007D053C"/>
    <w:rsid w:val="007D631B"/>
    <w:rsid w:val="007F0395"/>
    <w:rsid w:val="007F6901"/>
    <w:rsid w:val="00800095"/>
    <w:rsid w:val="00800B18"/>
    <w:rsid w:val="00817C85"/>
    <w:rsid w:val="008311D6"/>
    <w:rsid w:val="008423BA"/>
    <w:rsid w:val="008A1B27"/>
    <w:rsid w:val="008A7AFE"/>
    <w:rsid w:val="008D59A2"/>
    <w:rsid w:val="008E1057"/>
    <w:rsid w:val="008F3A17"/>
    <w:rsid w:val="009028E9"/>
    <w:rsid w:val="00905C8A"/>
    <w:rsid w:val="00906112"/>
    <w:rsid w:val="009067C7"/>
    <w:rsid w:val="009160D2"/>
    <w:rsid w:val="00931E23"/>
    <w:rsid w:val="0093722F"/>
    <w:rsid w:val="009506EF"/>
    <w:rsid w:val="009601EC"/>
    <w:rsid w:val="009840D5"/>
    <w:rsid w:val="0098608F"/>
    <w:rsid w:val="00997212"/>
    <w:rsid w:val="009A4136"/>
    <w:rsid w:val="009A71B9"/>
    <w:rsid w:val="009B0346"/>
    <w:rsid w:val="009B4A32"/>
    <w:rsid w:val="009B56CA"/>
    <w:rsid w:val="009C5FF7"/>
    <w:rsid w:val="009D1FDC"/>
    <w:rsid w:val="009D2551"/>
    <w:rsid w:val="009F2508"/>
    <w:rsid w:val="009F7F40"/>
    <w:rsid w:val="00A12569"/>
    <w:rsid w:val="00A16099"/>
    <w:rsid w:val="00A22220"/>
    <w:rsid w:val="00A27857"/>
    <w:rsid w:val="00A3353E"/>
    <w:rsid w:val="00A36C8E"/>
    <w:rsid w:val="00A377EB"/>
    <w:rsid w:val="00A5734B"/>
    <w:rsid w:val="00A760DF"/>
    <w:rsid w:val="00A7748B"/>
    <w:rsid w:val="00A87BFD"/>
    <w:rsid w:val="00A96DD0"/>
    <w:rsid w:val="00AD0375"/>
    <w:rsid w:val="00AD1269"/>
    <w:rsid w:val="00AD7343"/>
    <w:rsid w:val="00AF01F5"/>
    <w:rsid w:val="00B0543A"/>
    <w:rsid w:val="00B107DE"/>
    <w:rsid w:val="00B35411"/>
    <w:rsid w:val="00B44986"/>
    <w:rsid w:val="00B55FB0"/>
    <w:rsid w:val="00B82ADD"/>
    <w:rsid w:val="00BF33D3"/>
    <w:rsid w:val="00C0067E"/>
    <w:rsid w:val="00C07C80"/>
    <w:rsid w:val="00C12430"/>
    <w:rsid w:val="00C149A1"/>
    <w:rsid w:val="00C26EA1"/>
    <w:rsid w:val="00C31C77"/>
    <w:rsid w:val="00C32FD7"/>
    <w:rsid w:val="00C60484"/>
    <w:rsid w:val="00C60A27"/>
    <w:rsid w:val="00C63E9F"/>
    <w:rsid w:val="00C74676"/>
    <w:rsid w:val="00C8025A"/>
    <w:rsid w:val="00C80FA8"/>
    <w:rsid w:val="00C8246F"/>
    <w:rsid w:val="00CB5B06"/>
    <w:rsid w:val="00CD23F4"/>
    <w:rsid w:val="00CD31D8"/>
    <w:rsid w:val="00CF0677"/>
    <w:rsid w:val="00D00075"/>
    <w:rsid w:val="00D22A93"/>
    <w:rsid w:val="00D32FC1"/>
    <w:rsid w:val="00D8152F"/>
    <w:rsid w:val="00D83E1F"/>
    <w:rsid w:val="00DA12E1"/>
    <w:rsid w:val="00DA2F91"/>
    <w:rsid w:val="00DA3D6E"/>
    <w:rsid w:val="00DD756D"/>
    <w:rsid w:val="00DE5C42"/>
    <w:rsid w:val="00DF29AA"/>
    <w:rsid w:val="00DF2B76"/>
    <w:rsid w:val="00DF652B"/>
    <w:rsid w:val="00E067F2"/>
    <w:rsid w:val="00E123D1"/>
    <w:rsid w:val="00E20D2A"/>
    <w:rsid w:val="00E5646B"/>
    <w:rsid w:val="00E6398E"/>
    <w:rsid w:val="00E6594D"/>
    <w:rsid w:val="00E6739D"/>
    <w:rsid w:val="00E74777"/>
    <w:rsid w:val="00E84F18"/>
    <w:rsid w:val="00EA6873"/>
    <w:rsid w:val="00ED752B"/>
    <w:rsid w:val="00EE7ECC"/>
    <w:rsid w:val="00F134EA"/>
    <w:rsid w:val="00F27143"/>
    <w:rsid w:val="00F40DE8"/>
    <w:rsid w:val="00F46EBC"/>
    <w:rsid w:val="00F52E07"/>
    <w:rsid w:val="00F7660A"/>
    <w:rsid w:val="00F77DAF"/>
    <w:rsid w:val="00F81022"/>
    <w:rsid w:val="00F83734"/>
    <w:rsid w:val="00F96954"/>
    <w:rsid w:val="00FA753B"/>
    <w:rsid w:val="00FB0016"/>
    <w:rsid w:val="00FB5ECF"/>
    <w:rsid w:val="00FD0590"/>
    <w:rsid w:val="00FF0DBE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6739D"/>
    <w:rPr>
      <w:rFonts w:ascii="Calibri" w:eastAsiaTheme="minorHAnsi" w:hAnsi="Calibri" w:cs="Calibri"/>
      <w:sz w:val="22"/>
      <w:szCs w:val="22"/>
    </w:rPr>
  </w:style>
  <w:style w:type="paragraph" w:styleId="Otsikko1">
    <w:name w:val="heading 1"/>
    <w:basedOn w:val="Normaali"/>
    <w:next w:val="Normaali"/>
    <w:rsid w:val="0034212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5E7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5E7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34212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34212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342120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rsid w:val="00342120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342120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342120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342120"/>
    <w:rPr>
      <w:rFonts w:cs="Arial"/>
      <w:sz w:val="16"/>
      <w:szCs w:val="24"/>
    </w:rPr>
  </w:style>
  <w:style w:type="paragraph" w:styleId="Sisluet1">
    <w:name w:val="toc 1"/>
    <w:basedOn w:val="Normaali"/>
    <w:next w:val="Normaali"/>
    <w:semiHidden/>
    <w:rsid w:val="00342120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342120"/>
    <w:rPr>
      <w:rFonts w:cs="Tahoma"/>
      <w:sz w:val="16"/>
      <w:szCs w:val="16"/>
    </w:rPr>
  </w:style>
  <w:style w:type="paragraph" w:styleId="Makroteksti">
    <w:name w:val="macro"/>
    <w:semiHidden/>
    <w:rsid w:val="003421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styleId="Sivunumero">
    <w:name w:val="page number"/>
    <w:basedOn w:val="Kappaleenoletusfontti"/>
    <w:rsid w:val="006F7499"/>
  </w:style>
  <w:style w:type="paragraph" w:customStyle="1" w:styleId="VMLuettelotyylipallukka">
    <w:name w:val="VM_Luettelotyyli_pallukka"/>
    <w:basedOn w:val="VMNormaaliSisentmtn"/>
    <w:qFormat/>
    <w:rsid w:val="007F6901"/>
    <w:pPr>
      <w:numPr>
        <w:numId w:val="5"/>
      </w:numPr>
      <w:spacing w:after="120"/>
    </w:pPr>
  </w:style>
  <w:style w:type="paragraph" w:styleId="Alatunniste">
    <w:name w:val="footer"/>
    <w:basedOn w:val="Normaali"/>
    <w:rsid w:val="001D09CD"/>
    <w:pPr>
      <w:tabs>
        <w:tab w:val="center" w:pos="4819"/>
        <w:tab w:val="right" w:pos="9638"/>
      </w:tabs>
    </w:pPr>
  </w:style>
  <w:style w:type="paragraph" w:customStyle="1" w:styleId="VMRiippuva">
    <w:name w:val="VM_Riippuva"/>
    <w:basedOn w:val="VMNormaaliSisentmtn"/>
    <w:next w:val="VMleipteksti"/>
    <w:qFormat/>
    <w:rsid w:val="00342120"/>
    <w:pPr>
      <w:ind w:left="2608" w:hanging="2608"/>
    </w:pPr>
  </w:style>
  <w:style w:type="paragraph" w:customStyle="1" w:styleId="VMNormaaliSisentmtn">
    <w:name w:val="VM_Normaali_Sisentämätön"/>
    <w:qFormat/>
    <w:rsid w:val="00342120"/>
    <w:rPr>
      <w:sz w:val="24"/>
    </w:rPr>
  </w:style>
  <w:style w:type="paragraph" w:customStyle="1" w:styleId="VMleipteksti">
    <w:name w:val="VM_leipäteksti"/>
    <w:basedOn w:val="VMNormaaliSisentmtn"/>
    <w:qFormat/>
    <w:rsid w:val="00342120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NormaaliSisentmtn"/>
    <w:qFormat/>
    <w:rsid w:val="00342120"/>
    <w:pPr>
      <w:numPr>
        <w:numId w:val="1"/>
      </w:numPr>
    </w:pPr>
    <w:rPr>
      <w:szCs w:val="24"/>
    </w:rPr>
  </w:style>
  <w:style w:type="paragraph" w:customStyle="1" w:styleId="VMOtsikko1">
    <w:name w:val="VM_Otsikko 1"/>
    <w:next w:val="VMleipteksti"/>
    <w:qFormat/>
    <w:rsid w:val="003421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342120"/>
    <w:rPr>
      <w:sz w:val="14"/>
    </w:rPr>
  </w:style>
  <w:style w:type="paragraph" w:customStyle="1" w:styleId="VMYltunniste">
    <w:name w:val="VM_Ylätunniste"/>
    <w:rsid w:val="0034212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726F94"/>
    <w:pPr>
      <w:spacing w:before="320" w:after="200"/>
      <w:outlineLvl w:val="1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qFormat/>
    <w:rsid w:val="00342120"/>
    <w:pPr>
      <w:numPr>
        <w:numId w:val="2"/>
      </w:numPr>
      <w:spacing w:before="240" w:after="240"/>
    </w:pPr>
  </w:style>
  <w:style w:type="paragraph" w:customStyle="1" w:styleId="VMOtsikko3">
    <w:name w:val="VM_Otsikko 3"/>
    <w:next w:val="VMleipteksti"/>
    <w:qFormat/>
    <w:rsid w:val="00726F94"/>
    <w:pPr>
      <w:spacing w:before="320" w:after="200"/>
      <w:outlineLvl w:val="2"/>
    </w:pPr>
    <w:rPr>
      <w:i/>
      <w:sz w:val="24"/>
    </w:rPr>
  </w:style>
  <w:style w:type="paragraph" w:customStyle="1" w:styleId="VMluettelonumeroin">
    <w:name w:val="VM_luettelo_numeroin"/>
    <w:basedOn w:val="VMNormaaliSisentmtn"/>
    <w:qFormat/>
    <w:rsid w:val="00342120"/>
    <w:pPr>
      <w:numPr>
        <w:numId w:val="3"/>
      </w:numPr>
    </w:pPr>
  </w:style>
  <w:style w:type="paragraph" w:customStyle="1" w:styleId="VMOtsikkonum1">
    <w:name w:val="VM_Otsikko_num 1"/>
    <w:next w:val="VMleipteksti"/>
    <w:qFormat/>
    <w:rsid w:val="007F6901"/>
    <w:pPr>
      <w:numPr>
        <w:numId w:val="4"/>
      </w:numPr>
      <w:spacing w:before="320" w:after="200"/>
      <w:ind w:left="227" w:hanging="227"/>
    </w:pPr>
    <w:rPr>
      <w:b/>
      <w:sz w:val="26"/>
    </w:rPr>
  </w:style>
  <w:style w:type="paragraph" w:customStyle="1" w:styleId="VMOtsikkonum2">
    <w:name w:val="VM_Otsikko_num 2"/>
    <w:next w:val="VMleipteksti"/>
    <w:qFormat/>
    <w:rsid w:val="007F6901"/>
    <w:pPr>
      <w:numPr>
        <w:ilvl w:val="1"/>
        <w:numId w:val="4"/>
      </w:numPr>
      <w:spacing w:before="320" w:after="200"/>
      <w:ind w:left="397" w:hanging="397"/>
    </w:pPr>
    <w:rPr>
      <w:b/>
      <w:sz w:val="24"/>
    </w:rPr>
  </w:style>
  <w:style w:type="paragraph" w:customStyle="1" w:styleId="VMOtsikkonum3">
    <w:name w:val="VM_Otsikko_num 3"/>
    <w:next w:val="VMleipteksti"/>
    <w:qFormat/>
    <w:rsid w:val="007F6901"/>
    <w:pPr>
      <w:numPr>
        <w:ilvl w:val="2"/>
        <w:numId w:val="4"/>
      </w:numPr>
      <w:spacing w:before="320" w:after="200"/>
      <w:ind w:left="567" w:hanging="567"/>
    </w:pPr>
    <w:rPr>
      <w:i/>
      <w:sz w:val="24"/>
    </w:rPr>
  </w:style>
  <w:style w:type="table" w:styleId="TaulukkoRuudukko">
    <w:name w:val="Table Grid"/>
    <w:basedOn w:val="Normaalitaulukko"/>
    <w:rsid w:val="009B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rsid w:val="00A36C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36C8E"/>
    <w:rPr>
      <w:sz w:val="24"/>
    </w:rPr>
  </w:style>
  <w:style w:type="character" w:styleId="Hyperlinkki">
    <w:name w:val="Hyperlink"/>
    <w:basedOn w:val="Kappaleenoletusfontti"/>
    <w:rsid w:val="003860F3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3860F3"/>
    <w:rPr>
      <w:color w:val="800080" w:themeColor="followedHyperlink"/>
      <w:u w:val="single"/>
    </w:rPr>
  </w:style>
  <w:style w:type="paragraph" w:customStyle="1" w:styleId="Default">
    <w:name w:val="Default"/>
    <w:rsid w:val="00062F4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62F4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62F48"/>
    <w:rPr>
      <w:rFonts w:cs="Times New Roman"/>
      <w:color w:val="auto"/>
    </w:rPr>
  </w:style>
  <w:style w:type="paragraph" w:styleId="Luettelokappale">
    <w:name w:val="List Paragraph"/>
    <w:basedOn w:val="Normaali"/>
    <w:uiPriority w:val="34"/>
    <w:qFormat/>
    <w:rsid w:val="00E673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s-suositukset.fi/web/guest/jhs/projects/avoimen-datan-lisenssimall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ki.julkict.fi/julkict/avoin-data/dataportaali/koordinointi-ja-valmisteluryhma/kokouspoytakirjat/Avointieto_Valmistelu_ja_koordinointiryhma_20140604_pk.docx/vie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iki.julkict.fi/julkict/avoin-data/dataportaali/koordinointi-ja-valmisteluryhma/kokousaineisto-27-8.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oinSuomi2014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suurha\AppData\Roaming\Microsoft\Windows\Templates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128</TotalTime>
  <Pages>2</Pages>
  <Words>254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>VIP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vmkauhan</dc:creator>
  <cp:lastModifiedBy>vmsuurha</cp:lastModifiedBy>
  <cp:revision>26</cp:revision>
  <cp:lastPrinted>2013-12-10T12:40:00Z</cp:lastPrinted>
  <dcterms:created xsi:type="dcterms:W3CDTF">2014-07-01T07:07:00Z</dcterms:created>
  <dcterms:modified xsi:type="dcterms:W3CDTF">2014-08-20T10:28:00Z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Avoimen tiedon ohjelman valmistelu- ja koordinointiryhmän kokouksen 27.8.2014 asialista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Suurhasko Margit</vt:lpwstr>
  </property>
  <property fmtid="{D5CDD505-2E9C-101B-9397-08002B2CF9AE}" pid="10" name="tweb_doc_publisher">
    <vt:lpwstr>Valtiovarainministeriö/Julkisen hallinnon ICT -toiminto/Vaatimukset ja suosituks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>Ryhmän kokouksen asialista
-
Julkaiseminen HAREssa on hankkeen päätettävissä.
-
Julkaiseminen HAREssa on hankkeen päätettävissä.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05.08.2014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312758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8</vt:lpwstr>
  </property>
  <property fmtid="{D5CDD505-2E9C-101B-9397-08002B2CF9AE}" pid="37" name="tweb_user_name">
    <vt:lpwstr>Suurhasko Margit</vt:lpwstr>
  </property>
  <property fmtid="{D5CDD505-2E9C-101B-9397-08002B2CF9AE}" pid="38" name="tweb_user_surname">
    <vt:lpwstr>Suurhasko</vt:lpwstr>
  </property>
  <property fmtid="{D5CDD505-2E9C-101B-9397-08002B2CF9AE}" pid="39" name="tweb_user_givenname">
    <vt:lpwstr>Margit</vt:lpwstr>
  </property>
  <property fmtid="{D5CDD505-2E9C-101B-9397-08002B2CF9AE}" pid="40" name="tweb_user_title">
    <vt:lpwstr>Ohjelmapäällikkö</vt:lpwstr>
  </property>
  <property fmtid="{D5CDD505-2E9C-101B-9397-08002B2CF9AE}" pid="41" name="tweb_user_telephonenumber">
    <vt:lpwstr>+358916033230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Margit.Suurhasko@vm.fi</vt:lpwstr>
  </property>
  <property fmtid="{D5CDD505-2E9C-101B-9397-08002B2CF9AE}" pid="44" name="tweb_user_roomnumber">
    <vt:lpwstr/>
  </property>
  <property fmtid="{D5CDD505-2E9C-101B-9397-08002B2CF9AE}" pid="45" name="tweb_user_organization">
    <vt:lpwstr>Valtiovarainministeriö</vt:lpwstr>
  </property>
  <property fmtid="{D5CDD505-2E9C-101B-9397-08002B2CF9AE}" pid="46" name="tweb_user_department">
    <vt:lpwstr>Julkisen hallinnon ICT -toiminto</vt:lpwstr>
  </property>
  <property fmtid="{D5CDD505-2E9C-101B-9397-08002B2CF9AE}" pid="47" name="tweb_user_group">
    <vt:lpwstr>Vaatimukset ja suositukset -yksikkö</vt:lpwstr>
  </property>
  <property fmtid="{D5CDD505-2E9C-101B-9397-08002B2CF9AE}" pid="48" name="tweb_user_postaladdress">
    <vt:lpwstr>Aleksi 36 A</vt:lpwstr>
  </property>
  <property fmtid="{D5CDD505-2E9C-101B-9397-08002B2CF9AE}" pid="49" name="tweb_user_postalcode">
    <vt:lpwstr/>
  </property>
  <property fmtid="{D5CDD505-2E9C-101B-9397-08002B2CF9AE}" pid="50" name="tweb_doc_identifier">
    <vt:lpwstr>885/00.01.00.01/2013</vt:lpwstr>
  </property>
  <property fmtid="{D5CDD505-2E9C-101B-9397-08002B2CF9AE}" pid="51" name="tweb_doc_typename">
    <vt:lpwstr>Kokouskutsu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 </vt:lpwstr>
  </property>
  <property fmtid="{D5CDD505-2E9C-101B-9397-08002B2CF9AE}" pid="59" name="tweb_doc_agent_postcode">
    <vt:lpwstr> </vt:lpwstr>
  </property>
  <property fmtid="{D5CDD505-2E9C-101B-9397-08002B2CF9AE}" pid="60" name="tweb_doc_agent_city">
    <vt:lpwstr> </vt:lpwstr>
  </property>
  <property fmtid="{D5CDD505-2E9C-101B-9397-08002B2CF9AE}" pid="61" name="tweb_doc_agent_telephone">
    <vt:lpwstr> 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 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owner">
    <vt:lpwstr>Suurhasko Margit</vt:lpwstr>
  </property>
  <property fmtid="{D5CDD505-2E9C-101B-9397-08002B2CF9AE}" pid="71" name="tweb_doc_presenter">
    <vt:lpwstr/>
  </property>
  <property fmtid="{D5CDD505-2E9C-101B-9397-08002B2CF9AE}" pid="72" name="tweb_doc_solver">
    <vt:lpwstr/>
  </property>
  <property fmtid="{D5CDD505-2E9C-101B-9397-08002B2CF9AE}" pid="73" name="tweb_doc_otherid">
    <vt:lpwstr/>
  </property>
  <property fmtid="{D5CDD505-2E9C-101B-9397-08002B2CF9AE}" pid="74" name="tweb_doc_deadline">
    <vt:lpwstr/>
  </property>
  <property fmtid="{D5CDD505-2E9C-101B-9397-08002B2CF9AE}" pid="75" name="tweb_doc_mamiversion">
    <vt:lpwstr>0.7</vt:lpwstr>
  </property>
  <property fmtid="{D5CDD505-2E9C-101B-9397-08002B2CF9AE}" pid="76" name="tweb_doc_typecode">
    <vt:lpwstr>00.01.00.01.15</vt:lpwstr>
  </property>
  <property fmtid="{D5CDD505-2E9C-101B-9397-08002B2CF9AE}" pid="77" name="tweb_doc_securityperiodstart">
    <vt:lpwstr/>
  </property>
  <property fmtid="{D5CDD505-2E9C-101B-9397-08002B2CF9AE}" pid="78" name="tweb_doc_xsubjectlist">
    <vt:lpwstr/>
  </property>
  <property fmtid="{D5CDD505-2E9C-101B-9397-08002B2CF9AE}" pid="79" name="TwebKey">
    <vt:lpwstr>9085d4cb2b2493e11982e786be61e5#vm.mahti.vn.fi!/TWeb/toaxfront!80!0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