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D6E" w:rsidRDefault="00DA3D6E" w:rsidP="009B0346">
      <w:pPr>
        <w:pStyle w:val="VMNormaaliSisentmtn"/>
        <w:ind w:right="305"/>
      </w:pPr>
    </w:p>
    <w:p w:rsidR="00C012E0" w:rsidRDefault="00C012E0" w:rsidP="009B0346">
      <w:pPr>
        <w:pStyle w:val="VMNormaaliSisentmtn"/>
        <w:ind w:right="305"/>
      </w:pPr>
    </w:p>
    <w:p w:rsidR="0070551A" w:rsidRDefault="0070551A" w:rsidP="0070551A">
      <w:pPr>
        <w:pStyle w:val="Default"/>
      </w:pPr>
    </w:p>
    <w:p w:rsidR="00645105" w:rsidRDefault="00645105" w:rsidP="009B0346">
      <w:pPr>
        <w:pStyle w:val="VMNormaaliSisentmtn"/>
        <w:ind w:right="305"/>
      </w:pPr>
    </w:p>
    <w:p w:rsidR="004E71CD" w:rsidRPr="0070551A" w:rsidRDefault="008F772A" w:rsidP="009B0346">
      <w:pPr>
        <w:pStyle w:val="VMOtsikko1"/>
        <w:ind w:right="305"/>
      </w:pPr>
      <w:bookmarkStart w:id="0" w:name="tweb_doc_title"/>
      <w:r>
        <w:t>Avoimen tiedon ohjelman ohjausryhmän kokouksen 1.10.2014 pöytäkirja</w:t>
      </w:r>
      <w:bookmarkEnd w:id="0"/>
    </w:p>
    <w:p w:rsidR="0070551A" w:rsidRPr="009D2551" w:rsidRDefault="0070551A" w:rsidP="009D2551">
      <w:pPr>
        <w:pStyle w:val="VMleipteksti"/>
      </w:pPr>
    </w:p>
    <w:p w:rsidR="001D5583" w:rsidRDefault="004E71CD" w:rsidP="009B0346">
      <w:pPr>
        <w:pStyle w:val="VMRiippuva"/>
        <w:ind w:right="305"/>
      </w:pPr>
      <w:r>
        <w:t>Aika</w:t>
      </w:r>
      <w:r>
        <w:tab/>
      </w:r>
      <w:r w:rsidR="00555BA7">
        <w:t>1</w:t>
      </w:r>
      <w:r w:rsidR="00505482">
        <w:t>.</w:t>
      </w:r>
      <w:r w:rsidR="001D5583">
        <w:t>10</w:t>
      </w:r>
      <w:r w:rsidR="00505482">
        <w:t>.2014</w:t>
      </w:r>
      <w:r w:rsidR="004E4A81">
        <w:t xml:space="preserve"> </w:t>
      </w:r>
    </w:p>
    <w:p w:rsidR="001D5583" w:rsidRDefault="004E4A81" w:rsidP="00D645AE">
      <w:pPr>
        <w:pStyle w:val="VMRiippuva"/>
        <w:numPr>
          <w:ilvl w:val="0"/>
          <w:numId w:val="9"/>
        </w:numPr>
        <w:ind w:right="305"/>
      </w:pPr>
      <w:r>
        <w:t xml:space="preserve">klo </w:t>
      </w:r>
      <w:r w:rsidR="001D5583">
        <w:t>10</w:t>
      </w:r>
      <w:r w:rsidR="00D645AE">
        <w:t>.</w:t>
      </w:r>
      <w:r>
        <w:t>00</w:t>
      </w:r>
      <w:r w:rsidR="00E879BB">
        <w:t xml:space="preserve"> – </w:t>
      </w:r>
      <w:r w:rsidR="00D645AE">
        <w:t>11.</w:t>
      </w:r>
      <w:r w:rsidR="001D5583">
        <w:t>3</w:t>
      </w:r>
      <w:r w:rsidR="00DC13F8">
        <w:t>0</w:t>
      </w:r>
      <w:r w:rsidR="001D5583">
        <w:t xml:space="preserve"> kokous</w:t>
      </w:r>
    </w:p>
    <w:p w:rsidR="00D645AE" w:rsidRPr="00D645AE" w:rsidRDefault="00D645AE" w:rsidP="00D645AE">
      <w:pPr>
        <w:pStyle w:val="VMleipteksti"/>
        <w:numPr>
          <w:ilvl w:val="0"/>
          <w:numId w:val="9"/>
        </w:numPr>
      </w:pPr>
      <w:r>
        <w:t>klo 11.</w:t>
      </w:r>
      <w:r w:rsidR="00FE50B8">
        <w:t>40</w:t>
      </w:r>
      <w:r>
        <w:t xml:space="preserve"> </w:t>
      </w:r>
      <w:r w:rsidR="00947ECF">
        <w:t>salaatti</w:t>
      </w:r>
      <w:r>
        <w:t>lounas</w:t>
      </w:r>
    </w:p>
    <w:p w:rsidR="004E71CD" w:rsidRDefault="001D5583" w:rsidP="009B0346">
      <w:pPr>
        <w:pStyle w:val="VMRiippuva"/>
        <w:numPr>
          <w:ilvl w:val="0"/>
          <w:numId w:val="9"/>
        </w:numPr>
        <w:ind w:right="305"/>
      </w:pPr>
      <w:r>
        <w:t>klo 1</w:t>
      </w:r>
      <w:r w:rsidR="00D645AE">
        <w:t>2</w:t>
      </w:r>
      <w:r>
        <w:t>.</w:t>
      </w:r>
      <w:r w:rsidR="00FE50B8">
        <w:t>10</w:t>
      </w:r>
      <w:r>
        <w:t xml:space="preserve"> </w:t>
      </w:r>
      <w:r w:rsidR="00D645AE">
        <w:t>–</w:t>
      </w:r>
      <w:r>
        <w:t xml:space="preserve"> 1</w:t>
      </w:r>
      <w:r w:rsidR="00E36A9F">
        <w:t>4</w:t>
      </w:r>
      <w:r w:rsidR="00D645AE">
        <w:t xml:space="preserve">.00 </w:t>
      </w:r>
      <w:r w:rsidR="00947ECF">
        <w:t>Avoimen tiedon vaikuttavuus -työpaja</w:t>
      </w:r>
    </w:p>
    <w:p w:rsidR="00392125" w:rsidRPr="00392125" w:rsidRDefault="00392125" w:rsidP="00392125">
      <w:pPr>
        <w:pStyle w:val="VMleipteksti"/>
      </w:pPr>
    </w:p>
    <w:p w:rsidR="004E71CD" w:rsidRDefault="004E71CD" w:rsidP="00FB4159">
      <w:pPr>
        <w:pStyle w:val="VMRiippuva"/>
        <w:ind w:right="305"/>
      </w:pPr>
      <w:r>
        <w:t>Paikka</w:t>
      </w:r>
      <w:r>
        <w:tab/>
      </w:r>
      <w:r w:rsidR="00FB4159" w:rsidRPr="00FB4159">
        <w:t>Valtioneuvoston Pihap</w:t>
      </w:r>
      <w:r w:rsidR="00FB4159">
        <w:t>aviljongin kokoushuone Mustikka, osoitteessa Snellmaninkatu 5</w:t>
      </w:r>
    </w:p>
    <w:p w:rsidR="00FB4159" w:rsidRPr="00FB4159" w:rsidRDefault="00FB4159" w:rsidP="00FB4159">
      <w:pPr>
        <w:pStyle w:val="VMleipteksti"/>
      </w:pPr>
    </w:p>
    <w:p w:rsidR="0070551A" w:rsidRPr="0070551A" w:rsidRDefault="004D6A4F" w:rsidP="0070551A">
      <w:pPr>
        <w:pStyle w:val="VMRiippuva"/>
        <w:ind w:right="305"/>
      </w:pPr>
      <w:r>
        <w:t>Läsnä</w:t>
      </w:r>
      <w:r w:rsidR="004E71CD">
        <w:tab/>
      </w:r>
      <w:r w:rsidR="0070551A" w:rsidRPr="0070551A">
        <w:t xml:space="preserve">Valtiosihteeri </w:t>
      </w:r>
      <w:r w:rsidR="0062790B">
        <w:t>S</w:t>
      </w:r>
      <w:r w:rsidR="00B45E6B">
        <w:t>ami</w:t>
      </w:r>
      <w:r w:rsidR="0062790B">
        <w:t xml:space="preserve"> Paatero</w:t>
      </w:r>
      <w:r w:rsidR="0070551A" w:rsidRPr="0070551A">
        <w:t xml:space="preserve">, VM, puheenjohtaja </w:t>
      </w:r>
    </w:p>
    <w:p w:rsidR="0070551A" w:rsidRPr="0070551A" w:rsidRDefault="0070551A" w:rsidP="0070551A">
      <w:pPr>
        <w:pStyle w:val="VMRiippuva"/>
        <w:ind w:left="5216" w:right="305"/>
      </w:pPr>
      <w:r w:rsidRPr="0070551A">
        <w:t xml:space="preserve">Valtiosihteeri </w:t>
      </w:r>
      <w:r w:rsidR="0062790B">
        <w:t>Raimo Luoma</w:t>
      </w:r>
      <w:r w:rsidRPr="0070551A">
        <w:t xml:space="preserve">, VM, varapuheenjohtaja </w:t>
      </w:r>
    </w:p>
    <w:p w:rsidR="0070551A" w:rsidRPr="0070551A" w:rsidRDefault="0070551A" w:rsidP="0070551A">
      <w:pPr>
        <w:pStyle w:val="VMRiippuva"/>
        <w:ind w:left="5216" w:right="305"/>
      </w:pPr>
      <w:r w:rsidRPr="0070551A">
        <w:t xml:space="preserve">ICT-johtaja </w:t>
      </w:r>
      <w:r w:rsidR="0062790B">
        <w:t>Anna-Maija Karjalainen</w:t>
      </w:r>
      <w:r w:rsidRPr="0070551A">
        <w:t xml:space="preserve">, VM </w:t>
      </w:r>
    </w:p>
    <w:p w:rsidR="0070551A" w:rsidRPr="0070551A" w:rsidRDefault="00947ECF" w:rsidP="0070551A">
      <w:pPr>
        <w:pStyle w:val="VMRiippuva"/>
        <w:ind w:left="5216" w:right="305"/>
      </w:pPr>
      <w:r>
        <w:t>J</w:t>
      </w:r>
      <w:r w:rsidR="00E879BB">
        <w:t>ohtaja Jussi Kaurola</w:t>
      </w:r>
      <w:r>
        <w:t>, Ilmatieteen laitos</w:t>
      </w:r>
    </w:p>
    <w:p w:rsidR="005651AE" w:rsidRDefault="005651AE" w:rsidP="005651AE">
      <w:pPr>
        <w:pStyle w:val="VMleipteksti"/>
      </w:pPr>
      <w:r>
        <w:t>Tietopalvelujohtaja Heli Mikkelä, Tilastokeskus, pääjohtaja Marjo Bruunin sijaisena</w:t>
      </w:r>
    </w:p>
    <w:p w:rsidR="0070551A" w:rsidRPr="0070551A" w:rsidRDefault="0070551A" w:rsidP="0070551A">
      <w:pPr>
        <w:pStyle w:val="VMRiippuva"/>
        <w:ind w:left="5216" w:right="305"/>
      </w:pPr>
      <w:r w:rsidRPr="0070551A">
        <w:t xml:space="preserve">Pääjohtaja Lea Kauppi, SYKE </w:t>
      </w:r>
    </w:p>
    <w:p w:rsidR="0070551A" w:rsidRPr="0070551A" w:rsidRDefault="0070551A" w:rsidP="0070551A">
      <w:pPr>
        <w:pStyle w:val="VMRiippuva"/>
        <w:ind w:left="5216" w:right="305"/>
      </w:pPr>
      <w:r w:rsidRPr="0070551A">
        <w:t>Ylijohtaja Hannu</w:t>
      </w:r>
      <w:r>
        <w:t xml:space="preserve"> Luntiala, VRK</w:t>
      </w:r>
      <w:r w:rsidRPr="0070551A">
        <w:t xml:space="preserve"> </w:t>
      </w:r>
    </w:p>
    <w:p w:rsidR="004E4A81" w:rsidRDefault="00C10BF7" w:rsidP="004D6A4F">
      <w:pPr>
        <w:pStyle w:val="VMRiippuva"/>
        <w:ind w:left="5216" w:right="305"/>
      </w:pPr>
      <w:r>
        <w:t>N</w:t>
      </w:r>
      <w:r w:rsidRPr="00C10BF7">
        <w:t>euv</w:t>
      </w:r>
      <w:r>
        <w:t>otteleva virkamies Kati Jussila</w:t>
      </w:r>
      <w:r w:rsidR="0070551A" w:rsidRPr="0070551A">
        <w:t xml:space="preserve">, VM </w:t>
      </w:r>
    </w:p>
    <w:p w:rsidR="0070551A" w:rsidRPr="004D6A4F" w:rsidRDefault="0070551A" w:rsidP="0070551A">
      <w:pPr>
        <w:pStyle w:val="VMRiippuva"/>
        <w:ind w:left="5216" w:right="305"/>
        <w:rPr>
          <w:i/>
        </w:rPr>
      </w:pPr>
      <w:r w:rsidRPr="004D6A4F">
        <w:rPr>
          <w:i/>
        </w:rPr>
        <w:t xml:space="preserve">Pysyvät asiantuntijat: </w:t>
      </w:r>
    </w:p>
    <w:p w:rsidR="004D6A4F" w:rsidRDefault="0070551A" w:rsidP="0070551A">
      <w:pPr>
        <w:pStyle w:val="VMRiippuva"/>
        <w:ind w:left="5216" w:right="305"/>
      </w:pPr>
      <w:r w:rsidRPr="0070551A">
        <w:t>KTT Heli Koski, ETLA</w:t>
      </w:r>
    </w:p>
    <w:p w:rsidR="0070551A" w:rsidRPr="0070551A" w:rsidRDefault="004D6A4F" w:rsidP="0070551A">
      <w:pPr>
        <w:pStyle w:val="VMRiippuva"/>
        <w:ind w:left="5216" w:right="305"/>
      </w:pPr>
      <w:r>
        <w:t>Kehitysjohtaja Pekka Koponen, Forum Virium Helsinki</w:t>
      </w:r>
      <w:r w:rsidR="0070551A" w:rsidRPr="0070551A">
        <w:t xml:space="preserve"> </w:t>
      </w:r>
    </w:p>
    <w:p w:rsidR="0070551A" w:rsidRPr="00B67433" w:rsidRDefault="00E879BB" w:rsidP="0070551A">
      <w:pPr>
        <w:pStyle w:val="VMRiippuva"/>
        <w:ind w:left="5216" w:right="305"/>
      </w:pPr>
      <w:r w:rsidRPr="00B67433">
        <w:t>Jaakko Korhonen</w:t>
      </w:r>
      <w:r w:rsidR="00195E7C">
        <w:t xml:space="preserve">, Open Knowledge Finland ry:n </w:t>
      </w:r>
      <w:r w:rsidR="00195E7C" w:rsidRPr="00B67433">
        <w:t>varapuheenjohtaja</w:t>
      </w:r>
    </w:p>
    <w:p w:rsidR="0070551A" w:rsidRDefault="0070551A" w:rsidP="0070551A">
      <w:pPr>
        <w:pStyle w:val="VMRiippuva"/>
        <w:ind w:left="5216" w:right="305"/>
      </w:pPr>
      <w:r w:rsidRPr="0070551A">
        <w:t xml:space="preserve">Erityisasiantuntija Elisa Kettunen, Suomen Kuntaliitto </w:t>
      </w:r>
    </w:p>
    <w:p w:rsidR="0070551A" w:rsidRDefault="004D6A4F" w:rsidP="003904A6">
      <w:pPr>
        <w:pStyle w:val="VMleipteksti"/>
      </w:pPr>
      <w:r>
        <w:t xml:space="preserve">Aleksi Rossi </w:t>
      </w:r>
      <w:r w:rsidRPr="0070551A">
        <w:t>YLE</w:t>
      </w:r>
      <w:r>
        <w:t>, k</w:t>
      </w:r>
      <w:r w:rsidR="0070551A" w:rsidRPr="0070551A">
        <w:t>ehityspäällikkö Sami Kalli</w:t>
      </w:r>
      <w:r>
        <w:t>s</w:t>
      </w:r>
      <w:r w:rsidR="0070551A" w:rsidRPr="0070551A">
        <w:t>en</w:t>
      </w:r>
      <w:r>
        <w:t xml:space="preserve"> sijaisena</w:t>
      </w:r>
    </w:p>
    <w:p w:rsidR="00195E7C" w:rsidRPr="00B13311" w:rsidRDefault="00195E7C" w:rsidP="003904A6">
      <w:pPr>
        <w:pStyle w:val="VMleipteksti"/>
      </w:pPr>
      <w:r w:rsidRPr="00B13311">
        <w:t>Erityisasiantuntija Olli-Pekka Rissanen, VM</w:t>
      </w:r>
    </w:p>
    <w:p w:rsidR="0070551A" w:rsidRPr="004D6A4F" w:rsidRDefault="0070551A" w:rsidP="0070551A">
      <w:pPr>
        <w:pStyle w:val="VMRiippuva"/>
        <w:ind w:left="5216" w:right="305"/>
        <w:rPr>
          <w:i/>
        </w:rPr>
      </w:pPr>
      <w:r w:rsidRPr="004D6A4F">
        <w:rPr>
          <w:i/>
        </w:rPr>
        <w:t xml:space="preserve">Sihteeristö: </w:t>
      </w:r>
    </w:p>
    <w:p w:rsidR="0070551A" w:rsidRPr="0070551A" w:rsidRDefault="0070551A" w:rsidP="0070551A">
      <w:pPr>
        <w:pStyle w:val="VMRiippuva"/>
        <w:ind w:left="5216" w:right="305"/>
      </w:pPr>
      <w:r w:rsidRPr="0070551A">
        <w:t xml:space="preserve">Neuvotteleva virkamies Anne Kauhanen-Simanainen, VM </w:t>
      </w:r>
    </w:p>
    <w:p w:rsidR="0070551A" w:rsidRDefault="0070551A" w:rsidP="0070551A">
      <w:pPr>
        <w:pStyle w:val="VMRiippuva"/>
        <w:ind w:left="5216" w:right="305"/>
      </w:pPr>
      <w:r w:rsidRPr="0070551A">
        <w:t>Neuvotteleva virkamies Mikael Vakkari, VM</w:t>
      </w:r>
    </w:p>
    <w:p w:rsidR="00195E7C" w:rsidRPr="0062790B" w:rsidRDefault="0062790B" w:rsidP="00195E7C">
      <w:pPr>
        <w:pStyle w:val="VMleipteksti"/>
      </w:pPr>
      <w:r>
        <w:t>Ohjelmapäällikkö Margit Suurhasko</w:t>
      </w:r>
      <w:r w:rsidR="00E879BB">
        <w:t>, sihteeri</w:t>
      </w:r>
    </w:p>
    <w:p w:rsidR="0062790B" w:rsidRDefault="0062790B" w:rsidP="0062790B">
      <w:pPr>
        <w:pStyle w:val="VMleipteksti"/>
      </w:pPr>
    </w:p>
    <w:p w:rsidR="00495B1C" w:rsidRDefault="003904A6" w:rsidP="00195E7C">
      <w:pPr>
        <w:pStyle w:val="VMRiippuva"/>
        <w:ind w:right="305"/>
      </w:pPr>
      <w:r>
        <w:t>Läsnä työpajassa</w:t>
      </w:r>
      <w:r w:rsidR="00495B1C">
        <w:t xml:space="preserve"> (ohjelman ohjausryhmän ja valmistelu- ja koordinointiryhmän jäseniä)</w:t>
      </w:r>
    </w:p>
    <w:p w:rsidR="00195E7C" w:rsidRPr="0070551A" w:rsidRDefault="0062790B" w:rsidP="00195E7C">
      <w:pPr>
        <w:pStyle w:val="VMRiippuva"/>
        <w:ind w:right="305"/>
      </w:pPr>
      <w:r w:rsidRPr="00E879BB">
        <w:tab/>
      </w:r>
      <w:r w:rsidR="00195E7C" w:rsidRPr="0070551A">
        <w:t xml:space="preserve">Valtiosihteeri </w:t>
      </w:r>
      <w:r w:rsidR="00195E7C">
        <w:t>Sami Paatero</w:t>
      </w:r>
      <w:r w:rsidR="00195E7C" w:rsidRPr="0070551A">
        <w:t xml:space="preserve">, VM, puheenjohtaja </w:t>
      </w:r>
    </w:p>
    <w:p w:rsidR="00195E7C" w:rsidRPr="0070551A" w:rsidRDefault="00195E7C" w:rsidP="00195E7C">
      <w:pPr>
        <w:pStyle w:val="VMRiippuva"/>
        <w:ind w:left="5216" w:right="305"/>
      </w:pPr>
      <w:r>
        <w:t>Johtaja Jussi Kaurola, Ilmatieteen laitos</w:t>
      </w:r>
    </w:p>
    <w:p w:rsidR="00195E7C" w:rsidRDefault="00195E7C" w:rsidP="00195E7C">
      <w:pPr>
        <w:pStyle w:val="VMleipteksti"/>
      </w:pPr>
      <w:r>
        <w:lastRenderedPageBreak/>
        <w:t>Tietopalvelujohtaja Heli Mikkelä, Tilastokeskus, pääjohtaja Marjo Bruunin sijaisena</w:t>
      </w:r>
    </w:p>
    <w:p w:rsidR="00195E7C" w:rsidRPr="0070551A" w:rsidRDefault="00195E7C" w:rsidP="00195E7C">
      <w:pPr>
        <w:pStyle w:val="VMRiippuva"/>
        <w:ind w:left="5216" w:right="305"/>
      </w:pPr>
      <w:r w:rsidRPr="0070551A">
        <w:t xml:space="preserve">Pääjohtaja Lea Kauppi, SYKE </w:t>
      </w:r>
    </w:p>
    <w:p w:rsidR="00195E7C" w:rsidRPr="0070551A" w:rsidRDefault="00195E7C" w:rsidP="00195E7C">
      <w:pPr>
        <w:pStyle w:val="VMleipteksti"/>
        <w:ind w:left="4876" w:hanging="2268"/>
      </w:pPr>
      <w:r>
        <w:t>Joonas Kankaanrinne, VRK, y</w:t>
      </w:r>
      <w:r w:rsidRPr="0070551A">
        <w:t>lijohtaja Hannu</w:t>
      </w:r>
      <w:r>
        <w:t xml:space="preserve"> Luntialan sijaisena </w:t>
      </w:r>
    </w:p>
    <w:p w:rsidR="00195E7C" w:rsidRDefault="00195E7C" w:rsidP="00195E7C">
      <w:pPr>
        <w:pStyle w:val="VMRiippuva"/>
        <w:ind w:left="5216" w:right="305"/>
      </w:pPr>
      <w:r>
        <w:t>N</w:t>
      </w:r>
      <w:r w:rsidRPr="00C10BF7">
        <w:t>euv</w:t>
      </w:r>
      <w:r>
        <w:t>otteleva virkamies Kati Jussila</w:t>
      </w:r>
      <w:r w:rsidRPr="0070551A">
        <w:t xml:space="preserve">, VM </w:t>
      </w:r>
    </w:p>
    <w:p w:rsidR="00195E7C" w:rsidRDefault="00195E7C" w:rsidP="00195E7C">
      <w:pPr>
        <w:pStyle w:val="VMRiippuva"/>
        <w:ind w:left="5216" w:right="305"/>
      </w:pPr>
      <w:r w:rsidRPr="0070551A">
        <w:t>KTT Heli Koski, ETLA</w:t>
      </w:r>
    </w:p>
    <w:p w:rsidR="00195E7C" w:rsidRPr="0070551A" w:rsidRDefault="00195E7C" w:rsidP="00195E7C">
      <w:pPr>
        <w:pStyle w:val="VMRiippuva"/>
        <w:ind w:left="5216" w:right="305"/>
      </w:pPr>
      <w:r>
        <w:t>Kehitysjohtaja Pekka Koponen, Forum Virium Helsinki</w:t>
      </w:r>
      <w:r w:rsidRPr="0070551A">
        <w:t xml:space="preserve"> </w:t>
      </w:r>
    </w:p>
    <w:p w:rsidR="00195E7C" w:rsidRPr="00B67433" w:rsidRDefault="00195E7C" w:rsidP="00195E7C">
      <w:pPr>
        <w:pStyle w:val="VMRiippuva"/>
        <w:ind w:left="5216" w:right="305"/>
      </w:pPr>
      <w:r w:rsidRPr="00B67433">
        <w:t>Jaakko Korhonen</w:t>
      </w:r>
      <w:r>
        <w:t xml:space="preserve">, Open Knowledge Finland ry:n </w:t>
      </w:r>
      <w:r w:rsidRPr="00B67433">
        <w:t>varapuheenjohtaja</w:t>
      </w:r>
    </w:p>
    <w:p w:rsidR="00195E7C" w:rsidRDefault="00195E7C" w:rsidP="00195E7C">
      <w:pPr>
        <w:pStyle w:val="VMRiippuva"/>
        <w:ind w:left="5216" w:right="305"/>
      </w:pPr>
      <w:r w:rsidRPr="0070551A">
        <w:t xml:space="preserve">Erityisasiantuntija Elisa Kettunen, Suomen Kuntaliitto </w:t>
      </w:r>
    </w:p>
    <w:p w:rsidR="00195E7C" w:rsidRPr="002A0CCF" w:rsidRDefault="00195E7C" w:rsidP="00195E7C">
      <w:pPr>
        <w:pStyle w:val="VMleipteksti"/>
      </w:pPr>
      <w:r>
        <w:rPr>
          <w:szCs w:val="20"/>
        </w:rPr>
        <w:t>Johtaja Asta Manninen, Helsingin kaupunki</w:t>
      </w:r>
    </w:p>
    <w:p w:rsidR="00195E7C" w:rsidRDefault="00195E7C" w:rsidP="00195E7C">
      <w:pPr>
        <w:pStyle w:val="VMleipteksti"/>
      </w:pPr>
      <w:r>
        <w:t xml:space="preserve">Aleksi Rossi </w:t>
      </w:r>
      <w:r w:rsidRPr="0070551A">
        <w:t>YLE</w:t>
      </w:r>
      <w:r>
        <w:t>, k</w:t>
      </w:r>
      <w:r w:rsidRPr="0070551A">
        <w:t>ehityspäällikkö Sami Kalli</w:t>
      </w:r>
      <w:r>
        <w:t>s</w:t>
      </w:r>
      <w:r w:rsidRPr="0070551A">
        <w:t>en</w:t>
      </w:r>
      <w:r>
        <w:t xml:space="preserve"> sijaisena</w:t>
      </w:r>
      <w:r w:rsidRPr="0070551A">
        <w:t xml:space="preserve"> </w:t>
      </w:r>
    </w:p>
    <w:p w:rsidR="00195E7C" w:rsidRDefault="00195E7C" w:rsidP="00195E7C">
      <w:pPr>
        <w:pStyle w:val="VMleipteksti"/>
      </w:pPr>
      <w:r>
        <w:t>Suunnittelija Emil Asp, LVM</w:t>
      </w:r>
    </w:p>
    <w:p w:rsidR="00195E7C" w:rsidRPr="00195E7C" w:rsidRDefault="00195E7C" w:rsidP="00195E7C">
      <w:pPr>
        <w:pStyle w:val="VMleipteksti"/>
      </w:pPr>
      <w:r>
        <w:t>Opetusneuvos Juha Haataja, OKM</w:t>
      </w:r>
    </w:p>
    <w:p w:rsidR="00195E7C" w:rsidRDefault="00195E7C" w:rsidP="00195E7C">
      <w:pPr>
        <w:pStyle w:val="VMleipteksti"/>
      </w:pPr>
      <w:r>
        <w:t>Erityisasiantuntija Olli-Pekka Rissanen</w:t>
      </w:r>
    </w:p>
    <w:p w:rsidR="00195E7C" w:rsidRPr="0070551A" w:rsidRDefault="00195E7C" w:rsidP="00195E7C">
      <w:pPr>
        <w:pStyle w:val="VMleipteksti"/>
      </w:pPr>
      <w:r w:rsidRPr="0070551A">
        <w:t xml:space="preserve">Neuvotteleva virkamies Anne Kauhanen-Simanainen, VM </w:t>
      </w:r>
    </w:p>
    <w:p w:rsidR="00195E7C" w:rsidRDefault="00195E7C" w:rsidP="00195E7C">
      <w:pPr>
        <w:pStyle w:val="VMRiippuva"/>
        <w:ind w:left="5216" w:right="305"/>
      </w:pPr>
      <w:r w:rsidRPr="0070551A">
        <w:t>Neuvotteleva virkamies Mikael Vakkari, VM</w:t>
      </w:r>
    </w:p>
    <w:p w:rsidR="00195E7C" w:rsidRDefault="00195E7C" w:rsidP="00195E7C">
      <w:pPr>
        <w:pStyle w:val="VMleipteksti"/>
      </w:pPr>
      <w:r>
        <w:t>Ohjelmapäällikkö Margit Suurhasko</w:t>
      </w:r>
    </w:p>
    <w:p w:rsidR="00495B1C" w:rsidRDefault="00495B1C" w:rsidP="00495B1C">
      <w:pPr>
        <w:pStyle w:val="VMleipteksti"/>
        <w:ind w:left="340"/>
      </w:pPr>
      <w:r>
        <w:t>sekä työpajan kirjurit</w:t>
      </w:r>
    </w:p>
    <w:p w:rsidR="00495B1C" w:rsidRDefault="00495B1C" w:rsidP="00495B1C">
      <w:pPr>
        <w:pStyle w:val="VMleipteksti"/>
        <w:ind w:left="340"/>
      </w:pPr>
      <w:r>
        <w:tab/>
      </w:r>
      <w:r>
        <w:tab/>
        <w:t>Neuvotteleva virkamies Arja Terho</w:t>
      </w:r>
    </w:p>
    <w:p w:rsidR="00495B1C" w:rsidRDefault="00495B1C" w:rsidP="00495B1C">
      <w:pPr>
        <w:pStyle w:val="VMleipteksti"/>
        <w:ind w:left="340"/>
      </w:pPr>
      <w:r>
        <w:tab/>
      </w:r>
      <w:r>
        <w:tab/>
        <w:t>Ohjelmapäällikkö Marjukka Saarijärvi</w:t>
      </w:r>
    </w:p>
    <w:p w:rsidR="00495B1C" w:rsidRDefault="00495B1C" w:rsidP="00495B1C">
      <w:pPr>
        <w:pStyle w:val="VMleipteksti"/>
        <w:ind w:left="340"/>
      </w:pPr>
      <w:r>
        <w:tab/>
      </w:r>
      <w:r>
        <w:tab/>
        <w:t>Asiantuntija Leea Rautanen</w:t>
      </w:r>
    </w:p>
    <w:p w:rsidR="00495B1C" w:rsidRPr="0062790B" w:rsidRDefault="00495B1C" w:rsidP="00495B1C">
      <w:pPr>
        <w:pStyle w:val="VMleipteksti"/>
        <w:ind w:left="340"/>
      </w:pPr>
      <w:r>
        <w:tab/>
      </w:r>
      <w:r>
        <w:tab/>
        <w:t>Projektiassistentti Tiia Jalonen</w:t>
      </w:r>
    </w:p>
    <w:p w:rsidR="008E1057" w:rsidRDefault="008E1057" w:rsidP="004E4A81">
      <w:pPr>
        <w:pStyle w:val="VMleipteksti"/>
        <w:ind w:left="0" w:right="305"/>
      </w:pPr>
    </w:p>
    <w:p w:rsidR="00EA03FA" w:rsidRDefault="004E4A81" w:rsidP="006F4D37">
      <w:pPr>
        <w:pStyle w:val="VMAsiakohta"/>
        <w:ind w:right="305"/>
      </w:pPr>
      <w:r>
        <w:t>Kokouksen avaus</w:t>
      </w:r>
      <w:r w:rsidR="00D645AE">
        <w:t xml:space="preserve"> </w:t>
      </w:r>
      <w:r w:rsidR="00D645AE" w:rsidRPr="00B27879">
        <w:t xml:space="preserve">(klo </w:t>
      </w:r>
      <w:r w:rsidR="00B27879">
        <w:t>10</w:t>
      </w:r>
      <w:r w:rsidR="00D645AE" w:rsidRPr="00B27879">
        <w:t>:</w:t>
      </w:r>
      <w:r w:rsidR="006F4D37">
        <w:t>15</w:t>
      </w:r>
      <w:r w:rsidR="00D645AE" w:rsidRPr="00B27879">
        <w:t>-</w:t>
      </w:r>
      <w:r w:rsidR="00B27879">
        <w:t>10</w:t>
      </w:r>
      <w:r w:rsidR="00D645AE" w:rsidRPr="00B27879">
        <w:t>:</w:t>
      </w:r>
      <w:r w:rsidR="006F4D37">
        <w:t>25</w:t>
      </w:r>
      <w:r w:rsidR="00D645AE" w:rsidRPr="00B27879">
        <w:t>)</w:t>
      </w:r>
    </w:p>
    <w:p w:rsidR="00FE3546" w:rsidRDefault="008D6222" w:rsidP="00FE3546">
      <w:pPr>
        <w:pStyle w:val="VMleipteksti"/>
      </w:pPr>
      <w:r>
        <w:t xml:space="preserve">Ohjausryhmän puheenjohtajiston ja </w:t>
      </w:r>
      <w:r w:rsidR="00FE3546">
        <w:t>jäsenten esittely</w:t>
      </w:r>
      <w:r w:rsidR="006F4D37">
        <w:t>.</w:t>
      </w:r>
    </w:p>
    <w:p w:rsidR="006F4D37" w:rsidRDefault="006F4D37" w:rsidP="00FE3546">
      <w:pPr>
        <w:pStyle w:val="VMleipteksti"/>
      </w:pPr>
    </w:p>
    <w:p w:rsidR="00EA03FA" w:rsidRDefault="00EA03FA" w:rsidP="00FE3546">
      <w:pPr>
        <w:pStyle w:val="VMleipteksti"/>
      </w:pPr>
      <w:r>
        <w:t>Uudet henkilöt ohjausryhmässä muutospäätöksen perusteella</w:t>
      </w:r>
    </w:p>
    <w:p w:rsidR="008D6222" w:rsidRPr="0070551A" w:rsidRDefault="008D6222" w:rsidP="008D6222">
      <w:pPr>
        <w:pStyle w:val="VMRiippuva"/>
        <w:numPr>
          <w:ilvl w:val="0"/>
          <w:numId w:val="9"/>
        </w:numPr>
        <w:ind w:right="305"/>
      </w:pPr>
      <w:r w:rsidRPr="0070551A">
        <w:t xml:space="preserve">Valtiosihteeri </w:t>
      </w:r>
      <w:r w:rsidR="00B45E6B">
        <w:t>Sami</w:t>
      </w:r>
      <w:r>
        <w:t xml:space="preserve"> Paatero</w:t>
      </w:r>
      <w:r w:rsidRPr="0070551A">
        <w:t xml:space="preserve">, VM, puheenjohtaja </w:t>
      </w:r>
    </w:p>
    <w:p w:rsidR="008D6222" w:rsidRPr="0070551A" w:rsidRDefault="008D6222" w:rsidP="008D6222">
      <w:pPr>
        <w:pStyle w:val="VMRiippuva"/>
        <w:numPr>
          <w:ilvl w:val="0"/>
          <w:numId w:val="9"/>
        </w:numPr>
        <w:ind w:right="305"/>
      </w:pPr>
      <w:r w:rsidRPr="0070551A">
        <w:t xml:space="preserve">Valtiosihteeri </w:t>
      </w:r>
      <w:r>
        <w:t>Raimo Luoma</w:t>
      </w:r>
      <w:r w:rsidRPr="0070551A">
        <w:t xml:space="preserve">, VM, varapuheenjohtaja </w:t>
      </w:r>
    </w:p>
    <w:p w:rsidR="008D6222" w:rsidRDefault="008D6222" w:rsidP="008D6222">
      <w:pPr>
        <w:pStyle w:val="VMRiippuva"/>
        <w:numPr>
          <w:ilvl w:val="0"/>
          <w:numId w:val="9"/>
        </w:numPr>
        <w:ind w:right="305"/>
      </w:pPr>
      <w:r w:rsidRPr="0070551A">
        <w:t xml:space="preserve">ICT-johtaja </w:t>
      </w:r>
      <w:r>
        <w:t>Anna-Maija Karjalainen</w:t>
      </w:r>
      <w:r w:rsidRPr="0070551A">
        <w:t xml:space="preserve">, VM </w:t>
      </w:r>
    </w:p>
    <w:p w:rsidR="008D6222" w:rsidRPr="00C41D44" w:rsidRDefault="008D6222" w:rsidP="008D6222">
      <w:pPr>
        <w:pStyle w:val="VMRiippuva"/>
        <w:numPr>
          <w:ilvl w:val="0"/>
          <w:numId w:val="9"/>
        </w:numPr>
        <w:ind w:right="305"/>
      </w:pPr>
      <w:r w:rsidRPr="00C41D44">
        <w:t xml:space="preserve">Open Knowledge Finland ry </w:t>
      </w:r>
      <w:r w:rsidR="00C41D44" w:rsidRPr="00B67433">
        <w:t>varapuheenjohtaja</w:t>
      </w:r>
      <w:r w:rsidRPr="00C41D44">
        <w:t xml:space="preserve"> Jaakko Korhonen</w:t>
      </w:r>
    </w:p>
    <w:p w:rsidR="008D6222" w:rsidRDefault="008D6222" w:rsidP="008D6222">
      <w:pPr>
        <w:pStyle w:val="VMleipteksti"/>
        <w:numPr>
          <w:ilvl w:val="0"/>
          <w:numId w:val="9"/>
        </w:numPr>
      </w:pPr>
      <w:r>
        <w:t>johtaja Jussi Kaurola Ilmatieteen laitos, pääjohtaja Taalaksen varalla</w:t>
      </w:r>
    </w:p>
    <w:p w:rsidR="008D6222" w:rsidRPr="008D6222" w:rsidRDefault="008D6222" w:rsidP="008D6222">
      <w:pPr>
        <w:pStyle w:val="VMleipteksti"/>
        <w:numPr>
          <w:ilvl w:val="0"/>
          <w:numId w:val="9"/>
        </w:numPr>
      </w:pPr>
      <w:r>
        <w:t>ohjelmapäällikkö Margit Suurhasko, VM - sihteeristö</w:t>
      </w:r>
    </w:p>
    <w:p w:rsidR="008D6222" w:rsidRPr="008D6222" w:rsidRDefault="008D6222" w:rsidP="008D6222">
      <w:pPr>
        <w:pStyle w:val="VMleipteksti"/>
        <w:ind w:left="0"/>
      </w:pPr>
    </w:p>
    <w:p w:rsidR="001D5583" w:rsidRPr="001D5583" w:rsidRDefault="00FE3546" w:rsidP="00D645AE">
      <w:pPr>
        <w:pStyle w:val="VMAsiakohta"/>
        <w:ind w:right="305"/>
      </w:pPr>
      <w:r>
        <w:t xml:space="preserve">Kokouksen </w:t>
      </w:r>
      <w:r w:rsidR="004E4A81">
        <w:t xml:space="preserve">esityslistan hyväksyminen </w:t>
      </w:r>
      <w:r w:rsidR="004E4A81" w:rsidRPr="008D6222">
        <w:t xml:space="preserve">(klo </w:t>
      </w:r>
      <w:r w:rsidR="008D6222" w:rsidRPr="008D6222">
        <w:t>10</w:t>
      </w:r>
      <w:r w:rsidR="004E4A81" w:rsidRPr="008D6222">
        <w:t>:</w:t>
      </w:r>
      <w:r w:rsidR="006F4D37">
        <w:t>25</w:t>
      </w:r>
      <w:r w:rsidR="004E4A81" w:rsidRPr="008D6222">
        <w:t>-</w:t>
      </w:r>
      <w:r w:rsidR="008D6222" w:rsidRPr="008D6222">
        <w:t>10</w:t>
      </w:r>
      <w:r w:rsidR="004E4A81" w:rsidRPr="008D6222">
        <w:t>:</w:t>
      </w:r>
      <w:r w:rsidR="006F4D37">
        <w:t>30</w:t>
      </w:r>
      <w:r w:rsidR="008D6222">
        <w:t>)</w:t>
      </w:r>
    </w:p>
    <w:p w:rsidR="008A1B27" w:rsidRDefault="004E4A81" w:rsidP="009B0346">
      <w:pPr>
        <w:pStyle w:val="VMleipteksti"/>
        <w:ind w:right="305"/>
      </w:pPr>
      <w:r w:rsidRPr="00CC0401">
        <w:rPr>
          <w:b/>
          <w:sz w:val="22"/>
          <w:szCs w:val="22"/>
        </w:rPr>
        <w:t>Päätös:</w:t>
      </w:r>
      <w:r>
        <w:rPr>
          <w:sz w:val="22"/>
          <w:szCs w:val="22"/>
        </w:rPr>
        <w:t xml:space="preserve"> Esityslista hyväksyt</w:t>
      </w:r>
      <w:r w:rsidR="006F4D37">
        <w:rPr>
          <w:sz w:val="22"/>
          <w:szCs w:val="22"/>
        </w:rPr>
        <w:t>tiin</w:t>
      </w:r>
      <w:r>
        <w:rPr>
          <w:sz w:val="22"/>
          <w:szCs w:val="22"/>
        </w:rPr>
        <w:t>.</w:t>
      </w:r>
    </w:p>
    <w:p w:rsidR="00820B16" w:rsidRDefault="004E4A81" w:rsidP="00820B16">
      <w:pPr>
        <w:pStyle w:val="VMAsiakohta"/>
        <w:ind w:right="305"/>
      </w:pPr>
      <w:r>
        <w:t xml:space="preserve">Edellisen kokouksen pöytäkirjan hyväksyminen </w:t>
      </w:r>
    </w:p>
    <w:p w:rsidR="008D6222" w:rsidRDefault="00F235FF" w:rsidP="00820B16">
      <w:pPr>
        <w:pStyle w:val="VMleipteksti"/>
        <w:ind w:right="305"/>
        <w:rPr>
          <w:szCs w:val="20"/>
        </w:rPr>
      </w:pPr>
      <w:hyperlink r:id="rId7" w:history="1">
        <w:r w:rsidR="008D6222" w:rsidRPr="008D6222">
          <w:rPr>
            <w:rStyle w:val="Hyperlinkki"/>
            <w:szCs w:val="20"/>
          </w:rPr>
          <w:t>https://wiki.julkict.fi/julkict/avoin-data/dataportaali/avoin-tieto-ohry/kokous-15012014/avoimen-tiedon-ohjelman-ohjausryhman-poytakirja-15-1.2014/view</w:t>
        </w:r>
      </w:hyperlink>
      <w:r w:rsidR="008D6222" w:rsidRPr="008D6222">
        <w:rPr>
          <w:szCs w:val="20"/>
        </w:rPr>
        <w:t xml:space="preserve"> </w:t>
      </w:r>
    </w:p>
    <w:p w:rsidR="008D6222" w:rsidRDefault="008D6222" w:rsidP="00820B16">
      <w:pPr>
        <w:pStyle w:val="VMleipteksti"/>
        <w:ind w:right="305"/>
        <w:rPr>
          <w:szCs w:val="20"/>
        </w:rPr>
      </w:pPr>
    </w:p>
    <w:p w:rsidR="008A1B27" w:rsidRDefault="004E4A81" w:rsidP="00820B16">
      <w:pPr>
        <w:pStyle w:val="VMleipteksti"/>
        <w:ind w:right="305"/>
      </w:pPr>
      <w:r w:rsidRPr="00CC0401">
        <w:rPr>
          <w:b/>
        </w:rPr>
        <w:t>Päätös:</w:t>
      </w:r>
      <w:r>
        <w:t xml:space="preserve"> Pöytäkirja hyväksyt</w:t>
      </w:r>
      <w:r w:rsidR="006F4D37">
        <w:t>tiin</w:t>
      </w:r>
      <w:r>
        <w:t>.</w:t>
      </w:r>
    </w:p>
    <w:p w:rsidR="008A1B27" w:rsidRDefault="00CF32E9" w:rsidP="004E4A81">
      <w:pPr>
        <w:pStyle w:val="VMAsiakohta"/>
        <w:ind w:right="305"/>
      </w:pPr>
      <w:r>
        <w:t>Avoimen tiedon</w:t>
      </w:r>
      <w:r w:rsidR="004E4A81">
        <w:t xml:space="preserve"> eteneminen vuonna 2014</w:t>
      </w:r>
      <w:r w:rsidR="00E2356C">
        <w:t xml:space="preserve"> </w:t>
      </w:r>
      <w:r w:rsidR="00E2356C" w:rsidRPr="008D6222">
        <w:t>(klo 10:</w:t>
      </w:r>
      <w:r w:rsidR="006F4D37">
        <w:t>30</w:t>
      </w:r>
      <w:r w:rsidR="00E2356C" w:rsidRPr="008D6222">
        <w:t>-1</w:t>
      </w:r>
      <w:r w:rsidR="00E2356C">
        <w:t>1</w:t>
      </w:r>
      <w:r w:rsidR="00E2356C" w:rsidRPr="008D6222">
        <w:t>:</w:t>
      </w:r>
      <w:r w:rsidR="006F4D37">
        <w:t>40</w:t>
      </w:r>
      <w:r w:rsidR="00E2356C">
        <w:t>)</w:t>
      </w:r>
      <w:r w:rsidR="00CC02AE">
        <w:t xml:space="preserve"> </w:t>
      </w:r>
    </w:p>
    <w:p w:rsidR="001916CC" w:rsidRDefault="001916CC" w:rsidP="001916CC">
      <w:pPr>
        <w:pStyle w:val="VMLuettelonkappaletyyppi"/>
      </w:pPr>
      <w:r>
        <w:lastRenderedPageBreak/>
        <w:t xml:space="preserve">Tilannekatsaus avoimen tiedon ohjelman ja tietovarantojen avaamisen etenemiseen, esittelijä neuvotteleva virkamies Anne Kauhanen-Simanainen </w:t>
      </w:r>
    </w:p>
    <w:p w:rsidR="00C41D44" w:rsidRDefault="00C41D44" w:rsidP="006F4D37">
      <w:pPr>
        <w:pStyle w:val="VMleipteksti"/>
        <w:ind w:left="0"/>
      </w:pPr>
    </w:p>
    <w:p w:rsidR="00C41D44" w:rsidRPr="00B45E6B" w:rsidRDefault="001916CC" w:rsidP="00B45E6B">
      <w:pPr>
        <w:pStyle w:val="Luettelokappale"/>
        <w:numPr>
          <w:ilvl w:val="0"/>
          <w:numId w:val="10"/>
        </w:numPr>
        <w:autoSpaceDE w:val="0"/>
        <w:autoSpaceDN w:val="0"/>
        <w:adjustRightInd w:val="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Yhteenveto </w:t>
      </w:r>
      <w:r w:rsidR="00C41D44" w:rsidRPr="0032431F">
        <w:rPr>
          <w:rFonts w:ascii="Times New Roman" w:eastAsia="Times New Roman" w:hAnsi="Times New Roman" w:cs="Times New Roman"/>
          <w:color w:val="000000"/>
          <w:sz w:val="23"/>
          <w:szCs w:val="23"/>
        </w:rPr>
        <w:t>Avoimen tiedon messu</w:t>
      </w:r>
      <w:r>
        <w:rPr>
          <w:rFonts w:ascii="Times New Roman" w:eastAsia="Times New Roman" w:hAnsi="Times New Roman" w:cs="Times New Roman"/>
          <w:color w:val="000000"/>
          <w:sz w:val="23"/>
          <w:szCs w:val="23"/>
        </w:rPr>
        <w:t>ista</w:t>
      </w:r>
      <w:r w:rsidR="00F75B33">
        <w:rPr>
          <w:rFonts w:ascii="Times New Roman" w:eastAsia="Times New Roman" w:hAnsi="Times New Roman" w:cs="Times New Roman"/>
          <w:color w:val="000000"/>
          <w:sz w:val="23"/>
          <w:szCs w:val="23"/>
        </w:rPr>
        <w:t xml:space="preserve"> </w:t>
      </w:r>
      <w:proofErr w:type="gramStart"/>
      <w:r w:rsidR="00F75B33">
        <w:rPr>
          <w:rFonts w:ascii="Times New Roman" w:eastAsia="Times New Roman" w:hAnsi="Times New Roman" w:cs="Times New Roman"/>
          <w:color w:val="000000"/>
          <w:sz w:val="23"/>
          <w:szCs w:val="23"/>
        </w:rPr>
        <w:t>15.-16.9.</w:t>
      </w:r>
      <w:r w:rsidR="00C41D44">
        <w:rPr>
          <w:rFonts w:ascii="Times New Roman" w:eastAsia="Times New Roman" w:hAnsi="Times New Roman" w:cs="Times New Roman"/>
          <w:color w:val="000000"/>
          <w:sz w:val="23"/>
          <w:szCs w:val="23"/>
        </w:rPr>
        <w:t>2014</w:t>
      </w:r>
      <w:proofErr w:type="gramEnd"/>
      <w:r w:rsidR="00C41D44" w:rsidRPr="0032431F">
        <w:rPr>
          <w:rFonts w:ascii="Times New Roman" w:eastAsia="Times New Roman" w:hAnsi="Times New Roman" w:cs="Times New Roman"/>
          <w:color w:val="000000"/>
          <w:sz w:val="23"/>
          <w:szCs w:val="23"/>
        </w:rPr>
        <w:t xml:space="preserve"> </w:t>
      </w:r>
      <w:r w:rsidR="00C41D44">
        <w:rPr>
          <w:rFonts w:ascii="Times New Roman" w:eastAsia="Times New Roman" w:hAnsi="Times New Roman" w:cs="Times New Roman"/>
          <w:color w:val="000000"/>
          <w:sz w:val="23"/>
          <w:szCs w:val="23"/>
        </w:rPr>
        <w:t xml:space="preserve">/ </w:t>
      </w:r>
      <w:r w:rsidR="00EC1C5C">
        <w:rPr>
          <w:rFonts w:ascii="Times New Roman" w:eastAsia="Times New Roman" w:hAnsi="Times New Roman" w:cs="Times New Roman"/>
          <w:color w:val="000000"/>
          <w:sz w:val="23"/>
          <w:szCs w:val="23"/>
        </w:rPr>
        <w:t xml:space="preserve">ohjelmapäällikkö </w:t>
      </w:r>
      <w:r w:rsidR="00C41D44">
        <w:rPr>
          <w:rFonts w:ascii="Times New Roman" w:eastAsia="Times New Roman" w:hAnsi="Times New Roman" w:cs="Times New Roman"/>
          <w:color w:val="000000"/>
          <w:sz w:val="23"/>
          <w:szCs w:val="23"/>
        </w:rPr>
        <w:t xml:space="preserve">Margit Suurhasko </w:t>
      </w:r>
      <w:hyperlink r:id="rId8" w:history="1">
        <w:r w:rsidR="00C41D44" w:rsidRPr="00665495">
          <w:rPr>
            <w:rStyle w:val="Hyperlinkki"/>
            <w:rFonts w:ascii="Times New Roman" w:eastAsia="Times New Roman" w:hAnsi="Times New Roman" w:cs="Times New Roman"/>
            <w:sz w:val="23"/>
            <w:szCs w:val="23"/>
          </w:rPr>
          <w:t>http://avoinSuomi2014</w:t>
        </w:r>
      </w:hyperlink>
    </w:p>
    <w:p w:rsidR="00677113" w:rsidRDefault="00677113" w:rsidP="00CC02AE">
      <w:pPr>
        <w:pStyle w:val="VMleipteksti"/>
      </w:pPr>
    </w:p>
    <w:p w:rsidR="007E6757" w:rsidRPr="00250384" w:rsidRDefault="00677113" w:rsidP="00250384">
      <w:pPr>
        <w:pStyle w:val="VMLuettelonkappaletyyppi"/>
      </w:pPr>
      <w:r w:rsidRPr="00CC0401">
        <w:t>Tietovarantojen avaamiseen tilannekuva ja eteneminen kunnissa</w:t>
      </w:r>
      <w:r w:rsidR="00650943" w:rsidRPr="00CC0401">
        <w:t>, esitt</w:t>
      </w:r>
      <w:r w:rsidR="00650943" w:rsidRPr="00CC0401">
        <w:t>e</w:t>
      </w:r>
      <w:r w:rsidR="00650943" w:rsidRPr="00CC0401">
        <w:t>lijä erityisasiantuntija Elisa Kettunen, Suomen Kuntaliitto</w:t>
      </w:r>
    </w:p>
    <w:p w:rsidR="007E6757" w:rsidRDefault="007E6757" w:rsidP="001B0704">
      <w:pPr>
        <w:pStyle w:val="VMLuettelonkappaletyyppi"/>
        <w:numPr>
          <w:ilvl w:val="0"/>
          <w:numId w:val="0"/>
        </w:numPr>
        <w:ind w:left="2948" w:hanging="340"/>
        <w:rPr>
          <w:color w:val="FF0000"/>
        </w:rPr>
      </w:pPr>
    </w:p>
    <w:p w:rsidR="008F772A" w:rsidRPr="00250384" w:rsidRDefault="008F772A" w:rsidP="008F772A">
      <w:pPr>
        <w:pStyle w:val="VMLuettelonkappaletyyppi"/>
        <w:numPr>
          <w:ilvl w:val="0"/>
          <w:numId w:val="0"/>
        </w:numPr>
        <w:ind w:left="2948" w:hanging="340"/>
      </w:pPr>
      <w:r w:rsidRPr="00250384">
        <w:t>Jatkolinjauksista käytiin seuraavaa keskustelua</w:t>
      </w:r>
    </w:p>
    <w:p w:rsidR="008F772A" w:rsidRPr="00250384" w:rsidRDefault="008F772A" w:rsidP="008F772A">
      <w:pPr>
        <w:pStyle w:val="VMLuettelonkappaletyyppi"/>
        <w:numPr>
          <w:ilvl w:val="1"/>
          <w:numId w:val="1"/>
        </w:numPr>
      </w:pPr>
      <w:r w:rsidRPr="00250384">
        <w:t>Tulisi löytää mekanismi ja toimintamallit</w:t>
      </w:r>
      <w:r>
        <w:t xml:space="preserve"> sille, miten avoimen datan hyödyntäjät luovuttaisivat </w:t>
      </w:r>
      <w:r w:rsidRPr="00250384">
        <w:t xml:space="preserve">takaisin </w:t>
      </w:r>
      <w:r>
        <w:t>dataa siitä, miten ovat käyttäneet dataa.</w:t>
      </w:r>
    </w:p>
    <w:p w:rsidR="008F772A" w:rsidRPr="00250384" w:rsidRDefault="008F772A" w:rsidP="008F772A">
      <w:pPr>
        <w:pStyle w:val="VMLuettelonkappaletyyppi"/>
        <w:numPr>
          <w:ilvl w:val="1"/>
          <w:numId w:val="1"/>
        </w:numPr>
      </w:pPr>
      <w:r>
        <w:t xml:space="preserve">Toivotaan </w:t>
      </w:r>
      <w:r w:rsidRPr="00250384">
        <w:t xml:space="preserve">uusia menetelmiä seurata tietovarantojen avaamisen etenemistä. Avoindata.fi tulee helpottamaan tätä, kun sinne tuodaan tiedot avatuista tietovarannoista. </w:t>
      </w:r>
      <w:proofErr w:type="spellStart"/>
      <w:r w:rsidRPr="00250384">
        <w:t>Portaalissa</w:t>
      </w:r>
      <w:proofErr w:type="spellEnd"/>
      <w:r w:rsidRPr="00250384">
        <w:t xml:space="preserve"> on tarko</w:t>
      </w:r>
      <w:r w:rsidRPr="00250384">
        <w:t>i</w:t>
      </w:r>
      <w:r w:rsidRPr="00250384">
        <w:t>tus julkaista myös listoja avatuista ja virastojen ilmoitusten mukaan avattavissa olevista tietovarannoista.</w:t>
      </w:r>
    </w:p>
    <w:p w:rsidR="008F772A" w:rsidRPr="00250384" w:rsidRDefault="008F772A" w:rsidP="008F772A">
      <w:pPr>
        <w:pStyle w:val="VMLuettelonkappaletyyppi"/>
        <w:numPr>
          <w:ilvl w:val="1"/>
          <w:numId w:val="1"/>
        </w:numPr>
      </w:pPr>
      <w:r w:rsidRPr="00250384">
        <w:t>Valtion ja kuntien välistä tiedon vaihtoa tulee tehostaa avoimen datan avulla ja niin, ettei dataa tarvitsisi siirtää paikasta toiseen turhaan, vaan että se on avoimesti käytettävissä siellä, missä se on tuotettu.</w:t>
      </w:r>
    </w:p>
    <w:p w:rsidR="008F772A" w:rsidRPr="00250384" w:rsidRDefault="008F772A" w:rsidP="008F772A">
      <w:pPr>
        <w:pStyle w:val="VMLuettelonkappaletyyppi"/>
        <w:numPr>
          <w:ilvl w:val="1"/>
          <w:numId w:val="1"/>
        </w:numPr>
      </w:pPr>
      <w:r w:rsidRPr="00250384">
        <w:t>On keskitytty liiaksi rajapintoihin ja niiden avaamisen. Tiedon hyödyntämiseksi on kiinnitettävä huomiota tietosisältöihin ja tietorakenteisiin ja niiden yhtenäistämiseen. Laadukkaat met</w:t>
      </w:r>
      <w:r w:rsidRPr="00250384">
        <w:t>a</w:t>
      </w:r>
      <w:r w:rsidRPr="00250384">
        <w:t>tiedot ovat myös välttämättömiä, jotta tietoja voidaan teho</w:t>
      </w:r>
      <w:r w:rsidRPr="00250384">
        <w:t>k</w:t>
      </w:r>
      <w:r>
        <w:t xml:space="preserve">kaasti hyödyntää ja </w:t>
      </w:r>
      <w:r w:rsidRPr="00250384">
        <w:t>yhdistellä.</w:t>
      </w:r>
    </w:p>
    <w:p w:rsidR="008F772A" w:rsidRDefault="008F772A" w:rsidP="008F772A">
      <w:pPr>
        <w:pStyle w:val="VMLuettelonkappaletyyppi"/>
        <w:numPr>
          <w:ilvl w:val="1"/>
          <w:numId w:val="1"/>
        </w:numPr>
      </w:pPr>
      <w:r w:rsidRPr="00250384">
        <w:t>Tietovarantojen avaamiseen on useita eri näkökulmia. Toisaa</w:t>
      </w:r>
      <w:r w:rsidRPr="00250384">
        <w:t>l</w:t>
      </w:r>
      <w:r w:rsidRPr="00250384">
        <w:t>ta katsotaan, että tulisi avata kaik</w:t>
      </w:r>
      <w:r>
        <w:t xml:space="preserve">ki julkiset, lainsäädännön </w:t>
      </w:r>
      <w:r w:rsidRPr="00250384">
        <w:t>p</w:t>
      </w:r>
      <w:r w:rsidRPr="00250384">
        <w:t>e</w:t>
      </w:r>
      <w:r w:rsidRPr="00250384">
        <w:t xml:space="preserve">rusteella avattavissa olevat tietovarannot. Toinen näkemys on, että tietovarantoja tulisi avata </w:t>
      </w:r>
      <w:proofErr w:type="gramStart"/>
      <w:r w:rsidRPr="00250384">
        <w:t xml:space="preserve">tarvelähtöisesti </w:t>
      </w:r>
      <w:r>
        <w:t xml:space="preserve"> kansalaisten</w:t>
      </w:r>
      <w:proofErr w:type="gramEnd"/>
      <w:r w:rsidRPr="00250384">
        <w:t xml:space="preserve"> ta</w:t>
      </w:r>
      <w:r w:rsidRPr="00250384">
        <w:t>r</w:t>
      </w:r>
      <w:r w:rsidRPr="00250384">
        <w:t xml:space="preserve">peiden pohjalta. Tätä varten tarvitaan dialogia hallinnon sekä tiedon hyödyntäjien, kuten kansalais- </w:t>
      </w:r>
      <w:proofErr w:type="spellStart"/>
      <w:r w:rsidRPr="00250384">
        <w:t>jakehittäjäyhteisöjen</w:t>
      </w:r>
      <w:proofErr w:type="spellEnd"/>
      <w:r w:rsidRPr="00250384">
        <w:t xml:space="preserve"> ja yritysten kesken. Virastot tarvitsevat rahoitusta tietovarantojen avaamiseen ja niiden ylläpitoon ja kehittämiseen. Päätöksent</w:t>
      </w:r>
      <w:r w:rsidRPr="00250384">
        <w:t>e</w:t>
      </w:r>
      <w:r w:rsidRPr="00250384">
        <w:t>kijät tarvitsevat vakuuttavaa näyttöä siitä, että raha saadaan t</w:t>
      </w:r>
      <w:r w:rsidRPr="00250384">
        <w:t>a</w:t>
      </w:r>
      <w:r w:rsidRPr="00250384">
        <w:t>kaisin verotuloina tai muina yhteiskunnallisina hyötyinä. Tätä varten tarvitaan vaikutusten seurantaa ja mittausta.</w:t>
      </w:r>
    </w:p>
    <w:p w:rsidR="008F772A" w:rsidRPr="008F772A" w:rsidRDefault="008F772A" w:rsidP="008F772A">
      <w:pPr>
        <w:pStyle w:val="VMLuettelonkappaletyyppi"/>
        <w:numPr>
          <w:ilvl w:val="1"/>
          <w:numId w:val="1"/>
        </w:numPr>
      </w:pPr>
      <w:r w:rsidRPr="008F772A">
        <w:t xml:space="preserve">Keskusteltiin Suomen sijoituksesta </w:t>
      </w:r>
      <w:proofErr w:type="spellStart"/>
      <w:r w:rsidRPr="008F772A">
        <w:t>Global</w:t>
      </w:r>
      <w:proofErr w:type="spellEnd"/>
      <w:r w:rsidRPr="008F772A">
        <w:t xml:space="preserve"> </w:t>
      </w:r>
      <w:proofErr w:type="spellStart"/>
      <w:proofErr w:type="gramStart"/>
      <w:r w:rsidRPr="008F772A">
        <w:t>Open</w:t>
      </w:r>
      <w:proofErr w:type="spellEnd"/>
      <w:proofErr w:type="gramEnd"/>
      <w:r w:rsidRPr="008F772A">
        <w:t xml:space="preserve"> Data </w:t>
      </w:r>
      <w:proofErr w:type="spellStart"/>
      <w:r w:rsidRPr="008F772A">
        <w:t>Indexistä</w:t>
      </w:r>
      <w:proofErr w:type="spellEnd"/>
      <w:r>
        <w:rPr>
          <w:color w:val="FF0000"/>
        </w:rPr>
        <w:t xml:space="preserve"> </w:t>
      </w:r>
      <w:hyperlink r:id="rId9" w:history="1">
        <w:r w:rsidRPr="00E115CD">
          <w:rPr>
            <w:rStyle w:val="Hyperlinkki"/>
          </w:rPr>
          <w:t>http://global.census.okfn.org/</w:t>
        </w:r>
      </w:hyperlink>
      <w:r>
        <w:rPr>
          <w:color w:val="FF0000"/>
        </w:rPr>
        <w:t xml:space="preserve"> </w:t>
      </w:r>
      <w:r w:rsidRPr="008F772A">
        <w:t>ja todettiin, että tiedot eivät esim. valtion rahoituksesta ole enää ajan tasalla. Valtion talousarvi</w:t>
      </w:r>
      <w:r w:rsidRPr="008F772A">
        <w:t>o</w:t>
      </w:r>
      <w:r w:rsidRPr="008F772A">
        <w:t>esitykset on avattu koneluettavassa muodossa syyskuussa.</w:t>
      </w:r>
    </w:p>
    <w:p w:rsidR="008F772A" w:rsidRPr="008F772A" w:rsidRDefault="008F772A" w:rsidP="008F772A">
      <w:pPr>
        <w:pStyle w:val="VMLuettelonkappaletyyppi"/>
        <w:numPr>
          <w:ilvl w:val="1"/>
          <w:numId w:val="1"/>
        </w:numPr>
      </w:pPr>
      <w:r w:rsidRPr="008F772A">
        <w:t>Todettiin, että datan arvo vähenee vanhetessaan, sen vuoksi on tärkeää julkaista avointa dataa mahdollisimman reaaliaikaisesti.</w:t>
      </w:r>
    </w:p>
    <w:p w:rsidR="008F772A" w:rsidRPr="00250384" w:rsidRDefault="008F772A" w:rsidP="008F772A">
      <w:pPr>
        <w:pStyle w:val="VMLuettelonkappaletyyppi"/>
        <w:numPr>
          <w:ilvl w:val="1"/>
          <w:numId w:val="1"/>
        </w:numPr>
      </w:pPr>
      <w:r w:rsidRPr="00250384">
        <w:t>Nyt tavoitteena on, että kaikki merkittävät tietovarannot av</w:t>
      </w:r>
      <w:r w:rsidRPr="00250384">
        <w:t>a</w:t>
      </w:r>
      <w:r>
        <w:t xml:space="preserve">taan tämän vuosikymmenen </w:t>
      </w:r>
      <w:r w:rsidRPr="00250384">
        <w:t>aikana. Ehdotettiin, että avaamista vauhditettaisiin vielä ottamalla tavoit</w:t>
      </w:r>
      <w:r>
        <w:t>evuodeksi Suomen its</w:t>
      </w:r>
      <w:r>
        <w:t>e</w:t>
      </w:r>
      <w:r>
        <w:t xml:space="preserve">näisyyden 100-vuotisjuhlavuosi </w:t>
      </w:r>
      <w:r w:rsidRPr="00250384">
        <w:t>2017. Tällä vastattaisiin juhl</w:t>
      </w:r>
      <w:r w:rsidRPr="00250384">
        <w:t>a</w:t>
      </w:r>
      <w:r w:rsidRPr="00250384">
        <w:t>vuoden haasteeseen.</w:t>
      </w:r>
    </w:p>
    <w:p w:rsidR="008F772A" w:rsidRPr="00250384" w:rsidRDefault="008F772A" w:rsidP="008F772A">
      <w:pPr>
        <w:pStyle w:val="VMLuettelonkappaletyyppi"/>
        <w:numPr>
          <w:ilvl w:val="1"/>
          <w:numId w:val="1"/>
        </w:numPr>
      </w:pPr>
      <w:r w:rsidRPr="00250384">
        <w:lastRenderedPageBreak/>
        <w:t>Datan avaaminen on vaativa prosessi, kun pyritään laajaan k</w:t>
      </w:r>
      <w:r w:rsidRPr="00250384">
        <w:t>o</w:t>
      </w:r>
      <w:r w:rsidRPr="00250384">
        <w:t>neluettavuuteen ja reaaliaikaiseen tietoon. Avoimen datan kä</w:t>
      </w:r>
      <w:r>
        <w:t>y</w:t>
      </w:r>
      <w:r>
        <w:t>t</w:t>
      </w:r>
      <w:r>
        <w:t xml:space="preserve">töön on kansalaisella </w:t>
      </w:r>
      <w:r w:rsidRPr="00250384">
        <w:t>vielä korkea kynnys.</w:t>
      </w:r>
    </w:p>
    <w:p w:rsidR="008F772A" w:rsidRPr="00250384" w:rsidRDefault="008F772A" w:rsidP="008F772A">
      <w:pPr>
        <w:pStyle w:val="VMLuettelonkappaletyyppi"/>
        <w:numPr>
          <w:ilvl w:val="1"/>
          <w:numId w:val="1"/>
        </w:numPr>
      </w:pPr>
      <w:r w:rsidRPr="00250384">
        <w:t>Vuoden 2017 teemaksi ehdotettiin valistuneen kansalaisen n</w:t>
      </w:r>
      <w:r w:rsidRPr="00250384">
        <w:t>ä</w:t>
      </w:r>
      <w:r w:rsidRPr="00250384">
        <w:t>kökulmaa ja tiedon lukutaitoa. Tieto kuuluu meille jokaiselle ja tiedon lukutaitoon sisältyy lähdekriittisyys.</w:t>
      </w:r>
    </w:p>
    <w:p w:rsidR="008F772A" w:rsidRPr="00250384" w:rsidRDefault="008F772A" w:rsidP="008F772A">
      <w:pPr>
        <w:pStyle w:val="VMLuettelonkappaletyyppi"/>
        <w:numPr>
          <w:ilvl w:val="1"/>
          <w:numId w:val="1"/>
        </w:numPr>
      </w:pPr>
      <w:r w:rsidRPr="00250384">
        <w:t>Tiedon avaamisen ohella tulisi tarkastella kriittisesti erityisesti ei-viranomaislähteiden avaaman tiedon alkuperää ja oikeell</w:t>
      </w:r>
      <w:r w:rsidRPr="00250384">
        <w:t>i</w:t>
      </w:r>
      <w:r w:rsidRPr="00250384">
        <w:t>suutta ja huolehtia siitä, että on olemassa mekanismit, joilla voidaan varmistua sekä alkuperästä että oikeellisuudesta.</w:t>
      </w:r>
    </w:p>
    <w:p w:rsidR="008F772A" w:rsidRPr="00250384" w:rsidRDefault="008F772A" w:rsidP="008F772A">
      <w:pPr>
        <w:pStyle w:val="VMLuettelonkappaletyyppi"/>
        <w:numPr>
          <w:ilvl w:val="1"/>
          <w:numId w:val="1"/>
        </w:numPr>
      </w:pPr>
      <w:r w:rsidRPr="00250384">
        <w:t>Julkisen hallinnon tietovarantojen lähtökohtana tulisi olla se, että verovaroilla tuotettu avoin tieto on kaikkien kansalaisten käytössä maksutta. Lisäksi tiedonkeruussa ja jakelussa tulisi välttää päällekkäisyyksiä.</w:t>
      </w:r>
    </w:p>
    <w:p w:rsidR="008F772A" w:rsidRPr="007E6757" w:rsidRDefault="008F772A" w:rsidP="008F772A">
      <w:pPr>
        <w:pStyle w:val="VMLuettelonkappaletyyppi"/>
        <w:numPr>
          <w:ilvl w:val="1"/>
          <w:numId w:val="1"/>
        </w:numPr>
        <w:rPr>
          <w:color w:val="FF0000"/>
        </w:rPr>
      </w:pPr>
      <w:r w:rsidRPr="00250384">
        <w:t>Yksi lähtökohta kuntasektorin tietovarantojen kartoitukseen ja avaamiseen olisi toteuttaa avaaminen osana kuntien tiedonk</w:t>
      </w:r>
      <w:r w:rsidRPr="00250384">
        <w:t>e</w:t>
      </w:r>
      <w:r w:rsidRPr="00250384">
        <w:t>ruu- ja raportointivelvoitetta.</w:t>
      </w:r>
    </w:p>
    <w:p w:rsidR="00092D7F" w:rsidRDefault="00092D7F" w:rsidP="00092D7F">
      <w:pPr>
        <w:pStyle w:val="VMLuettelonkappaletyyppi"/>
        <w:numPr>
          <w:ilvl w:val="0"/>
          <w:numId w:val="0"/>
        </w:numPr>
        <w:ind w:left="2948" w:hanging="340"/>
      </w:pPr>
    </w:p>
    <w:p w:rsidR="00092D7F" w:rsidRDefault="00092D7F" w:rsidP="00B74FC5">
      <w:pPr>
        <w:pStyle w:val="VMleipteksti"/>
      </w:pPr>
      <w:r w:rsidRPr="00CC0401">
        <w:rPr>
          <w:b/>
        </w:rPr>
        <w:t>Päätös:</w:t>
      </w:r>
      <w:r>
        <w:t xml:space="preserve"> Merkitään tiedoksi tilannekatsaus</w:t>
      </w:r>
      <w:r w:rsidR="00B45E6B">
        <w:t xml:space="preserve">. Avoimen tiedon edistämisen jatkolinjauksia työstetään edelleen </w:t>
      </w:r>
      <w:r>
        <w:t>ohjausryhmän keskustelu</w:t>
      </w:r>
      <w:r w:rsidR="00B45E6B">
        <w:t>n pohjalta.</w:t>
      </w:r>
    </w:p>
    <w:p w:rsidR="001B0704" w:rsidRDefault="001B0704" w:rsidP="00B74FC5">
      <w:pPr>
        <w:pStyle w:val="VMleipteksti"/>
      </w:pPr>
    </w:p>
    <w:p w:rsidR="001B0704" w:rsidRDefault="001B0704" w:rsidP="00B74FC5">
      <w:pPr>
        <w:pStyle w:val="VMleipteksti"/>
      </w:pPr>
      <w:r>
        <w:t>Kaikki pidetyt esitykset sekä neuvottelevan virkavirkamiehen Mikael Va</w:t>
      </w:r>
      <w:r>
        <w:t>k</w:t>
      </w:r>
      <w:r>
        <w:t xml:space="preserve">karin esitys: </w:t>
      </w:r>
      <w:r w:rsidRPr="001B0704">
        <w:t xml:space="preserve">JulkICTLab – kokeiluympäristön kehittäminen </w:t>
      </w:r>
      <w:r>
        <w:t xml:space="preserve">löytyvät </w:t>
      </w:r>
      <w:proofErr w:type="spellStart"/>
      <w:r>
        <w:t>Ju</w:t>
      </w:r>
      <w:r>
        <w:t>l</w:t>
      </w:r>
      <w:r>
        <w:t>kICT-wikistä</w:t>
      </w:r>
      <w:proofErr w:type="spellEnd"/>
      <w:r>
        <w:t xml:space="preserve"> osoitteesta </w:t>
      </w:r>
      <w:hyperlink r:id="rId10" w:history="1">
        <w:r w:rsidRPr="00D64C47">
          <w:rPr>
            <w:rStyle w:val="Hyperlinkki"/>
          </w:rPr>
          <w:t>https://wiki.julkict.fi/julkict/avoin-data/dataportaali/avoin-tieto-ohry/kokous-01102014</w:t>
        </w:r>
      </w:hyperlink>
    </w:p>
    <w:p w:rsidR="00B45E6B" w:rsidRPr="00CC0401" w:rsidRDefault="00B45E6B" w:rsidP="00B74FC5">
      <w:pPr>
        <w:pStyle w:val="VMleipteksti"/>
      </w:pPr>
    </w:p>
    <w:p w:rsidR="001A1374" w:rsidRDefault="001A1374" w:rsidP="00CC02AE">
      <w:pPr>
        <w:pStyle w:val="VMleipteksti"/>
      </w:pPr>
    </w:p>
    <w:p w:rsidR="001A1374" w:rsidRPr="00677113" w:rsidRDefault="00B74FC5" w:rsidP="001A1374">
      <w:pPr>
        <w:pStyle w:val="VMleipteksti"/>
        <w:ind w:left="0"/>
        <w:rPr>
          <w:b/>
        </w:rPr>
      </w:pPr>
      <w:r>
        <w:rPr>
          <w:b/>
        </w:rPr>
        <w:t>Salaattil</w:t>
      </w:r>
      <w:r w:rsidR="00392125" w:rsidRPr="00677113">
        <w:rPr>
          <w:b/>
        </w:rPr>
        <w:t>ounas klo 11.</w:t>
      </w:r>
      <w:r w:rsidR="001B0704">
        <w:rPr>
          <w:b/>
        </w:rPr>
        <w:t>4</w:t>
      </w:r>
      <w:r w:rsidR="00392125" w:rsidRPr="00677113">
        <w:rPr>
          <w:b/>
        </w:rPr>
        <w:t>0</w:t>
      </w:r>
    </w:p>
    <w:p w:rsidR="00CF32E9" w:rsidRPr="00392125" w:rsidRDefault="00B74FC5" w:rsidP="006B24B4">
      <w:pPr>
        <w:pStyle w:val="VMAsiakohta"/>
        <w:ind w:right="305"/>
      </w:pPr>
      <w:r>
        <w:t>AVOIMEN TIEDON VAIKUTTAVUUS -</w:t>
      </w:r>
      <w:r w:rsidR="00E66283" w:rsidRPr="00392125">
        <w:t xml:space="preserve">TYÖPAJA </w:t>
      </w:r>
      <w:r w:rsidR="00392125">
        <w:t>klo 12.</w:t>
      </w:r>
      <w:r w:rsidR="006F4D37">
        <w:t>10</w:t>
      </w:r>
      <w:r w:rsidR="00392125">
        <w:t xml:space="preserve"> – 14.00</w:t>
      </w:r>
    </w:p>
    <w:p w:rsidR="00874DBD" w:rsidRDefault="00B74FC5" w:rsidP="00560E22">
      <w:pPr>
        <w:pStyle w:val="VMleipteksti"/>
      </w:pPr>
      <w:r>
        <w:t>Työpajan t</w:t>
      </w:r>
      <w:r w:rsidR="005651AE">
        <w:t xml:space="preserve">avoitteena </w:t>
      </w:r>
      <w:r>
        <w:t>o</w:t>
      </w:r>
      <w:r w:rsidR="001B0704">
        <w:t>li</w:t>
      </w:r>
      <w:r>
        <w:t xml:space="preserve"> </w:t>
      </w:r>
      <w:r w:rsidR="005651AE">
        <w:t>antaa näkökulmia esitutkimuksen tekemiseen.</w:t>
      </w:r>
      <w:r w:rsidR="001B0704">
        <w:t xml:space="preserve"> </w:t>
      </w:r>
    </w:p>
    <w:p w:rsidR="00E50CA2" w:rsidRPr="00874DBD" w:rsidRDefault="00874DBD" w:rsidP="00874DBD">
      <w:pPr>
        <w:pStyle w:val="VMleipteksti"/>
      </w:pPr>
      <w:r>
        <w:t>Työpajan työskentelystä koo</w:t>
      </w:r>
      <w:r w:rsidR="00B13311">
        <w:t>ttiin</w:t>
      </w:r>
      <w:r>
        <w:t xml:space="preserve"> muistio, joka on esitutkimuksessa hy</w:t>
      </w:r>
      <w:r>
        <w:t>ö</w:t>
      </w:r>
      <w:r w:rsidR="002E2175">
        <w:t>dynnettävissä.</w:t>
      </w:r>
      <w:r w:rsidR="00B13311">
        <w:t xml:space="preserve"> Muistio </w:t>
      </w:r>
      <w:r w:rsidR="00A57C92">
        <w:t>viedään</w:t>
      </w:r>
      <w:r w:rsidR="00B13311">
        <w:t xml:space="preserve"> kokousmateriaaleihin </w:t>
      </w:r>
      <w:proofErr w:type="spellStart"/>
      <w:r w:rsidR="00B13311">
        <w:t>JulkICT-wikiin</w:t>
      </w:r>
      <w:proofErr w:type="spellEnd"/>
      <w:r w:rsidR="00B13311">
        <w:t>.</w:t>
      </w:r>
    </w:p>
    <w:p w:rsidR="00E36A9F" w:rsidRPr="00E36A9F" w:rsidRDefault="00E36A9F" w:rsidP="00E36A9F">
      <w:pPr>
        <w:pStyle w:val="VMleipteksti"/>
        <w:rPr>
          <w:highlight w:val="yellow"/>
        </w:rPr>
      </w:pPr>
    </w:p>
    <w:p w:rsidR="009202C9" w:rsidRDefault="009202C9" w:rsidP="009202C9">
      <w:pPr>
        <w:pStyle w:val="VMAsiakohta"/>
        <w:ind w:right="305"/>
      </w:pPr>
      <w:r>
        <w:t>Ohjausryhmän seuraava kokous</w:t>
      </w:r>
    </w:p>
    <w:p w:rsidR="00B74FC5" w:rsidRDefault="00B74FC5" w:rsidP="009202C9">
      <w:pPr>
        <w:pStyle w:val="VMleipteksti"/>
      </w:pPr>
      <w:r>
        <w:t>Sovitaan seuraava kokous.</w:t>
      </w:r>
    </w:p>
    <w:p w:rsidR="00B74FC5" w:rsidRDefault="00B74FC5" w:rsidP="009202C9">
      <w:pPr>
        <w:pStyle w:val="VMleipteksti"/>
      </w:pPr>
    </w:p>
    <w:p w:rsidR="009202C9" w:rsidRPr="009202C9" w:rsidRDefault="009202C9" w:rsidP="009202C9">
      <w:pPr>
        <w:pStyle w:val="VMleipteksti"/>
      </w:pPr>
      <w:r w:rsidRPr="00947ECF">
        <w:rPr>
          <w:b/>
        </w:rPr>
        <w:t>Päätös</w:t>
      </w:r>
      <w:r w:rsidR="00CD6053" w:rsidRPr="00947ECF">
        <w:rPr>
          <w:b/>
        </w:rPr>
        <w:t>:</w:t>
      </w:r>
      <w:r w:rsidR="00CD6053">
        <w:t xml:space="preserve"> Seuraava kokous 15.1.2015 klo 13.00 – 16.00</w:t>
      </w:r>
    </w:p>
    <w:p w:rsidR="00030645" w:rsidRDefault="00030645" w:rsidP="009B0346">
      <w:pPr>
        <w:pStyle w:val="VMRiippuva"/>
        <w:ind w:right="305"/>
      </w:pPr>
    </w:p>
    <w:p w:rsidR="001B0704" w:rsidRDefault="001B0704" w:rsidP="001B0704">
      <w:pPr>
        <w:pStyle w:val="VMleipteksti"/>
      </w:pPr>
    </w:p>
    <w:p w:rsidR="001B0704" w:rsidRPr="001B0704" w:rsidRDefault="001B0704" w:rsidP="001B0704">
      <w:pPr>
        <w:pStyle w:val="VMleipteksti"/>
        <w:ind w:left="2604" w:hanging="2604"/>
      </w:pPr>
      <w:r>
        <w:t>LIITTEET</w:t>
      </w:r>
      <w:r>
        <w:tab/>
      </w:r>
      <w:r>
        <w:tab/>
        <w:t xml:space="preserve">Kokouksen ja työpajan esitykset sekä työpajamuistio osoitteessa </w:t>
      </w:r>
      <w:hyperlink r:id="rId11" w:history="1">
        <w:r w:rsidRPr="00D64C47">
          <w:rPr>
            <w:rStyle w:val="Hyperlinkki"/>
          </w:rPr>
          <w:t>https://wiki.julkict.fi/julkict/avoin-data/dataportaali/avoin-tieto-ohry/kokous-01102014</w:t>
        </w:r>
      </w:hyperlink>
    </w:p>
    <w:sectPr w:rsidR="001B0704" w:rsidRPr="001B0704" w:rsidSect="001D09CD">
      <w:headerReference w:type="default" r:id="rId12"/>
      <w:headerReference w:type="first" r:id="rId13"/>
      <w:footerReference w:type="first" r:id="rId14"/>
      <w:pgSz w:w="11906" w:h="16838" w:code="9"/>
      <w:pgMar w:top="567" w:right="851" w:bottom="851"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400" w:rsidRDefault="00515400">
      <w:r>
        <w:separator/>
      </w:r>
    </w:p>
    <w:p w:rsidR="00515400" w:rsidRDefault="00515400"/>
  </w:endnote>
  <w:endnote w:type="continuationSeparator" w:id="0">
    <w:p w:rsidR="00515400" w:rsidRDefault="00515400">
      <w:r>
        <w:continuationSeparator/>
      </w:r>
    </w:p>
    <w:p w:rsidR="00515400" w:rsidRDefault="0051540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175" w:rsidRDefault="002E2175" w:rsidP="00CD31D8">
    <w:pPr>
      <w:pStyle w:val="VMAsiakirjanidver"/>
    </w:pPr>
  </w:p>
  <w:p w:rsidR="002E2175" w:rsidRPr="005470E9" w:rsidRDefault="00F235FF" w:rsidP="009B0346">
    <w:pPr>
      <w:ind w:left="3912"/>
      <w:rPr>
        <w:lang w:val="en-GB"/>
      </w:rPr>
    </w:pPr>
    <w:r>
      <w:rPr>
        <w:noProof/>
      </w:rPr>
      <w:pict>
        <v:shapetype id="_x0000_t202" coordsize="21600,21600" o:spt="202" path="m,l,21600r21600,l21600,xe">
          <v:stroke joinstyle="miter"/>
          <v:path gradientshapeok="t" o:connecttype="rect"/>
        </v:shapetype>
        <v:shape id="_x0000_s2050" type="#_x0000_t202" style="position:absolute;left:0;text-align:left;margin-left:-5.2pt;margin-top:8.9pt;width:276.55pt;height:54pt;z-index:251658240" filled="f" stroked="f">
          <v:textbox>
            <w:txbxContent>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281"/>
                  <w:gridCol w:w="387"/>
                  <w:gridCol w:w="2530"/>
                  <w:gridCol w:w="260"/>
                </w:tblGrid>
                <w:tr w:rsidR="002E2175" w:rsidRPr="001F6896" w:rsidTr="00DF2B76">
                  <w:trPr>
                    <w:gridAfter w:val="1"/>
                    <w:wAfter w:w="263" w:type="dxa"/>
                    <w:trHeight w:val="158"/>
                  </w:trPr>
                  <w:tc>
                    <w:tcPr>
                      <w:tcW w:w="2289" w:type="dxa"/>
                    </w:tcPr>
                    <w:p w:rsidR="002E2175" w:rsidRPr="00B63F6F" w:rsidRDefault="002E2175" w:rsidP="00DF2B76">
                      <w:pPr>
                        <w:rPr>
                          <w:rFonts w:ascii="Arial" w:hAnsi="Arial" w:cs="Arial"/>
                          <w:sz w:val="16"/>
                          <w:szCs w:val="16"/>
                          <w:lang w:val="en-GB"/>
                        </w:rPr>
                      </w:pPr>
                      <w:r>
                        <w:rPr>
                          <w:rFonts w:ascii="Arial" w:hAnsi="Arial" w:cs="Arial"/>
                          <w:sz w:val="16"/>
                          <w:szCs w:val="16"/>
                          <w:lang w:val="en-GB"/>
                        </w:rPr>
                        <w:t>Valtiovarainministeriö</w:t>
                      </w:r>
                    </w:p>
                  </w:tc>
                  <w:tc>
                    <w:tcPr>
                      <w:tcW w:w="2922" w:type="dxa"/>
                      <w:gridSpan w:val="2"/>
                    </w:tcPr>
                    <w:p w:rsidR="002E2175" w:rsidRPr="00B63F6F" w:rsidRDefault="002E2175" w:rsidP="007F6901">
                      <w:pPr>
                        <w:rPr>
                          <w:rFonts w:ascii="Arial" w:hAnsi="Arial" w:cs="Arial"/>
                          <w:sz w:val="16"/>
                          <w:szCs w:val="16"/>
                          <w:lang w:val="en-GB"/>
                        </w:rPr>
                      </w:pPr>
                      <w:r>
                        <w:rPr>
                          <w:rFonts w:ascii="Arial" w:hAnsi="Arial" w:cs="Arial"/>
                          <w:sz w:val="16"/>
                          <w:szCs w:val="16"/>
                          <w:lang w:val="en-GB"/>
                        </w:rPr>
                        <w:t xml:space="preserve">Puh 0295 16001 </w:t>
                      </w:r>
                      <w:r w:rsidRPr="00B63F6F">
                        <w:rPr>
                          <w:rFonts w:ascii="Arial" w:hAnsi="Arial" w:cs="Arial"/>
                          <w:sz w:val="16"/>
                          <w:szCs w:val="16"/>
                          <w:lang w:val="en-GB"/>
                        </w:rPr>
                        <w:t xml:space="preserve"> (</w:t>
                      </w:r>
                      <w:r>
                        <w:rPr>
                          <w:rFonts w:ascii="Arial" w:hAnsi="Arial" w:cs="Arial"/>
                          <w:sz w:val="16"/>
                          <w:szCs w:val="16"/>
                          <w:lang w:val="en-GB"/>
                        </w:rPr>
                        <w:t>vaihde</w:t>
                      </w:r>
                      <w:r w:rsidRPr="00B63F6F">
                        <w:rPr>
                          <w:rFonts w:ascii="Arial" w:hAnsi="Arial" w:cs="Arial"/>
                          <w:sz w:val="16"/>
                          <w:szCs w:val="16"/>
                          <w:lang w:val="en-GB"/>
                        </w:rPr>
                        <w:t>)</w:t>
                      </w:r>
                    </w:p>
                  </w:tc>
                </w:tr>
                <w:tr w:rsidR="002E2175" w:rsidRPr="001F6896" w:rsidTr="00DF2B76">
                  <w:trPr>
                    <w:gridAfter w:val="1"/>
                    <w:wAfter w:w="263" w:type="dxa"/>
                  </w:trPr>
                  <w:tc>
                    <w:tcPr>
                      <w:tcW w:w="2289" w:type="dxa"/>
                    </w:tcPr>
                    <w:p w:rsidR="002E2175" w:rsidRPr="00B63F6F" w:rsidRDefault="002E2175" w:rsidP="00DF2B76">
                      <w:pPr>
                        <w:rPr>
                          <w:rFonts w:ascii="Arial" w:hAnsi="Arial" w:cs="Arial"/>
                          <w:sz w:val="16"/>
                          <w:szCs w:val="16"/>
                          <w:lang w:val="en-GB"/>
                        </w:rPr>
                      </w:pPr>
                      <w:r w:rsidRPr="00B63F6F">
                        <w:rPr>
                          <w:rFonts w:ascii="Arial" w:hAnsi="Arial" w:cs="Arial"/>
                          <w:sz w:val="16"/>
                          <w:szCs w:val="16"/>
                          <w:lang w:val="en-GB"/>
                        </w:rPr>
                        <w:t>Snellmaninkatu 1 A, Helsinki</w:t>
                      </w:r>
                    </w:p>
                  </w:tc>
                  <w:tc>
                    <w:tcPr>
                      <w:tcW w:w="2922" w:type="dxa"/>
                      <w:gridSpan w:val="2"/>
                    </w:tcPr>
                    <w:p w:rsidR="002E2175" w:rsidRPr="00B63F6F" w:rsidRDefault="002E2175" w:rsidP="00DF2B76">
                      <w:pPr>
                        <w:rPr>
                          <w:rFonts w:ascii="Arial" w:hAnsi="Arial" w:cs="Arial"/>
                          <w:sz w:val="16"/>
                          <w:szCs w:val="16"/>
                          <w:lang w:val="en-GB"/>
                        </w:rPr>
                      </w:pPr>
                      <w:r w:rsidRPr="00B63F6F">
                        <w:rPr>
                          <w:rFonts w:ascii="Arial" w:hAnsi="Arial" w:cs="Arial"/>
                          <w:sz w:val="16"/>
                          <w:szCs w:val="16"/>
                          <w:lang w:val="en-GB"/>
                        </w:rPr>
                        <w:t>Fa</w:t>
                      </w:r>
                      <w:r>
                        <w:rPr>
                          <w:rFonts w:ascii="Arial" w:hAnsi="Arial" w:cs="Arial"/>
                          <w:sz w:val="16"/>
                          <w:szCs w:val="16"/>
                          <w:lang w:val="en-GB"/>
                        </w:rPr>
                        <w:t>ksi</w:t>
                      </w:r>
                      <w:r w:rsidRPr="00B63F6F">
                        <w:rPr>
                          <w:rFonts w:ascii="Arial" w:hAnsi="Arial" w:cs="Arial"/>
                          <w:sz w:val="16"/>
                          <w:szCs w:val="16"/>
                          <w:lang w:val="en-GB"/>
                        </w:rPr>
                        <w:t xml:space="preserve"> </w:t>
                      </w:r>
                      <w:r>
                        <w:rPr>
                          <w:rFonts w:ascii="Arial" w:hAnsi="Arial" w:cs="Arial"/>
                          <w:sz w:val="16"/>
                          <w:szCs w:val="16"/>
                          <w:lang w:val="en-GB"/>
                        </w:rPr>
                        <w:t>0</w:t>
                      </w:r>
                      <w:r w:rsidRPr="00B63F6F">
                        <w:rPr>
                          <w:rFonts w:ascii="Arial" w:hAnsi="Arial" w:cs="Arial"/>
                          <w:sz w:val="16"/>
                          <w:szCs w:val="16"/>
                          <w:lang w:val="en-GB"/>
                        </w:rPr>
                        <w:t>9 160 33123</w:t>
                      </w:r>
                    </w:p>
                  </w:tc>
                </w:tr>
                <w:tr w:rsidR="002E2175" w:rsidRPr="001F6896" w:rsidTr="00DF2B76">
                  <w:trPr>
                    <w:gridAfter w:val="1"/>
                    <w:wAfter w:w="263" w:type="dxa"/>
                  </w:trPr>
                  <w:tc>
                    <w:tcPr>
                      <w:tcW w:w="2289" w:type="dxa"/>
                    </w:tcPr>
                    <w:p w:rsidR="002E2175" w:rsidRPr="00B63F6F" w:rsidRDefault="002E2175" w:rsidP="00DF2B76">
                      <w:pPr>
                        <w:rPr>
                          <w:rFonts w:ascii="Arial" w:hAnsi="Arial" w:cs="Arial"/>
                          <w:sz w:val="16"/>
                          <w:szCs w:val="16"/>
                          <w:lang w:val="en-GB"/>
                        </w:rPr>
                      </w:pPr>
                      <w:r>
                        <w:rPr>
                          <w:rFonts w:ascii="Arial" w:hAnsi="Arial" w:cs="Arial"/>
                          <w:sz w:val="16"/>
                          <w:szCs w:val="16"/>
                          <w:lang w:val="en-GB"/>
                        </w:rPr>
                        <w:t>PL</w:t>
                      </w:r>
                      <w:r w:rsidRPr="00B63F6F">
                        <w:rPr>
                          <w:rFonts w:ascii="Arial" w:hAnsi="Arial" w:cs="Arial"/>
                          <w:sz w:val="16"/>
                          <w:szCs w:val="16"/>
                          <w:lang w:val="en-GB"/>
                        </w:rPr>
                        <w:t xml:space="preserve"> 28, 00023 </w:t>
                      </w:r>
                      <w:r>
                        <w:rPr>
                          <w:rFonts w:ascii="Arial" w:hAnsi="Arial" w:cs="Arial"/>
                          <w:sz w:val="16"/>
                          <w:szCs w:val="16"/>
                          <w:lang w:val="en-GB"/>
                        </w:rPr>
                        <w:t>Valtioneuvosto</w:t>
                      </w:r>
                    </w:p>
                  </w:tc>
                  <w:tc>
                    <w:tcPr>
                      <w:tcW w:w="2922" w:type="dxa"/>
                      <w:gridSpan w:val="2"/>
                    </w:tcPr>
                    <w:p w:rsidR="002E2175" w:rsidRPr="00B63F6F" w:rsidRDefault="002E2175" w:rsidP="00DF2B76">
                      <w:pPr>
                        <w:rPr>
                          <w:rFonts w:ascii="Arial" w:hAnsi="Arial" w:cs="Arial"/>
                          <w:sz w:val="16"/>
                          <w:szCs w:val="16"/>
                          <w:lang w:val="en-GB"/>
                        </w:rPr>
                      </w:pPr>
                      <w:r w:rsidRPr="00B63F6F">
                        <w:rPr>
                          <w:rFonts w:ascii="Arial" w:hAnsi="Arial" w:cs="Arial"/>
                          <w:sz w:val="16"/>
                          <w:szCs w:val="16"/>
                          <w:lang w:val="en-GB"/>
                        </w:rPr>
                        <w:t>valtiovarainministerio@vm.fi</w:t>
                      </w:r>
                    </w:p>
                  </w:tc>
                </w:tr>
                <w:tr w:rsidR="002E2175" w:rsidTr="00DF2B76">
                  <w:trPr>
                    <w:gridAfter w:val="1"/>
                    <w:wAfter w:w="263" w:type="dxa"/>
                    <w:trHeight w:val="86"/>
                  </w:trPr>
                  <w:tc>
                    <w:tcPr>
                      <w:tcW w:w="2289" w:type="dxa"/>
                    </w:tcPr>
                    <w:p w:rsidR="002E2175" w:rsidRPr="00B63F6F" w:rsidRDefault="002E2175" w:rsidP="00DF2B76">
                      <w:pPr>
                        <w:rPr>
                          <w:rFonts w:ascii="Arial" w:hAnsi="Arial" w:cs="Arial"/>
                          <w:sz w:val="16"/>
                          <w:szCs w:val="16"/>
                          <w:lang w:val="en-GB"/>
                        </w:rPr>
                      </w:pPr>
                      <w:r w:rsidRPr="00B63F6F">
                        <w:rPr>
                          <w:rFonts w:ascii="Arial" w:hAnsi="Arial" w:cs="Arial"/>
                          <w:sz w:val="16"/>
                          <w:szCs w:val="16"/>
                          <w:lang w:val="en-GB"/>
                        </w:rPr>
                        <w:t>www.</w:t>
                      </w:r>
                      <w:r>
                        <w:rPr>
                          <w:rFonts w:ascii="Arial" w:hAnsi="Arial" w:cs="Arial"/>
                          <w:sz w:val="16"/>
                          <w:szCs w:val="16"/>
                          <w:lang w:val="en-GB"/>
                        </w:rPr>
                        <w:t>vm</w:t>
                      </w:r>
                      <w:r w:rsidRPr="00B63F6F">
                        <w:rPr>
                          <w:rFonts w:ascii="Arial" w:hAnsi="Arial" w:cs="Arial"/>
                          <w:sz w:val="16"/>
                          <w:szCs w:val="16"/>
                          <w:lang w:val="en-GB"/>
                        </w:rPr>
                        <w:t>.fi</w:t>
                      </w:r>
                    </w:p>
                  </w:tc>
                  <w:tc>
                    <w:tcPr>
                      <w:tcW w:w="2922" w:type="dxa"/>
                      <w:gridSpan w:val="2"/>
                    </w:tcPr>
                    <w:p w:rsidR="002E2175" w:rsidRPr="00B63F6F" w:rsidRDefault="002E2175" w:rsidP="00DF2B76">
                      <w:pPr>
                        <w:rPr>
                          <w:rFonts w:ascii="Arial" w:hAnsi="Arial" w:cs="Arial"/>
                          <w:sz w:val="16"/>
                          <w:szCs w:val="16"/>
                          <w:lang w:val="en-GB"/>
                        </w:rPr>
                      </w:pPr>
                      <w:r>
                        <w:rPr>
                          <w:rFonts w:ascii="Arial" w:hAnsi="Arial" w:cs="Arial"/>
                          <w:sz w:val="16"/>
                          <w:szCs w:val="16"/>
                          <w:lang w:val="en-GB"/>
                        </w:rPr>
                        <w:t>Y-tunnus</w:t>
                      </w:r>
                      <w:r w:rsidRPr="00B63F6F">
                        <w:rPr>
                          <w:rFonts w:ascii="Arial" w:hAnsi="Arial" w:cs="Arial"/>
                          <w:sz w:val="16"/>
                          <w:szCs w:val="16"/>
                          <w:lang w:val="en-GB"/>
                        </w:rPr>
                        <w:t xml:space="preserve"> 0245439-9</w:t>
                      </w:r>
                    </w:p>
                  </w:tc>
                </w:tr>
                <w:tr w:rsidR="002E2175" w:rsidTr="00DF2B76">
                  <w:trPr>
                    <w:gridAfter w:val="1"/>
                    <w:wAfter w:w="263" w:type="dxa"/>
                    <w:trHeight w:val="128"/>
                  </w:trPr>
                  <w:tc>
                    <w:tcPr>
                      <w:tcW w:w="2289" w:type="dxa"/>
                    </w:tcPr>
                    <w:p w:rsidR="002E2175" w:rsidRPr="00B63F6F" w:rsidRDefault="002E2175" w:rsidP="00DF2B76">
                      <w:pPr>
                        <w:rPr>
                          <w:rFonts w:ascii="Arial" w:hAnsi="Arial" w:cs="Arial"/>
                          <w:sz w:val="16"/>
                          <w:szCs w:val="16"/>
                          <w:lang w:val="en-GB"/>
                        </w:rPr>
                      </w:pPr>
                    </w:p>
                  </w:tc>
                  <w:tc>
                    <w:tcPr>
                      <w:tcW w:w="2922" w:type="dxa"/>
                      <w:gridSpan w:val="2"/>
                    </w:tcPr>
                    <w:p w:rsidR="002E2175" w:rsidRPr="00B63F6F" w:rsidRDefault="002E2175" w:rsidP="00DF2B76">
                      <w:pPr>
                        <w:rPr>
                          <w:rFonts w:ascii="Arial" w:hAnsi="Arial" w:cs="Arial"/>
                          <w:sz w:val="16"/>
                          <w:szCs w:val="16"/>
                          <w:lang w:val="en-GB"/>
                        </w:rPr>
                      </w:pPr>
                    </w:p>
                  </w:tc>
                </w:tr>
                <w:tr w:rsidR="002E2175" w:rsidRPr="001F6896" w:rsidTr="00DF2B76">
                  <w:trPr>
                    <w:trHeight w:val="158"/>
                  </w:trPr>
                  <w:tc>
                    <w:tcPr>
                      <w:tcW w:w="2676" w:type="dxa"/>
                      <w:gridSpan w:val="2"/>
                    </w:tcPr>
                    <w:p w:rsidR="002E2175" w:rsidRPr="00B63F6F" w:rsidRDefault="002E2175" w:rsidP="00DF2B76">
                      <w:pPr>
                        <w:rPr>
                          <w:rFonts w:ascii="Arial" w:hAnsi="Arial" w:cs="Arial"/>
                          <w:sz w:val="16"/>
                          <w:szCs w:val="16"/>
                          <w:lang w:val="en-GB"/>
                        </w:rPr>
                      </w:pPr>
                      <w:r>
                        <w:rPr>
                          <w:rFonts w:ascii="Arial" w:hAnsi="Arial" w:cs="Arial"/>
                          <w:sz w:val="16"/>
                          <w:szCs w:val="16"/>
                          <w:lang w:val="en-GB"/>
                        </w:rPr>
                        <w:t>Valtiovarainministeriö</w:t>
                      </w:r>
                    </w:p>
                  </w:tc>
                  <w:tc>
                    <w:tcPr>
                      <w:tcW w:w="2798" w:type="dxa"/>
                      <w:gridSpan w:val="2"/>
                    </w:tcPr>
                    <w:p w:rsidR="002E2175" w:rsidRPr="00B63F6F" w:rsidRDefault="002E2175" w:rsidP="00DF2B76">
                      <w:pPr>
                        <w:rPr>
                          <w:rFonts w:ascii="Arial" w:hAnsi="Arial" w:cs="Arial"/>
                          <w:sz w:val="16"/>
                          <w:szCs w:val="16"/>
                          <w:lang w:val="en-GB"/>
                        </w:rPr>
                      </w:pPr>
                      <w:r>
                        <w:rPr>
                          <w:rFonts w:ascii="Arial" w:hAnsi="Arial" w:cs="Arial"/>
                          <w:sz w:val="16"/>
                          <w:szCs w:val="16"/>
                          <w:lang w:val="en-GB"/>
                        </w:rPr>
                        <w:t>Puh 0</w:t>
                      </w:r>
                      <w:r w:rsidRPr="00B63F6F">
                        <w:rPr>
                          <w:rFonts w:ascii="Arial" w:hAnsi="Arial" w:cs="Arial"/>
                          <w:sz w:val="16"/>
                          <w:szCs w:val="16"/>
                          <w:lang w:val="en-GB"/>
                        </w:rPr>
                        <w:t xml:space="preserve">9 160 01 </w:t>
                      </w:r>
                      <w:r>
                        <w:rPr>
                          <w:rFonts w:ascii="Arial" w:hAnsi="Arial" w:cs="Arial"/>
                          <w:sz w:val="16"/>
                          <w:szCs w:val="16"/>
                          <w:lang w:val="en-GB"/>
                        </w:rPr>
                        <w:t>tai</w:t>
                      </w:r>
                      <w:r w:rsidRPr="00B63F6F">
                        <w:rPr>
                          <w:rFonts w:ascii="Arial" w:hAnsi="Arial" w:cs="Arial"/>
                          <w:sz w:val="16"/>
                          <w:szCs w:val="16"/>
                          <w:lang w:val="en-GB"/>
                        </w:rPr>
                        <w:t xml:space="preserve"> </w:t>
                      </w:r>
                      <w:r>
                        <w:rPr>
                          <w:rFonts w:ascii="Arial" w:hAnsi="Arial" w:cs="Arial"/>
                          <w:sz w:val="16"/>
                          <w:szCs w:val="16"/>
                          <w:lang w:val="en-GB"/>
                        </w:rPr>
                        <w:t>0</w:t>
                      </w:r>
                      <w:r w:rsidRPr="00B63F6F">
                        <w:rPr>
                          <w:rFonts w:ascii="Arial" w:hAnsi="Arial" w:cs="Arial"/>
                          <w:sz w:val="16"/>
                          <w:szCs w:val="16"/>
                          <w:lang w:val="en-GB"/>
                        </w:rPr>
                        <w:t>9 578 11 (</w:t>
                      </w:r>
                      <w:r>
                        <w:rPr>
                          <w:rFonts w:ascii="Arial" w:hAnsi="Arial" w:cs="Arial"/>
                          <w:sz w:val="16"/>
                          <w:szCs w:val="16"/>
                          <w:lang w:val="en-GB"/>
                        </w:rPr>
                        <w:t>va</w:t>
                      </w:r>
                      <w:r>
                        <w:rPr>
                          <w:rFonts w:ascii="Arial" w:hAnsi="Arial" w:cs="Arial"/>
                          <w:sz w:val="16"/>
                          <w:szCs w:val="16"/>
                          <w:lang w:val="en-GB"/>
                        </w:rPr>
                        <w:t>i</w:t>
                      </w:r>
                      <w:r>
                        <w:rPr>
                          <w:rFonts w:ascii="Arial" w:hAnsi="Arial" w:cs="Arial"/>
                          <w:sz w:val="16"/>
                          <w:szCs w:val="16"/>
                          <w:lang w:val="en-GB"/>
                        </w:rPr>
                        <w:t>hde</w:t>
                      </w:r>
                      <w:r w:rsidRPr="00B63F6F">
                        <w:rPr>
                          <w:rFonts w:ascii="Arial" w:hAnsi="Arial" w:cs="Arial"/>
                          <w:sz w:val="16"/>
                          <w:szCs w:val="16"/>
                          <w:lang w:val="en-GB"/>
                        </w:rPr>
                        <w:t>)</w:t>
                      </w:r>
                    </w:p>
                  </w:tc>
                </w:tr>
                <w:tr w:rsidR="002E2175" w:rsidRPr="001F6896" w:rsidTr="00DF2B76">
                  <w:tc>
                    <w:tcPr>
                      <w:tcW w:w="2676" w:type="dxa"/>
                      <w:gridSpan w:val="2"/>
                    </w:tcPr>
                    <w:p w:rsidR="002E2175" w:rsidRPr="00B63F6F" w:rsidRDefault="002E2175" w:rsidP="00DF2B76">
                      <w:pPr>
                        <w:rPr>
                          <w:rFonts w:ascii="Arial" w:hAnsi="Arial" w:cs="Arial"/>
                          <w:sz w:val="16"/>
                          <w:szCs w:val="16"/>
                          <w:lang w:val="en-GB"/>
                        </w:rPr>
                      </w:pPr>
                      <w:r w:rsidRPr="00B63F6F">
                        <w:rPr>
                          <w:rFonts w:ascii="Arial" w:hAnsi="Arial" w:cs="Arial"/>
                          <w:sz w:val="16"/>
                          <w:szCs w:val="16"/>
                          <w:lang w:val="en-GB"/>
                        </w:rPr>
                        <w:t>Snellmaninkatu 1 A, Helsinki</w:t>
                      </w:r>
                    </w:p>
                  </w:tc>
                  <w:tc>
                    <w:tcPr>
                      <w:tcW w:w="2798" w:type="dxa"/>
                      <w:gridSpan w:val="2"/>
                    </w:tcPr>
                    <w:p w:rsidR="002E2175" w:rsidRPr="00B63F6F" w:rsidRDefault="002E2175" w:rsidP="00DF2B76">
                      <w:pPr>
                        <w:rPr>
                          <w:rFonts w:ascii="Arial" w:hAnsi="Arial" w:cs="Arial"/>
                          <w:sz w:val="16"/>
                          <w:szCs w:val="16"/>
                          <w:lang w:val="en-GB"/>
                        </w:rPr>
                      </w:pPr>
                      <w:r w:rsidRPr="00B63F6F">
                        <w:rPr>
                          <w:rFonts w:ascii="Arial" w:hAnsi="Arial" w:cs="Arial"/>
                          <w:sz w:val="16"/>
                          <w:szCs w:val="16"/>
                          <w:lang w:val="en-GB"/>
                        </w:rPr>
                        <w:t>Fa</w:t>
                      </w:r>
                      <w:r>
                        <w:rPr>
                          <w:rFonts w:ascii="Arial" w:hAnsi="Arial" w:cs="Arial"/>
                          <w:sz w:val="16"/>
                          <w:szCs w:val="16"/>
                          <w:lang w:val="en-GB"/>
                        </w:rPr>
                        <w:t>ksi</w:t>
                      </w:r>
                      <w:r w:rsidRPr="00B63F6F">
                        <w:rPr>
                          <w:rFonts w:ascii="Arial" w:hAnsi="Arial" w:cs="Arial"/>
                          <w:sz w:val="16"/>
                          <w:szCs w:val="16"/>
                          <w:lang w:val="en-GB"/>
                        </w:rPr>
                        <w:t xml:space="preserve"> </w:t>
                      </w:r>
                      <w:r>
                        <w:rPr>
                          <w:rFonts w:ascii="Arial" w:hAnsi="Arial" w:cs="Arial"/>
                          <w:sz w:val="16"/>
                          <w:szCs w:val="16"/>
                          <w:lang w:val="en-GB"/>
                        </w:rPr>
                        <w:t>0</w:t>
                      </w:r>
                      <w:r w:rsidRPr="00B63F6F">
                        <w:rPr>
                          <w:rFonts w:ascii="Arial" w:hAnsi="Arial" w:cs="Arial"/>
                          <w:sz w:val="16"/>
                          <w:szCs w:val="16"/>
                          <w:lang w:val="en-GB"/>
                        </w:rPr>
                        <w:t>9 160 33123</w:t>
                      </w:r>
                    </w:p>
                  </w:tc>
                </w:tr>
                <w:tr w:rsidR="002E2175" w:rsidRPr="001F6896" w:rsidTr="00DF2B76">
                  <w:tc>
                    <w:tcPr>
                      <w:tcW w:w="2676" w:type="dxa"/>
                      <w:gridSpan w:val="2"/>
                    </w:tcPr>
                    <w:p w:rsidR="002E2175" w:rsidRPr="00B63F6F" w:rsidRDefault="002E2175" w:rsidP="00DF2B76">
                      <w:pPr>
                        <w:rPr>
                          <w:rFonts w:ascii="Arial" w:hAnsi="Arial" w:cs="Arial"/>
                          <w:sz w:val="16"/>
                          <w:szCs w:val="16"/>
                          <w:lang w:val="en-GB"/>
                        </w:rPr>
                      </w:pPr>
                      <w:r>
                        <w:rPr>
                          <w:rFonts w:ascii="Arial" w:hAnsi="Arial" w:cs="Arial"/>
                          <w:sz w:val="16"/>
                          <w:szCs w:val="16"/>
                          <w:lang w:val="en-GB"/>
                        </w:rPr>
                        <w:t>PL</w:t>
                      </w:r>
                      <w:r w:rsidRPr="00B63F6F">
                        <w:rPr>
                          <w:rFonts w:ascii="Arial" w:hAnsi="Arial" w:cs="Arial"/>
                          <w:sz w:val="16"/>
                          <w:szCs w:val="16"/>
                          <w:lang w:val="en-GB"/>
                        </w:rPr>
                        <w:t xml:space="preserve"> 28, 00023 </w:t>
                      </w:r>
                      <w:r>
                        <w:rPr>
                          <w:rFonts w:ascii="Arial" w:hAnsi="Arial" w:cs="Arial"/>
                          <w:sz w:val="16"/>
                          <w:szCs w:val="16"/>
                          <w:lang w:val="en-GB"/>
                        </w:rPr>
                        <w:t>Valtioneuvosto</w:t>
                      </w:r>
                    </w:p>
                  </w:tc>
                  <w:tc>
                    <w:tcPr>
                      <w:tcW w:w="2798" w:type="dxa"/>
                      <w:gridSpan w:val="2"/>
                    </w:tcPr>
                    <w:p w:rsidR="002E2175" w:rsidRPr="00B63F6F" w:rsidRDefault="002E2175" w:rsidP="00DF2B76">
                      <w:pPr>
                        <w:rPr>
                          <w:rFonts w:ascii="Arial" w:hAnsi="Arial" w:cs="Arial"/>
                          <w:sz w:val="16"/>
                          <w:szCs w:val="16"/>
                          <w:lang w:val="en-GB"/>
                        </w:rPr>
                      </w:pPr>
                      <w:r w:rsidRPr="00B63F6F">
                        <w:rPr>
                          <w:rFonts w:ascii="Arial" w:hAnsi="Arial" w:cs="Arial"/>
                          <w:sz w:val="16"/>
                          <w:szCs w:val="16"/>
                          <w:lang w:val="en-GB"/>
                        </w:rPr>
                        <w:t>valtiovarainministerio@vm.fi</w:t>
                      </w:r>
                    </w:p>
                  </w:tc>
                </w:tr>
                <w:tr w:rsidR="002E2175" w:rsidTr="00DF2B76">
                  <w:trPr>
                    <w:trHeight w:val="86"/>
                  </w:trPr>
                  <w:tc>
                    <w:tcPr>
                      <w:tcW w:w="2676" w:type="dxa"/>
                      <w:gridSpan w:val="2"/>
                    </w:tcPr>
                    <w:p w:rsidR="002E2175" w:rsidRPr="00B63F6F" w:rsidRDefault="002E2175" w:rsidP="00DF2B76">
                      <w:pPr>
                        <w:rPr>
                          <w:rFonts w:ascii="Arial" w:hAnsi="Arial" w:cs="Arial"/>
                          <w:sz w:val="16"/>
                          <w:szCs w:val="16"/>
                          <w:lang w:val="en-GB"/>
                        </w:rPr>
                      </w:pPr>
                      <w:r w:rsidRPr="00B63F6F">
                        <w:rPr>
                          <w:rFonts w:ascii="Arial" w:hAnsi="Arial" w:cs="Arial"/>
                          <w:sz w:val="16"/>
                          <w:szCs w:val="16"/>
                          <w:lang w:val="en-GB"/>
                        </w:rPr>
                        <w:t>www.</w:t>
                      </w:r>
                      <w:r>
                        <w:rPr>
                          <w:rFonts w:ascii="Arial" w:hAnsi="Arial" w:cs="Arial"/>
                          <w:sz w:val="16"/>
                          <w:szCs w:val="16"/>
                          <w:lang w:val="en-GB"/>
                        </w:rPr>
                        <w:t>vm</w:t>
                      </w:r>
                      <w:r w:rsidRPr="00B63F6F">
                        <w:rPr>
                          <w:rFonts w:ascii="Arial" w:hAnsi="Arial" w:cs="Arial"/>
                          <w:sz w:val="16"/>
                          <w:szCs w:val="16"/>
                          <w:lang w:val="en-GB"/>
                        </w:rPr>
                        <w:t>.fi</w:t>
                      </w:r>
                    </w:p>
                  </w:tc>
                  <w:tc>
                    <w:tcPr>
                      <w:tcW w:w="2798" w:type="dxa"/>
                      <w:gridSpan w:val="2"/>
                    </w:tcPr>
                    <w:p w:rsidR="002E2175" w:rsidRPr="00B63F6F" w:rsidRDefault="002E2175" w:rsidP="00DF2B76">
                      <w:pPr>
                        <w:rPr>
                          <w:rFonts w:ascii="Arial" w:hAnsi="Arial" w:cs="Arial"/>
                          <w:sz w:val="16"/>
                          <w:szCs w:val="16"/>
                          <w:lang w:val="en-GB"/>
                        </w:rPr>
                      </w:pPr>
                      <w:r>
                        <w:rPr>
                          <w:rFonts w:ascii="Arial" w:hAnsi="Arial" w:cs="Arial"/>
                          <w:sz w:val="16"/>
                          <w:szCs w:val="16"/>
                          <w:lang w:val="en-GB"/>
                        </w:rPr>
                        <w:t>Y-tunnus</w:t>
                      </w:r>
                      <w:r w:rsidRPr="00B63F6F">
                        <w:rPr>
                          <w:rFonts w:ascii="Arial" w:hAnsi="Arial" w:cs="Arial"/>
                          <w:sz w:val="16"/>
                          <w:szCs w:val="16"/>
                          <w:lang w:val="en-GB"/>
                        </w:rPr>
                        <w:t xml:space="preserve"> 0245439-9</w:t>
                      </w:r>
                    </w:p>
                  </w:tc>
                </w:tr>
                <w:tr w:rsidR="002E2175" w:rsidTr="00DF2B76">
                  <w:trPr>
                    <w:trHeight w:val="128"/>
                  </w:trPr>
                  <w:tc>
                    <w:tcPr>
                      <w:tcW w:w="2676" w:type="dxa"/>
                      <w:gridSpan w:val="2"/>
                    </w:tcPr>
                    <w:p w:rsidR="002E2175" w:rsidRPr="00B63F6F" w:rsidRDefault="002E2175" w:rsidP="00DF2B76">
                      <w:pPr>
                        <w:rPr>
                          <w:rFonts w:ascii="Arial" w:hAnsi="Arial" w:cs="Arial"/>
                          <w:sz w:val="16"/>
                          <w:szCs w:val="16"/>
                          <w:lang w:val="en-GB"/>
                        </w:rPr>
                      </w:pPr>
                    </w:p>
                  </w:tc>
                  <w:tc>
                    <w:tcPr>
                      <w:tcW w:w="2798" w:type="dxa"/>
                      <w:gridSpan w:val="2"/>
                    </w:tcPr>
                    <w:p w:rsidR="002E2175" w:rsidRPr="00B63F6F" w:rsidRDefault="002E2175" w:rsidP="00DF2B76">
                      <w:pPr>
                        <w:rPr>
                          <w:rFonts w:ascii="Arial" w:hAnsi="Arial" w:cs="Arial"/>
                          <w:sz w:val="16"/>
                          <w:szCs w:val="16"/>
                          <w:lang w:val="en-GB"/>
                        </w:rPr>
                      </w:pPr>
                    </w:p>
                  </w:tc>
                </w:tr>
              </w:tbl>
              <w:p w:rsidR="002E2175" w:rsidRDefault="002E2175" w:rsidP="009B0346"/>
              <w:p w:rsidR="002E2175" w:rsidRDefault="002E2175" w:rsidP="009B0346"/>
            </w:txbxContent>
          </v:textbox>
        </v:shape>
      </w:pict>
    </w:r>
    <w:r>
      <w:rPr>
        <w:noProof/>
      </w:rPr>
      <w:pict>
        <v:line id="_x0000_s2049" style="position:absolute;left:0;text-align:left;z-index:251657216" from="1.35pt,8.2pt" to="496.35pt,8.2pt" strokecolor="#0f5489"/>
      </w:pict>
    </w:r>
  </w:p>
  <w:p w:rsidR="002E2175" w:rsidRPr="005470E9" w:rsidRDefault="002E2175" w:rsidP="009B0346">
    <w:pPr>
      <w:ind w:left="1304" w:firstLine="1304"/>
      <w:rPr>
        <w:lang w:val="en-GB"/>
      </w:rPr>
    </w:pPr>
    <w:r>
      <w:rPr>
        <w:noProof/>
      </w:rPr>
      <w:drawing>
        <wp:anchor distT="0" distB="0" distL="114300" distR="114300" simplePos="0" relativeHeight="251659264" behindDoc="1" locked="0" layoutInCell="1" allowOverlap="1">
          <wp:simplePos x="0" y="0"/>
          <wp:positionH relativeFrom="column">
            <wp:posOffset>2711450</wp:posOffset>
          </wp:positionH>
          <wp:positionV relativeFrom="paragraph">
            <wp:posOffset>1270</wp:posOffset>
          </wp:positionV>
          <wp:extent cx="3592195" cy="497840"/>
          <wp:effectExtent l="19050" t="0" r="8255" b="0"/>
          <wp:wrapNone/>
          <wp:docPr id="10" name="Kuva 10" descr="linna_alatunnistekuva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na_alatunnistekuva 115"/>
                  <pic:cNvPicPr>
                    <a:picLocks noChangeAspect="1" noChangeArrowheads="1"/>
                  </pic:cNvPicPr>
                </pic:nvPicPr>
                <pic:blipFill>
                  <a:blip r:embed="rId1"/>
                  <a:srcRect/>
                  <a:stretch>
                    <a:fillRect/>
                  </a:stretch>
                </pic:blipFill>
                <pic:spPr bwMode="auto">
                  <a:xfrm>
                    <a:off x="0" y="0"/>
                    <a:ext cx="3592195" cy="497840"/>
                  </a:xfrm>
                  <a:prstGeom prst="rect">
                    <a:avLst/>
                  </a:prstGeom>
                  <a:noFill/>
                  <a:ln w="9525">
                    <a:noFill/>
                    <a:miter lim="800000"/>
                    <a:headEnd/>
                    <a:tailEnd/>
                  </a:ln>
                </pic:spPr>
              </pic:pic>
            </a:graphicData>
          </a:graphic>
        </wp:anchor>
      </w:drawing>
    </w:r>
  </w:p>
  <w:p w:rsidR="002E2175" w:rsidRDefault="002E2175" w:rsidP="009B0346">
    <w:pPr>
      <w:ind w:left="2410"/>
      <w:jc w:val="center"/>
      <w:rPr>
        <w:lang w:val="en-GB"/>
      </w:rPr>
    </w:pPr>
  </w:p>
  <w:p w:rsidR="002E2175" w:rsidRPr="005470E9" w:rsidRDefault="002E2175" w:rsidP="009B0346">
    <w:pPr>
      <w:ind w:left="2410"/>
      <w:jc w:val="cente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400" w:rsidRDefault="00515400">
      <w:r>
        <w:separator/>
      </w:r>
    </w:p>
    <w:p w:rsidR="00515400" w:rsidRDefault="00515400"/>
  </w:footnote>
  <w:footnote w:type="continuationSeparator" w:id="0">
    <w:p w:rsidR="00515400" w:rsidRDefault="00515400">
      <w:r>
        <w:continuationSeparator/>
      </w:r>
    </w:p>
    <w:p w:rsidR="00515400" w:rsidRDefault="0051540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175" w:rsidRDefault="002E2175" w:rsidP="0004698F">
    <w:pPr>
      <w:pStyle w:val="VMYltunniste"/>
      <w:rPr>
        <w:rStyle w:val="Sivunumero"/>
      </w:rPr>
    </w:pPr>
    <w:r>
      <w:tab/>
    </w:r>
    <w:r>
      <w:tab/>
    </w:r>
    <w:r>
      <w:tab/>
    </w:r>
    <w:r>
      <w:tab/>
    </w:r>
    <w:r>
      <w:tab/>
    </w:r>
    <w:r>
      <w:tab/>
    </w:r>
    <w:r>
      <w:tab/>
    </w:r>
    <w:r w:rsidR="00F235FF" w:rsidRPr="006E74A5">
      <w:rPr>
        <w:rStyle w:val="Sivunumero"/>
      </w:rPr>
      <w:fldChar w:fldCharType="begin"/>
    </w:r>
    <w:r w:rsidRPr="006E74A5">
      <w:rPr>
        <w:rStyle w:val="Sivunumero"/>
      </w:rPr>
      <w:instrText xml:space="preserve"> PAGE </w:instrText>
    </w:r>
    <w:r w:rsidR="00F235FF" w:rsidRPr="006E74A5">
      <w:rPr>
        <w:rStyle w:val="Sivunumero"/>
      </w:rPr>
      <w:fldChar w:fldCharType="separate"/>
    </w:r>
    <w:r w:rsidR="00C475DF">
      <w:rPr>
        <w:rStyle w:val="Sivunumero"/>
        <w:noProof/>
      </w:rPr>
      <w:t>4</w:t>
    </w:r>
    <w:r w:rsidR="00F235FF" w:rsidRPr="006E74A5">
      <w:rPr>
        <w:rStyle w:val="Sivunumero"/>
      </w:rPr>
      <w:fldChar w:fldCharType="end"/>
    </w:r>
    <w:r w:rsidRPr="006E74A5">
      <w:rPr>
        <w:rStyle w:val="Sivunumero"/>
      </w:rPr>
      <w:t xml:space="preserve"> (</w:t>
    </w:r>
    <w:r w:rsidR="00F235FF" w:rsidRPr="006E74A5">
      <w:rPr>
        <w:rStyle w:val="Sivunumero"/>
      </w:rPr>
      <w:fldChar w:fldCharType="begin"/>
    </w:r>
    <w:r w:rsidRPr="006E74A5">
      <w:rPr>
        <w:rStyle w:val="Sivunumero"/>
      </w:rPr>
      <w:instrText xml:space="preserve"> NUMPAGES </w:instrText>
    </w:r>
    <w:r w:rsidR="00F235FF" w:rsidRPr="006E74A5">
      <w:rPr>
        <w:rStyle w:val="Sivunumero"/>
      </w:rPr>
      <w:fldChar w:fldCharType="separate"/>
    </w:r>
    <w:r w:rsidR="00C475DF">
      <w:rPr>
        <w:rStyle w:val="Sivunumero"/>
        <w:noProof/>
      </w:rPr>
      <w:t>4</w:t>
    </w:r>
    <w:r w:rsidR="00F235FF" w:rsidRPr="006E74A5">
      <w:rPr>
        <w:rStyle w:val="Sivunumero"/>
      </w:rPr>
      <w:fldChar w:fldCharType="end"/>
    </w:r>
    <w:r w:rsidRPr="006E74A5">
      <w:rPr>
        <w:rStyle w:val="Sivunumero"/>
      </w:rPr>
      <w:t>)</w:t>
    </w:r>
  </w:p>
  <w:p w:rsidR="002E2175" w:rsidRDefault="002E2175" w:rsidP="006E74A5"/>
  <w:p w:rsidR="002E2175" w:rsidRDefault="002E217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0" w:type="dxa"/>
      <w:tblLayout w:type="fixed"/>
      <w:tblCellMar>
        <w:left w:w="0" w:type="dxa"/>
        <w:right w:w="0" w:type="dxa"/>
      </w:tblCellMar>
      <w:tblLook w:val="01E0"/>
    </w:tblPr>
    <w:tblGrid>
      <w:gridCol w:w="5205"/>
      <w:gridCol w:w="2175"/>
      <w:gridCol w:w="2860"/>
      <w:gridCol w:w="20"/>
    </w:tblGrid>
    <w:tr w:rsidR="002E2175" w:rsidTr="00F77DAF">
      <w:trPr>
        <w:trHeight w:val="340"/>
      </w:trPr>
      <w:tc>
        <w:tcPr>
          <w:tcW w:w="5205" w:type="dxa"/>
          <w:vMerge w:val="restart"/>
        </w:tcPr>
        <w:p w:rsidR="002E2175" w:rsidRPr="00AE5A84" w:rsidRDefault="002E2175" w:rsidP="00226DB5">
          <w:pPr>
            <w:pStyle w:val="VMYltunniste"/>
          </w:pPr>
          <w:r>
            <w:rPr>
              <w:noProof/>
            </w:rPr>
            <w:drawing>
              <wp:anchor distT="0" distB="0" distL="114300" distR="114300" simplePos="0" relativeHeight="251656192" behindDoc="1" locked="1" layoutInCell="1" allowOverlap="1">
                <wp:simplePos x="0" y="0"/>
                <wp:positionH relativeFrom="column">
                  <wp:posOffset>-635</wp:posOffset>
                </wp:positionH>
                <wp:positionV relativeFrom="page">
                  <wp:posOffset>1905</wp:posOffset>
                </wp:positionV>
                <wp:extent cx="2612390" cy="661670"/>
                <wp:effectExtent l="19050" t="0" r="0" b="0"/>
                <wp:wrapNone/>
                <wp:docPr id="7" name="Kuva 2" descr="logo_su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logo_suomi"/>
                        <pic:cNvPicPr>
                          <a:picLocks noChangeAspect="1" noChangeArrowheads="1"/>
                        </pic:cNvPicPr>
                      </pic:nvPicPr>
                      <pic:blipFill>
                        <a:blip r:embed="rId1"/>
                        <a:srcRect/>
                        <a:stretch>
                          <a:fillRect/>
                        </a:stretch>
                      </pic:blipFill>
                      <pic:spPr bwMode="auto">
                        <a:xfrm>
                          <a:off x="0" y="0"/>
                          <a:ext cx="2612390" cy="661670"/>
                        </a:xfrm>
                        <a:prstGeom prst="rect">
                          <a:avLst/>
                        </a:prstGeom>
                        <a:noFill/>
                        <a:ln w="9525">
                          <a:noFill/>
                          <a:miter lim="800000"/>
                          <a:headEnd/>
                          <a:tailEnd/>
                        </a:ln>
                      </pic:spPr>
                    </pic:pic>
                  </a:graphicData>
                </a:graphic>
              </wp:anchor>
            </w:drawing>
          </w:r>
        </w:p>
      </w:tc>
      <w:tc>
        <w:tcPr>
          <w:tcW w:w="2175" w:type="dxa"/>
        </w:tcPr>
        <w:p w:rsidR="002E2175" w:rsidRDefault="002E2175" w:rsidP="00226DB5">
          <w:pPr>
            <w:pStyle w:val="VMYltunniste"/>
          </w:pPr>
        </w:p>
      </w:tc>
      <w:tc>
        <w:tcPr>
          <w:tcW w:w="2860" w:type="dxa"/>
        </w:tcPr>
        <w:p w:rsidR="002E2175" w:rsidRDefault="002E2175" w:rsidP="00226DB5">
          <w:pPr>
            <w:pStyle w:val="VMYltunniste"/>
          </w:pPr>
        </w:p>
      </w:tc>
      <w:tc>
        <w:tcPr>
          <w:tcW w:w="20" w:type="dxa"/>
        </w:tcPr>
        <w:p w:rsidR="002E2175" w:rsidRDefault="002E2175" w:rsidP="006F7499"/>
      </w:tc>
    </w:tr>
    <w:tr w:rsidR="002E2175" w:rsidTr="00F77DAF">
      <w:trPr>
        <w:trHeight w:val="340"/>
      </w:trPr>
      <w:tc>
        <w:tcPr>
          <w:tcW w:w="5205" w:type="dxa"/>
          <w:vMerge/>
        </w:tcPr>
        <w:p w:rsidR="002E2175" w:rsidRDefault="002E2175" w:rsidP="00226DB5">
          <w:pPr>
            <w:pStyle w:val="VMYltunniste"/>
          </w:pPr>
        </w:p>
      </w:tc>
      <w:tc>
        <w:tcPr>
          <w:tcW w:w="2175" w:type="dxa"/>
        </w:tcPr>
        <w:p w:rsidR="002E2175" w:rsidRDefault="002C4F01" w:rsidP="00226DB5">
          <w:pPr>
            <w:pStyle w:val="VMYltunniste"/>
            <w:rPr>
              <w:b/>
            </w:rPr>
          </w:pPr>
          <w:r>
            <w:rPr>
              <w:b/>
            </w:rPr>
            <w:t>Pöytäkirja</w:t>
          </w:r>
        </w:p>
        <w:p w:rsidR="002E2175" w:rsidRPr="00E110AE" w:rsidRDefault="002E2175" w:rsidP="00226DB5">
          <w:pPr>
            <w:pStyle w:val="VMYltunniste"/>
            <w:rPr>
              <w:b/>
            </w:rPr>
          </w:pPr>
        </w:p>
      </w:tc>
      <w:tc>
        <w:tcPr>
          <w:tcW w:w="2860" w:type="dxa"/>
        </w:tcPr>
        <w:p w:rsidR="002E2175" w:rsidRDefault="002E2175" w:rsidP="00226DB5">
          <w:pPr>
            <w:pStyle w:val="VMYltunniste"/>
          </w:pPr>
          <w:r>
            <w:t>2/2014</w:t>
          </w:r>
        </w:p>
      </w:tc>
      <w:tc>
        <w:tcPr>
          <w:tcW w:w="20" w:type="dxa"/>
        </w:tcPr>
        <w:p w:rsidR="002E2175" w:rsidRDefault="002E2175" w:rsidP="006F7499"/>
      </w:tc>
    </w:tr>
    <w:tr w:rsidR="002E2175" w:rsidTr="00F77DAF">
      <w:trPr>
        <w:trHeight w:val="340"/>
      </w:trPr>
      <w:tc>
        <w:tcPr>
          <w:tcW w:w="5205" w:type="dxa"/>
          <w:vMerge/>
        </w:tcPr>
        <w:p w:rsidR="002E2175" w:rsidRDefault="002E2175" w:rsidP="00226DB5">
          <w:pPr>
            <w:pStyle w:val="VMYltunniste"/>
          </w:pPr>
        </w:p>
      </w:tc>
      <w:tc>
        <w:tcPr>
          <w:tcW w:w="2175" w:type="dxa"/>
        </w:tcPr>
        <w:p w:rsidR="002E2175" w:rsidRDefault="002E2175" w:rsidP="00226DB5">
          <w:pPr>
            <w:pStyle w:val="VMYltunniste"/>
          </w:pPr>
        </w:p>
      </w:tc>
      <w:tc>
        <w:tcPr>
          <w:tcW w:w="2860" w:type="dxa"/>
        </w:tcPr>
        <w:p w:rsidR="002E2175" w:rsidRDefault="002E2175" w:rsidP="00226DB5">
          <w:pPr>
            <w:pStyle w:val="VMYltunniste"/>
          </w:pPr>
        </w:p>
      </w:tc>
      <w:tc>
        <w:tcPr>
          <w:tcW w:w="20" w:type="dxa"/>
        </w:tcPr>
        <w:p w:rsidR="002E2175" w:rsidRDefault="002E2175" w:rsidP="006F7499"/>
      </w:tc>
    </w:tr>
    <w:tr w:rsidR="002E2175" w:rsidTr="00F77DAF">
      <w:trPr>
        <w:trHeight w:val="340"/>
      </w:trPr>
      <w:tc>
        <w:tcPr>
          <w:tcW w:w="5205" w:type="dxa"/>
        </w:tcPr>
        <w:p w:rsidR="002E2175" w:rsidRDefault="002E2175" w:rsidP="00226DB5">
          <w:pPr>
            <w:pStyle w:val="VMYltunniste"/>
            <w:ind w:left="900"/>
          </w:pPr>
          <w:r>
            <w:t>JulkICT-toiminto</w:t>
          </w:r>
        </w:p>
      </w:tc>
      <w:tc>
        <w:tcPr>
          <w:tcW w:w="2175" w:type="dxa"/>
        </w:tcPr>
        <w:p w:rsidR="002E2175" w:rsidRDefault="002E2175" w:rsidP="00226DB5">
          <w:pPr>
            <w:pStyle w:val="VMYltunniste"/>
          </w:pPr>
        </w:p>
      </w:tc>
      <w:tc>
        <w:tcPr>
          <w:tcW w:w="2860" w:type="dxa"/>
        </w:tcPr>
        <w:p w:rsidR="002E2175" w:rsidRDefault="002E2175" w:rsidP="00AD1269">
          <w:pPr>
            <w:pStyle w:val="VMYltunniste"/>
          </w:pPr>
          <w:r>
            <w:t>VM/041:00/2013</w:t>
          </w:r>
        </w:p>
        <w:p w:rsidR="002E2175" w:rsidRDefault="002E2175" w:rsidP="00AD1269">
          <w:pPr>
            <w:pStyle w:val="VMYltunniste"/>
          </w:pPr>
          <w:r>
            <w:t>885/00.01.00.01/2013</w:t>
          </w:r>
        </w:p>
      </w:tc>
      <w:tc>
        <w:tcPr>
          <w:tcW w:w="20" w:type="dxa"/>
        </w:tcPr>
        <w:p w:rsidR="002E2175" w:rsidRDefault="002E2175" w:rsidP="006F7499"/>
      </w:tc>
    </w:tr>
    <w:tr w:rsidR="002E2175" w:rsidTr="00F77DAF">
      <w:trPr>
        <w:trHeight w:val="340"/>
      </w:trPr>
      <w:tc>
        <w:tcPr>
          <w:tcW w:w="5205" w:type="dxa"/>
        </w:tcPr>
        <w:p w:rsidR="002E2175" w:rsidRDefault="002E2175" w:rsidP="00226DB5">
          <w:pPr>
            <w:pStyle w:val="VMYltunniste"/>
            <w:ind w:left="900"/>
          </w:pPr>
          <w:r>
            <w:t>Anne Kauhanen-Simanainen</w:t>
          </w:r>
        </w:p>
      </w:tc>
      <w:tc>
        <w:tcPr>
          <w:tcW w:w="2175" w:type="dxa"/>
        </w:tcPr>
        <w:p w:rsidR="002E2175" w:rsidRDefault="002E2175" w:rsidP="004D6A4F">
          <w:pPr>
            <w:pStyle w:val="VMYltunniste"/>
          </w:pPr>
          <w:r>
            <w:t>1.10.2014</w:t>
          </w:r>
        </w:p>
      </w:tc>
      <w:tc>
        <w:tcPr>
          <w:tcW w:w="2860" w:type="dxa"/>
        </w:tcPr>
        <w:p w:rsidR="002E2175" w:rsidRDefault="002E2175" w:rsidP="00226DB5">
          <w:pPr>
            <w:pStyle w:val="VMYltunniste"/>
          </w:pPr>
        </w:p>
      </w:tc>
      <w:tc>
        <w:tcPr>
          <w:tcW w:w="20" w:type="dxa"/>
        </w:tcPr>
        <w:p w:rsidR="002E2175" w:rsidRDefault="002E2175" w:rsidP="006F7499"/>
      </w:tc>
    </w:tr>
    <w:tr w:rsidR="002E2175" w:rsidTr="00F77DAF">
      <w:trPr>
        <w:trHeight w:val="340"/>
      </w:trPr>
      <w:tc>
        <w:tcPr>
          <w:tcW w:w="5205" w:type="dxa"/>
        </w:tcPr>
        <w:p w:rsidR="002E2175" w:rsidRDefault="002E2175" w:rsidP="007A0C41">
          <w:pPr>
            <w:pStyle w:val="VMYltunniste"/>
            <w:ind w:left="900"/>
          </w:pPr>
          <w:r>
            <w:t>Margit Suurhasko</w:t>
          </w:r>
        </w:p>
      </w:tc>
      <w:tc>
        <w:tcPr>
          <w:tcW w:w="2175" w:type="dxa"/>
        </w:tcPr>
        <w:p w:rsidR="002E2175" w:rsidRDefault="002E2175" w:rsidP="00226DB5">
          <w:pPr>
            <w:pStyle w:val="VMYltunniste"/>
          </w:pPr>
        </w:p>
      </w:tc>
      <w:tc>
        <w:tcPr>
          <w:tcW w:w="2860" w:type="dxa"/>
        </w:tcPr>
        <w:p w:rsidR="002E2175" w:rsidRDefault="002E2175" w:rsidP="00226DB5">
          <w:pPr>
            <w:pStyle w:val="VMYltunniste"/>
          </w:pPr>
        </w:p>
      </w:tc>
      <w:tc>
        <w:tcPr>
          <w:tcW w:w="20" w:type="dxa"/>
        </w:tcPr>
        <w:p w:rsidR="002E2175" w:rsidRDefault="002E2175" w:rsidP="006F7499"/>
      </w:tc>
    </w:tr>
  </w:tbl>
  <w:p w:rsidR="002E2175" w:rsidRDefault="002E2175" w:rsidP="00226DB5">
    <w:pPr>
      <w:pStyle w:val="VM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169F"/>
    <w:multiLevelType w:val="hybridMultilevel"/>
    <w:tmpl w:val="1B8C0AB0"/>
    <w:lvl w:ilvl="0" w:tplc="00227264">
      <w:start w:val="1"/>
      <w:numFmt w:val="decimal"/>
      <w:pStyle w:val="VMAsiakohta"/>
      <w:lvlText w:val="%1"/>
      <w:lvlJc w:val="left"/>
      <w:pPr>
        <w:tabs>
          <w:tab w:val="num" w:pos="357"/>
        </w:tabs>
        <w:ind w:left="340" w:hanging="340"/>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nsid w:val="0813611A"/>
    <w:multiLevelType w:val="hybridMultilevel"/>
    <w:tmpl w:val="496885A0"/>
    <w:lvl w:ilvl="0" w:tplc="9EA6C28E">
      <w:start w:val="9"/>
      <w:numFmt w:val="bullet"/>
      <w:lvlText w:val="-"/>
      <w:lvlJc w:val="left"/>
      <w:pPr>
        <w:ind w:left="2968" w:hanging="360"/>
      </w:pPr>
      <w:rPr>
        <w:rFonts w:ascii="Times New Roman" w:eastAsia="Times New Roman" w:hAnsi="Times New Roman" w:cs="Times New Roman" w:hint="default"/>
      </w:rPr>
    </w:lvl>
    <w:lvl w:ilvl="1" w:tplc="040B0003">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nsid w:val="38927E77"/>
    <w:multiLevelType w:val="multilevel"/>
    <w:tmpl w:val="41920546"/>
    <w:lvl w:ilvl="0">
      <w:start w:val="1"/>
      <w:numFmt w:val="decimal"/>
      <w:pStyle w:val="VM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4">
    <w:nsid w:val="497A1363"/>
    <w:multiLevelType w:val="multilevel"/>
    <w:tmpl w:val="F152585A"/>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5">
    <w:nsid w:val="608D51EF"/>
    <w:multiLevelType w:val="multilevel"/>
    <w:tmpl w:val="AE8220CE"/>
    <w:lvl w:ilvl="0">
      <w:start w:val="1"/>
      <w:numFmt w:val="bullet"/>
      <w:pStyle w:val="VM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6">
    <w:nsid w:val="668968C9"/>
    <w:multiLevelType w:val="hybridMultilevel"/>
    <w:tmpl w:val="88BE6C96"/>
    <w:lvl w:ilvl="0" w:tplc="1A801846">
      <w:start w:val="15"/>
      <w:numFmt w:val="bullet"/>
      <w:lvlText w:val="-"/>
      <w:lvlJc w:val="left"/>
      <w:pPr>
        <w:ind w:left="2968" w:hanging="360"/>
      </w:pPr>
      <w:rPr>
        <w:rFonts w:ascii="Times New Roman" w:eastAsia="Times New Roman" w:hAnsi="Times New Roman"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7">
    <w:nsid w:val="793E0C32"/>
    <w:multiLevelType w:val="hybridMultilevel"/>
    <w:tmpl w:val="3CCCA70A"/>
    <w:lvl w:ilvl="0" w:tplc="EE3AB2E2">
      <w:start w:val="42"/>
      <w:numFmt w:val="bullet"/>
      <w:lvlText w:val="-"/>
      <w:lvlJc w:val="left"/>
      <w:pPr>
        <w:ind w:left="2968" w:hanging="360"/>
      </w:pPr>
      <w:rPr>
        <w:rFonts w:ascii="Times New Roman" w:eastAsia="Times New Roman" w:hAnsi="Times New Roman" w:cs="Times New Roman" w:hint="default"/>
      </w:rPr>
    </w:lvl>
    <w:lvl w:ilvl="1" w:tplc="040B0003">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7"/>
  </w:num>
  <w:num w:numId="7">
    <w:abstractNumId w:val="0"/>
  </w:num>
  <w:num w:numId="8">
    <w:abstractNumId w:val="0"/>
  </w:num>
  <w:num w:numId="9">
    <w:abstractNumId w:val="6"/>
  </w:num>
  <w:num w:numId="10">
    <w:abstractNumId w:val="1"/>
  </w:num>
  <w:num w:numId="11">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3001"/>
  <w:defaultTabStop w:val="1304"/>
  <w:autoHyphenation/>
  <w:hyphenationZone w:val="357"/>
  <w:doNotHyphenateCaps/>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E4A81"/>
    <w:rsid w:val="00012F86"/>
    <w:rsid w:val="00030645"/>
    <w:rsid w:val="00046457"/>
    <w:rsid w:val="0004698F"/>
    <w:rsid w:val="00050642"/>
    <w:rsid w:val="00051516"/>
    <w:rsid w:val="0006031F"/>
    <w:rsid w:val="0006458B"/>
    <w:rsid w:val="00080740"/>
    <w:rsid w:val="00083F94"/>
    <w:rsid w:val="00090E4E"/>
    <w:rsid w:val="00091C30"/>
    <w:rsid w:val="00092D7F"/>
    <w:rsid w:val="000959E2"/>
    <w:rsid w:val="000B7CE8"/>
    <w:rsid w:val="000C44D5"/>
    <w:rsid w:val="000D750F"/>
    <w:rsid w:val="000E7366"/>
    <w:rsid w:val="000F2157"/>
    <w:rsid w:val="000F31F2"/>
    <w:rsid w:val="00100F98"/>
    <w:rsid w:val="00102DC8"/>
    <w:rsid w:val="00112769"/>
    <w:rsid w:val="001212CA"/>
    <w:rsid w:val="00121666"/>
    <w:rsid w:val="0012708D"/>
    <w:rsid w:val="00140EF8"/>
    <w:rsid w:val="00141036"/>
    <w:rsid w:val="00146B2A"/>
    <w:rsid w:val="00147A8D"/>
    <w:rsid w:val="001556BB"/>
    <w:rsid w:val="001916CC"/>
    <w:rsid w:val="00195748"/>
    <w:rsid w:val="00195E7C"/>
    <w:rsid w:val="001A1374"/>
    <w:rsid w:val="001B0704"/>
    <w:rsid w:val="001B7E3F"/>
    <w:rsid w:val="001D0737"/>
    <w:rsid w:val="001D09CD"/>
    <w:rsid w:val="001D549A"/>
    <w:rsid w:val="001D5583"/>
    <w:rsid w:val="001E62F9"/>
    <w:rsid w:val="00226DB5"/>
    <w:rsid w:val="002310C3"/>
    <w:rsid w:val="002326BE"/>
    <w:rsid w:val="002451BA"/>
    <w:rsid w:val="00250384"/>
    <w:rsid w:val="00256C44"/>
    <w:rsid w:val="002669E1"/>
    <w:rsid w:val="002A0CCF"/>
    <w:rsid w:val="002B01EC"/>
    <w:rsid w:val="002B1A39"/>
    <w:rsid w:val="002B6EAB"/>
    <w:rsid w:val="002C371A"/>
    <w:rsid w:val="002C4F01"/>
    <w:rsid w:val="002D4FFE"/>
    <w:rsid w:val="002E2175"/>
    <w:rsid w:val="002E635F"/>
    <w:rsid w:val="002F0661"/>
    <w:rsid w:val="002F2583"/>
    <w:rsid w:val="00316083"/>
    <w:rsid w:val="003221EF"/>
    <w:rsid w:val="003241A6"/>
    <w:rsid w:val="003323E0"/>
    <w:rsid w:val="00342120"/>
    <w:rsid w:val="0034342D"/>
    <w:rsid w:val="00364723"/>
    <w:rsid w:val="0036648A"/>
    <w:rsid w:val="003904A6"/>
    <w:rsid w:val="00392125"/>
    <w:rsid w:val="00392371"/>
    <w:rsid w:val="003B7A8E"/>
    <w:rsid w:val="003C7039"/>
    <w:rsid w:val="003D337B"/>
    <w:rsid w:val="004144A1"/>
    <w:rsid w:val="00420EEF"/>
    <w:rsid w:val="00421B7E"/>
    <w:rsid w:val="00422887"/>
    <w:rsid w:val="00426D7C"/>
    <w:rsid w:val="00432AC3"/>
    <w:rsid w:val="004373E3"/>
    <w:rsid w:val="004717E0"/>
    <w:rsid w:val="004740E7"/>
    <w:rsid w:val="00494FD4"/>
    <w:rsid w:val="00495B1C"/>
    <w:rsid w:val="004978B4"/>
    <w:rsid w:val="004A18A6"/>
    <w:rsid w:val="004A2292"/>
    <w:rsid w:val="004D6A4F"/>
    <w:rsid w:val="004D776D"/>
    <w:rsid w:val="004E2EC1"/>
    <w:rsid w:val="004E4A81"/>
    <w:rsid w:val="004E71CD"/>
    <w:rsid w:val="004E756B"/>
    <w:rsid w:val="00505482"/>
    <w:rsid w:val="00512645"/>
    <w:rsid w:val="00513D4B"/>
    <w:rsid w:val="00515400"/>
    <w:rsid w:val="005169A8"/>
    <w:rsid w:val="00531C91"/>
    <w:rsid w:val="00537684"/>
    <w:rsid w:val="00547450"/>
    <w:rsid w:val="005514DD"/>
    <w:rsid w:val="00555BA7"/>
    <w:rsid w:val="005605E2"/>
    <w:rsid w:val="00560E22"/>
    <w:rsid w:val="005651AE"/>
    <w:rsid w:val="00570A5D"/>
    <w:rsid w:val="0057567A"/>
    <w:rsid w:val="005808B0"/>
    <w:rsid w:val="005961F4"/>
    <w:rsid w:val="00597436"/>
    <w:rsid w:val="005978F1"/>
    <w:rsid w:val="005A559B"/>
    <w:rsid w:val="005A5A0C"/>
    <w:rsid w:val="005C0D93"/>
    <w:rsid w:val="005D03F2"/>
    <w:rsid w:val="005D31A5"/>
    <w:rsid w:val="005D6366"/>
    <w:rsid w:val="005E5C36"/>
    <w:rsid w:val="005E7BDE"/>
    <w:rsid w:val="00622CA2"/>
    <w:rsid w:val="0062790B"/>
    <w:rsid w:val="0063146D"/>
    <w:rsid w:val="00645105"/>
    <w:rsid w:val="00645CEA"/>
    <w:rsid w:val="00650943"/>
    <w:rsid w:val="00657F29"/>
    <w:rsid w:val="0066014C"/>
    <w:rsid w:val="0067391F"/>
    <w:rsid w:val="00676611"/>
    <w:rsid w:val="00677113"/>
    <w:rsid w:val="00677B4B"/>
    <w:rsid w:val="00680A1B"/>
    <w:rsid w:val="00684BB4"/>
    <w:rsid w:val="006A5A13"/>
    <w:rsid w:val="006B24B4"/>
    <w:rsid w:val="006B25C5"/>
    <w:rsid w:val="006E01B6"/>
    <w:rsid w:val="006E3CF9"/>
    <w:rsid w:val="006E4F2E"/>
    <w:rsid w:val="006E74A5"/>
    <w:rsid w:val="006F4D37"/>
    <w:rsid w:val="006F7499"/>
    <w:rsid w:val="0070551A"/>
    <w:rsid w:val="00705882"/>
    <w:rsid w:val="007177C2"/>
    <w:rsid w:val="00726F94"/>
    <w:rsid w:val="0074332B"/>
    <w:rsid w:val="00762D36"/>
    <w:rsid w:val="007640E5"/>
    <w:rsid w:val="00767C99"/>
    <w:rsid w:val="0077386C"/>
    <w:rsid w:val="007854EC"/>
    <w:rsid w:val="00786285"/>
    <w:rsid w:val="007972F4"/>
    <w:rsid w:val="007A0C41"/>
    <w:rsid w:val="007A0FFB"/>
    <w:rsid w:val="007B574E"/>
    <w:rsid w:val="007D053C"/>
    <w:rsid w:val="007D631B"/>
    <w:rsid w:val="007E6757"/>
    <w:rsid w:val="007F0395"/>
    <w:rsid w:val="007F6901"/>
    <w:rsid w:val="007F6FEC"/>
    <w:rsid w:val="00813169"/>
    <w:rsid w:val="00817C85"/>
    <w:rsid w:val="00820B16"/>
    <w:rsid w:val="008223F9"/>
    <w:rsid w:val="008311D6"/>
    <w:rsid w:val="008423BA"/>
    <w:rsid w:val="00844B67"/>
    <w:rsid w:val="00870205"/>
    <w:rsid w:val="00874DBD"/>
    <w:rsid w:val="008A1B27"/>
    <w:rsid w:val="008B2C4E"/>
    <w:rsid w:val="008B66C9"/>
    <w:rsid w:val="008D59A2"/>
    <w:rsid w:val="008D6222"/>
    <w:rsid w:val="008E1057"/>
    <w:rsid w:val="008E1740"/>
    <w:rsid w:val="008F2FBA"/>
    <w:rsid w:val="008F3A17"/>
    <w:rsid w:val="008F56D7"/>
    <w:rsid w:val="008F772A"/>
    <w:rsid w:val="009028E9"/>
    <w:rsid w:val="00903BCF"/>
    <w:rsid w:val="00905C8A"/>
    <w:rsid w:val="00906112"/>
    <w:rsid w:val="009067C7"/>
    <w:rsid w:val="009126D9"/>
    <w:rsid w:val="009160D2"/>
    <w:rsid w:val="009202C9"/>
    <w:rsid w:val="00931E23"/>
    <w:rsid w:val="00936419"/>
    <w:rsid w:val="0093722F"/>
    <w:rsid w:val="00947ECF"/>
    <w:rsid w:val="009506EF"/>
    <w:rsid w:val="009840D5"/>
    <w:rsid w:val="00986680"/>
    <w:rsid w:val="009A04C1"/>
    <w:rsid w:val="009A71B9"/>
    <w:rsid w:val="009B0346"/>
    <w:rsid w:val="009B56CA"/>
    <w:rsid w:val="009B6F89"/>
    <w:rsid w:val="009C6582"/>
    <w:rsid w:val="009D1FDC"/>
    <w:rsid w:val="009D2551"/>
    <w:rsid w:val="009F7F40"/>
    <w:rsid w:val="00A27857"/>
    <w:rsid w:val="00A3353E"/>
    <w:rsid w:val="00A377EB"/>
    <w:rsid w:val="00A524D5"/>
    <w:rsid w:val="00A5573C"/>
    <w:rsid w:val="00A5734B"/>
    <w:rsid w:val="00A57C92"/>
    <w:rsid w:val="00A7748B"/>
    <w:rsid w:val="00A82463"/>
    <w:rsid w:val="00A96DD0"/>
    <w:rsid w:val="00AA0112"/>
    <w:rsid w:val="00AB5B2C"/>
    <w:rsid w:val="00AD0375"/>
    <w:rsid w:val="00AD1269"/>
    <w:rsid w:val="00AD482F"/>
    <w:rsid w:val="00AF01F5"/>
    <w:rsid w:val="00B107DE"/>
    <w:rsid w:val="00B13311"/>
    <w:rsid w:val="00B20F76"/>
    <w:rsid w:val="00B21D4E"/>
    <w:rsid w:val="00B27879"/>
    <w:rsid w:val="00B45E6B"/>
    <w:rsid w:val="00B5211B"/>
    <w:rsid w:val="00B55FB0"/>
    <w:rsid w:val="00B67433"/>
    <w:rsid w:val="00B74FC5"/>
    <w:rsid w:val="00B82ADD"/>
    <w:rsid w:val="00BA08A7"/>
    <w:rsid w:val="00C0067E"/>
    <w:rsid w:val="00C012E0"/>
    <w:rsid w:val="00C10BF7"/>
    <w:rsid w:val="00C12430"/>
    <w:rsid w:val="00C13220"/>
    <w:rsid w:val="00C31C77"/>
    <w:rsid w:val="00C31C8D"/>
    <w:rsid w:val="00C32FD7"/>
    <w:rsid w:val="00C41D44"/>
    <w:rsid w:val="00C475DF"/>
    <w:rsid w:val="00C60A27"/>
    <w:rsid w:val="00C729E9"/>
    <w:rsid w:val="00C74676"/>
    <w:rsid w:val="00C8025A"/>
    <w:rsid w:val="00C8246F"/>
    <w:rsid w:val="00C849BA"/>
    <w:rsid w:val="00C87FA6"/>
    <w:rsid w:val="00CA73E7"/>
    <w:rsid w:val="00CB5B06"/>
    <w:rsid w:val="00CC02AE"/>
    <w:rsid w:val="00CC0401"/>
    <w:rsid w:val="00CD23F4"/>
    <w:rsid w:val="00CD31D8"/>
    <w:rsid w:val="00CD6053"/>
    <w:rsid w:val="00CF29AF"/>
    <w:rsid w:val="00CF32E9"/>
    <w:rsid w:val="00D00075"/>
    <w:rsid w:val="00D22A93"/>
    <w:rsid w:val="00D32FC1"/>
    <w:rsid w:val="00D645AE"/>
    <w:rsid w:val="00D74D02"/>
    <w:rsid w:val="00D8152F"/>
    <w:rsid w:val="00D83E1F"/>
    <w:rsid w:val="00DA12E1"/>
    <w:rsid w:val="00DA2F91"/>
    <w:rsid w:val="00DA3D6E"/>
    <w:rsid w:val="00DA79FD"/>
    <w:rsid w:val="00DC13F8"/>
    <w:rsid w:val="00DD756D"/>
    <w:rsid w:val="00DF29AA"/>
    <w:rsid w:val="00DF2B76"/>
    <w:rsid w:val="00DF3717"/>
    <w:rsid w:val="00E067F2"/>
    <w:rsid w:val="00E17115"/>
    <w:rsid w:val="00E2356C"/>
    <w:rsid w:val="00E35DCB"/>
    <w:rsid w:val="00E36A9F"/>
    <w:rsid w:val="00E43E5E"/>
    <w:rsid w:val="00E50CA2"/>
    <w:rsid w:val="00E5646B"/>
    <w:rsid w:val="00E6398E"/>
    <w:rsid w:val="00E6498C"/>
    <w:rsid w:val="00E6594D"/>
    <w:rsid w:val="00E66283"/>
    <w:rsid w:val="00E84F18"/>
    <w:rsid w:val="00E879BB"/>
    <w:rsid w:val="00EA03FA"/>
    <w:rsid w:val="00EC1C5C"/>
    <w:rsid w:val="00ED752B"/>
    <w:rsid w:val="00EE7ECC"/>
    <w:rsid w:val="00EF0E2E"/>
    <w:rsid w:val="00F06798"/>
    <w:rsid w:val="00F134EA"/>
    <w:rsid w:val="00F235FF"/>
    <w:rsid w:val="00F27143"/>
    <w:rsid w:val="00F413F7"/>
    <w:rsid w:val="00F46697"/>
    <w:rsid w:val="00F46EBC"/>
    <w:rsid w:val="00F52E07"/>
    <w:rsid w:val="00F75B33"/>
    <w:rsid w:val="00F77DAF"/>
    <w:rsid w:val="00F83734"/>
    <w:rsid w:val="00F96954"/>
    <w:rsid w:val="00FB4159"/>
    <w:rsid w:val="00FB5ECF"/>
    <w:rsid w:val="00FC0816"/>
    <w:rsid w:val="00FD0590"/>
    <w:rsid w:val="00FD2E75"/>
    <w:rsid w:val="00FE3546"/>
    <w:rsid w:val="00FE50B8"/>
    <w:rsid w:val="00FF0DBE"/>
    <w:rsid w:val="00FF4175"/>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ali">
    <w:name w:val="Normal"/>
    <w:rsid w:val="005E7BDE"/>
    <w:rPr>
      <w:sz w:val="24"/>
    </w:rPr>
  </w:style>
  <w:style w:type="paragraph" w:styleId="Otsikko1">
    <w:name w:val="heading 1"/>
    <w:basedOn w:val="Normaali"/>
    <w:next w:val="Normaali"/>
    <w:rsid w:val="00342120"/>
    <w:pPr>
      <w:keepNext/>
      <w:spacing w:before="240" w:after="60"/>
      <w:outlineLvl w:val="0"/>
    </w:pPr>
    <w:rPr>
      <w:b/>
      <w:bCs/>
      <w:kern w:val="32"/>
      <w:sz w:val="32"/>
      <w:szCs w:val="32"/>
    </w:rPr>
  </w:style>
  <w:style w:type="paragraph" w:styleId="Otsikko2">
    <w:name w:val="heading 2"/>
    <w:basedOn w:val="Normaali"/>
    <w:next w:val="Normaali"/>
    <w:rsid w:val="005E7BDE"/>
    <w:pPr>
      <w:keepNext/>
      <w:spacing w:before="240" w:after="60"/>
      <w:outlineLvl w:val="1"/>
    </w:pPr>
    <w:rPr>
      <w:rFonts w:ascii="Arial" w:hAnsi="Arial" w:cs="Arial"/>
      <w:b/>
      <w:bCs/>
      <w:i/>
      <w:iCs/>
      <w:sz w:val="28"/>
      <w:szCs w:val="28"/>
    </w:rPr>
  </w:style>
  <w:style w:type="paragraph" w:styleId="Otsikko3">
    <w:name w:val="heading 3"/>
    <w:basedOn w:val="Normaali"/>
    <w:next w:val="Normaali"/>
    <w:rsid w:val="005E7BDE"/>
    <w:pPr>
      <w:keepNext/>
      <w:spacing w:before="240" w:after="60"/>
      <w:outlineLvl w:val="2"/>
    </w:pPr>
    <w:rPr>
      <w:rFonts w:ascii="Arial" w:hAnsi="Arial" w:cs="Arial"/>
      <w:b/>
      <w:bCs/>
      <w:sz w:val="26"/>
      <w:szCs w:val="26"/>
    </w:rPr>
  </w:style>
  <w:style w:type="paragraph" w:styleId="Otsikko4">
    <w:name w:val="heading 4"/>
    <w:basedOn w:val="Normaali"/>
    <w:next w:val="Normaali"/>
    <w:rsid w:val="00342120"/>
    <w:pPr>
      <w:keepNext/>
      <w:numPr>
        <w:ilvl w:val="3"/>
        <w:numId w:val="3"/>
      </w:numPr>
      <w:spacing w:before="240" w:after="60"/>
      <w:outlineLvl w:val="3"/>
    </w:pPr>
    <w:rPr>
      <w:b/>
      <w:bCs/>
      <w:sz w:val="28"/>
      <w:szCs w:val="28"/>
    </w:rPr>
  </w:style>
  <w:style w:type="paragraph" w:styleId="Otsikko5">
    <w:name w:val="heading 5"/>
    <w:basedOn w:val="Normaali"/>
    <w:next w:val="Normaali"/>
    <w:rsid w:val="00342120"/>
    <w:pPr>
      <w:numPr>
        <w:ilvl w:val="4"/>
        <w:numId w:val="3"/>
      </w:numPr>
      <w:spacing w:before="240" w:after="60"/>
      <w:outlineLvl w:val="4"/>
    </w:pPr>
    <w:rPr>
      <w:b/>
      <w:bCs/>
      <w:i/>
      <w:iCs/>
      <w:sz w:val="26"/>
      <w:szCs w:val="26"/>
    </w:rPr>
  </w:style>
  <w:style w:type="paragraph" w:styleId="Otsikko6">
    <w:name w:val="heading 6"/>
    <w:basedOn w:val="Normaali"/>
    <w:next w:val="Normaali"/>
    <w:rsid w:val="00342120"/>
    <w:pPr>
      <w:numPr>
        <w:ilvl w:val="5"/>
        <w:numId w:val="3"/>
      </w:numPr>
      <w:spacing w:before="240" w:after="60"/>
      <w:outlineLvl w:val="5"/>
    </w:pPr>
    <w:rPr>
      <w:b/>
      <w:bCs/>
      <w:sz w:val="22"/>
      <w:szCs w:val="22"/>
    </w:rPr>
  </w:style>
  <w:style w:type="paragraph" w:styleId="Otsikko7">
    <w:name w:val="heading 7"/>
    <w:basedOn w:val="Normaali"/>
    <w:next w:val="Normaali"/>
    <w:rsid w:val="00342120"/>
    <w:pPr>
      <w:numPr>
        <w:ilvl w:val="6"/>
        <w:numId w:val="3"/>
      </w:numPr>
      <w:spacing w:before="240" w:after="60"/>
      <w:outlineLvl w:val="6"/>
    </w:pPr>
    <w:rPr>
      <w:szCs w:val="24"/>
    </w:rPr>
  </w:style>
  <w:style w:type="paragraph" w:styleId="Otsikko8">
    <w:name w:val="heading 8"/>
    <w:basedOn w:val="Normaali"/>
    <w:next w:val="Normaali"/>
    <w:rsid w:val="00342120"/>
    <w:pPr>
      <w:numPr>
        <w:ilvl w:val="7"/>
        <w:numId w:val="3"/>
      </w:numPr>
      <w:spacing w:before="240" w:after="60"/>
      <w:outlineLvl w:val="7"/>
    </w:pPr>
    <w:rPr>
      <w:i/>
      <w:iCs/>
      <w:szCs w:val="24"/>
    </w:rPr>
  </w:style>
  <w:style w:type="paragraph" w:styleId="Otsikko9">
    <w:name w:val="heading 9"/>
    <w:basedOn w:val="Normaali"/>
    <w:next w:val="Normaali"/>
    <w:rsid w:val="00342120"/>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Alatunniste">
    <w:name w:val="VM_Alatunniste"/>
    <w:rsid w:val="00342120"/>
    <w:rPr>
      <w:rFonts w:cs="Arial"/>
      <w:sz w:val="16"/>
      <w:szCs w:val="24"/>
    </w:rPr>
  </w:style>
  <w:style w:type="paragraph" w:styleId="Sisluet1">
    <w:name w:val="toc 1"/>
    <w:basedOn w:val="Normaali"/>
    <w:next w:val="Normaali"/>
    <w:semiHidden/>
    <w:rsid w:val="00342120"/>
    <w:pPr>
      <w:tabs>
        <w:tab w:val="right" w:pos="9639"/>
      </w:tabs>
      <w:spacing w:before="240"/>
      <w:ind w:left="1298" w:right="851" w:hanging="1298"/>
    </w:pPr>
    <w:rPr>
      <w:caps/>
    </w:rPr>
  </w:style>
  <w:style w:type="paragraph" w:styleId="Seliteteksti">
    <w:name w:val="Balloon Text"/>
    <w:basedOn w:val="Normaali"/>
    <w:semiHidden/>
    <w:rsid w:val="00342120"/>
    <w:rPr>
      <w:rFonts w:cs="Tahoma"/>
      <w:sz w:val="16"/>
      <w:szCs w:val="16"/>
    </w:rPr>
  </w:style>
  <w:style w:type="paragraph" w:styleId="Makroteksti">
    <w:name w:val="macro"/>
    <w:semiHidden/>
    <w:rsid w:val="003421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character" w:styleId="Sivunumero">
    <w:name w:val="page number"/>
    <w:basedOn w:val="Kappaleenoletusfontti"/>
    <w:rsid w:val="006F7499"/>
  </w:style>
  <w:style w:type="paragraph" w:customStyle="1" w:styleId="VMLuettelotyylipallukka">
    <w:name w:val="VM_Luettelotyyli_pallukka"/>
    <w:basedOn w:val="VMNormaaliSisentmtn"/>
    <w:qFormat/>
    <w:rsid w:val="007F6901"/>
    <w:pPr>
      <w:numPr>
        <w:numId w:val="5"/>
      </w:numPr>
      <w:spacing w:after="120"/>
    </w:pPr>
  </w:style>
  <w:style w:type="paragraph" w:styleId="Alatunniste">
    <w:name w:val="footer"/>
    <w:basedOn w:val="Normaali"/>
    <w:rsid w:val="001D09CD"/>
    <w:pPr>
      <w:tabs>
        <w:tab w:val="center" w:pos="4819"/>
        <w:tab w:val="right" w:pos="9638"/>
      </w:tabs>
    </w:pPr>
  </w:style>
  <w:style w:type="paragraph" w:customStyle="1" w:styleId="VMRiippuva">
    <w:name w:val="VM_Riippuva"/>
    <w:basedOn w:val="VMNormaaliSisentmtn"/>
    <w:next w:val="VMleipteksti"/>
    <w:qFormat/>
    <w:rsid w:val="00342120"/>
    <w:pPr>
      <w:ind w:left="2608" w:hanging="2608"/>
    </w:pPr>
  </w:style>
  <w:style w:type="paragraph" w:customStyle="1" w:styleId="VMNormaaliSisentmtn">
    <w:name w:val="VM_Normaali_Sisentämätön"/>
    <w:qFormat/>
    <w:rsid w:val="00342120"/>
    <w:rPr>
      <w:sz w:val="24"/>
    </w:rPr>
  </w:style>
  <w:style w:type="paragraph" w:customStyle="1" w:styleId="VMleipteksti">
    <w:name w:val="VM_leipäteksti"/>
    <w:basedOn w:val="VMNormaaliSisentmtn"/>
    <w:qFormat/>
    <w:rsid w:val="00342120"/>
    <w:pPr>
      <w:ind w:left="2608"/>
    </w:pPr>
    <w:rPr>
      <w:szCs w:val="24"/>
    </w:rPr>
  </w:style>
  <w:style w:type="paragraph" w:customStyle="1" w:styleId="VMLuettelonkappaletyyppi">
    <w:name w:val="VM_Luettelon kappaletyyppi"/>
    <w:basedOn w:val="VMNormaaliSisentmtn"/>
    <w:qFormat/>
    <w:rsid w:val="00342120"/>
    <w:pPr>
      <w:numPr>
        <w:numId w:val="1"/>
      </w:numPr>
    </w:pPr>
    <w:rPr>
      <w:szCs w:val="24"/>
    </w:rPr>
  </w:style>
  <w:style w:type="paragraph" w:customStyle="1" w:styleId="VMOtsikko1">
    <w:name w:val="VM_Otsikko 1"/>
    <w:next w:val="VMleipteksti"/>
    <w:qFormat/>
    <w:rsid w:val="00342120"/>
    <w:pPr>
      <w:keepNext/>
      <w:spacing w:before="320" w:after="200"/>
      <w:outlineLvl w:val="0"/>
    </w:pPr>
    <w:rPr>
      <w:b/>
      <w:bCs/>
      <w:kern w:val="32"/>
      <w:sz w:val="26"/>
      <w:szCs w:val="32"/>
    </w:rPr>
  </w:style>
  <w:style w:type="paragraph" w:customStyle="1" w:styleId="VMAsiakirjanidver">
    <w:name w:val="VM_Asiakirjan id&amp;ver"/>
    <w:rsid w:val="00342120"/>
    <w:rPr>
      <w:sz w:val="14"/>
    </w:rPr>
  </w:style>
  <w:style w:type="paragraph" w:customStyle="1" w:styleId="VMYltunniste">
    <w:name w:val="VM_Ylätunniste"/>
    <w:rsid w:val="00342120"/>
    <w:pPr>
      <w:tabs>
        <w:tab w:val="left" w:pos="1304"/>
        <w:tab w:val="left" w:pos="2608"/>
        <w:tab w:val="left" w:pos="3912"/>
        <w:tab w:val="left" w:pos="5216"/>
        <w:tab w:val="left" w:pos="6521"/>
        <w:tab w:val="left" w:pos="7825"/>
        <w:tab w:val="left" w:pos="9129"/>
      </w:tabs>
    </w:pPr>
    <w:rPr>
      <w:sz w:val="24"/>
      <w:szCs w:val="24"/>
    </w:rPr>
  </w:style>
  <w:style w:type="paragraph" w:customStyle="1" w:styleId="VMOtsikko2">
    <w:name w:val="VM_Otsikko 2"/>
    <w:next w:val="VMleipteksti"/>
    <w:qFormat/>
    <w:rsid w:val="00726F94"/>
    <w:pPr>
      <w:spacing w:before="320" w:after="200"/>
      <w:outlineLvl w:val="1"/>
    </w:pPr>
    <w:rPr>
      <w:b/>
      <w:sz w:val="24"/>
    </w:rPr>
  </w:style>
  <w:style w:type="paragraph" w:customStyle="1" w:styleId="VMAsiakohta">
    <w:name w:val="VM_Asiakohta"/>
    <w:basedOn w:val="VMNormaaliSisentmtn"/>
    <w:next w:val="VMleipteksti"/>
    <w:qFormat/>
    <w:rsid w:val="00342120"/>
    <w:pPr>
      <w:numPr>
        <w:numId w:val="2"/>
      </w:numPr>
      <w:spacing w:before="240" w:after="240"/>
    </w:pPr>
  </w:style>
  <w:style w:type="paragraph" w:customStyle="1" w:styleId="VMOtsikko3">
    <w:name w:val="VM_Otsikko 3"/>
    <w:next w:val="VMleipteksti"/>
    <w:qFormat/>
    <w:rsid w:val="00726F94"/>
    <w:pPr>
      <w:spacing w:before="320" w:after="200"/>
      <w:outlineLvl w:val="2"/>
    </w:pPr>
    <w:rPr>
      <w:i/>
      <w:sz w:val="24"/>
    </w:rPr>
  </w:style>
  <w:style w:type="paragraph" w:customStyle="1" w:styleId="VMluettelonumeroin">
    <w:name w:val="VM_luettelo_numeroin"/>
    <w:basedOn w:val="VMNormaaliSisentmtn"/>
    <w:qFormat/>
    <w:rsid w:val="00342120"/>
    <w:pPr>
      <w:numPr>
        <w:numId w:val="3"/>
      </w:numPr>
    </w:pPr>
  </w:style>
  <w:style w:type="paragraph" w:customStyle="1" w:styleId="VMOtsikkonum1">
    <w:name w:val="VM_Otsikko_num 1"/>
    <w:next w:val="VMleipteksti"/>
    <w:qFormat/>
    <w:rsid w:val="007F6901"/>
    <w:pPr>
      <w:numPr>
        <w:numId w:val="4"/>
      </w:numPr>
      <w:spacing w:before="320" w:after="200"/>
      <w:ind w:left="227" w:hanging="227"/>
    </w:pPr>
    <w:rPr>
      <w:b/>
      <w:sz w:val="26"/>
    </w:rPr>
  </w:style>
  <w:style w:type="paragraph" w:customStyle="1" w:styleId="VMOtsikkonum2">
    <w:name w:val="VM_Otsikko_num 2"/>
    <w:next w:val="VMleipteksti"/>
    <w:qFormat/>
    <w:rsid w:val="007F6901"/>
    <w:pPr>
      <w:numPr>
        <w:ilvl w:val="1"/>
        <w:numId w:val="4"/>
      </w:numPr>
      <w:spacing w:before="320" w:after="200"/>
      <w:ind w:left="397" w:hanging="397"/>
    </w:pPr>
    <w:rPr>
      <w:b/>
      <w:sz w:val="24"/>
    </w:rPr>
  </w:style>
  <w:style w:type="paragraph" w:customStyle="1" w:styleId="VMOtsikkonum3">
    <w:name w:val="VM_Otsikko_num 3"/>
    <w:next w:val="VMleipteksti"/>
    <w:qFormat/>
    <w:rsid w:val="007F6901"/>
    <w:pPr>
      <w:numPr>
        <w:ilvl w:val="2"/>
        <w:numId w:val="4"/>
      </w:numPr>
      <w:spacing w:before="320" w:after="200"/>
      <w:ind w:left="567" w:hanging="567"/>
    </w:pPr>
    <w:rPr>
      <w:i/>
      <w:sz w:val="24"/>
    </w:rPr>
  </w:style>
  <w:style w:type="table" w:styleId="TaulukkoRuudukko">
    <w:name w:val="Table Grid"/>
    <w:basedOn w:val="Normaalitaulukko"/>
    <w:rsid w:val="009B0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551A"/>
    <w:pPr>
      <w:autoSpaceDE w:val="0"/>
      <w:autoSpaceDN w:val="0"/>
      <w:adjustRightInd w:val="0"/>
    </w:pPr>
    <w:rPr>
      <w:color w:val="000000"/>
      <w:sz w:val="24"/>
      <w:szCs w:val="24"/>
    </w:rPr>
  </w:style>
  <w:style w:type="paragraph" w:styleId="Yltunniste">
    <w:name w:val="header"/>
    <w:basedOn w:val="Normaali"/>
    <w:link w:val="YltunnisteChar"/>
    <w:rsid w:val="0070551A"/>
    <w:pPr>
      <w:tabs>
        <w:tab w:val="center" w:pos="4819"/>
        <w:tab w:val="right" w:pos="9638"/>
      </w:tabs>
    </w:pPr>
  </w:style>
  <w:style w:type="character" w:customStyle="1" w:styleId="YltunnisteChar">
    <w:name w:val="Ylätunniste Char"/>
    <w:basedOn w:val="Kappaleenoletusfontti"/>
    <w:link w:val="Yltunniste"/>
    <w:rsid w:val="0070551A"/>
    <w:rPr>
      <w:sz w:val="24"/>
    </w:rPr>
  </w:style>
  <w:style w:type="character" w:styleId="Hyperlinkki">
    <w:name w:val="Hyperlink"/>
    <w:basedOn w:val="Kappaleenoletusfontti"/>
    <w:rsid w:val="00820B16"/>
    <w:rPr>
      <w:color w:val="0000FF" w:themeColor="hyperlink"/>
      <w:u w:val="single"/>
    </w:rPr>
  </w:style>
  <w:style w:type="character" w:styleId="AvattuHyperlinkki">
    <w:name w:val="FollowedHyperlink"/>
    <w:basedOn w:val="Kappaleenoletusfontti"/>
    <w:rsid w:val="00820B16"/>
    <w:rPr>
      <w:color w:val="800080" w:themeColor="followedHyperlink"/>
      <w:u w:val="single"/>
    </w:rPr>
  </w:style>
  <w:style w:type="paragraph" w:styleId="Luettelokappale">
    <w:name w:val="List Paragraph"/>
    <w:basedOn w:val="Normaali"/>
    <w:uiPriority w:val="34"/>
    <w:qFormat/>
    <w:rsid w:val="00C41D44"/>
    <w:pPr>
      <w:ind w:left="720"/>
    </w:pPr>
    <w:rPr>
      <w:rFonts w:ascii="Calibri" w:eastAsiaTheme="minorHAnsi" w:hAnsi="Calibri" w:cs="Calibri"/>
      <w:sz w:val="22"/>
      <w:szCs w:val="22"/>
    </w:rPr>
  </w:style>
  <w:style w:type="character" w:styleId="Kommentinviite">
    <w:name w:val="annotation reference"/>
    <w:basedOn w:val="Kappaleenoletusfontti"/>
    <w:rsid w:val="002E2175"/>
    <w:rPr>
      <w:sz w:val="16"/>
      <w:szCs w:val="16"/>
    </w:rPr>
  </w:style>
  <w:style w:type="paragraph" w:styleId="Kommentinteksti">
    <w:name w:val="annotation text"/>
    <w:basedOn w:val="Normaali"/>
    <w:link w:val="KommentintekstiChar"/>
    <w:rsid w:val="002E2175"/>
    <w:rPr>
      <w:sz w:val="20"/>
    </w:rPr>
  </w:style>
  <w:style w:type="character" w:customStyle="1" w:styleId="KommentintekstiChar">
    <w:name w:val="Kommentin teksti Char"/>
    <w:basedOn w:val="Kappaleenoletusfontti"/>
    <w:link w:val="Kommentinteksti"/>
    <w:rsid w:val="002E2175"/>
  </w:style>
  <w:style w:type="paragraph" w:styleId="Kommentinotsikko">
    <w:name w:val="annotation subject"/>
    <w:basedOn w:val="Kommentinteksti"/>
    <w:next w:val="Kommentinteksti"/>
    <w:link w:val="KommentinotsikkoChar"/>
    <w:rsid w:val="002E2175"/>
    <w:rPr>
      <w:b/>
      <w:bCs/>
    </w:rPr>
  </w:style>
  <w:style w:type="character" w:customStyle="1" w:styleId="KommentinotsikkoChar">
    <w:name w:val="Kommentin otsikko Char"/>
    <w:basedOn w:val="KommentintekstiChar"/>
    <w:link w:val="Kommentinotsikko"/>
    <w:rsid w:val="002E2175"/>
    <w:rPr>
      <w:b/>
      <w:bCs/>
    </w:rPr>
  </w:style>
</w:styles>
</file>

<file path=word/webSettings.xml><?xml version="1.0" encoding="utf-8"?>
<w:webSettings xmlns:r="http://schemas.openxmlformats.org/officeDocument/2006/relationships" xmlns:w="http://schemas.openxmlformats.org/wordprocessingml/2006/main">
  <w:divs>
    <w:div w:id="3913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oinSuomi201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iki.julkict.fi/julkict/avoin-data/dataportaali/avoin-tieto-ohry/kokous-15012014/avoimen-tiedon-ohjelman-ohjausryhman-poytakirja-15-1.2014/view%20"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julkict.fi/julkict/avoin-data/dataportaali/avoin-tieto-ohry/kokous-0110201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iki.julkict.fi/julkict/avoin-data/dataportaali/avoin-tieto-ohry/kokous-01102014" TargetMode="External"/><Relationship Id="rId4" Type="http://schemas.openxmlformats.org/officeDocument/2006/relationships/webSettings" Target="webSettings.xml"/><Relationship Id="rId9" Type="http://schemas.openxmlformats.org/officeDocument/2006/relationships/hyperlink" Target="http://global.census.okfn.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suurha\AppData\Roaming\Microsoft\Windows\Templates\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TWeb2007.dotm</Template>
  <TotalTime>0</TotalTime>
  <Pages>4</Pages>
  <Words>893</Words>
  <Characters>7236</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VM</vt:lpstr>
    </vt:vector>
  </TitlesOfParts>
  <Company>VIP</Company>
  <LinksUpToDate>false</LinksUpToDate>
  <CharactersWithSpaces>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dc:title>
  <dc:subject>Tweb asiakirjamalli</dc:subject>
  <dc:creator>VMKAUHAN</dc:creator>
  <cp:lastModifiedBy>vmsuurha</cp:lastModifiedBy>
  <cp:revision>2</cp:revision>
  <cp:lastPrinted>1601-01-01T00:00:00Z</cp:lastPrinted>
  <dcterms:created xsi:type="dcterms:W3CDTF">2014-10-27T07:36:00Z</dcterms:created>
  <dcterms:modified xsi:type="dcterms:W3CDTF">2014-10-27T07:36:00Z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Avoimen tiedon ohjelman ohjausryhmän kokouksen 1.10.2014 pöytäkirja</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Suurhasko Margit</vt:lpwstr>
  </property>
  <property fmtid="{D5CDD505-2E9C-101B-9397-08002B2CF9AE}" pid="10" name="tweb_doc_publisher">
    <vt:lpwstr>Valtiovarainministeriö/Julkisen hallinnon ICT -toiminto/Vaatimukset ja suosituks</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Julkaiseminen HAREssa on hankkeen päätettävissä.</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08.10.2014</vt:lpwstr>
  </property>
  <property fmtid="{D5CDD505-2E9C-101B-9397-08002B2CF9AE}" pid="18" name="tweb_doc_modified">
    <vt:lpwstr>08.10.2014</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Ei suojeluluokiteltu</vt:lpwstr>
  </property>
  <property fmtid="{D5CDD505-2E9C-101B-9397-08002B2CF9AE}" pid="26" name="tweb_doc_retentionperiodend">
    <vt:lpwstr/>
  </property>
  <property fmtid="{D5CDD505-2E9C-101B-9397-08002B2CF9AE}" pid="27" name="tweb_doc_storagelocation">
    <vt:lpwstr>Mahti</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323082</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2</vt:lpwstr>
  </property>
  <property fmtid="{D5CDD505-2E9C-101B-9397-08002B2CF9AE}" pid="37" name="tweb_user_name">
    <vt:lpwstr>Suurhasko Margit</vt:lpwstr>
  </property>
  <property fmtid="{D5CDD505-2E9C-101B-9397-08002B2CF9AE}" pid="38" name="tweb_user_surname">
    <vt:lpwstr>Suurhasko</vt:lpwstr>
  </property>
  <property fmtid="{D5CDD505-2E9C-101B-9397-08002B2CF9AE}" pid="39" name="tweb_user_givenname">
    <vt:lpwstr>Margit</vt:lpwstr>
  </property>
  <property fmtid="{D5CDD505-2E9C-101B-9397-08002B2CF9AE}" pid="40" name="tweb_user_title">
    <vt:lpwstr>Ohjelmapäällikkö</vt:lpwstr>
  </property>
  <property fmtid="{D5CDD505-2E9C-101B-9397-08002B2CF9AE}" pid="41" name="tweb_user_telephonenumber">
    <vt:lpwstr>+358295530404</vt:lpwstr>
  </property>
  <property fmtid="{D5CDD505-2E9C-101B-9397-08002B2CF9AE}" pid="42" name="tweb_user_facsimiletelephonenumber">
    <vt:lpwstr/>
  </property>
  <property fmtid="{D5CDD505-2E9C-101B-9397-08002B2CF9AE}" pid="43" name="tweb_user_rfc822mailbox">
    <vt:lpwstr>Margit.Suurhasko@vm.fi</vt:lpwstr>
  </property>
  <property fmtid="{D5CDD505-2E9C-101B-9397-08002B2CF9AE}" pid="44" name="tweb_user_roomnumber">
    <vt:lpwstr/>
  </property>
  <property fmtid="{D5CDD505-2E9C-101B-9397-08002B2CF9AE}" pid="45" name="tweb_user_organization">
    <vt:lpwstr>Valtiovarainministeriö</vt:lpwstr>
  </property>
  <property fmtid="{D5CDD505-2E9C-101B-9397-08002B2CF9AE}" pid="46" name="tweb_user_department">
    <vt:lpwstr>Julkisen hallinnon ICT -toiminto</vt:lpwstr>
  </property>
  <property fmtid="{D5CDD505-2E9C-101B-9397-08002B2CF9AE}" pid="47" name="tweb_user_group">
    <vt:lpwstr>Vaatimukset ja suositukset -yksikkö</vt:lpwstr>
  </property>
  <property fmtid="{D5CDD505-2E9C-101B-9397-08002B2CF9AE}" pid="48" name="tweb_user_postaladdress">
    <vt:lpwstr>Aleksi 36 A</vt:lpwstr>
  </property>
  <property fmtid="{D5CDD505-2E9C-101B-9397-08002B2CF9AE}" pid="49" name="tweb_user_postalcode">
    <vt:lpwstr/>
  </property>
  <property fmtid="{D5CDD505-2E9C-101B-9397-08002B2CF9AE}" pid="50" name="tweb_doc_identifier">
    <vt:lpwstr>885/00.01.00.01/2013</vt:lpwstr>
  </property>
  <property fmtid="{D5CDD505-2E9C-101B-9397-08002B2CF9AE}" pid="51" name="tweb_doc_typename">
    <vt:lpwstr>Pöytäkirja</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street">
    <vt:lpwstr> </vt:lpwstr>
  </property>
  <property fmtid="{D5CDD505-2E9C-101B-9397-08002B2CF9AE}" pid="59" name="tweb_doc_agent_postcode">
    <vt:lpwstr> </vt:lpwstr>
  </property>
  <property fmtid="{D5CDD505-2E9C-101B-9397-08002B2CF9AE}" pid="60" name="tweb_doc_agent_city">
    <vt:lpwstr> </vt:lpwstr>
  </property>
  <property fmtid="{D5CDD505-2E9C-101B-9397-08002B2CF9AE}" pid="61" name="tweb_doc_agent_telephone">
    <vt:lpwstr> </vt:lpwstr>
  </property>
  <property fmtid="{D5CDD505-2E9C-101B-9397-08002B2CF9AE}" pid="62" name="tweb_doc_agent_telefax">
    <vt:lpwstr>Osapuoli, fax</vt:lpwstr>
  </property>
  <property fmtid="{D5CDD505-2E9C-101B-9397-08002B2CF9AE}" pid="63" name="tweb_doc_agent_email">
    <vt:lpwstr> </vt:lpwstr>
  </property>
  <property fmtid="{D5CDD505-2E9C-101B-9397-08002B2CF9AE}" pid="64" name="tweb_doc_agent_www">
    <vt:lpwstr>Osapuoli, www</vt:lpwstr>
  </property>
  <property fmtid="{D5CDD505-2E9C-101B-9397-08002B2CF9AE}" pid="65" name="tweb_doc_meta_2600">
    <vt:lpwstr>Dyn. Perustelut</vt:lpwstr>
  </property>
  <property fmtid="{D5CDD505-2E9C-101B-9397-08002B2CF9AE}" pid="66" name="tweb_doc_meta_2601">
    <vt:lpwstr>Dyn. Kustannukset</vt:lpwstr>
  </property>
  <property fmtid="{D5CDD505-2E9C-101B-9397-08002B2CF9AE}" pid="67" name="tweb_doc_meta_2602">
    <vt:lpwstr>Dyn. Päätös</vt:lpwstr>
  </property>
  <property fmtid="{D5CDD505-2E9C-101B-9397-08002B2CF9AE}" pid="68" name="tweb_doc_meta_2603">
    <vt:lpwstr>Dyn. Lisätietoja</vt:lpwstr>
  </property>
  <property fmtid="{D5CDD505-2E9C-101B-9397-08002B2CF9AE}" pid="69" name="tweb_doc_meta_2604">
    <vt:lpwstr>Dyn. Tiedoksi</vt:lpwstr>
  </property>
  <property fmtid="{D5CDD505-2E9C-101B-9397-08002B2CF9AE}" pid="70" name="tweb_doc_owner">
    <vt:lpwstr>Suurhasko Margit</vt:lpwstr>
  </property>
  <property fmtid="{D5CDD505-2E9C-101B-9397-08002B2CF9AE}" pid="71" name="tweb_doc_presenter">
    <vt:lpwstr/>
  </property>
  <property fmtid="{D5CDD505-2E9C-101B-9397-08002B2CF9AE}" pid="72" name="tweb_doc_solver">
    <vt:lpwstr/>
  </property>
  <property fmtid="{D5CDD505-2E9C-101B-9397-08002B2CF9AE}" pid="73" name="tweb_doc_otherid">
    <vt:lpwstr/>
  </property>
  <property fmtid="{D5CDD505-2E9C-101B-9397-08002B2CF9AE}" pid="74" name="tweb_doc_deadline">
    <vt:lpwstr/>
  </property>
  <property fmtid="{D5CDD505-2E9C-101B-9397-08002B2CF9AE}" pid="75" name="tweb_doc_mamiversion">
    <vt:lpwstr>0.1</vt:lpwstr>
  </property>
  <property fmtid="{D5CDD505-2E9C-101B-9397-08002B2CF9AE}" pid="76" name="tweb_doc_typecode">
    <vt:lpwstr>00.01.00.01.16</vt:lpwstr>
  </property>
  <property fmtid="{D5CDD505-2E9C-101B-9397-08002B2CF9AE}" pid="77" name="tweb_doc_securityperiodstart">
    <vt:lpwstr/>
  </property>
  <property fmtid="{D5CDD505-2E9C-101B-9397-08002B2CF9AE}" pid="78" name="tweb_doc_xsubjectlist">
    <vt:lpwstr/>
  </property>
  <property fmtid="{D5CDD505-2E9C-101B-9397-08002B2CF9AE}" pid="79" name="TwebKey">
    <vt:lpwstr>61d832146a508388d75ccd91d08223b3#vm.mahti.vn.fi!/TWeb/toaxfront!80!0</vt:lpwstr>
  </property>
  <property fmtid="{D5CDD505-2E9C-101B-9397-08002B2CF9AE}" pid="80" name="tweb_doc_atts">
    <vt:lpwstr/>
  </property>
  <property fmtid="{D5CDD505-2E9C-101B-9397-08002B2CF9AE}" pid="81" name="tweb_doc_eoperators">
    <vt:lpwstr/>
  </property>
</Properties>
</file>